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F2E" w14:textId="0F836136" w:rsidR="00121CF5" w:rsidRDefault="00A640A6">
      <w:r>
        <w:rPr>
          <w:noProof/>
        </w:rPr>
        <w:drawing>
          <wp:inline distT="0" distB="0" distL="0" distR="0" wp14:anchorId="5FD52D4B" wp14:editId="6AAC3530">
            <wp:extent cx="1688531" cy="314325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66" cy="3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2B190" w14:textId="3ECCC9DF" w:rsidR="00121CF5" w:rsidRDefault="00121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Anderslöv </w:t>
      </w:r>
      <w:r w:rsidR="00A640A6">
        <w:t xml:space="preserve">19 </w:t>
      </w:r>
      <w:r>
        <w:t>dec 2022</w:t>
      </w:r>
    </w:p>
    <w:p w14:paraId="758968EA" w14:textId="05DD6EC9" w:rsidR="00121CF5" w:rsidRDefault="00121CF5">
      <w:r>
        <w:t>Hej på er!</w:t>
      </w:r>
    </w:p>
    <w:p w14:paraId="46A1AE70" w14:textId="4A4A7127" w:rsidR="00121CF5" w:rsidRDefault="00A640A6">
      <w:r>
        <w:t>”Nu är det jul igen…” och vi vill tipsa om lite bra sätt att spara el på i dessa kyliga och dyra tider.</w:t>
      </w:r>
      <w:r>
        <w:br/>
      </w:r>
      <w:r>
        <w:br/>
      </w:r>
      <w:r w:rsidR="00121CF5">
        <w:t xml:space="preserve">Att diska för hand med rinnande vatten samt ta ett bad är väl </w:t>
      </w:r>
      <w:r>
        <w:t xml:space="preserve">kanske inget vi egentligen behöver nämna men vi gör det ändå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E4BC0C4" w14:textId="50DCCE3E" w:rsidR="00121CF5" w:rsidRDefault="00121CF5" w:rsidP="00121CF5">
      <w:pPr>
        <w:pStyle w:val="Liststycke"/>
        <w:numPr>
          <w:ilvl w:val="0"/>
          <w:numId w:val="11"/>
        </w:numPr>
      </w:pPr>
      <w:r>
        <w:t xml:space="preserve">Se till att </w:t>
      </w:r>
      <w:r w:rsidR="00A640A6">
        <w:t xml:space="preserve">byta till </w:t>
      </w:r>
      <w:r>
        <w:t>LED-lampor</w:t>
      </w:r>
      <w:r w:rsidR="00A640A6">
        <w:t xml:space="preserve"> i möjligaste mån.</w:t>
      </w:r>
      <w:r>
        <w:t xml:space="preserve"> De drar minimalt och finns att köpa på </w:t>
      </w:r>
      <w:r w:rsidR="00A640A6">
        <w:t>både IKEA och</w:t>
      </w:r>
      <w:r>
        <w:t xml:space="preserve"> Rusta.</w:t>
      </w:r>
    </w:p>
    <w:p w14:paraId="50D92AC5" w14:textId="31C8D6A3" w:rsidR="00121CF5" w:rsidRDefault="00121CF5" w:rsidP="00121CF5">
      <w:pPr>
        <w:pStyle w:val="Liststycke"/>
        <w:numPr>
          <w:ilvl w:val="0"/>
          <w:numId w:val="11"/>
        </w:numPr>
      </w:pPr>
      <w:r>
        <w:t xml:space="preserve">Stäng av eventuell </w:t>
      </w:r>
      <w:r w:rsidR="006A4220">
        <w:t>golvvärme och handuksstork.</w:t>
      </w:r>
    </w:p>
    <w:p w14:paraId="00DF031C" w14:textId="16A2A9E5" w:rsidR="006A4220" w:rsidRDefault="006A4220" w:rsidP="00121CF5">
      <w:pPr>
        <w:pStyle w:val="Liststycke"/>
        <w:numPr>
          <w:ilvl w:val="0"/>
          <w:numId w:val="11"/>
        </w:numPr>
      </w:pPr>
      <w:r>
        <w:t xml:space="preserve">Har ni rum som </w:t>
      </w:r>
      <w:r w:rsidR="00A640A6">
        <w:t xml:space="preserve">ni inte använder så </w:t>
      </w:r>
      <w:r>
        <w:t>stäng dörren</w:t>
      </w:r>
      <w:r w:rsidR="00A640A6">
        <w:t xml:space="preserve"> till dessa</w:t>
      </w:r>
      <w:r>
        <w:t>.</w:t>
      </w:r>
    </w:p>
    <w:p w14:paraId="08C9B71C" w14:textId="585C2CE8" w:rsidR="006A4220" w:rsidRDefault="006A4220" w:rsidP="00121CF5">
      <w:pPr>
        <w:pStyle w:val="Liststycke"/>
        <w:numPr>
          <w:ilvl w:val="0"/>
          <w:numId w:val="11"/>
        </w:numPr>
      </w:pPr>
      <w:r>
        <w:t>Tänd mycket värmeljus</w:t>
      </w:r>
      <w:r w:rsidR="00A640A6">
        <w:t xml:space="preserve"> - </w:t>
      </w:r>
      <w:r>
        <w:t xml:space="preserve">det ger mer </w:t>
      </w:r>
      <w:r w:rsidR="00A640A6">
        <w:t xml:space="preserve">värme </w:t>
      </w:r>
      <w:r>
        <w:t xml:space="preserve">än </w:t>
      </w:r>
      <w:r w:rsidR="00A640A6">
        <w:t xml:space="preserve">vad </w:t>
      </w:r>
      <w:r>
        <w:t>man kan tro.</w:t>
      </w:r>
    </w:p>
    <w:p w14:paraId="630C8A23" w14:textId="61F71813" w:rsidR="006A4220" w:rsidRDefault="006A4220" w:rsidP="00121CF5">
      <w:pPr>
        <w:pStyle w:val="Liststycke"/>
        <w:numPr>
          <w:ilvl w:val="0"/>
          <w:numId w:val="11"/>
        </w:numPr>
      </w:pPr>
      <w:r>
        <w:t>Sänk innertempen med någon grad eller två. För varje grad du sänker så minskar uppvärmningskostnaden med 5 %!</w:t>
      </w:r>
      <w:r w:rsidR="00A640A6">
        <w:t xml:space="preserve"> Sätt </w:t>
      </w:r>
      <w:r w:rsidR="003C5699">
        <w:t>i stället</w:t>
      </w:r>
      <w:r w:rsidR="00A640A6">
        <w:t xml:space="preserve"> på dig en varm tröja och ett par varma strumpor</w:t>
      </w:r>
      <w:r w:rsidR="006719C2">
        <w:t>.</w:t>
      </w:r>
    </w:p>
    <w:p w14:paraId="02458E44" w14:textId="3A4B5286" w:rsidR="006A4220" w:rsidRDefault="006A4220" w:rsidP="00121CF5">
      <w:pPr>
        <w:pStyle w:val="Liststycke"/>
        <w:numPr>
          <w:ilvl w:val="0"/>
          <w:numId w:val="11"/>
        </w:numPr>
      </w:pPr>
      <w:r>
        <w:t>Skaffa fler grendosor med strömbrytare om du inte redan har detta.</w:t>
      </w:r>
    </w:p>
    <w:p w14:paraId="76A9BF1C" w14:textId="79C5B6C7" w:rsidR="006A4220" w:rsidRDefault="006A4220" w:rsidP="00121CF5">
      <w:pPr>
        <w:pStyle w:val="Liststycke"/>
        <w:numPr>
          <w:ilvl w:val="0"/>
          <w:numId w:val="11"/>
        </w:numPr>
      </w:pPr>
      <w:r>
        <w:t>Använd lock på kastrullen när du lagar mat.</w:t>
      </w:r>
    </w:p>
    <w:p w14:paraId="3101E329" w14:textId="446489BF" w:rsidR="006A4220" w:rsidRDefault="00267566" w:rsidP="00121CF5">
      <w:pPr>
        <w:pStyle w:val="Liststycke"/>
        <w:numPr>
          <w:ilvl w:val="0"/>
          <w:numId w:val="11"/>
        </w:numPr>
      </w:pPr>
      <w:r>
        <w:t>Täta fönster och dörrar.</w:t>
      </w:r>
    </w:p>
    <w:p w14:paraId="2AB34E6C" w14:textId="197F8F0B" w:rsidR="00267566" w:rsidRDefault="00267566" w:rsidP="00267566">
      <w:pPr>
        <w:pStyle w:val="Liststycke"/>
        <w:numPr>
          <w:ilvl w:val="0"/>
          <w:numId w:val="11"/>
        </w:numPr>
        <w:pBdr>
          <w:bottom w:val="single" w:sz="12" w:space="1" w:color="auto"/>
        </w:pBdr>
      </w:pPr>
      <w:r>
        <w:t>Täck inte för era element.</w:t>
      </w:r>
    </w:p>
    <w:p w14:paraId="4D9F64E6" w14:textId="2BF8BEF2" w:rsidR="00BF7221" w:rsidRDefault="00BF7221" w:rsidP="00267566">
      <w:pPr>
        <w:pStyle w:val="Liststycke"/>
        <w:numPr>
          <w:ilvl w:val="0"/>
          <w:numId w:val="11"/>
        </w:numPr>
        <w:pBdr>
          <w:bottom w:val="single" w:sz="12" w:space="1" w:color="auto"/>
        </w:pBdr>
      </w:pPr>
      <w:r>
        <w:t>Tvätt</w:t>
      </w:r>
      <w:r w:rsidR="00B579E3">
        <w:t>a</w:t>
      </w:r>
      <w:r>
        <w:t xml:space="preserve"> max 1 ggr/v och hushåll</w:t>
      </w:r>
      <w:r w:rsidR="00B579E3">
        <w:t xml:space="preserve"> i tvättstugan</w:t>
      </w:r>
      <w:r>
        <w:t xml:space="preserve"> och s</w:t>
      </w:r>
      <w:r w:rsidR="00B579E3">
        <w:t>läck när du inte är på plats</w:t>
      </w:r>
      <w:r w:rsidR="00C358B9">
        <w:t>, tack.</w:t>
      </w:r>
    </w:p>
    <w:p w14:paraId="413FE70D" w14:textId="44C47ECD" w:rsidR="00267566" w:rsidRDefault="00267566" w:rsidP="00267566">
      <w:r>
        <w:t xml:space="preserve">I övrigt vill vi informera </w:t>
      </w:r>
      <w:r w:rsidR="006719C2">
        <w:t xml:space="preserve">och </w:t>
      </w:r>
      <w:r>
        <w:t>påminna om</w:t>
      </w:r>
      <w:r w:rsidR="006719C2">
        <w:t xml:space="preserve"> följande</w:t>
      </w:r>
      <w:r>
        <w:t>:</w:t>
      </w:r>
    </w:p>
    <w:p w14:paraId="6539AD32" w14:textId="6BB3A906" w:rsidR="00267566" w:rsidRDefault="00267566" w:rsidP="00267566">
      <w:pPr>
        <w:pStyle w:val="Liststycke"/>
        <w:numPr>
          <w:ilvl w:val="0"/>
          <w:numId w:val="11"/>
        </w:numPr>
      </w:pPr>
      <w:r>
        <w:t>Tänk på att byta batteri i brandvarnaren</w:t>
      </w:r>
      <w:r w:rsidR="006719C2">
        <w:t>.</w:t>
      </w:r>
    </w:p>
    <w:p w14:paraId="5D5FD2FD" w14:textId="20C5E57E" w:rsidR="00267566" w:rsidRDefault="00267566" w:rsidP="00267566">
      <w:pPr>
        <w:pStyle w:val="Liststycke"/>
        <w:numPr>
          <w:ilvl w:val="0"/>
          <w:numId w:val="11"/>
        </w:numPr>
      </w:pPr>
      <w:r>
        <w:t>Har du bytt filter på vinden? Om inte kontakta Magnus (14 A) för att få nya filter</w:t>
      </w:r>
      <w:r w:rsidR="00F8590D">
        <w:t>.</w:t>
      </w:r>
    </w:p>
    <w:p w14:paraId="1B1161D6" w14:textId="274E357E" w:rsidR="00267566" w:rsidRDefault="00267566" w:rsidP="00267566">
      <w:pPr>
        <w:pStyle w:val="Liststycke"/>
        <w:numPr>
          <w:ilvl w:val="0"/>
          <w:numId w:val="11"/>
        </w:numPr>
      </w:pPr>
      <w:r>
        <w:t>Stopp i vasken? I städgarderoben (utanför tvättstugan) så finns det en avloppsrensare/vaskrensare för utlå</w:t>
      </w:r>
      <w:r w:rsidR="00F8590D">
        <w:t>ning.</w:t>
      </w:r>
    </w:p>
    <w:p w14:paraId="1BBC87FF" w14:textId="77777777" w:rsidR="00A63BB4" w:rsidRDefault="00F8590D" w:rsidP="00A63BB4">
      <w:pPr>
        <w:pStyle w:val="Liststycke"/>
        <w:numPr>
          <w:ilvl w:val="0"/>
          <w:numId w:val="11"/>
        </w:numPr>
      </w:pPr>
      <w:r>
        <w:t xml:space="preserve">Vi kommer ha en kanalrensning på vinden för alla hyresgäster vecka 3. </w:t>
      </w:r>
      <w:r w:rsidR="006719C2">
        <w:t xml:space="preserve">Delgivning och info </w:t>
      </w:r>
      <w:r>
        <w:t xml:space="preserve">kommer </w:t>
      </w:r>
      <w:r w:rsidR="006719C2">
        <w:t>i brevlådan när det närmar sig.</w:t>
      </w:r>
      <w:r w:rsidR="00A63BB4" w:rsidRPr="00A63BB4">
        <w:t xml:space="preserve"> </w:t>
      </w:r>
    </w:p>
    <w:p w14:paraId="5516FF4E" w14:textId="77777777" w:rsidR="001D4802" w:rsidRDefault="00A63BB4" w:rsidP="00A63BB4">
      <w:pPr>
        <w:pStyle w:val="Liststycke"/>
        <w:numPr>
          <w:ilvl w:val="0"/>
          <w:numId w:val="11"/>
        </w:numPr>
      </w:pPr>
      <w:r>
        <w:t>Tänk på att koppla loss slangen utomhus.</w:t>
      </w:r>
    </w:p>
    <w:p w14:paraId="4B3A44AD" w14:textId="5F636DD0" w:rsidR="006719C2" w:rsidRDefault="006719C2" w:rsidP="00267566">
      <w:pPr>
        <w:pStyle w:val="Liststycke"/>
        <w:numPr>
          <w:ilvl w:val="0"/>
          <w:numId w:val="11"/>
        </w:numPr>
      </w:pPr>
      <w:r>
        <w:t xml:space="preserve">Har du E.ON som ditt elhandelsföretag? I så fall vill vi tipsa om ELNA. </w:t>
      </w:r>
      <w:r w:rsidR="00F8590D">
        <w:t>ELNA</w:t>
      </w:r>
      <w:r>
        <w:t xml:space="preserve"> </w:t>
      </w:r>
      <w:r w:rsidRPr="006719C2">
        <w:t xml:space="preserve">är en smart tjänst i E.ON-appen som analyserar </w:t>
      </w:r>
      <w:r>
        <w:t xml:space="preserve">din </w:t>
      </w:r>
      <w:r w:rsidRPr="006719C2">
        <w:t>energianvändning dygnet runt. Installera bara E</w:t>
      </w:r>
      <w:r>
        <w:t>LNA</w:t>
      </w:r>
      <w:r w:rsidRPr="006719C2">
        <w:t>-dongeln i din elmätare och koppla den till appen, sen är du i gång!</w:t>
      </w:r>
      <w:r>
        <w:br/>
        <w:t xml:space="preserve">Gratis att beställa på </w:t>
      </w:r>
      <w:hyperlink r:id="rId11" w:history="1">
        <w:r w:rsidRPr="00B125D3">
          <w:rPr>
            <w:rStyle w:val="Hyperlnk"/>
          </w:rPr>
          <w:t>https://www.eon.se/kundservice/vara-tjanster/e-on-elna</w:t>
        </w:r>
      </w:hyperlink>
      <w:r>
        <w:t xml:space="preserve"> tom året ut (värde 1 095 kr)</w:t>
      </w:r>
    </w:p>
    <w:p w14:paraId="47243BBD" w14:textId="420FCD8F" w:rsidR="00F8590D" w:rsidRDefault="00F8590D" w:rsidP="00F8590D"/>
    <w:p w14:paraId="1E1C16FE" w14:textId="1E184CFD" w:rsidR="00F8590D" w:rsidRDefault="00F8590D" w:rsidP="00F8590D">
      <w:r>
        <w:t>Vi i styrelsen önskar er alla en riktigt God Jul och ett Gott Nytt 2023!</w:t>
      </w:r>
    </w:p>
    <w:p w14:paraId="5C092A44" w14:textId="3B685C44" w:rsidR="00267566" w:rsidRDefault="00267566" w:rsidP="00267566"/>
    <w:p w14:paraId="2DA8628A" w14:textId="77777777" w:rsidR="00267566" w:rsidRDefault="00267566" w:rsidP="00267566"/>
    <w:p w14:paraId="08570AD7" w14:textId="02BC28BC" w:rsidR="00121CF5" w:rsidRDefault="00121CF5" w:rsidP="00121CF5"/>
    <w:p w14:paraId="07735365" w14:textId="00467184" w:rsidR="00121CF5" w:rsidRDefault="00121CF5" w:rsidP="00121CF5">
      <w:pPr>
        <w:ind w:left="360"/>
      </w:pPr>
    </w:p>
    <w:p w14:paraId="67D803A5" w14:textId="6510AE00" w:rsidR="00121CF5" w:rsidRDefault="00121CF5"/>
    <w:p w14:paraId="4BF026C4" w14:textId="77777777" w:rsidR="00121CF5" w:rsidRDefault="00121CF5"/>
    <w:p w14:paraId="12BB9583" w14:textId="77777777" w:rsidR="00121CF5" w:rsidRDefault="00121CF5"/>
    <w:sectPr w:rsidR="00121CF5" w:rsidSect="004A46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20F0" w14:textId="77777777" w:rsidR="00121CF5" w:rsidRDefault="00121CF5">
      <w:pPr>
        <w:spacing w:after="0" w:line="240" w:lineRule="auto"/>
      </w:pPr>
      <w:r>
        <w:separator/>
      </w:r>
    </w:p>
  </w:endnote>
  <w:endnote w:type="continuationSeparator" w:id="0">
    <w:p w14:paraId="4510C0BD" w14:textId="77777777" w:rsidR="00121CF5" w:rsidRDefault="0012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52C1" w14:textId="77777777" w:rsidR="00DE7579" w:rsidRDefault="00DE75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5F99" w14:textId="77777777" w:rsidR="00DA56E6" w:rsidRDefault="00FF14A1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40B73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C76C" w14:textId="77777777" w:rsidR="00DA56E6" w:rsidRDefault="00FF14A1">
    <w:pPr>
      <w:pStyle w:val="Sidfot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77188A74" wp14:editId="03847B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ögubb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ihandsfigur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ihandsfigur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ihandsfigur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ihandsfigur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ihandsfigur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ihandsfigur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ihandsfigur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ihandsfigur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ihandsfigur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ihandsfigur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ihandsfigur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ihandsfigur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ihandsfigur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ihandsfigur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ihandsfigur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C93AF66" id="Snögubbe" o:spid="_x0000_s1026" alt="&quot;&quot;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">
              <v:shape id="Frihandsfigur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ihandsfigur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ihandsfigur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ihandsfigur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ihandsfigur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ihandsfigur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ihandsfigur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ihandsfigur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ihandsfigur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ihandsfigur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ihandsfigur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ihandsfigur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ihandsfigur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ihandsfigur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ihandsfigur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3DB" w14:textId="77777777" w:rsidR="00121CF5" w:rsidRDefault="00121CF5">
      <w:pPr>
        <w:spacing w:after="0" w:line="240" w:lineRule="auto"/>
      </w:pPr>
      <w:r>
        <w:separator/>
      </w:r>
    </w:p>
  </w:footnote>
  <w:footnote w:type="continuationSeparator" w:id="0">
    <w:p w14:paraId="3EED2490" w14:textId="77777777" w:rsidR="00121CF5" w:rsidRDefault="0012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4929" w14:textId="77777777" w:rsidR="00DE7579" w:rsidRDefault="00DE75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E7E8" w14:textId="77777777" w:rsidR="00DE7579" w:rsidRDefault="00DE75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935" w14:textId="77777777" w:rsidR="00DA56E6" w:rsidRDefault="00FF14A1"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6B4CB48" wp14:editId="70E75E46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Bakgr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p 1168" descr="Randig bakgrund med vitt textområde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p 1082" descr="Randig bakgr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ktangel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ktangel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ktangel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ktangel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ktangel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ktangel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ktangel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ktangel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ktangel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ktangel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ktangel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ktangel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ktangel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ktangel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ktangel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ktangel med rundade hörn 1343" descr="Snögubbe och en bakgrund med bruna och olivgröna lodräta ränder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ihandsfigur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ihandsfigur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ihandsfigur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ihandsfigur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ihandsfigur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ihandsfigur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ihandsfigur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ihandsfigur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ihandsfigur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ihandsfigur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ihandsfigur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ihandsfigur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ihandsfigur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ihandsfigur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ihandsfigur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ihandsfigur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ihandsfigur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ihandsfigur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ihandsfigur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ihandsfigur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ihandsfigur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ihandsfigur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ihandsfigur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ihandsfigur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ihandsfigur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ihandsfigur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ihandsfigur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ihandsfigur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ihandsfigur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ihandsfigur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ihandsfigur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ihandsfigur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ihandsfigur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ihandsfigur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ihandsfigur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ihandsfigur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3441FBA" id="Bakgrund" o:spid="_x0000_s1026" alt="&quot;&quot;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">
              <v:group id="Grupp 1168" o:spid="_x0000_s1027" alt="Randig bakgrund med vitt textområde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p 1082" o:spid="_x0000_s1028" alt="Randig bakgr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ktangel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ktangel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ktangel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ktangel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ktangel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ktangel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ktangel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ktangel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ktangel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ktangel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ktangel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ktangel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ktangel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ktangel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ktangel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ktangel med rundade hörn 1343" o:spid="_x0000_s1051" alt="Snögubbe och en bakgrund med bruna och olivgröna lodräta ränder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ihandsfigur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ihandsfigur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ihandsfigur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ihandsfigur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ihandsfigur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ihandsfigur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ihandsfigur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ihandsfigur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ihandsfigur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ihandsfigur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ihandsfigur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ihandsfigur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ihandsfigur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ihandsfigur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ihandsfigur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ihandsfigur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ihandsfigur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ihandsfigur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ihandsfigur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ihandsfigur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ihandsfigur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ihandsfigur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ihandsfigur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ihandsfigur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ihandsfigur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ihandsfigur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ihandsfigur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ihandsfigur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ihandsfigur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ihandsfigur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ihandsfigur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ihandsfigur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ihandsfigur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ihandsfigur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ihandsfigur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ihandsfigur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D5ADD"/>
    <w:multiLevelType w:val="hybridMultilevel"/>
    <w:tmpl w:val="8F1C9F12"/>
    <w:lvl w:ilvl="0" w:tplc="D3C0171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F5"/>
    <w:rsid w:val="00097B34"/>
    <w:rsid w:val="000F489C"/>
    <w:rsid w:val="00100404"/>
    <w:rsid w:val="00121CF5"/>
    <w:rsid w:val="0012306B"/>
    <w:rsid w:val="001A0FA9"/>
    <w:rsid w:val="001D4802"/>
    <w:rsid w:val="00216B1A"/>
    <w:rsid w:val="00267566"/>
    <w:rsid w:val="00337CDB"/>
    <w:rsid w:val="00391B29"/>
    <w:rsid w:val="003B1595"/>
    <w:rsid w:val="003B348A"/>
    <w:rsid w:val="003C5699"/>
    <w:rsid w:val="003D7813"/>
    <w:rsid w:val="003E790F"/>
    <w:rsid w:val="004A469D"/>
    <w:rsid w:val="004B6058"/>
    <w:rsid w:val="004B6B99"/>
    <w:rsid w:val="004B7838"/>
    <w:rsid w:val="004D1B5C"/>
    <w:rsid w:val="004F4F14"/>
    <w:rsid w:val="0055327E"/>
    <w:rsid w:val="00640B73"/>
    <w:rsid w:val="006719C2"/>
    <w:rsid w:val="006A4220"/>
    <w:rsid w:val="006B68CC"/>
    <w:rsid w:val="006D4957"/>
    <w:rsid w:val="006D6478"/>
    <w:rsid w:val="007D079B"/>
    <w:rsid w:val="00844CC8"/>
    <w:rsid w:val="008845D3"/>
    <w:rsid w:val="008E57C5"/>
    <w:rsid w:val="009601B4"/>
    <w:rsid w:val="00A63BB4"/>
    <w:rsid w:val="00A640A6"/>
    <w:rsid w:val="00B3731A"/>
    <w:rsid w:val="00B579E3"/>
    <w:rsid w:val="00BF7221"/>
    <w:rsid w:val="00C004DA"/>
    <w:rsid w:val="00C358B9"/>
    <w:rsid w:val="00CC0484"/>
    <w:rsid w:val="00D20965"/>
    <w:rsid w:val="00DA4028"/>
    <w:rsid w:val="00DA56E6"/>
    <w:rsid w:val="00DC36A3"/>
    <w:rsid w:val="00DD3152"/>
    <w:rsid w:val="00DE7579"/>
    <w:rsid w:val="00E61733"/>
    <w:rsid w:val="00ED0CB5"/>
    <w:rsid w:val="00F0642D"/>
    <w:rsid w:val="00F11651"/>
    <w:rsid w:val="00F859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50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Rubrik1">
    <w:name w:val="heading 1"/>
    <w:basedOn w:val="Normal"/>
    <w:next w:val="Normal"/>
    <w:link w:val="Rubrik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489C"/>
    <w:rPr>
      <w:color w:val="595959" w:themeColor="text1" w:themeTint="A6"/>
    </w:rPr>
  </w:style>
  <w:style w:type="paragraph" w:customStyle="1" w:styleId="Avsndarinformation">
    <w:name w:val="Avsändarinformation"/>
    <w:basedOn w:val="Normal"/>
    <w:next w:val="Normal"/>
    <w:link w:val="Avsndarinformation0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vsndarinformation0">
    <w:name w:val="Avsändarinformation"/>
    <w:aliases w:val="tecken"/>
    <w:basedOn w:val="Standardstycketeckensnitt"/>
    <w:link w:val="Avsndarinformation"/>
    <w:uiPriority w:val="1"/>
    <w:rPr>
      <w:color w:val="404040" w:themeColor="text1" w:themeTint="BF"/>
    </w:rPr>
  </w:style>
  <w:style w:type="paragraph" w:styleId="Sidfot">
    <w:name w:val="footer"/>
    <w:basedOn w:val="Normal"/>
    <w:link w:val="Sidfot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SidfotChar">
    <w:name w:val="Sidfot Char"/>
    <w:basedOn w:val="Standardstycketeckensnitt"/>
    <w:link w:val="Sidfot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2306B"/>
  </w:style>
  <w:style w:type="paragraph" w:styleId="Indragetstycke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2306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2306B"/>
    <w:rPr>
      <w:color w:val="404040" w:themeColor="text1" w:themeTint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306B"/>
    <w:rPr>
      <w:color w:val="404040" w:themeColor="text1" w:themeTint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306B"/>
    <w:rPr>
      <w:color w:val="404040" w:themeColor="text1" w:themeTint="BF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306B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306B"/>
    <w:rPr>
      <w:color w:val="404040" w:themeColor="text1" w:themeTint="BF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306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306B"/>
    <w:rPr>
      <w:color w:val="404040" w:themeColor="text1" w:themeTint="BF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306B"/>
    <w:rPr>
      <w:color w:val="404040" w:themeColor="text1" w:themeTint="BF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306B"/>
    <w:rPr>
      <w:color w:val="404040" w:themeColor="text1" w:themeTint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306B"/>
    <w:rPr>
      <w:color w:val="404040" w:themeColor="text1" w:themeTint="BF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306B"/>
    <w:rPr>
      <w:color w:val="404040" w:themeColor="text1" w:themeTint="BF"/>
    </w:rPr>
  </w:style>
  <w:style w:type="table" w:styleId="Frgatrutnt">
    <w:name w:val="Colorful Grid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2306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306B"/>
    <w:rPr>
      <w:color w:val="404040" w:themeColor="text1" w:themeTint="BF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30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Mrklista">
    <w:name w:val="Dark List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306B"/>
  </w:style>
  <w:style w:type="character" w:customStyle="1" w:styleId="DatumChar">
    <w:name w:val="Datum Char"/>
    <w:basedOn w:val="Standardstycketeckensnitt"/>
    <w:link w:val="Datum"/>
    <w:uiPriority w:val="99"/>
    <w:semiHidden/>
    <w:rsid w:val="0012306B"/>
    <w:rPr>
      <w:color w:val="404040" w:themeColor="text1" w:themeTint="BF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306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306B"/>
    <w:rPr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sid w:val="0012306B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2306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306B"/>
    <w:rPr>
      <w:color w:val="404040" w:themeColor="text1" w:themeTint="BF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2306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306B"/>
    <w:rPr>
      <w:color w:val="404040" w:themeColor="text1" w:themeTint="BF"/>
      <w:szCs w:val="20"/>
    </w:rPr>
  </w:style>
  <w:style w:type="table" w:styleId="Rutntstabell1ljus">
    <w:name w:val="Grid Table 1 Light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3">
    <w:name w:val="Grid Table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306B"/>
    <w:rPr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2306B"/>
  </w:style>
  <w:style w:type="paragraph" w:styleId="HTML-adress">
    <w:name w:val="HTML Address"/>
    <w:basedOn w:val="Normal"/>
    <w:link w:val="HTML-a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306B"/>
    <w:rPr>
      <w:i/>
      <w:iCs/>
      <w:color w:val="404040" w:themeColor="text1" w:themeTint="BF"/>
    </w:rPr>
  </w:style>
  <w:style w:type="character" w:styleId="HTML-citat">
    <w:name w:val="HTML Cite"/>
    <w:basedOn w:val="Standardstycketeckensnitt"/>
    <w:uiPriority w:val="99"/>
    <w:semiHidden/>
    <w:unhideWhenUsed/>
    <w:rsid w:val="0012306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2306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306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F489C"/>
    <w:rPr>
      <w:i/>
      <w:iCs/>
      <w:color w:val="783F0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2306B"/>
  </w:style>
  <w:style w:type="paragraph" w:styleId="Lista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12306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2">
    <w:name w:val="List Table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3">
    <w:name w:val="List Table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306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306B"/>
    <w:rPr>
      <w:color w:val="404040" w:themeColor="text1" w:themeTint="BF"/>
    </w:rPr>
  </w:style>
  <w:style w:type="character" w:styleId="Sidnummer">
    <w:name w:val="page number"/>
    <w:basedOn w:val="Standardstycketeckensnitt"/>
    <w:uiPriority w:val="99"/>
    <w:semiHidden/>
    <w:unhideWhenUsed/>
    <w:rsid w:val="0012306B"/>
  </w:style>
  <w:style w:type="table" w:styleId="Oformateradtabell1">
    <w:name w:val="Plain Table 1"/>
    <w:basedOn w:val="Normaltabel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306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306B"/>
    <w:rPr>
      <w:color w:val="404040" w:themeColor="text1" w:themeTint="BF"/>
    </w:rPr>
  </w:style>
  <w:style w:type="paragraph" w:styleId="Signatur">
    <w:name w:val="Signature"/>
    <w:basedOn w:val="Normal"/>
    <w:link w:val="Signatur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306B"/>
    <w:rPr>
      <w:color w:val="404040" w:themeColor="text1" w:themeTint="BF"/>
    </w:rPr>
  </w:style>
  <w:style w:type="character" w:styleId="Smarthyperlnk">
    <w:name w:val="Smart Hyperlink"/>
    <w:basedOn w:val="Standardstycketeckensnitt"/>
    <w:uiPriority w:val="99"/>
    <w:semiHidden/>
    <w:unhideWhenUsed/>
    <w:rsid w:val="0012306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12306B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2306B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306B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on.se/kundservice/vara-tjanster/e-on-eln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e\AppData\Roaming\Microsoft\Templates\Brevpapper%20f&#246;r%20helgdag%20(med%20sn&#246;gubb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Brevpapper för helgdag (med snögubbe).dotx</Template>
  <TotalTime>0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2022-12-19T08:38:00Z</dcterms:created>
  <dcterms:modified xsi:type="dcterms:W3CDTF">2022-12-19T12:08:00Z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