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05" w:type="dxa"/>
        <w:tblLayout w:type="fixed"/>
        <w:tblCellMar>
          <w:left w:w="6" w:type="dxa"/>
          <w:right w:w="6" w:type="dxa"/>
        </w:tblCellMar>
        <w:tblLook w:val="01E0" w:firstRow="1" w:lastRow="1" w:firstColumn="1" w:lastColumn="1" w:noHBand="0" w:noVBand="0"/>
      </w:tblPr>
      <w:tblGrid>
        <w:gridCol w:w="8405"/>
      </w:tblGrid>
      <w:tr w:rsidR="0064491A" w:rsidRPr="00A2125E" w14:paraId="63F9CB59" w14:textId="77777777" w:rsidTr="00347934">
        <w:trPr>
          <w:trHeight w:hRule="exact" w:val="861"/>
        </w:trPr>
        <w:tc>
          <w:tcPr>
            <w:tcW w:w="8405" w:type="dxa"/>
          </w:tcPr>
          <w:p w14:paraId="176049BE" w14:textId="6E343E19" w:rsidR="00AC1FEC" w:rsidRPr="00AC1FEC" w:rsidRDefault="0059760B" w:rsidP="00A86565">
            <w:pPr>
              <w:pStyle w:val="Frening"/>
              <w:framePr w:w="0" w:hRule="auto" w:hSpace="0" w:wrap="auto" w:vAnchor="margin" w:hAnchor="text" w:xAlign="left" w:yAlign="inline"/>
              <w:tabs>
                <w:tab w:val="center" w:pos="5103"/>
              </w:tabs>
            </w:pPr>
            <w:r w:rsidRPr="00647BC4">
              <w:t>HSB BRF</w:t>
            </w:r>
            <w:r w:rsidR="000256F0" w:rsidRPr="00647BC4">
              <w:tab/>
            </w:r>
            <w:bookmarkStart w:id="0" w:name="bmDatum"/>
            <w:r w:rsidR="000256F0" w:rsidRPr="00647BC4">
              <w:t xml:space="preserve">             </w:t>
            </w:r>
            <w:bookmarkEnd w:id="0"/>
            <w:r w:rsidR="00905B76">
              <w:rPr>
                <w:b w:val="0"/>
                <w:color w:val="auto"/>
                <w:sz w:val="16"/>
                <w:szCs w:val="16"/>
              </w:rPr>
              <w:t>AUGUSTI</w:t>
            </w:r>
            <w:r w:rsidR="00647BC4">
              <w:rPr>
                <w:b w:val="0"/>
                <w:color w:val="auto"/>
                <w:sz w:val="16"/>
                <w:szCs w:val="16"/>
              </w:rPr>
              <w:t xml:space="preserve"> 202</w:t>
            </w:r>
            <w:r w:rsidR="00905B76">
              <w:rPr>
                <w:b w:val="0"/>
                <w:color w:val="auto"/>
                <w:sz w:val="16"/>
                <w:szCs w:val="16"/>
              </w:rPr>
              <w:t>2</w:t>
            </w:r>
            <w:r w:rsidR="00404C1A" w:rsidRPr="00647BC4">
              <w:t xml:space="preserve"> </w:t>
            </w:r>
            <w:r w:rsidRPr="00647BC4">
              <w:br/>
            </w:r>
            <w:r w:rsidR="00647BC4" w:rsidRPr="00647BC4">
              <w:rPr>
                <w:highlight w:val="yellow"/>
              </w:rPr>
              <w:t xml:space="preserve">[SKRIV </w:t>
            </w:r>
            <w:proofErr w:type="gramStart"/>
            <w:r w:rsidR="00647BC4" w:rsidRPr="00647BC4">
              <w:rPr>
                <w:highlight w:val="yellow"/>
              </w:rPr>
              <w:t>BRF:ENS</w:t>
            </w:r>
            <w:proofErr w:type="gramEnd"/>
            <w:r w:rsidR="00647BC4" w:rsidRPr="00647BC4">
              <w:rPr>
                <w:highlight w:val="yellow"/>
              </w:rPr>
              <w:t xml:space="preserve"> NAMN]</w:t>
            </w:r>
          </w:p>
        </w:tc>
      </w:tr>
      <w:tr w:rsidR="0064491A" w14:paraId="145B01F8" w14:textId="77777777" w:rsidTr="00347934">
        <w:tc>
          <w:tcPr>
            <w:tcW w:w="8405" w:type="dxa"/>
          </w:tcPr>
          <w:p w14:paraId="1B11C90F" w14:textId="6728A056" w:rsidR="0064491A" w:rsidRPr="00AC1FEC" w:rsidRDefault="00D2390B" w:rsidP="7D7B1BD1">
            <w:pPr>
              <w:pStyle w:val="Rubrik"/>
              <w:tabs>
                <w:tab w:val="center" w:pos="5103"/>
              </w:tabs>
              <w:spacing w:line="240" w:lineRule="auto"/>
              <w:rPr>
                <w:sz w:val="48"/>
                <w:szCs w:val="48"/>
              </w:rPr>
            </w:pPr>
            <w:r>
              <w:rPr>
                <w:noProof/>
                <w:sz w:val="48"/>
                <w:szCs w:val="48"/>
              </w:rPr>
              <w:drawing>
                <wp:anchor distT="0" distB="0" distL="114300" distR="114300" simplePos="0" relativeHeight="251658240" behindDoc="1" locked="0" layoutInCell="1" allowOverlap="1" wp14:anchorId="1C9BEF37" wp14:editId="63976148">
                  <wp:simplePos x="0" y="0"/>
                  <wp:positionH relativeFrom="column">
                    <wp:posOffset>-635</wp:posOffset>
                  </wp:positionH>
                  <wp:positionV relativeFrom="paragraph">
                    <wp:posOffset>205105</wp:posOffset>
                  </wp:positionV>
                  <wp:extent cx="657225" cy="657225"/>
                  <wp:effectExtent l="0" t="0" r="9525" b="9525"/>
                  <wp:wrapTight wrapText="bothSides">
                    <wp:wrapPolygon edited="0">
                      <wp:start x="0" y="0"/>
                      <wp:lineTo x="0" y="21287"/>
                      <wp:lineTo x="21287" y="21287"/>
                      <wp:lineTo x="2128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905B76" w:rsidRPr="00AC1FEC">
              <w:rPr>
                <w:sz w:val="48"/>
                <w:szCs w:val="48"/>
              </w:rPr>
              <w:t>HEJA PÅ FC ROSENGÅRD 16</w:t>
            </w:r>
            <w:r w:rsidR="007819C0">
              <w:rPr>
                <w:sz w:val="48"/>
                <w:szCs w:val="48"/>
              </w:rPr>
              <w:t>/9</w:t>
            </w:r>
            <w:r w:rsidR="007819C0">
              <w:rPr>
                <w:sz w:val="48"/>
                <w:szCs w:val="48"/>
              </w:rPr>
              <w:br/>
            </w:r>
            <w:r w:rsidR="00905B76" w:rsidRPr="00AC1FEC">
              <w:rPr>
                <w:sz w:val="48"/>
                <w:szCs w:val="48"/>
              </w:rPr>
              <w:t>Gå 2 betala för 1</w:t>
            </w:r>
            <w:r w:rsidR="00A316C2" w:rsidRPr="00AC1FEC">
              <w:rPr>
                <w:sz w:val="48"/>
                <w:szCs w:val="48"/>
              </w:rPr>
              <w:t xml:space="preserve"> </w:t>
            </w:r>
          </w:p>
        </w:tc>
      </w:tr>
      <w:tr w:rsidR="0064491A" w:rsidRPr="00F35491" w14:paraId="7E163A8A" w14:textId="77777777" w:rsidTr="00347934">
        <w:tc>
          <w:tcPr>
            <w:tcW w:w="8405" w:type="dxa"/>
          </w:tcPr>
          <w:p w14:paraId="39DEED7D" w14:textId="77777777" w:rsidR="00A2125E" w:rsidRDefault="00A2125E" w:rsidP="00F35491">
            <w:pPr>
              <w:pStyle w:val="Brdtext"/>
              <w:rPr>
                <w:sz w:val="32"/>
                <w:szCs w:val="32"/>
              </w:rPr>
            </w:pPr>
            <w:r>
              <w:rPr>
                <w:sz w:val="32"/>
                <w:szCs w:val="32"/>
              </w:rPr>
              <w:t>Hej medlem!</w:t>
            </w:r>
          </w:p>
          <w:p w14:paraId="0AC21757" w14:textId="1BA6BAFE" w:rsidR="00703F1F" w:rsidRDefault="0061405A" w:rsidP="00F35491">
            <w:pPr>
              <w:pStyle w:val="Brdtext"/>
              <w:rPr>
                <w:sz w:val="32"/>
                <w:szCs w:val="32"/>
              </w:rPr>
            </w:pPr>
            <w:r>
              <w:rPr>
                <w:sz w:val="32"/>
                <w:szCs w:val="32"/>
              </w:rPr>
              <w:t>Den</w:t>
            </w:r>
            <w:r w:rsidR="00BF4FD5">
              <w:rPr>
                <w:sz w:val="32"/>
                <w:szCs w:val="32"/>
              </w:rPr>
              <w:t xml:space="preserve"> </w:t>
            </w:r>
            <w:r w:rsidRPr="0061405A">
              <w:rPr>
                <w:sz w:val="32"/>
                <w:szCs w:val="32"/>
              </w:rPr>
              <w:t>16 september fyller vi Malmö IP och hejar fram våra favoriter, och regerande svenska mästarna, FC Rosengård</w:t>
            </w:r>
            <w:r w:rsidR="009416F7">
              <w:rPr>
                <w:sz w:val="32"/>
                <w:szCs w:val="32"/>
              </w:rPr>
              <w:t>, när de möter IFK Kalmar.</w:t>
            </w:r>
            <w:r w:rsidRPr="0061405A">
              <w:rPr>
                <w:sz w:val="32"/>
                <w:szCs w:val="32"/>
              </w:rPr>
              <w:t xml:space="preserve"> Då har nämligen HSB Malmö fått äran att vara matchvärd, och flera överraskningar utlovas. Som vanligt är det ”gå 2 betala för 1” för alla medlemmar i HSB Malmö (gratis under 18 år). </w:t>
            </w:r>
          </w:p>
          <w:p w14:paraId="4873B70E" w14:textId="12A39AB9" w:rsidR="00703F1F" w:rsidRPr="00703F1F" w:rsidRDefault="00703F1F" w:rsidP="00703F1F">
            <w:pPr>
              <w:pStyle w:val="Brdtext"/>
              <w:rPr>
                <w:sz w:val="32"/>
                <w:szCs w:val="32"/>
              </w:rPr>
            </w:pPr>
            <w:r w:rsidRPr="00703F1F">
              <w:rPr>
                <w:sz w:val="32"/>
                <w:szCs w:val="32"/>
              </w:rPr>
              <w:t>Köp en matchbiljett via Ticketmaster</w:t>
            </w:r>
            <w:r w:rsidR="00A60200">
              <w:rPr>
                <w:sz w:val="32"/>
                <w:szCs w:val="32"/>
              </w:rPr>
              <w:t>.se</w:t>
            </w:r>
            <w:r w:rsidRPr="00703F1F">
              <w:rPr>
                <w:sz w:val="32"/>
                <w:szCs w:val="32"/>
              </w:rPr>
              <w:t>. Visa upp biljetten på plats tillsammans med ditt HSB-medlemsbevis så får du ta med en kompis gratis.</w:t>
            </w:r>
          </w:p>
          <w:p w14:paraId="10F28D28" w14:textId="5D8CA11E" w:rsidR="006072B3" w:rsidRPr="00B81F6A" w:rsidRDefault="006072B3" w:rsidP="00B81F6A">
            <w:r w:rsidRPr="00B81F6A">
              <w:rPr>
                <w:rStyle w:val="Betoning"/>
                <w:color w:val="333333"/>
                <w:sz w:val="32"/>
                <w:szCs w:val="32"/>
                <w:bdr w:val="none" w:sz="0" w:space="0" w:color="auto" w:frame="1"/>
              </w:rPr>
              <w:t xml:space="preserve">Du hittar ditt medlemsbevis under Min profil </w:t>
            </w:r>
            <w:r w:rsidR="00C36D0B">
              <w:rPr>
                <w:rStyle w:val="Betoning"/>
                <w:color w:val="333333"/>
                <w:sz w:val="32"/>
                <w:szCs w:val="32"/>
                <w:bdr w:val="none" w:sz="0" w:space="0" w:color="auto" w:frame="1"/>
              </w:rPr>
              <w:t xml:space="preserve">på Mitt HSB. </w:t>
            </w:r>
            <w:r w:rsidRPr="00B81F6A">
              <w:rPr>
                <w:rStyle w:val="Betoning"/>
                <w:color w:val="333333"/>
                <w:sz w:val="32"/>
                <w:szCs w:val="32"/>
                <w:bdr w:val="none" w:sz="0" w:space="0" w:color="auto" w:frame="1"/>
              </w:rPr>
              <w:t>Klicka på</w:t>
            </w:r>
            <w:r w:rsidR="00815818" w:rsidRPr="00B81F6A">
              <w:rPr>
                <w:rStyle w:val="Betoning"/>
                <w:color w:val="333333"/>
                <w:sz w:val="32"/>
                <w:szCs w:val="32"/>
                <w:bdr w:val="none" w:sz="0" w:space="0" w:color="auto" w:frame="1"/>
              </w:rPr>
              <w:t xml:space="preserve"> ”Logga in”</w:t>
            </w:r>
            <w:r w:rsidRPr="00B81F6A">
              <w:rPr>
                <w:rStyle w:val="Betoning"/>
                <w:color w:val="333333"/>
                <w:sz w:val="32"/>
                <w:szCs w:val="32"/>
                <w:bdr w:val="none" w:sz="0" w:space="0" w:color="auto" w:frame="1"/>
              </w:rPr>
              <w:t xml:space="preserve"> uppe till höger</w:t>
            </w:r>
            <w:r w:rsidR="00815818" w:rsidRPr="00B81F6A">
              <w:rPr>
                <w:rStyle w:val="Betoning"/>
                <w:color w:val="333333"/>
                <w:sz w:val="32"/>
                <w:szCs w:val="32"/>
                <w:bdr w:val="none" w:sz="0" w:space="0" w:color="auto" w:frame="1"/>
              </w:rPr>
              <w:t xml:space="preserve"> på hsb.se/malmo</w:t>
            </w:r>
            <w:r w:rsidR="00AC1FEC" w:rsidRPr="00B81F6A">
              <w:rPr>
                <w:rStyle w:val="Betoning"/>
                <w:color w:val="333333"/>
                <w:sz w:val="32"/>
                <w:szCs w:val="32"/>
                <w:bdr w:val="none" w:sz="0" w:space="0" w:color="auto" w:frame="1"/>
              </w:rPr>
              <w:t xml:space="preserve"> och logga in med</w:t>
            </w:r>
            <w:r w:rsidR="007D3C18">
              <w:rPr>
                <w:rStyle w:val="Betoning"/>
                <w:color w:val="333333"/>
                <w:sz w:val="32"/>
                <w:szCs w:val="32"/>
                <w:bdr w:val="none" w:sz="0" w:space="0" w:color="auto" w:frame="1"/>
              </w:rPr>
              <w:t xml:space="preserve"> Mobilt</w:t>
            </w:r>
            <w:r w:rsidR="00AC1FEC" w:rsidRPr="00B81F6A">
              <w:rPr>
                <w:rStyle w:val="Betoning"/>
                <w:color w:val="333333"/>
                <w:sz w:val="32"/>
                <w:szCs w:val="32"/>
                <w:bdr w:val="none" w:sz="0" w:space="0" w:color="auto" w:frame="1"/>
              </w:rPr>
              <w:t xml:space="preserve"> </w:t>
            </w:r>
            <w:proofErr w:type="spellStart"/>
            <w:r w:rsidR="007D3C18">
              <w:rPr>
                <w:rStyle w:val="Betoning"/>
                <w:color w:val="333333"/>
                <w:sz w:val="32"/>
                <w:szCs w:val="32"/>
                <w:bdr w:val="none" w:sz="0" w:space="0" w:color="auto" w:frame="1"/>
              </w:rPr>
              <w:t>B</w:t>
            </w:r>
            <w:r w:rsidR="00AC1FEC" w:rsidRPr="00B81F6A">
              <w:rPr>
                <w:rStyle w:val="Betoning"/>
                <w:color w:val="333333"/>
                <w:sz w:val="32"/>
                <w:szCs w:val="32"/>
                <w:bdr w:val="none" w:sz="0" w:space="0" w:color="auto" w:frame="1"/>
              </w:rPr>
              <w:t>ank</w:t>
            </w:r>
            <w:r w:rsidR="007D3C18">
              <w:rPr>
                <w:rStyle w:val="Betoning"/>
                <w:color w:val="333333"/>
                <w:sz w:val="32"/>
                <w:szCs w:val="32"/>
                <w:bdr w:val="none" w:sz="0" w:space="0" w:color="auto" w:frame="1"/>
              </w:rPr>
              <w:t>ID</w:t>
            </w:r>
            <w:proofErr w:type="spellEnd"/>
            <w:r w:rsidR="00AC1FEC" w:rsidRPr="00B81F6A">
              <w:rPr>
                <w:rStyle w:val="Betoning"/>
                <w:color w:val="333333"/>
                <w:sz w:val="32"/>
                <w:szCs w:val="32"/>
                <w:bdr w:val="none" w:sz="0" w:space="0" w:color="auto" w:frame="1"/>
              </w:rPr>
              <w:t xml:space="preserve"> eller lösenord. </w:t>
            </w:r>
          </w:p>
          <w:p w14:paraId="5291FEEE" w14:textId="1978B068" w:rsidR="00A2125E" w:rsidRPr="00CF53A9" w:rsidRDefault="006072B3" w:rsidP="00B81F6A">
            <w:pPr>
              <w:rPr>
                <w:b/>
                <w:bCs/>
                <w:sz w:val="32"/>
                <w:szCs w:val="32"/>
              </w:rPr>
            </w:pPr>
            <w:r>
              <w:rPr>
                <w:rStyle w:val="Betoning"/>
                <w:rFonts w:ascii="Arial" w:hAnsi="Arial" w:cs="Arial"/>
                <w:color w:val="333333"/>
                <w:bdr w:val="none" w:sz="0" w:space="0" w:color="auto" w:frame="1"/>
              </w:rPr>
              <w:t> </w:t>
            </w:r>
          </w:p>
          <w:p w14:paraId="3E5FB017" w14:textId="77777777" w:rsidR="00B81F6A" w:rsidRPr="00B81F6A" w:rsidRDefault="00B81F6A" w:rsidP="00B81F6A">
            <w:pPr>
              <w:rPr>
                <w:rStyle w:val="Rubrik2Char"/>
                <w:rFonts w:ascii="Times New Roman" w:hAnsi="Times New Roman" w:cs="Times New Roman"/>
                <w:b w:val="0"/>
                <w:bCs w:val="0"/>
                <w:iCs w:val="0"/>
                <w:color w:val="auto"/>
                <w:sz w:val="24"/>
                <w:szCs w:val="24"/>
              </w:rPr>
            </w:pPr>
          </w:p>
          <w:p w14:paraId="34C5A88B" w14:textId="2FA2082C" w:rsidR="00F35491" w:rsidRPr="00B81F6A" w:rsidRDefault="0061072E" w:rsidP="00F35491">
            <w:pPr>
              <w:pStyle w:val="Brdtext"/>
              <w:rPr>
                <w:rStyle w:val="normaltextrun"/>
                <w:sz w:val="28"/>
                <w:szCs w:val="28"/>
              </w:rPr>
            </w:pPr>
            <w:r w:rsidRPr="00B81F6A">
              <w:rPr>
                <w:rStyle w:val="Rubrik2Char"/>
                <w:sz w:val="28"/>
              </w:rPr>
              <w:t>Därför samarbetar HSB med FC Rosengård</w:t>
            </w:r>
            <w:r w:rsidR="0061405A" w:rsidRPr="00B81F6A">
              <w:rPr>
                <w:rStyle w:val="Rubrik2Char"/>
                <w:sz w:val="28"/>
              </w:rPr>
              <w:t xml:space="preserve"> </w:t>
            </w:r>
            <w:r w:rsidR="00D23ABB" w:rsidRPr="00B81F6A">
              <w:rPr>
                <w:rStyle w:val="Rubrik2Char"/>
                <w:sz w:val="28"/>
              </w:rPr>
              <w:br/>
            </w:r>
            <w:r w:rsidR="00D23ABB" w:rsidRPr="00B81F6A">
              <w:rPr>
                <w:rStyle w:val="normaltextrun"/>
                <w:sz w:val="28"/>
                <w:szCs w:val="28"/>
              </w:rPr>
              <w:t>I över femton års tid har HSB Malmö valt att stötta fotbollsföreningen och samhällsaktören FC Rosengård. Föreningen lägger lika mycket kraft och resurser på sina sociala verksamheter, med fokus på jämlikhet, inkludering, ledarskap, arbetsmarknad och utbildning, som på sina sportsliga verksamheter.</w:t>
            </w:r>
            <w:r w:rsidR="00F35491" w:rsidRPr="00B81F6A">
              <w:rPr>
                <w:rStyle w:val="normaltextrun"/>
                <w:sz w:val="28"/>
                <w:szCs w:val="28"/>
              </w:rPr>
              <w:t xml:space="preserve"> </w:t>
            </w:r>
          </w:p>
          <w:p w14:paraId="19A3B8FD" w14:textId="3FAB6456" w:rsidR="7D7B1BD1" w:rsidRPr="0033179E" w:rsidRDefault="7D7B1BD1" w:rsidP="00F35491">
            <w:pPr>
              <w:pStyle w:val="Brdtext"/>
              <w:rPr>
                <w:sz w:val="32"/>
                <w:szCs w:val="32"/>
              </w:rPr>
            </w:pPr>
          </w:p>
          <w:p w14:paraId="3A7F396C" w14:textId="00F9F87B" w:rsidR="0064491A" w:rsidRPr="0033179E" w:rsidRDefault="00A2125E" w:rsidP="00F35491">
            <w:pPr>
              <w:pStyle w:val="Brdtext"/>
              <w:rPr>
                <w:sz w:val="32"/>
                <w:szCs w:val="32"/>
              </w:rPr>
            </w:pPr>
            <w:r>
              <w:rPr>
                <w:sz w:val="32"/>
                <w:szCs w:val="32"/>
              </w:rPr>
              <w:t>Vänliga</w:t>
            </w:r>
            <w:r w:rsidR="0064491A" w:rsidRPr="0033179E">
              <w:rPr>
                <w:sz w:val="32"/>
                <w:szCs w:val="32"/>
              </w:rPr>
              <w:t xml:space="preserve"> hälsningar</w:t>
            </w:r>
            <w:r w:rsidR="0033179E" w:rsidRPr="0033179E">
              <w:rPr>
                <w:sz w:val="32"/>
                <w:szCs w:val="32"/>
              </w:rPr>
              <w:t>,</w:t>
            </w:r>
          </w:p>
          <w:p w14:paraId="242D249F" w14:textId="21A218F8" w:rsidR="0064491A" w:rsidRPr="00A2125E" w:rsidRDefault="0064491A" w:rsidP="00F35491">
            <w:pPr>
              <w:pStyle w:val="Brdtext"/>
              <w:rPr>
                <w:i/>
                <w:iCs/>
                <w:sz w:val="32"/>
                <w:szCs w:val="32"/>
              </w:rPr>
            </w:pPr>
            <w:r w:rsidRPr="00A2125E">
              <w:rPr>
                <w:i/>
                <w:iCs/>
                <w:sz w:val="32"/>
                <w:szCs w:val="32"/>
              </w:rPr>
              <w:t>Styrelsen</w:t>
            </w:r>
            <w:r w:rsidR="00A2125E" w:rsidRPr="00A2125E">
              <w:rPr>
                <w:i/>
                <w:iCs/>
                <w:sz w:val="32"/>
                <w:szCs w:val="32"/>
              </w:rPr>
              <w:t xml:space="preserve"> i samarbete med HSB Malmö</w:t>
            </w:r>
          </w:p>
          <w:p w14:paraId="72E2B3BC" w14:textId="7BFD6643" w:rsidR="0064491A" w:rsidRPr="0033179E" w:rsidRDefault="00A2125E" w:rsidP="00F35491">
            <w:pPr>
              <w:pStyle w:val="Brdtext"/>
              <w:rPr>
                <w:noProof/>
                <w:sz w:val="32"/>
                <w:szCs w:val="32"/>
              </w:rPr>
            </w:pPr>
            <w:r>
              <w:rPr>
                <w:sz w:val="32"/>
                <w:szCs w:val="32"/>
              </w:rPr>
              <w:t xml:space="preserve">HSB brf </w:t>
            </w:r>
            <w:r w:rsidR="00647BC4" w:rsidRPr="00647BC4">
              <w:rPr>
                <w:sz w:val="32"/>
                <w:szCs w:val="32"/>
                <w:highlight w:val="yellow"/>
              </w:rPr>
              <w:t xml:space="preserve">[skriv </w:t>
            </w:r>
            <w:proofErr w:type="spellStart"/>
            <w:r w:rsidR="00647BC4" w:rsidRPr="00647BC4">
              <w:rPr>
                <w:sz w:val="32"/>
                <w:szCs w:val="32"/>
                <w:highlight w:val="yellow"/>
              </w:rPr>
              <w:t>brf:ens</w:t>
            </w:r>
            <w:proofErr w:type="spellEnd"/>
            <w:r w:rsidR="00647BC4" w:rsidRPr="00647BC4">
              <w:rPr>
                <w:sz w:val="32"/>
                <w:szCs w:val="32"/>
                <w:highlight w:val="yellow"/>
              </w:rPr>
              <w:t xml:space="preserve"> namn]</w:t>
            </w:r>
          </w:p>
        </w:tc>
      </w:tr>
    </w:tbl>
    <w:p w14:paraId="35D0BB17" w14:textId="2EE871B6" w:rsidR="00AF07E5" w:rsidRPr="003423C1" w:rsidRDefault="00AF07E5" w:rsidP="0064491A">
      <w:pPr>
        <w:rPr>
          <w:sz w:val="2"/>
          <w:szCs w:val="2"/>
        </w:rPr>
      </w:pPr>
    </w:p>
    <w:p w14:paraId="23A63E0B" w14:textId="77777777" w:rsidR="00A3275F" w:rsidRPr="003423C1" w:rsidRDefault="00A3275F">
      <w:pPr>
        <w:rPr>
          <w:sz w:val="2"/>
          <w:szCs w:val="2"/>
        </w:rPr>
      </w:pPr>
    </w:p>
    <w:sectPr w:rsidR="00A3275F" w:rsidRPr="003423C1" w:rsidSect="0059760B">
      <w:footerReference w:type="default" r:id="rId12"/>
      <w:pgSz w:w="11906" w:h="16838" w:code="9"/>
      <w:pgMar w:top="1531" w:right="1418" w:bottom="567" w:left="2155"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34FB" w14:textId="77777777" w:rsidR="00327C90" w:rsidRDefault="00327C90">
      <w:r>
        <w:separator/>
      </w:r>
    </w:p>
  </w:endnote>
  <w:endnote w:type="continuationSeparator" w:id="0">
    <w:p w14:paraId="6AEA677F" w14:textId="77777777" w:rsidR="00327C90" w:rsidRDefault="00327C90">
      <w:r>
        <w:continuationSeparator/>
      </w:r>
    </w:p>
  </w:endnote>
  <w:endnote w:type="continuationNotice" w:id="1">
    <w:p w14:paraId="0D4821B5" w14:textId="77777777" w:rsidR="00327C90" w:rsidRDefault="00327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57" w:type="dxa"/>
      <w:tblLayout w:type="fixed"/>
      <w:tblCellMar>
        <w:top w:w="6" w:type="dxa"/>
        <w:left w:w="6" w:type="dxa"/>
        <w:bottom w:w="6" w:type="dxa"/>
        <w:right w:w="6" w:type="dxa"/>
      </w:tblCellMar>
      <w:tblLook w:val="01E0" w:firstRow="1" w:lastRow="1" w:firstColumn="1" w:lastColumn="1" w:noHBand="0" w:noVBand="0"/>
    </w:tblPr>
    <w:tblGrid>
      <w:gridCol w:w="8657"/>
    </w:tblGrid>
    <w:tr w:rsidR="00A316C2" w14:paraId="718F306F" w14:textId="77777777" w:rsidTr="00913ED7">
      <w:trPr>
        <w:trHeight w:val="1425"/>
      </w:trPr>
      <w:tc>
        <w:tcPr>
          <w:tcW w:w="8657" w:type="dxa"/>
          <w:vAlign w:val="bottom"/>
        </w:tcPr>
        <w:p w14:paraId="7559895F" w14:textId="7B1ECC03" w:rsidR="00A316C2" w:rsidRDefault="00A316C2" w:rsidP="00F97C82">
          <w:pPr>
            <w:jc w:val="center"/>
          </w:pPr>
          <w:r>
            <w:t xml:space="preserve">                                                                                     </w:t>
          </w:r>
          <w:r w:rsidR="000806A3">
            <w:rPr>
              <w:noProof/>
            </w:rPr>
            <w:drawing>
              <wp:anchor distT="0" distB="0" distL="114300" distR="114300" simplePos="0" relativeHeight="251658240" behindDoc="0" locked="0" layoutInCell="1" allowOverlap="1" wp14:anchorId="67858A32" wp14:editId="0F39DAC1">
                <wp:simplePos x="0" y="0"/>
                <wp:positionH relativeFrom="column">
                  <wp:posOffset>3855085</wp:posOffset>
                </wp:positionH>
                <wp:positionV relativeFrom="paragraph">
                  <wp:posOffset>3810</wp:posOffset>
                </wp:positionV>
                <wp:extent cx="1012190" cy="89598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895985"/>
                        </a:xfrm>
                        <a:prstGeom prst="rect">
                          <a:avLst/>
                        </a:prstGeom>
                        <a:noFill/>
                      </pic:spPr>
                    </pic:pic>
                  </a:graphicData>
                </a:graphic>
              </wp:anchor>
            </w:drawing>
          </w:r>
          <w:r>
            <w:t xml:space="preserve">               </w:t>
          </w:r>
        </w:p>
        <w:p w14:paraId="06F7F56E" w14:textId="77777777" w:rsidR="00A316C2" w:rsidRDefault="00A316C2" w:rsidP="0006699A">
          <w:pPr>
            <w:jc w:val="center"/>
          </w:pPr>
          <w:r>
            <w:t xml:space="preserve">                                                                                             </w:t>
          </w:r>
        </w:p>
      </w:tc>
    </w:tr>
  </w:tbl>
  <w:p w14:paraId="1D420A5D" w14:textId="77777777" w:rsidR="00A316C2" w:rsidRDefault="00A316C2" w:rsidP="00601B38">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D37" w14:textId="77777777" w:rsidR="00327C90" w:rsidRDefault="00327C90">
      <w:r>
        <w:separator/>
      </w:r>
    </w:p>
  </w:footnote>
  <w:footnote w:type="continuationSeparator" w:id="0">
    <w:p w14:paraId="259C96D3" w14:textId="77777777" w:rsidR="00327C90" w:rsidRDefault="00327C90">
      <w:r>
        <w:continuationSeparator/>
      </w:r>
    </w:p>
  </w:footnote>
  <w:footnote w:type="continuationNotice" w:id="1">
    <w:p w14:paraId="1B914D74" w14:textId="77777777" w:rsidR="00327C90" w:rsidRDefault="00327C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14E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A6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E6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7A8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4E3E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FC4F1B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067247"/>
    <w:multiLevelType w:val="hybridMultilevel"/>
    <w:tmpl w:val="A13262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1FB2897"/>
    <w:multiLevelType w:val="hybridMultilevel"/>
    <w:tmpl w:val="D2325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CD043D"/>
    <w:multiLevelType w:val="hybridMultilevel"/>
    <w:tmpl w:val="6DE2DA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F07166"/>
    <w:multiLevelType w:val="hybridMultilevel"/>
    <w:tmpl w:val="62D606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FFA50A6"/>
    <w:multiLevelType w:val="hybridMultilevel"/>
    <w:tmpl w:val="4DE4B72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61CC0E55"/>
    <w:multiLevelType w:val="hybridMultilevel"/>
    <w:tmpl w:val="04BC17BC"/>
    <w:lvl w:ilvl="0" w:tplc="F5D22024">
      <w:start w:val="1"/>
      <w:numFmt w:val="bullet"/>
      <w:lvlText w:val=""/>
      <w:lvlJc w:val="left"/>
      <w:pPr>
        <w:ind w:left="720" w:hanging="360"/>
      </w:pPr>
      <w:rPr>
        <w:rFonts w:ascii="Symbol" w:hAnsi="Symbol" w:hint="default"/>
      </w:rPr>
    </w:lvl>
    <w:lvl w:ilvl="1" w:tplc="76DEC00A">
      <w:start w:val="1"/>
      <w:numFmt w:val="bullet"/>
      <w:lvlText w:val=""/>
      <w:lvlJc w:val="left"/>
      <w:pPr>
        <w:ind w:left="1440" w:hanging="360"/>
      </w:pPr>
      <w:rPr>
        <w:rFonts w:ascii="Symbol" w:hAnsi="Symbol" w:hint="default"/>
      </w:rPr>
    </w:lvl>
    <w:lvl w:ilvl="2" w:tplc="F6FE39AA">
      <w:start w:val="1"/>
      <w:numFmt w:val="bullet"/>
      <w:lvlText w:val=""/>
      <w:lvlJc w:val="left"/>
      <w:pPr>
        <w:ind w:left="2160" w:hanging="360"/>
      </w:pPr>
      <w:rPr>
        <w:rFonts w:ascii="Wingdings" w:hAnsi="Wingdings" w:hint="default"/>
      </w:rPr>
    </w:lvl>
    <w:lvl w:ilvl="3" w:tplc="84763784">
      <w:start w:val="1"/>
      <w:numFmt w:val="bullet"/>
      <w:lvlText w:val=""/>
      <w:lvlJc w:val="left"/>
      <w:pPr>
        <w:ind w:left="2880" w:hanging="360"/>
      </w:pPr>
      <w:rPr>
        <w:rFonts w:ascii="Symbol" w:hAnsi="Symbol" w:hint="default"/>
      </w:rPr>
    </w:lvl>
    <w:lvl w:ilvl="4" w:tplc="12C09278">
      <w:start w:val="1"/>
      <w:numFmt w:val="bullet"/>
      <w:lvlText w:val="o"/>
      <w:lvlJc w:val="left"/>
      <w:pPr>
        <w:ind w:left="3600" w:hanging="360"/>
      </w:pPr>
      <w:rPr>
        <w:rFonts w:ascii="Courier New" w:hAnsi="Courier New" w:hint="default"/>
      </w:rPr>
    </w:lvl>
    <w:lvl w:ilvl="5" w:tplc="779037F0">
      <w:start w:val="1"/>
      <w:numFmt w:val="bullet"/>
      <w:lvlText w:val=""/>
      <w:lvlJc w:val="left"/>
      <w:pPr>
        <w:ind w:left="4320" w:hanging="360"/>
      </w:pPr>
      <w:rPr>
        <w:rFonts w:ascii="Wingdings" w:hAnsi="Wingdings" w:hint="default"/>
      </w:rPr>
    </w:lvl>
    <w:lvl w:ilvl="6" w:tplc="825C9592">
      <w:start w:val="1"/>
      <w:numFmt w:val="bullet"/>
      <w:lvlText w:val=""/>
      <w:lvlJc w:val="left"/>
      <w:pPr>
        <w:ind w:left="5040" w:hanging="360"/>
      </w:pPr>
      <w:rPr>
        <w:rFonts w:ascii="Symbol" w:hAnsi="Symbol" w:hint="default"/>
      </w:rPr>
    </w:lvl>
    <w:lvl w:ilvl="7" w:tplc="9B4408BE">
      <w:start w:val="1"/>
      <w:numFmt w:val="bullet"/>
      <w:lvlText w:val="o"/>
      <w:lvlJc w:val="left"/>
      <w:pPr>
        <w:ind w:left="5760" w:hanging="360"/>
      </w:pPr>
      <w:rPr>
        <w:rFonts w:ascii="Courier New" w:hAnsi="Courier New" w:hint="default"/>
      </w:rPr>
    </w:lvl>
    <w:lvl w:ilvl="8" w:tplc="D5EA0108">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93"/>
    <w:rsid w:val="00004E27"/>
    <w:rsid w:val="00011A6D"/>
    <w:rsid w:val="000256F0"/>
    <w:rsid w:val="000335F6"/>
    <w:rsid w:val="0006699A"/>
    <w:rsid w:val="00074FD3"/>
    <w:rsid w:val="000806A3"/>
    <w:rsid w:val="00083628"/>
    <w:rsid w:val="00086F62"/>
    <w:rsid w:val="000953EC"/>
    <w:rsid w:val="00096B1D"/>
    <w:rsid w:val="000A4B95"/>
    <w:rsid w:val="000B0024"/>
    <w:rsid w:val="000C65D7"/>
    <w:rsid w:val="000D5501"/>
    <w:rsid w:val="000E493B"/>
    <w:rsid w:val="000F75DE"/>
    <w:rsid w:val="00110FF7"/>
    <w:rsid w:val="00112D19"/>
    <w:rsid w:val="00144194"/>
    <w:rsid w:val="00187020"/>
    <w:rsid w:val="001A2D06"/>
    <w:rsid w:val="001A7892"/>
    <w:rsid w:val="001E3D79"/>
    <w:rsid w:val="0022028D"/>
    <w:rsid w:val="00221F34"/>
    <w:rsid w:val="00236D43"/>
    <w:rsid w:val="0024727C"/>
    <w:rsid w:val="00257FE2"/>
    <w:rsid w:val="0026173D"/>
    <w:rsid w:val="002656F4"/>
    <w:rsid w:val="002719C4"/>
    <w:rsid w:val="0028397B"/>
    <w:rsid w:val="00295473"/>
    <w:rsid w:val="002C3037"/>
    <w:rsid w:val="002C6835"/>
    <w:rsid w:val="002D34A3"/>
    <w:rsid w:val="002D56D8"/>
    <w:rsid w:val="002F106B"/>
    <w:rsid w:val="002F3473"/>
    <w:rsid w:val="00305092"/>
    <w:rsid w:val="003130F3"/>
    <w:rsid w:val="00327C90"/>
    <w:rsid w:val="0033179E"/>
    <w:rsid w:val="00333D15"/>
    <w:rsid w:val="00347934"/>
    <w:rsid w:val="00350ECC"/>
    <w:rsid w:val="003564CD"/>
    <w:rsid w:val="00361DA8"/>
    <w:rsid w:val="0038194B"/>
    <w:rsid w:val="003A39C6"/>
    <w:rsid w:val="003D0BF8"/>
    <w:rsid w:val="003D1522"/>
    <w:rsid w:val="00403FA8"/>
    <w:rsid w:val="00404C1A"/>
    <w:rsid w:val="004634F9"/>
    <w:rsid w:val="0047042C"/>
    <w:rsid w:val="004A5C46"/>
    <w:rsid w:val="004F7FD4"/>
    <w:rsid w:val="00504883"/>
    <w:rsid w:val="00512608"/>
    <w:rsid w:val="00514787"/>
    <w:rsid w:val="00535F41"/>
    <w:rsid w:val="00544AD8"/>
    <w:rsid w:val="00552EE4"/>
    <w:rsid w:val="005624BA"/>
    <w:rsid w:val="00566F15"/>
    <w:rsid w:val="0059760B"/>
    <w:rsid w:val="005A78F9"/>
    <w:rsid w:val="005C42D3"/>
    <w:rsid w:val="005D09C5"/>
    <w:rsid w:val="005F325D"/>
    <w:rsid w:val="00601B38"/>
    <w:rsid w:val="006072B3"/>
    <w:rsid w:val="0061072E"/>
    <w:rsid w:val="0061405A"/>
    <w:rsid w:val="00644082"/>
    <w:rsid w:val="0064491A"/>
    <w:rsid w:val="00645122"/>
    <w:rsid w:val="00647BC4"/>
    <w:rsid w:val="006562C1"/>
    <w:rsid w:val="00671F72"/>
    <w:rsid w:val="0068162E"/>
    <w:rsid w:val="006901D4"/>
    <w:rsid w:val="006C1B3C"/>
    <w:rsid w:val="006F3A06"/>
    <w:rsid w:val="00703F1F"/>
    <w:rsid w:val="007439B5"/>
    <w:rsid w:val="00746B34"/>
    <w:rsid w:val="007715F8"/>
    <w:rsid w:val="00772B32"/>
    <w:rsid w:val="007819C0"/>
    <w:rsid w:val="007A6781"/>
    <w:rsid w:val="007D09BA"/>
    <w:rsid w:val="007D3C18"/>
    <w:rsid w:val="007D7E38"/>
    <w:rsid w:val="007E76C7"/>
    <w:rsid w:val="007F6AEB"/>
    <w:rsid w:val="00815818"/>
    <w:rsid w:val="0086263E"/>
    <w:rsid w:val="00863E0A"/>
    <w:rsid w:val="008640B3"/>
    <w:rsid w:val="00866344"/>
    <w:rsid w:val="00870DE8"/>
    <w:rsid w:val="00875CB7"/>
    <w:rsid w:val="00887113"/>
    <w:rsid w:val="008877FF"/>
    <w:rsid w:val="008A614E"/>
    <w:rsid w:val="008A753B"/>
    <w:rsid w:val="008F35B1"/>
    <w:rsid w:val="00905B76"/>
    <w:rsid w:val="00913ED7"/>
    <w:rsid w:val="009306CF"/>
    <w:rsid w:val="009416F7"/>
    <w:rsid w:val="009B6916"/>
    <w:rsid w:val="009E019B"/>
    <w:rsid w:val="009F2936"/>
    <w:rsid w:val="00A2125E"/>
    <w:rsid w:val="00A316C2"/>
    <w:rsid w:val="00A3275F"/>
    <w:rsid w:val="00A43A0E"/>
    <w:rsid w:val="00A60200"/>
    <w:rsid w:val="00A625A6"/>
    <w:rsid w:val="00A72AB1"/>
    <w:rsid w:val="00A86565"/>
    <w:rsid w:val="00A91A93"/>
    <w:rsid w:val="00A9702D"/>
    <w:rsid w:val="00AA5293"/>
    <w:rsid w:val="00AC1FEC"/>
    <w:rsid w:val="00AC31CF"/>
    <w:rsid w:val="00AE7D34"/>
    <w:rsid w:val="00AF07E5"/>
    <w:rsid w:val="00AF674A"/>
    <w:rsid w:val="00B04233"/>
    <w:rsid w:val="00B10E2D"/>
    <w:rsid w:val="00B17A20"/>
    <w:rsid w:val="00B2423E"/>
    <w:rsid w:val="00B35B05"/>
    <w:rsid w:val="00B55957"/>
    <w:rsid w:val="00B81F6A"/>
    <w:rsid w:val="00B84301"/>
    <w:rsid w:val="00B857C8"/>
    <w:rsid w:val="00BB5331"/>
    <w:rsid w:val="00BC5880"/>
    <w:rsid w:val="00BF4FD5"/>
    <w:rsid w:val="00BF51FB"/>
    <w:rsid w:val="00C167C3"/>
    <w:rsid w:val="00C22B21"/>
    <w:rsid w:val="00C3061F"/>
    <w:rsid w:val="00C36D0B"/>
    <w:rsid w:val="00C54922"/>
    <w:rsid w:val="00C577B6"/>
    <w:rsid w:val="00C605F5"/>
    <w:rsid w:val="00C6705D"/>
    <w:rsid w:val="00CD4259"/>
    <w:rsid w:val="00CF53A9"/>
    <w:rsid w:val="00D12ABB"/>
    <w:rsid w:val="00D2270D"/>
    <w:rsid w:val="00D2390B"/>
    <w:rsid w:val="00D23ABB"/>
    <w:rsid w:val="00D71268"/>
    <w:rsid w:val="00D743E0"/>
    <w:rsid w:val="00D7536B"/>
    <w:rsid w:val="00D837F4"/>
    <w:rsid w:val="00D87097"/>
    <w:rsid w:val="00D878E1"/>
    <w:rsid w:val="00D937C1"/>
    <w:rsid w:val="00D95D06"/>
    <w:rsid w:val="00DB6C46"/>
    <w:rsid w:val="00E531B2"/>
    <w:rsid w:val="00E63CCD"/>
    <w:rsid w:val="00E83E9F"/>
    <w:rsid w:val="00ED3B79"/>
    <w:rsid w:val="00EF1320"/>
    <w:rsid w:val="00EF49C5"/>
    <w:rsid w:val="00F111FF"/>
    <w:rsid w:val="00F35491"/>
    <w:rsid w:val="00F41413"/>
    <w:rsid w:val="00F4543B"/>
    <w:rsid w:val="00F5167E"/>
    <w:rsid w:val="00F97C82"/>
    <w:rsid w:val="00FE5EE8"/>
    <w:rsid w:val="02BFE9EE"/>
    <w:rsid w:val="09CDD64E"/>
    <w:rsid w:val="0CAA9433"/>
    <w:rsid w:val="0DFB38D9"/>
    <w:rsid w:val="16E84910"/>
    <w:rsid w:val="1BF93536"/>
    <w:rsid w:val="2D0968EF"/>
    <w:rsid w:val="4F4F2B1E"/>
    <w:rsid w:val="61090CCF"/>
    <w:rsid w:val="781F7929"/>
    <w:rsid w:val="7D7B1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2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91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link w:val="Rubrik2Char"/>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C54922"/>
    <w:pPr>
      <w:spacing w:before="320" w:after="320" w:line="880" w:lineRule="exact"/>
      <w:outlineLvl w:val="0"/>
    </w:pPr>
    <w:rPr>
      <w:rFonts w:ascii="Arial" w:hAnsi="Arial" w:cs="Arial"/>
      <w:b/>
      <w:bCs/>
      <w:caps/>
      <w:color w:val="00257A"/>
      <w:kern w:val="28"/>
      <w:sz w:val="88"/>
      <w:szCs w:val="32"/>
    </w:rPr>
  </w:style>
  <w:style w:type="paragraph" w:styleId="Numreradlista">
    <w:name w:val="List Number"/>
    <w:basedOn w:val="Normal"/>
    <w:rsid w:val="00566F15"/>
    <w:pPr>
      <w:numPr>
        <w:numId w:val="2"/>
      </w:numPr>
      <w:spacing w:before="120" w:after="120" w:line="290" w:lineRule="atLeast"/>
      <w:ind w:left="357" w:hanging="357"/>
    </w:pPr>
  </w:style>
  <w:style w:type="paragraph" w:styleId="Punktlista">
    <w:name w:val="List Bullet"/>
    <w:basedOn w:val="Normal"/>
    <w:rsid w:val="00566F15"/>
    <w:pPr>
      <w:numPr>
        <w:numId w:val="7"/>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link w:val="SidhuvudChar"/>
    <w:uiPriority w:val="7"/>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SidhuvudChar">
    <w:name w:val="Sidhuvud Char"/>
    <w:basedOn w:val="Standardstycketeckensnitt"/>
    <w:link w:val="Sidhuvud"/>
    <w:uiPriority w:val="7"/>
    <w:rsid w:val="0059760B"/>
    <w:rPr>
      <w:rFonts w:ascii="Arial" w:hAnsi="Arial"/>
      <w:sz w:val="16"/>
      <w:szCs w:val="24"/>
      <w:lang w:val="sv-SE" w:eastAsia="sv-SE" w:bidi="ar-SA"/>
    </w:rPr>
  </w:style>
  <w:style w:type="character" w:styleId="Hyperlnk">
    <w:name w:val="Hyperlink"/>
    <w:basedOn w:val="Standardstycketeckensnitt"/>
    <w:unhideWhenUsed/>
    <w:rsid w:val="00AC31CF"/>
    <w:rPr>
      <w:color w:val="0000FF" w:themeColor="hyperlink"/>
      <w:u w:val="single"/>
    </w:rPr>
  </w:style>
  <w:style w:type="character" w:customStyle="1" w:styleId="Olstomnmnande1">
    <w:name w:val="Olöst omnämnande1"/>
    <w:basedOn w:val="Standardstycketeckensnitt"/>
    <w:uiPriority w:val="99"/>
    <w:semiHidden/>
    <w:unhideWhenUsed/>
    <w:rsid w:val="007D09BA"/>
    <w:rPr>
      <w:color w:val="808080"/>
      <w:shd w:val="clear" w:color="auto" w:fill="E6E6E6"/>
    </w:rPr>
  </w:style>
  <w:style w:type="character" w:customStyle="1" w:styleId="Rubrik2Char">
    <w:name w:val="Rubrik 2 Char"/>
    <w:basedOn w:val="Standardstycketeckensnitt"/>
    <w:link w:val="Rubrik2"/>
    <w:rsid w:val="000953EC"/>
    <w:rPr>
      <w:rFonts w:ascii="Arial" w:hAnsi="Arial" w:cs="Arial"/>
      <w:b/>
      <w:bCs/>
      <w:iCs/>
      <w:color w:val="00257A"/>
      <w:sz w:val="26"/>
      <w:szCs w:val="28"/>
    </w:rPr>
  </w:style>
  <w:style w:type="character" w:customStyle="1" w:styleId="normaltextrun">
    <w:name w:val="normaltextrun"/>
    <w:basedOn w:val="Standardstycketeckensnitt"/>
    <w:rsid w:val="00F35491"/>
  </w:style>
  <w:style w:type="paragraph" w:customStyle="1" w:styleId="paragraph">
    <w:name w:val="paragraph"/>
    <w:basedOn w:val="Normal"/>
    <w:rsid w:val="00F35491"/>
    <w:pPr>
      <w:spacing w:before="100" w:beforeAutospacing="1" w:after="100" w:afterAutospacing="1"/>
    </w:pPr>
  </w:style>
  <w:style w:type="character" w:customStyle="1" w:styleId="spellingerror">
    <w:name w:val="spellingerror"/>
    <w:basedOn w:val="Standardstycketeckensnitt"/>
    <w:rsid w:val="00F35491"/>
  </w:style>
  <w:style w:type="paragraph" w:styleId="Brdtext">
    <w:name w:val="Body Text"/>
    <w:basedOn w:val="Normal"/>
    <w:link w:val="BrdtextChar"/>
    <w:unhideWhenUsed/>
    <w:rsid w:val="00F35491"/>
    <w:pPr>
      <w:spacing w:after="120"/>
    </w:pPr>
  </w:style>
  <w:style w:type="character" w:customStyle="1" w:styleId="BrdtextChar">
    <w:name w:val="Brödtext Char"/>
    <w:basedOn w:val="Standardstycketeckensnitt"/>
    <w:link w:val="Brdtext"/>
    <w:rsid w:val="00F35491"/>
    <w:rPr>
      <w:sz w:val="24"/>
      <w:szCs w:val="24"/>
    </w:rPr>
  </w:style>
  <w:style w:type="paragraph" w:styleId="Normalwebb">
    <w:name w:val="Normal (Web)"/>
    <w:basedOn w:val="Normal"/>
    <w:uiPriority w:val="99"/>
    <w:semiHidden/>
    <w:unhideWhenUsed/>
    <w:rsid w:val="006072B3"/>
    <w:pPr>
      <w:spacing w:before="100" w:beforeAutospacing="1" w:after="100" w:afterAutospacing="1"/>
    </w:pPr>
  </w:style>
  <w:style w:type="character" w:styleId="Betoning">
    <w:name w:val="Emphasis"/>
    <w:basedOn w:val="Standardstycketeckensnitt"/>
    <w:uiPriority w:val="20"/>
    <w:qFormat/>
    <w:rsid w:val="00607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8230">
      <w:bodyDiv w:val="1"/>
      <w:marLeft w:val="0"/>
      <w:marRight w:val="0"/>
      <w:marTop w:val="0"/>
      <w:marBottom w:val="0"/>
      <w:divBdr>
        <w:top w:val="none" w:sz="0" w:space="0" w:color="auto"/>
        <w:left w:val="none" w:sz="0" w:space="0" w:color="auto"/>
        <w:bottom w:val="none" w:sz="0" w:space="0" w:color="auto"/>
        <w:right w:val="none" w:sz="0" w:space="0" w:color="auto"/>
      </w:divBdr>
    </w:div>
    <w:div w:id="16491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sb21OCRProcessedVerion xmlns="08258ede-a6cf-45cc-bf04-2a4bdcd8739c" xsi:nil="true"/>
    <hsb21OCRProcessed xmlns="08258ede-a6cf-45cc-bf04-2a4bdcd8739c">false</hsb21OCRProcessed>
    <ae6f4cd641e04788a0159f49fd0ffa06 xmlns="08258ede-a6cf-45cc-bf04-2a4bdcd8739c">
      <Terms xmlns="http://schemas.microsoft.com/office/infopath/2007/PartnerControls"/>
    </ae6f4cd641e04788a0159f49fd0ffa06>
    <hsb21Manad xmlns="08258ede-a6cf-45cc-bf04-2a4bdcd8739c" xsi:nil="true"/>
    <hsb21ElevatorVersion xmlns="08258ede-a6cf-45cc-bf04-2a4bdcd8739c" xsi:nil="true"/>
    <hsb21TemplateID xmlns="08258ede-a6cf-45cc-bf04-2a4bdcd8739c" xsi:nil="true"/>
    <pcdea4b046cd4b0a9a8978221efc94c0 xmlns="08258ede-a6cf-45cc-bf04-2a4bdcd8739c">
      <Terms xmlns="http://schemas.microsoft.com/office/infopath/2007/PartnerControls"/>
    </pcdea4b046cd4b0a9a8978221efc94c0>
    <hsb21Ar xmlns="08258ede-a6cf-45cc-bf04-2a4bdcd8739c" xsi:nil="true"/>
    <e3df5122f81949abb2547acddfca5175 xmlns="08258ede-a6cf-45cc-bf04-2a4bdcd8739c">
      <Terms xmlns="http://schemas.microsoft.com/office/infopath/2007/PartnerControls"/>
    </e3df5122f81949abb2547acddfca5175>
    <hsb21TemplateVersion xmlns="08258ede-a6cf-45cc-bf04-2a4bdcd8739c" xsi:nil="true"/>
    <_Flow_SignoffStatus xmlns="c748d8af-59d7-481c-ad51-fb0c124d7870" xsi:nil="true"/>
    <TaxCatchAll xmlns="ec169371-4572-491d-8f3f-63b5242cf310"/>
    <hsb21ElevatorStatus xmlns="08258ede-a6cf-45cc-bf04-2a4bdcd8739c" xsi:nil="true"/>
    <lcf76f155ced4ddcb4097134ff3c332f xmlns="c748d8af-59d7-481c-ad51-fb0c124d78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SB-dokument" ma:contentTypeID="0x0101008C14EAB8DC87D54FB0BAEBC3B6462DF100DA0EFB4327F1BA44B62F1076EB116251" ma:contentTypeVersion="32" ma:contentTypeDescription="Basinnehållstyp för övriga HSB-dokument" ma:contentTypeScope="" ma:versionID="a66fe441199f1e89b4fb2b66dbef8338">
  <xsd:schema xmlns:xsd="http://www.w3.org/2001/XMLSchema" xmlns:xs="http://www.w3.org/2001/XMLSchema" xmlns:p="http://schemas.microsoft.com/office/2006/metadata/properties" xmlns:ns2="08258ede-a6cf-45cc-bf04-2a4bdcd8739c" xmlns:ns3="ec169371-4572-491d-8f3f-63b5242cf310" xmlns:ns4="c748d8af-59d7-481c-ad51-fb0c124d7870" xmlns:ns5="09ccf16e-596e-493c-a3ad-f595bc62d23d" targetNamespace="http://schemas.microsoft.com/office/2006/metadata/properties" ma:root="true" ma:fieldsID="f044995f7d2103c51cefbcfade7612ac" ns2:_="" ns3:_="" ns4:_="" ns5:_="">
    <xsd:import namespace="08258ede-a6cf-45cc-bf04-2a4bdcd8739c"/>
    <xsd:import namespace="ec169371-4572-491d-8f3f-63b5242cf310"/>
    <xsd:import namespace="c748d8af-59d7-481c-ad51-fb0c124d7870"/>
    <xsd:import namespace="09ccf16e-596e-493c-a3ad-f595bc62d23d"/>
    <xsd:element name="properties">
      <xsd:complexType>
        <xsd:sequence>
          <xsd:element name="documentManagement">
            <xsd:complexType>
              <xsd:all>
                <xsd:element ref="ns2:e3df5122f81949abb2547acddfca5175" minOccurs="0"/>
                <xsd:element ref="ns3:TaxCatchAll" minOccurs="0"/>
                <xsd:element ref="ns3:TaxCatchAllLabel" minOccurs="0"/>
                <xsd:element ref="ns2:ae6f4cd641e04788a0159f49fd0ffa06" minOccurs="0"/>
                <xsd:element ref="ns2:pcdea4b046cd4b0a9a8978221efc94c0" minOccurs="0"/>
                <xsd:element ref="ns2:hsb21Ar" minOccurs="0"/>
                <xsd:element ref="ns2:hsb21Manad" minOccurs="0"/>
                <xsd:element ref="ns2:hsb21ElevatorStatus" minOccurs="0"/>
                <xsd:element ref="ns2:hsb21ElevatorVersion" minOccurs="0"/>
                <xsd:element ref="ns2:hsb21OCRProcessedVerion" minOccurs="0"/>
                <xsd:element ref="ns2:hsb21TemplateID" minOccurs="0"/>
                <xsd:element ref="ns2:hsb21TemplateVersion" minOccurs="0"/>
                <xsd:element ref="ns4:MediaServiceLocation" minOccurs="0"/>
                <xsd:element ref="ns5:SharedWithUsers" minOccurs="0"/>
                <xsd:element ref="ns5:SharedWithDetails" minOccurs="0"/>
                <xsd:element ref="ns2:hsb21OCRProcessed" minOccurs="0"/>
                <xsd:element ref="ns4:MediaServiceOCR" minOccurs="0"/>
                <xsd:element ref="ns4:_Flow_SignoffStatu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58ede-a6cf-45cc-bf04-2a4bdcd8739c" elementFormDefault="qualified">
    <xsd:import namespace="http://schemas.microsoft.com/office/2006/documentManagement/types"/>
    <xsd:import namespace="http://schemas.microsoft.com/office/infopath/2007/PartnerControls"/>
    <xsd:element name="e3df5122f81949abb2547acddfca5175" ma:index="8" nillable="true" ma:taxonomy="true" ma:internalName="e3df5122f81949abb2547acddfca5175" ma:taxonomyFieldName="hsb21MMDoktyp" ma:displayName="Dokumenttyp" ma:fieldId="{e3df5122-f819-49ab-b254-7acddfca5175}" ma:sspId="447f9ee0-58b2-4874-8c2c-25657494a284" ma:termSetId="1e8ab075-3835-4acf-9ece-22414380a1b4" ma:anchorId="00000000-0000-0000-0000-000000000000" ma:open="false" ma:isKeyword="false">
      <xsd:complexType>
        <xsd:sequence>
          <xsd:element ref="pc:Terms" minOccurs="0" maxOccurs="1"/>
        </xsd:sequence>
      </xsd:complexType>
    </xsd:element>
    <xsd:element name="ae6f4cd641e04788a0159f49fd0ffa06" ma:index="12" nillable="true" ma:taxonomy="true" ma:internalName="ae6f4cd641e04788a0159f49fd0ffa06" ma:taxonomyFieldName="hsb21MMKund" ma:displayName="Kund" ma:fieldId="{ae6f4cd6-41e0-4788-a015-9f49fd0ffa06}" ma:sspId="447f9ee0-58b2-4874-8c2c-25657494a284" ma:termSetId="61a175e7-b469-4e57-9957-69f7ed2750b0" ma:anchorId="00000000-0000-0000-0000-000000000000" ma:open="false" ma:isKeyword="false">
      <xsd:complexType>
        <xsd:sequence>
          <xsd:element ref="pc:Terms" minOccurs="0" maxOccurs="1"/>
        </xsd:sequence>
      </xsd:complexType>
    </xsd:element>
    <xsd:element name="pcdea4b046cd4b0a9a8978221efc94c0" ma:index="14" nillable="true" ma:taxonomy="true" ma:internalName="pcdea4b046cd4b0a9a8978221efc94c0" ma:taxonomyFieldName="hsb21MMFastighet" ma:displayName="Fastighet" ma:default="" ma:fieldId="{9cdea4b0-46cd-4b0a-9a89-78221efc94c0}" ma:taxonomyMulti="true" ma:sspId="447f9ee0-58b2-4874-8c2c-25657494a284" ma:termSetId="47cf5bd4-fa44-4dfa-bb03-0024b1905e69" ma:anchorId="00000000-0000-0000-0000-000000000000" ma:open="false" ma:isKeyword="false">
      <xsd:complexType>
        <xsd:sequence>
          <xsd:element ref="pc:Terms" minOccurs="0" maxOccurs="1"/>
        </xsd:sequence>
      </xsd:complexType>
    </xsd:element>
    <xsd:element name="hsb21Ar" ma:index="16" nillable="true" ma:displayName="År" ma:decimals="0" ma:internalName="hsb21Ar" ma:percentage="FALSE">
      <xsd:simpleType>
        <xsd:restriction base="dms:Number"/>
      </xsd:simpleType>
    </xsd:element>
    <xsd:element name="hsb21Manad" ma:index="17" nillable="true" ma:displayName="Månad" ma:decimals="0" ma:internalName="hsb21Manad" ma:percentage="FALSE">
      <xsd:simpleType>
        <xsd:restriction base="dms:Number"/>
      </xsd:simpleType>
    </xsd:element>
    <xsd:element name="hsb21ElevatorStatus" ma:index="18" nillable="true" ma:displayName="Hisstatus" ma:internalName="hsb21ElevatorStatus">
      <xsd:simpleType>
        <xsd:restriction base="dms:Text"/>
      </xsd:simpleType>
    </xsd:element>
    <xsd:element name="hsb21ElevatorVersion" ma:index="19" nillable="true" ma:displayName="Ändrat hisstatus" ma:format="DateOnly" ma:internalName="hsb21ElevatorVersion">
      <xsd:simpleType>
        <xsd:restriction base="dms:DateTime"/>
      </xsd:simpleType>
    </xsd:element>
    <xsd:element name="hsb21OCRProcessedVerion" ma:index="20" nillable="true" ma:displayName="OCR-datum" ma:format="DateTime" ma:internalName="hsb21OCRProcessedVerion">
      <xsd:simpleType>
        <xsd:restriction base="dms:DateTime"/>
      </xsd:simpleType>
    </xsd:element>
    <xsd:element name="hsb21TemplateID" ma:index="21" nillable="true" ma:displayName="Mall-id" ma:internalName="hsb21TemplateID">
      <xsd:simpleType>
        <xsd:restriction base="dms:Unknown"/>
      </xsd:simpleType>
    </xsd:element>
    <xsd:element name="hsb21TemplateVersion" ma:index="22" nillable="true" ma:displayName="Mallversion" ma:internalName="hsb21TemplateVersion">
      <xsd:simpleType>
        <xsd:restriction base="dms:Number"/>
      </xsd:simpleType>
    </xsd:element>
    <xsd:element name="hsb21OCRProcessed" ma:index="26" nillable="true" ma:displayName="OCR-konverterad" ma:default="0" ma:internalName="hsb21OCRProces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1455e4d-bbac-4796-b1de-24a751ad2d27}" ma:internalName="TaxCatchAll" ma:showField="CatchAllData" ma:web="08258ede-a6cf-45cc-bf04-2a4bdcd873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455e4d-bbac-4796-b1de-24a751ad2d27}" ma:internalName="TaxCatchAllLabel" ma:readOnly="true" ma:showField="CatchAllDataLabel" ma:web="08258ede-a6cf-45cc-bf04-2a4bdcd873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48d8af-59d7-481c-ad51-fb0c124d7870" elementFormDefault="qualified">
    <xsd:import namespace="http://schemas.microsoft.com/office/2006/documentManagement/types"/>
    <xsd:import namespace="http://schemas.microsoft.com/office/infopath/2007/PartnerControls"/>
    <xsd:element name="MediaServiceLocation" ma:index="23"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_Flow_SignoffStatus" ma:index="28" nillable="true" ma:displayName="Godkännandestatus" ma:internalName="_x0024_Resources_x003a_core_x002c_Signoff_Status_x003b_">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Bildmarkeringar" ma:readOnly="false" ma:fieldId="{5cf76f15-5ced-4ddc-b409-7134ff3c332f}" ma:taxonomyMulti="true" ma:sspId="447f9ee0-58b2-4874-8c2c-25657494a2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ccf16e-596e-493c-a3ad-f595bc62d23d" elementFormDefault="qualified">
    <xsd:import namespace="http://schemas.microsoft.com/office/2006/documentManagement/types"/>
    <xsd:import namespace="http://schemas.microsoft.com/office/infopath/2007/PartnerControls"/>
    <xsd:element name="SharedWithUsers" ma:index="2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41280-E6DD-4A5B-B054-7797D60EF740}">
  <ds:schemaRefs>
    <ds:schemaRef ds:uri="http://schemas.openxmlformats.org/officeDocument/2006/bibliography"/>
  </ds:schemaRefs>
</ds:datastoreItem>
</file>

<file path=customXml/itemProps2.xml><?xml version="1.0" encoding="utf-8"?>
<ds:datastoreItem xmlns:ds="http://schemas.openxmlformats.org/officeDocument/2006/customXml" ds:itemID="{CB558941-7C01-483A-B9A6-2594D86FBCA7}">
  <ds:schemaRefs>
    <ds:schemaRef ds:uri="ec169371-4572-491d-8f3f-63b5242cf310"/>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08258ede-a6cf-45cc-bf04-2a4bdcd8739c"/>
    <ds:schemaRef ds:uri="c748d8af-59d7-481c-ad51-fb0c124d7870"/>
    <ds:schemaRef ds:uri="http://schemas.openxmlformats.org/package/2006/metadata/core-properties"/>
    <ds:schemaRef ds:uri="09ccf16e-596e-493c-a3ad-f595bc62d23d"/>
    <ds:schemaRef ds:uri="http://purl.org/dc/terms/"/>
  </ds:schemaRefs>
</ds:datastoreItem>
</file>

<file path=customXml/itemProps3.xml><?xml version="1.0" encoding="utf-8"?>
<ds:datastoreItem xmlns:ds="http://schemas.openxmlformats.org/officeDocument/2006/customXml" ds:itemID="{B3730184-1F78-4607-8083-5D83AAE27ABF}">
  <ds:schemaRefs>
    <ds:schemaRef ds:uri="http://schemas.microsoft.com/sharepoint/v3/contenttype/forms"/>
  </ds:schemaRefs>
</ds:datastoreItem>
</file>

<file path=customXml/itemProps4.xml><?xml version="1.0" encoding="utf-8"?>
<ds:datastoreItem xmlns:ds="http://schemas.openxmlformats.org/officeDocument/2006/customXml" ds:itemID="{3516B12C-183D-4534-89A7-59291D26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58ede-a6cf-45cc-bf04-2a4bdcd8739c"/>
    <ds:schemaRef ds:uri="ec169371-4572-491d-8f3f-63b5242cf310"/>
    <ds:schemaRef ds:uri="c748d8af-59d7-481c-ad51-fb0c124d7870"/>
    <ds:schemaRef ds:uri="09ccf16e-596e-493c-a3ad-f595bc62d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Anslag_Container2</Template>
  <TotalTime>0</TotalTime>
  <Pages>1</Pages>
  <Words>185</Words>
  <Characters>985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Anslag</vt:lpstr>
    </vt:vector>
  </TitlesOfParts>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Anslag</dc:title>
  <dc:subject/>
  <dc:creator/>
  <cp:keywords>Mall ang Container för grovsopor - HSB</cp:keywords>
  <dc:description>December 2011, MS Word 2003, Sv_x000d_
Hangar/C2, 08-52 20 50 00</dc:description>
  <cp:lastModifiedBy/>
  <cp:revision>1</cp:revision>
  <dcterms:created xsi:type="dcterms:W3CDTF">2022-08-24T10:51:00Z</dcterms:created>
  <dcterms:modified xsi:type="dcterms:W3CDTF">2022-08-24T10:51:00Z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0x0101008C14EAB8DC87D54FB0BAEBC3B6462DF100DA0EFB4327F1BA44B62F1076EB116251</vt:lpwstr>
  </property>
  <property fmtid="{D5CDD505-2E9C-101B-9397-08002B2CF9AE}" pid="3" name="hsb21MMDoktyp">
    <vt:lpwstr/>
  </property>
  <property fmtid="{D5CDD505-2E9C-101B-9397-08002B2CF9AE}" pid="4" name="hsb21MMKund">
    <vt:lpwstr/>
  </property>
  <property fmtid="{D5CDD505-2E9C-101B-9397-08002B2CF9AE}" pid="5" name="hsb21MMFastighet">
    <vt:lpwstr/>
  </property>
</Properties>
</file>