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A52C" w14:textId="77777777" w:rsidR="002C7C45" w:rsidRDefault="002C7C45" w:rsidP="002C7C45">
      <w:pPr>
        <w:outlineLvl w:val="0"/>
        <w:rPr>
          <w:rFonts w:ascii="Times New Roman" w:hAnsi="Times New Roman"/>
          <w:b/>
          <w:sz w:val="32"/>
        </w:rPr>
      </w:pPr>
    </w:p>
    <w:p w14:paraId="48805D5A" w14:textId="77777777" w:rsidR="002C7C45" w:rsidRDefault="002C7C45" w:rsidP="002C7C45">
      <w:pPr>
        <w:outlineLvl w:val="0"/>
        <w:rPr>
          <w:rFonts w:ascii="Times New Roman" w:hAnsi="Times New Roman"/>
          <w:b/>
          <w:sz w:val="32"/>
        </w:rPr>
      </w:pPr>
    </w:p>
    <w:p w14:paraId="360EE1C5" w14:textId="1BAB5C03" w:rsidR="00C60E5D" w:rsidRPr="001D6D12" w:rsidRDefault="00D402B0" w:rsidP="00D402B0">
      <w:pPr>
        <w:outlineLvl w:val="0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 xml:space="preserve">                                </w:t>
      </w:r>
      <w:r w:rsidR="00A5242C">
        <w:rPr>
          <w:rFonts w:ascii="Times New Roman" w:hAnsi="Times New Roman"/>
          <w:bCs/>
          <w:sz w:val="32"/>
        </w:rPr>
        <w:t xml:space="preserve">   </w:t>
      </w:r>
      <w:r w:rsidR="00C837FF" w:rsidRPr="001D6D12">
        <w:rPr>
          <w:rFonts w:ascii="Times New Roman" w:hAnsi="Times New Roman"/>
          <w:bCs/>
          <w:sz w:val="32"/>
        </w:rPr>
        <w:t xml:space="preserve">Brf </w:t>
      </w:r>
      <w:proofErr w:type="spellStart"/>
      <w:r>
        <w:rPr>
          <w:rFonts w:ascii="Times New Roman" w:hAnsi="Times New Roman"/>
          <w:bCs/>
          <w:sz w:val="32"/>
        </w:rPr>
        <w:t>Akvamarinen</w:t>
      </w:r>
      <w:proofErr w:type="spellEnd"/>
      <w:r w:rsidR="005729BE">
        <w:rPr>
          <w:rFonts w:ascii="Times New Roman" w:hAnsi="Times New Roman"/>
          <w:bCs/>
          <w:sz w:val="32"/>
        </w:rPr>
        <w:t xml:space="preserve"> </w:t>
      </w:r>
      <w:r w:rsidR="00A70BCF">
        <w:rPr>
          <w:rFonts w:ascii="Times New Roman" w:hAnsi="Times New Roman"/>
          <w:bCs/>
          <w:sz w:val="32"/>
        </w:rPr>
        <w:t>Hus A</w:t>
      </w:r>
    </w:p>
    <w:p w14:paraId="750A22EB" w14:textId="7AE2F0A4" w:rsidR="00DC0174" w:rsidRPr="001D6D12" w:rsidRDefault="00D402B0" w:rsidP="001D6D12">
      <w:pPr>
        <w:ind w:left="2836" w:firstLine="709"/>
        <w:outlineLvl w:val="0"/>
        <w:rPr>
          <w:rFonts w:ascii="Times New Roman" w:hAnsi="Times New Roman"/>
          <w:bCs/>
          <w:i/>
          <w:sz w:val="32"/>
        </w:rPr>
      </w:pPr>
      <w:r>
        <w:rPr>
          <w:rFonts w:ascii="Times New Roman" w:hAnsi="Times New Roman"/>
          <w:bCs/>
          <w:sz w:val="32"/>
        </w:rPr>
        <w:t xml:space="preserve">      </w:t>
      </w:r>
      <w:r w:rsidR="00DC0174" w:rsidRPr="001D6D12">
        <w:rPr>
          <w:rFonts w:ascii="Times New Roman" w:hAnsi="Times New Roman"/>
          <w:bCs/>
          <w:sz w:val="32"/>
        </w:rPr>
        <w:t>(</w:t>
      </w:r>
      <w:r w:rsidR="00E22596" w:rsidRPr="001D6D12">
        <w:rPr>
          <w:rFonts w:ascii="Times New Roman" w:hAnsi="Times New Roman"/>
          <w:bCs/>
          <w:sz w:val="32"/>
        </w:rPr>
        <w:t>OVK</w:t>
      </w:r>
      <w:r w:rsidR="00DC0174" w:rsidRPr="001D6D12">
        <w:rPr>
          <w:rFonts w:ascii="Times New Roman" w:hAnsi="Times New Roman"/>
          <w:bCs/>
          <w:sz w:val="32"/>
        </w:rPr>
        <w:t>)</w:t>
      </w:r>
    </w:p>
    <w:p w14:paraId="20EA781A" w14:textId="4BF6C943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På uppdrag av</w:t>
      </w:r>
      <w:r w:rsidR="00C60E5D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="00A61076" w:rsidRPr="001D6D12">
        <w:rPr>
          <w:rFonts w:ascii="Times New Roman" w:hAnsi="Times New Roman"/>
          <w:bCs/>
          <w:sz w:val="24"/>
          <w:szCs w:val="24"/>
        </w:rPr>
        <w:t xml:space="preserve">er bostadsrättsförening skall vi </w:t>
      </w:r>
      <w:r w:rsidRPr="001D6D12">
        <w:rPr>
          <w:rFonts w:ascii="Times New Roman" w:hAnsi="Times New Roman"/>
          <w:bCs/>
          <w:sz w:val="24"/>
          <w:szCs w:val="24"/>
        </w:rPr>
        <w:t>utföra</w:t>
      </w:r>
      <w:r w:rsidR="00E22596" w:rsidRPr="001D6D12">
        <w:rPr>
          <w:rFonts w:ascii="Times New Roman" w:hAnsi="Times New Roman"/>
          <w:bCs/>
          <w:sz w:val="24"/>
          <w:szCs w:val="24"/>
        </w:rPr>
        <w:t xml:space="preserve"> en obligatorisk ventilationskontroll</w:t>
      </w:r>
      <w:r w:rsidRPr="001D6D12">
        <w:rPr>
          <w:rFonts w:ascii="Times New Roman" w:hAnsi="Times New Roman"/>
          <w:bCs/>
          <w:sz w:val="24"/>
          <w:szCs w:val="24"/>
        </w:rPr>
        <w:t xml:space="preserve"> i er lägenhet. </w:t>
      </w:r>
    </w:p>
    <w:p w14:paraId="44D8109B" w14:textId="77777777" w:rsidR="00D2392F" w:rsidRPr="001D6D12" w:rsidRDefault="00D2392F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</w:p>
    <w:p w14:paraId="5E0E321E" w14:textId="361C9DC0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Vi behöver tillträde till er lägenhet för att utföra ovanstående åtgärd.</w:t>
      </w:r>
      <w:r w:rsidR="00A501A2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>Arbetet sker i kök,</w:t>
      </w:r>
      <w:r w:rsidR="00E22596" w:rsidRPr="001D6D12">
        <w:rPr>
          <w:rFonts w:ascii="Times New Roman" w:hAnsi="Times New Roman"/>
          <w:bCs/>
          <w:sz w:val="24"/>
          <w:szCs w:val="24"/>
        </w:rPr>
        <w:t xml:space="preserve"> wc, </w:t>
      </w:r>
      <w:r w:rsidRPr="001D6D12">
        <w:rPr>
          <w:rFonts w:ascii="Times New Roman" w:hAnsi="Times New Roman"/>
          <w:bCs/>
          <w:sz w:val="24"/>
          <w:szCs w:val="24"/>
        </w:rPr>
        <w:t xml:space="preserve">sovrum samt övriga rum som betjänas av ventilation. Besöket tar ca </w:t>
      </w:r>
      <w:r w:rsidR="00C60E5D" w:rsidRPr="001D6D12">
        <w:rPr>
          <w:rFonts w:ascii="Times New Roman" w:hAnsi="Times New Roman"/>
          <w:bCs/>
          <w:sz w:val="24"/>
          <w:szCs w:val="24"/>
        </w:rPr>
        <w:t>1</w:t>
      </w:r>
      <w:r w:rsidR="00E35EE5">
        <w:rPr>
          <w:rFonts w:ascii="Times New Roman" w:hAnsi="Times New Roman"/>
          <w:bCs/>
          <w:sz w:val="24"/>
          <w:szCs w:val="24"/>
        </w:rPr>
        <w:t>5</w:t>
      </w:r>
      <w:r w:rsidR="00B57FB8" w:rsidRPr="001D6D12">
        <w:rPr>
          <w:rFonts w:ascii="Times New Roman" w:hAnsi="Times New Roman"/>
          <w:bCs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 xml:space="preserve">minuter. </w:t>
      </w:r>
    </w:p>
    <w:p w14:paraId="61A59D56" w14:textId="77777777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</w:p>
    <w:p w14:paraId="2991D06C" w14:textId="77777777" w:rsidR="00DC0174" w:rsidRPr="001D6D12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Arbetet kommer att utföras:</w:t>
      </w:r>
      <w:r w:rsidR="002C7C45" w:rsidRPr="001D6D12">
        <w:rPr>
          <w:rFonts w:ascii="Times New Roman" w:hAnsi="Times New Roman"/>
          <w:bCs/>
          <w:sz w:val="24"/>
          <w:szCs w:val="24"/>
        </w:rPr>
        <w:tab/>
      </w:r>
    </w:p>
    <w:p w14:paraId="59F59374" w14:textId="77777777" w:rsidR="00DC0174" w:rsidRDefault="00DC0174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32"/>
        </w:rPr>
      </w:pPr>
    </w:p>
    <w:p w14:paraId="3D26A946" w14:textId="4B66D05C" w:rsidR="00DC0174" w:rsidRDefault="006C2AAA" w:rsidP="001A14B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Torsdagen</w:t>
      </w:r>
      <w:r w:rsidR="00A61076">
        <w:rPr>
          <w:rFonts w:ascii="Times New Roman" w:hAnsi="Times New Roman"/>
          <w:b/>
          <w:sz w:val="32"/>
        </w:rPr>
        <w:t xml:space="preserve"> den </w:t>
      </w:r>
      <w:r>
        <w:rPr>
          <w:rFonts w:ascii="Times New Roman" w:hAnsi="Times New Roman"/>
          <w:b/>
          <w:sz w:val="32"/>
        </w:rPr>
        <w:t>2</w:t>
      </w:r>
      <w:r w:rsidR="00A61076">
        <w:rPr>
          <w:rFonts w:ascii="Times New Roman" w:hAnsi="Times New Roman"/>
          <w:b/>
          <w:sz w:val="32"/>
        </w:rPr>
        <w:t>1/</w:t>
      </w:r>
      <w:r>
        <w:rPr>
          <w:rFonts w:ascii="Times New Roman" w:hAnsi="Times New Roman"/>
          <w:b/>
          <w:sz w:val="32"/>
        </w:rPr>
        <w:t>3</w:t>
      </w:r>
      <w:r w:rsidR="00A61076">
        <w:rPr>
          <w:rFonts w:ascii="Times New Roman" w:hAnsi="Times New Roman"/>
          <w:b/>
          <w:sz w:val="32"/>
        </w:rPr>
        <w:t xml:space="preserve"> mellan 08:00-1</w:t>
      </w:r>
      <w:r w:rsidR="004D744B">
        <w:rPr>
          <w:rFonts w:ascii="Times New Roman" w:hAnsi="Times New Roman"/>
          <w:b/>
          <w:sz w:val="32"/>
        </w:rPr>
        <w:t>2</w:t>
      </w:r>
      <w:r w:rsidR="00A61076">
        <w:rPr>
          <w:rFonts w:ascii="Times New Roman" w:hAnsi="Times New Roman"/>
          <w:b/>
          <w:sz w:val="32"/>
        </w:rPr>
        <w:t>:</w:t>
      </w:r>
      <w:r w:rsidR="004D744B">
        <w:rPr>
          <w:rFonts w:ascii="Times New Roman" w:hAnsi="Times New Roman"/>
          <w:b/>
          <w:sz w:val="32"/>
        </w:rPr>
        <w:t>0</w:t>
      </w:r>
      <w:r w:rsidR="00A61076">
        <w:rPr>
          <w:rFonts w:ascii="Times New Roman" w:hAnsi="Times New Roman"/>
          <w:b/>
          <w:sz w:val="32"/>
        </w:rPr>
        <w:t>0.</w:t>
      </w:r>
    </w:p>
    <w:p w14:paraId="0F38BDFF" w14:textId="77777777" w:rsidR="002C7C45" w:rsidRDefault="002C7C45" w:rsidP="002C7C45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14:paraId="0EDD91C4" w14:textId="77777777" w:rsidR="002C7C45" w:rsidRDefault="002C7C45" w:rsidP="002C7C45">
      <w:pPr>
        <w:rPr>
          <w:rFonts w:ascii="Times New Roman" w:hAnsi="Times New Roman"/>
          <w:b/>
          <w:sz w:val="32"/>
        </w:rPr>
      </w:pPr>
    </w:p>
    <w:p w14:paraId="177523AD" w14:textId="77777777" w:rsidR="00AF107E" w:rsidRDefault="00AF107E" w:rsidP="002C7C4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Information angående besök: </w:t>
      </w:r>
    </w:p>
    <w:p w14:paraId="7C8DE50C" w14:textId="77777777" w:rsidR="00AF107E" w:rsidRDefault="00AF107E" w:rsidP="002C7C45">
      <w:pPr>
        <w:rPr>
          <w:rFonts w:ascii="Times New Roman" w:hAnsi="Times New Roman"/>
          <w:bCs/>
          <w:sz w:val="24"/>
          <w:szCs w:val="24"/>
        </w:rPr>
      </w:pPr>
    </w:p>
    <w:p w14:paraId="1C6B0CAA" w14:textId="544D3C0B" w:rsidR="00184502" w:rsidRDefault="00184502" w:rsidP="00AF107E">
      <w:pPr>
        <w:pStyle w:val="Liststycke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F107E">
        <w:rPr>
          <w:rFonts w:ascii="Times New Roman" w:hAnsi="Times New Roman"/>
          <w:bCs/>
          <w:sz w:val="24"/>
          <w:szCs w:val="24"/>
        </w:rPr>
        <w:t xml:space="preserve">Lyser lampan på </w:t>
      </w:r>
      <w:r w:rsidR="00833316" w:rsidRPr="00AF107E">
        <w:rPr>
          <w:rFonts w:ascii="Times New Roman" w:hAnsi="Times New Roman"/>
          <w:bCs/>
          <w:sz w:val="24"/>
          <w:szCs w:val="24"/>
        </w:rPr>
        <w:t>aggregatet</w:t>
      </w:r>
      <w:r w:rsidRPr="00AF107E">
        <w:rPr>
          <w:rFonts w:ascii="Times New Roman" w:hAnsi="Times New Roman"/>
          <w:bCs/>
          <w:sz w:val="24"/>
          <w:szCs w:val="24"/>
        </w:rPr>
        <w:t xml:space="preserve"> ska filter bytas innan vårt besök</w:t>
      </w:r>
      <w:r w:rsidR="009C6159" w:rsidRPr="00AF107E">
        <w:rPr>
          <w:rFonts w:ascii="Times New Roman" w:hAnsi="Times New Roman"/>
          <w:bCs/>
          <w:sz w:val="24"/>
          <w:szCs w:val="24"/>
        </w:rPr>
        <w:t>.</w:t>
      </w:r>
    </w:p>
    <w:p w14:paraId="3564373C" w14:textId="77777777" w:rsidR="00D402B0" w:rsidRPr="00AF107E" w:rsidRDefault="00D402B0" w:rsidP="00D402B0">
      <w:pPr>
        <w:pStyle w:val="Liststycke"/>
        <w:rPr>
          <w:rFonts w:ascii="Times New Roman" w:hAnsi="Times New Roman"/>
          <w:bCs/>
          <w:sz w:val="24"/>
          <w:szCs w:val="24"/>
        </w:rPr>
      </w:pPr>
    </w:p>
    <w:p w14:paraId="08530003" w14:textId="13A95A11" w:rsidR="009C6159" w:rsidRPr="00AF107E" w:rsidRDefault="009C6159" w:rsidP="00AF107E">
      <w:pPr>
        <w:pStyle w:val="Liststycke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F107E">
        <w:rPr>
          <w:rFonts w:ascii="Times New Roman" w:hAnsi="Times New Roman"/>
          <w:bCs/>
          <w:sz w:val="24"/>
          <w:szCs w:val="24"/>
        </w:rPr>
        <w:t xml:space="preserve">Får vi ej tillgång till er lägenhet under avsatt tid kommer </w:t>
      </w:r>
      <w:r w:rsidRPr="00AF107E">
        <w:rPr>
          <w:rFonts w:ascii="Times New Roman" w:hAnsi="Times New Roman"/>
          <w:b/>
          <w:sz w:val="24"/>
          <w:szCs w:val="24"/>
        </w:rPr>
        <w:t>medlemmen d</w:t>
      </w:r>
      <w:r w:rsidR="00833316" w:rsidRPr="00AF107E">
        <w:rPr>
          <w:rFonts w:ascii="Times New Roman" w:hAnsi="Times New Roman"/>
          <w:b/>
          <w:sz w:val="24"/>
          <w:szCs w:val="24"/>
        </w:rPr>
        <w:t xml:space="preserve">ebiteras </w:t>
      </w:r>
      <w:r w:rsidR="00E2086D">
        <w:rPr>
          <w:rFonts w:ascii="Times New Roman" w:hAnsi="Times New Roman"/>
          <w:b/>
          <w:sz w:val="24"/>
          <w:szCs w:val="24"/>
        </w:rPr>
        <w:t xml:space="preserve">    </w:t>
      </w:r>
      <w:r w:rsidR="00833316" w:rsidRPr="00AF107E">
        <w:rPr>
          <w:rFonts w:ascii="Times New Roman" w:hAnsi="Times New Roman"/>
          <w:b/>
          <w:sz w:val="24"/>
          <w:szCs w:val="24"/>
        </w:rPr>
        <w:t>800 kr/h</w:t>
      </w:r>
      <w:r w:rsidR="00833316" w:rsidRPr="00AF107E">
        <w:rPr>
          <w:rFonts w:ascii="Times New Roman" w:hAnsi="Times New Roman"/>
          <w:bCs/>
          <w:sz w:val="24"/>
          <w:szCs w:val="24"/>
        </w:rPr>
        <w:t xml:space="preserve"> för återbesök</w:t>
      </w:r>
      <w:r w:rsidR="00420951">
        <w:rPr>
          <w:rFonts w:ascii="Times New Roman" w:hAnsi="Times New Roman"/>
          <w:bCs/>
          <w:sz w:val="24"/>
          <w:szCs w:val="24"/>
        </w:rPr>
        <w:t xml:space="preserve"> plus </w:t>
      </w:r>
      <w:r w:rsidR="003748B9">
        <w:rPr>
          <w:rFonts w:ascii="Times New Roman" w:hAnsi="Times New Roman"/>
          <w:bCs/>
          <w:sz w:val="24"/>
          <w:szCs w:val="24"/>
        </w:rPr>
        <w:t>administrationsavgift</w:t>
      </w:r>
      <w:r w:rsidR="00420951">
        <w:rPr>
          <w:rFonts w:ascii="Times New Roman" w:hAnsi="Times New Roman"/>
          <w:bCs/>
          <w:sz w:val="24"/>
          <w:szCs w:val="24"/>
        </w:rPr>
        <w:t xml:space="preserve"> från HSB. </w:t>
      </w:r>
    </w:p>
    <w:p w14:paraId="70FA5867" w14:textId="77777777" w:rsidR="00184502" w:rsidRDefault="00184502" w:rsidP="002C7C45">
      <w:pPr>
        <w:rPr>
          <w:rFonts w:ascii="Times New Roman" w:hAnsi="Times New Roman"/>
          <w:b/>
          <w:sz w:val="28"/>
          <w:szCs w:val="28"/>
        </w:rPr>
      </w:pPr>
    </w:p>
    <w:p w14:paraId="6A51A819" w14:textId="77777777" w:rsidR="00E2086D" w:rsidRDefault="00E2086D" w:rsidP="002C7C45">
      <w:pPr>
        <w:rPr>
          <w:rFonts w:ascii="Times New Roman" w:hAnsi="Times New Roman"/>
          <w:b/>
          <w:sz w:val="28"/>
          <w:szCs w:val="28"/>
        </w:rPr>
      </w:pPr>
    </w:p>
    <w:p w14:paraId="2A19059D" w14:textId="0A074BBB" w:rsidR="00A32464" w:rsidRPr="001D6D12" w:rsidRDefault="00A32464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/>
          <w:sz w:val="28"/>
          <w:szCs w:val="28"/>
        </w:rPr>
        <w:t>Om ni ej kan vara hemma</w:t>
      </w:r>
      <w:r w:rsidRPr="00A32464">
        <w:rPr>
          <w:rFonts w:ascii="Times New Roman" w:hAnsi="Times New Roman"/>
          <w:b/>
          <w:sz w:val="24"/>
          <w:szCs w:val="24"/>
        </w:rPr>
        <w:t xml:space="preserve"> </w:t>
      </w:r>
      <w:r w:rsidRPr="001D6D12">
        <w:rPr>
          <w:rFonts w:ascii="Times New Roman" w:hAnsi="Times New Roman"/>
          <w:bCs/>
          <w:sz w:val="24"/>
          <w:szCs w:val="24"/>
        </w:rPr>
        <w:t>vid den utsatta tiden</w:t>
      </w:r>
      <w:r w:rsidR="00C837FF" w:rsidRPr="001D6D12">
        <w:rPr>
          <w:rFonts w:ascii="Times New Roman" w:hAnsi="Times New Roman"/>
          <w:bCs/>
          <w:sz w:val="24"/>
          <w:szCs w:val="24"/>
        </w:rPr>
        <w:t xml:space="preserve"> finns </w:t>
      </w:r>
      <w:r w:rsidR="00C82D8F" w:rsidRPr="001D6D12">
        <w:rPr>
          <w:rFonts w:ascii="Times New Roman" w:hAnsi="Times New Roman"/>
          <w:bCs/>
          <w:sz w:val="24"/>
          <w:szCs w:val="24"/>
        </w:rPr>
        <w:t>nedanstående</w:t>
      </w:r>
      <w:r w:rsidR="00C837FF" w:rsidRPr="001D6D12">
        <w:rPr>
          <w:rFonts w:ascii="Times New Roman" w:hAnsi="Times New Roman"/>
          <w:bCs/>
          <w:sz w:val="24"/>
          <w:szCs w:val="24"/>
        </w:rPr>
        <w:t xml:space="preserve"> alternativ</w:t>
      </w:r>
      <w:r w:rsidR="00BF2D41">
        <w:rPr>
          <w:rFonts w:ascii="Times New Roman" w:hAnsi="Times New Roman"/>
          <w:bCs/>
          <w:sz w:val="24"/>
          <w:szCs w:val="24"/>
        </w:rPr>
        <w:t xml:space="preserve">: </w:t>
      </w:r>
    </w:p>
    <w:p w14:paraId="71D8EC3E" w14:textId="77777777" w:rsidR="00DA4047" w:rsidRPr="001D6D12" w:rsidRDefault="00DA4047" w:rsidP="002C7C45">
      <w:pPr>
        <w:rPr>
          <w:rFonts w:ascii="Times New Roman" w:hAnsi="Times New Roman"/>
          <w:bCs/>
          <w:sz w:val="24"/>
          <w:szCs w:val="24"/>
        </w:rPr>
      </w:pPr>
    </w:p>
    <w:p w14:paraId="30E4E45F" w14:textId="155154C5" w:rsidR="009623F8" w:rsidRDefault="009623F8" w:rsidP="009623F8">
      <w:pPr>
        <w:pStyle w:val="Liststycke"/>
        <w:numPr>
          <w:ilvl w:val="0"/>
          <w:numId w:val="7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Lämna nyckel till granne</w:t>
      </w:r>
      <w:r w:rsidR="00C82D8F" w:rsidRPr="001D6D12">
        <w:rPr>
          <w:rFonts w:ascii="Times New Roman" w:hAnsi="Times New Roman"/>
          <w:bCs/>
          <w:sz w:val="24"/>
          <w:szCs w:val="24"/>
        </w:rPr>
        <w:t>,</w:t>
      </w:r>
      <w:r w:rsidR="00E2086D">
        <w:rPr>
          <w:rFonts w:ascii="Times New Roman" w:hAnsi="Times New Roman"/>
          <w:bCs/>
          <w:sz w:val="24"/>
          <w:szCs w:val="24"/>
        </w:rPr>
        <w:t xml:space="preserve"> mejla </w:t>
      </w:r>
      <w:r w:rsidR="000368F2">
        <w:rPr>
          <w:rFonts w:ascii="Times New Roman" w:hAnsi="Times New Roman"/>
          <w:bCs/>
          <w:sz w:val="24"/>
          <w:szCs w:val="24"/>
        </w:rPr>
        <w:t xml:space="preserve">till </w:t>
      </w:r>
      <w:r w:rsidR="00121EEE">
        <w:rPr>
          <w:rFonts w:ascii="Times New Roman" w:hAnsi="Times New Roman"/>
          <w:bCs/>
          <w:sz w:val="24"/>
          <w:szCs w:val="24"/>
        </w:rPr>
        <w:t>besiktningsman</w:t>
      </w:r>
      <w:r w:rsidR="000368F2">
        <w:rPr>
          <w:rFonts w:ascii="Times New Roman" w:hAnsi="Times New Roman"/>
          <w:bCs/>
          <w:sz w:val="24"/>
          <w:szCs w:val="24"/>
        </w:rPr>
        <w:t xml:space="preserve"> nedan med namn och lägenhetsnummer </w:t>
      </w:r>
      <w:r w:rsidR="00121EEE">
        <w:rPr>
          <w:rFonts w:ascii="Times New Roman" w:hAnsi="Times New Roman"/>
          <w:bCs/>
          <w:sz w:val="24"/>
          <w:szCs w:val="24"/>
        </w:rPr>
        <w:t>till eran granne.</w:t>
      </w:r>
    </w:p>
    <w:p w14:paraId="31B1810F" w14:textId="77777777" w:rsidR="00121EEE" w:rsidRDefault="00121EEE" w:rsidP="00121EEE">
      <w:pPr>
        <w:pStyle w:val="Liststycke"/>
        <w:spacing w:before="120"/>
        <w:rPr>
          <w:rFonts w:ascii="Times New Roman" w:hAnsi="Times New Roman"/>
          <w:bCs/>
          <w:sz w:val="24"/>
          <w:szCs w:val="24"/>
        </w:rPr>
      </w:pPr>
    </w:p>
    <w:p w14:paraId="34B0C0D9" w14:textId="11527A50" w:rsidR="00244D78" w:rsidRPr="001D6D12" w:rsidRDefault="00244D78" w:rsidP="00244D78">
      <w:pPr>
        <w:pStyle w:val="Liststycke"/>
        <w:numPr>
          <w:ilvl w:val="0"/>
          <w:numId w:val="7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Sätt låset i serviceläge.</w:t>
      </w:r>
    </w:p>
    <w:p w14:paraId="6FD8F2A4" w14:textId="77777777" w:rsidR="001D6D12" w:rsidRPr="001D6D12" w:rsidRDefault="001D6D12" w:rsidP="001D6D12">
      <w:pPr>
        <w:spacing w:before="120"/>
        <w:ind w:left="720"/>
        <w:rPr>
          <w:rFonts w:ascii="Times New Roman" w:hAnsi="Times New Roman"/>
          <w:bCs/>
          <w:sz w:val="24"/>
          <w:szCs w:val="24"/>
        </w:rPr>
      </w:pPr>
    </w:p>
    <w:p w14:paraId="19B5D487" w14:textId="77777777" w:rsidR="00C837FF" w:rsidRDefault="00C837FF" w:rsidP="002C7C45">
      <w:pPr>
        <w:rPr>
          <w:rFonts w:ascii="Times New Roman" w:hAnsi="Times New Roman"/>
          <w:b/>
          <w:sz w:val="24"/>
          <w:szCs w:val="24"/>
        </w:rPr>
      </w:pPr>
    </w:p>
    <w:p w14:paraId="1BC07F7A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3789CA4D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19B2F4C7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06B8EC54" w14:textId="77777777" w:rsidR="00E2086D" w:rsidRDefault="00E2086D" w:rsidP="002C7C45">
      <w:pPr>
        <w:rPr>
          <w:rFonts w:ascii="Times New Roman" w:hAnsi="Times New Roman"/>
          <w:b/>
          <w:sz w:val="24"/>
          <w:szCs w:val="24"/>
        </w:rPr>
      </w:pPr>
    </w:p>
    <w:p w14:paraId="764FFA14" w14:textId="5675F806" w:rsidR="00A61076" w:rsidRPr="001D6D12" w:rsidRDefault="00244D78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V</w:t>
      </w:r>
      <w:r w:rsidR="00A61076" w:rsidRPr="001D6D12">
        <w:rPr>
          <w:rFonts w:ascii="Times New Roman" w:hAnsi="Times New Roman"/>
          <w:bCs/>
          <w:sz w:val="24"/>
          <w:szCs w:val="24"/>
        </w:rPr>
        <w:t xml:space="preserve">id övriga frågor </w:t>
      </w:r>
      <w:r w:rsidR="00D2392F" w:rsidRPr="001D6D12">
        <w:rPr>
          <w:rFonts w:ascii="Times New Roman" w:hAnsi="Times New Roman"/>
          <w:bCs/>
          <w:sz w:val="24"/>
          <w:szCs w:val="24"/>
        </w:rPr>
        <w:t>hänvisa</w:t>
      </w:r>
      <w:r w:rsidR="00C82D8F" w:rsidRPr="001D6D12">
        <w:rPr>
          <w:rFonts w:ascii="Times New Roman" w:hAnsi="Times New Roman"/>
          <w:bCs/>
          <w:sz w:val="24"/>
          <w:szCs w:val="24"/>
        </w:rPr>
        <w:t xml:space="preserve">s </w:t>
      </w:r>
      <w:r w:rsidR="00D2392F" w:rsidRPr="001D6D12">
        <w:rPr>
          <w:rFonts w:ascii="Times New Roman" w:hAnsi="Times New Roman"/>
          <w:bCs/>
          <w:sz w:val="24"/>
          <w:szCs w:val="24"/>
        </w:rPr>
        <w:t xml:space="preserve">till </w:t>
      </w:r>
      <w:r w:rsidR="00C82D8F" w:rsidRPr="001D6D12">
        <w:rPr>
          <w:rFonts w:ascii="Times New Roman" w:hAnsi="Times New Roman"/>
          <w:bCs/>
          <w:sz w:val="24"/>
          <w:szCs w:val="24"/>
        </w:rPr>
        <w:t>följande</w:t>
      </w:r>
      <w:r w:rsidR="00D2392F" w:rsidRPr="001D6D12">
        <w:rPr>
          <w:rFonts w:ascii="Times New Roman" w:hAnsi="Times New Roman"/>
          <w:bCs/>
          <w:sz w:val="24"/>
          <w:szCs w:val="24"/>
        </w:rPr>
        <w:t xml:space="preserve"> mailadress:</w:t>
      </w:r>
    </w:p>
    <w:p w14:paraId="07B0ABFC" w14:textId="77777777" w:rsidR="00D2392F" w:rsidRPr="001D6D12" w:rsidRDefault="00D2392F" w:rsidP="002C7C45">
      <w:pPr>
        <w:rPr>
          <w:rFonts w:ascii="Times New Roman" w:hAnsi="Times New Roman"/>
          <w:bCs/>
          <w:sz w:val="24"/>
          <w:szCs w:val="24"/>
        </w:rPr>
      </w:pPr>
    </w:p>
    <w:p w14:paraId="322F2604" w14:textId="2F39FA80" w:rsidR="00A501A2" w:rsidRPr="00904203" w:rsidRDefault="00000000" w:rsidP="002C7C45">
      <w:pPr>
        <w:rPr>
          <w:rFonts w:ascii="Times New Roman" w:hAnsi="Times New Roman"/>
          <w:bCs/>
          <w:sz w:val="28"/>
          <w:szCs w:val="28"/>
        </w:rPr>
      </w:pPr>
      <w:hyperlink r:id="rId10" w:history="1">
        <w:r w:rsidR="00BF2D41" w:rsidRPr="00904203">
          <w:rPr>
            <w:rStyle w:val="Hyperlnk"/>
            <w:rFonts w:ascii="Times New Roman" w:hAnsi="Times New Roman"/>
            <w:bCs/>
            <w:sz w:val="28"/>
            <w:szCs w:val="28"/>
          </w:rPr>
          <w:t>simon.johansson8@assemblin.se</w:t>
        </w:r>
      </w:hyperlink>
      <w:r w:rsidR="001D6D12" w:rsidRPr="00904203">
        <w:rPr>
          <w:rStyle w:val="Hyperlnk"/>
          <w:rFonts w:ascii="Times New Roman" w:hAnsi="Times New Roman"/>
          <w:bCs/>
          <w:sz w:val="28"/>
          <w:szCs w:val="28"/>
        </w:rPr>
        <w:t xml:space="preserve"> </w:t>
      </w:r>
    </w:p>
    <w:p w14:paraId="26613ADD" w14:textId="77777777" w:rsidR="00D2392F" w:rsidRPr="001D6D12" w:rsidRDefault="00D2392F" w:rsidP="002C7C45">
      <w:pPr>
        <w:rPr>
          <w:rFonts w:ascii="Times New Roman" w:hAnsi="Times New Roman"/>
          <w:bCs/>
          <w:sz w:val="24"/>
          <w:szCs w:val="24"/>
        </w:rPr>
      </w:pPr>
    </w:p>
    <w:p w14:paraId="55D231C8" w14:textId="7B66809F" w:rsidR="00A501A2" w:rsidRPr="001D6D12" w:rsidRDefault="00A501A2" w:rsidP="002C7C45">
      <w:pPr>
        <w:rPr>
          <w:rFonts w:ascii="Times New Roman" w:hAnsi="Times New Roman"/>
          <w:bCs/>
          <w:sz w:val="24"/>
          <w:szCs w:val="24"/>
        </w:rPr>
      </w:pPr>
      <w:r w:rsidRPr="001D6D12">
        <w:rPr>
          <w:rFonts w:ascii="Times New Roman" w:hAnsi="Times New Roman"/>
          <w:bCs/>
          <w:sz w:val="24"/>
          <w:szCs w:val="24"/>
        </w:rPr>
        <w:t>Med vänliga hälsningar</w:t>
      </w:r>
    </w:p>
    <w:p w14:paraId="5C40E255" w14:textId="77777777" w:rsidR="00C82D8F" w:rsidRDefault="00C82D8F" w:rsidP="002C7C45">
      <w:pPr>
        <w:rPr>
          <w:rFonts w:ascii="Times New Roman" w:hAnsi="Times New Roman"/>
          <w:b/>
          <w:sz w:val="24"/>
          <w:szCs w:val="24"/>
        </w:rPr>
      </w:pPr>
    </w:p>
    <w:p w14:paraId="75239064" w14:textId="6D15112D" w:rsidR="00A501A2" w:rsidRPr="00A32464" w:rsidRDefault="00A501A2" w:rsidP="002C7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Assemblin Ventilation AB </w:t>
      </w:r>
    </w:p>
    <w:sectPr w:rsidR="00A501A2" w:rsidRPr="00A32464" w:rsidSect="002C7C45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6D40" w14:textId="77777777" w:rsidR="002454DB" w:rsidRDefault="002454DB" w:rsidP="00BF52E0">
      <w:r>
        <w:separator/>
      </w:r>
    </w:p>
  </w:endnote>
  <w:endnote w:type="continuationSeparator" w:id="0">
    <w:p w14:paraId="3C26AD13" w14:textId="77777777" w:rsidR="002454DB" w:rsidRDefault="002454DB" w:rsidP="00B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6FE8" w14:textId="77777777" w:rsidR="004D70F4" w:rsidRPr="00D76EF1" w:rsidRDefault="00D76EF1" w:rsidP="00CB2EF0">
    <w:pPr>
      <w:pStyle w:val="Sidfot"/>
      <w:rPr>
        <w:b/>
      </w:rPr>
    </w:pPr>
    <w:r w:rsidRPr="00D76EF1">
      <w:rPr>
        <w:b/>
      </w:rPr>
      <w:t>Company name</w:t>
    </w:r>
  </w:p>
  <w:p w14:paraId="6B73025A" w14:textId="77777777" w:rsidR="004D70F4" w:rsidRPr="00D76EF1" w:rsidRDefault="00C92F29" w:rsidP="00CB2EF0">
    <w:pPr>
      <w:pStyle w:val="Sidfot"/>
    </w:pPr>
    <w:r w:rsidRPr="00D76EF1">
      <w:t>Ad</w:t>
    </w:r>
    <w:r w:rsidR="00D76EF1" w:rsidRPr="00D76EF1">
      <w:t>d</w:t>
    </w:r>
    <w:r w:rsidRPr="00D76EF1">
      <w:t>ress</w:t>
    </w:r>
  </w:p>
  <w:p w14:paraId="362E2631" w14:textId="77777777" w:rsidR="00E02F3C" w:rsidRPr="00D76EF1" w:rsidRDefault="00000000" w:rsidP="00CB2EF0">
    <w:pPr>
      <w:pStyle w:val="Sidfot"/>
    </w:pPr>
    <w:hyperlink r:id="rId1" w:history="1">
      <w:r w:rsidR="00732525" w:rsidRPr="00D76EF1">
        <w:rPr>
          <w:rStyle w:val="Hyperlnk"/>
        </w:rPr>
        <w:t>www.assemblin.</w:t>
      </w:r>
    </w:hyperlink>
    <w:r w:rsidR="00732525" w:rsidRPr="00D76EF1">
      <w:rPr>
        <w:rStyle w:val="Hyperlnk"/>
      </w:rPr>
      <w:t>com</w:t>
    </w:r>
    <w:r w:rsidR="004D70F4" w:rsidRPr="00D76EF1">
      <w:tab/>
    </w:r>
    <w:r w:rsidR="00CB2EF0" w:rsidRPr="00D76EF1">
      <w:tab/>
    </w:r>
    <w:r w:rsidR="00E02F3C" w:rsidRPr="00EC76CF">
      <w:rPr>
        <w:sz w:val="20"/>
        <w:szCs w:val="20"/>
      </w:rPr>
      <w:fldChar w:fldCharType="begin"/>
    </w:r>
    <w:r w:rsidR="00E02F3C" w:rsidRPr="00D76EF1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2C7C45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 w:rsidRPr="00D76EF1">
      <w:rPr>
        <w:sz w:val="20"/>
        <w:szCs w:val="20"/>
      </w:rPr>
      <w:t xml:space="preserve"> </w:t>
    </w:r>
    <w:r w:rsidR="00E02F3C" w:rsidRPr="00D76EF1">
      <w:rPr>
        <w:sz w:val="20"/>
        <w:szCs w:val="20"/>
      </w:rPr>
      <w:t>/</w:t>
    </w:r>
    <w:r w:rsidR="00EC76CF" w:rsidRPr="00D76EF1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D76EF1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B34C76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F30" w14:textId="77777777" w:rsidR="00C92F29" w:rsidRPr="00D76EF1" w:rsidRDefault="002C7C45" w:rsidP="00C92F29">
    <w:pPr>
      <w:pStyle w:val="Sidfot"/>
      <w:rPr>
        <w:b/>
      </w:rPr>
    </w:pPr>
    <w:r>
      <w:rPr>
        <w:b/>
      </w:rPr>
      <w:t>Assemblin Ventilation AB</w:t>
    </w:r>
  </w:p>
  <w:p w14:paraId="1BB567CD" w14:textId="77777777" w:rsidR="00C92F29" w:rsidRPr="00D76EF1" w:rsidRDefault="002C7C45" w:rsidP="00C92F29">
    <w:pPr>
      <w:pStyle w:val="Sidfot"/>
    </w:pPr>
    <w:proofErr w:type="spellStart"/>
    <w:r>
      <w:t>Stenyxegatan</w:t>
    </w:r>
    <w:proofErr w:type="spellEnd"/>
    <w:r>
      <w:t xml:space="preserve"> 25A</w:t>
    </w:r>
    <w:r w:rsidR="00C92F29" w:rsidRPr="00D76EF1">
      <w:tab/>
      <w:t xml:space="preserve"> </w:t>
    </w:r>
  </w:p>
  <w:p w14:paraId="195BE244" w14:textId="77777777" w:rsidR="00E02F3C" w:rsidRPr="00D76EF1" w:rsidRDefault="002C7C45" w:rsidP="00C92F29">
    <w:pPr>
      <w:pStyle w:val="Sidfot"/>
    </w:pPr>
    <w:r>
      <w:t>213 76 Malmö</w:t>
    </w:r>
    <w:r w:rsidR="00C92F29" w:rsidRPr="00D76E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478C" w14:textId="77777777" w:rsidR="002454DB" w:rsidRDefault="002454DB" w:rsidP="00BF52E0">
      <w:r>
        <w:separator/>
      </w:r>
    </w:p>
  </w:footnote>
  <w:footnote w:type="continuationSeparator" w:id="0">
    <w:p w14:paraId="3B568096" w14:textId="77777777" w:rsidR="002454DB" w:rsidRDefault="002454DB" w:rsidP="00B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37D7" w14:textId="77777777" w:rsidR="00E02F3C" w:rsidRDefault="003D7319">
    <w:pPr>
      <w:pStyle w:val="Sidhuvud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1" layoutInCell="1" allowOverlap="1" wp14:anchorId="153294F8" wp14:editId="508998CD">
              <wp:simplePos x="0" y="0"/>
              <wp:positionH relativeFrom="page">
                <wp:posOffset>723900</wp:posOffset>
              </wp:positionH>
              <wp:positionV relativeFrom="page">
                <wp:posOffset>313055</wp:posOffset>
              </wp:positionV>
              <wp:extent cx="6516000" cy="961200"/>
              <wp:effectExtent l="0" t="0" r="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755" cy="957522"/>
                        <a:chOff x="8244" y="0"/>
                        <a:chExt cx="6506856" cy="958344"/>
                      </a:xfrm>
                    </wpg:grpSpPr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22730"/>
                          <a:ext cx="762000" cy="9356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Bildobjekt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44" y="0"/>
                          <a:ext cx="1174137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B5BEE" id="Grupp 1" o:spid="_x0000_s1026" style="position:absolute;margin-left:57pt;margin-top:24.65pt;width:513.05pt;height:75.7pt;z-index:251668480;mso-position-horizontal-relative:page;mso-position-vertical-relative:page;mso-width-relative:margin;mso-height-relative:margin" coordorigin="82" coordsize="65068,9583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3" o:spid="_x0000_s1027" type="#_x0000_t75" style="position:absolute;left:57531;top:227;width:7620;height: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">
                <v:imagedata r:id="rId3" o:title=""/>
              </v:shape>
              <v:shape id="Bildobjekt 14" o:spid="_x0000_s1028" type="#_x0000_t75" style="position:absolute;left:82;width:1174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  <w:r w:rsidR="004D70F4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49B7DED7" wp14:editId="2DECCD4D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8C6"/>
    <w:multiLevelType w:val="hybridMultilevel"/>
    <w:tmpl w:val="04245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7152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1A6C"/>
    <w:multiLevelType w:val="hybridMultilevel"/>
    <w:tmpl w:val="DB20D7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58097">
    <w:abstractNumId w:val="5"/>
  </w:num>
  <w:num w:numId="2" w16cid:durableId="101271364">
    <w:abstractNumId w:val="2"/>
  </w:num>
  <w:num w:numId="3" w16cid:durableId="1712073499">
    <w:abstractNumId w:val="4"/>
  </w:num>
  <w:num w:numId="4" w16cid:durableId="341249777">
    <w:abstractNumId w:val="6"/>
  </w:num>
  <w:num w:numId="5" w16cid:durableId="627590272">
    <w:abstractNumId w:val="3"/>
  </w:num>
  <w:num w:numId="6" w16cid:durableId="1927571238">
    <w:abstractNumId w:val="0"/>
  </w:num>
  <w:num w:numId="7" w16cid:durableId="688022126">
    <w:abstractNumId w:val="1"/>
  </w:num>
  <w:num w:numId="8" w16cid:durableId="1478692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45"/>
    <w:rsid w:val="00001F16"/>
    <w:rsid w:val="00013B1F"/>
    <w:rsid w:val="000368F2"/>
    <w:rsid w:val="0004556D"/>
    <w:rsid w:val="00056E6A"/>
    <w:rsid w:val="00071341"/>
    <w:rsid w:val="0007245B"/>
    <w:rsid w:val="000A057F"/>
    <w:rsid w:val="000D1E14"/>
    <w:rsid w:val="00112109"/>
    <w:rsid w:val="00121EEE"/>
    <w:rsid w:val="001276A6"/>
    <w:rsid w:val="00184502"/>
    <w:rsid w:val="0019726A"/>
    <w:rsid w:val="001A14BA"/>
    <w:rsid w:val="001D6D12"/>
    <w:rsid w:val="0022454D"/>
    <w:rsid w:val="00244D78"/>
    <w:rsid w:val="002454DB"/>
    <w:rsid w:val="002C7C45"/>
    <w:rsid w:val="00323E29"/>
    <w:rsid w:val="00343C05"/>
    <w:rsid w:val="00357ED4"/>
    <w:rsid w:val="0036376C"/>
    <w:rsid w:val="003748B9"/>
    <w:rsid w:val="003A7458"/>
    <w:rsid w:val="003D7319"/>
    <w:rsid w:val="00420951"/>
    <w:rsid w:val="00431D26"/>
    <w:rsid w:val="00433EC9"/>
    <w:rsid w:val="00496D19"/>
    <w:rsid w:val="004D242E"/>
    <w:rsid w:val="004D70F4"/>
    <w:rsid w:val="004D744B"/>
    <w:rsid w:val="005729BE"/>
    <w:rsid w:val="00577D42"/>
    <w:rsid w:val="005C4938"/>
    <w:rsid w:val="005C584A"/>
    <w:rsid w:val="0060079D"/>
    <w:rsid w:val="006C2AAA"/>
    <w:rsid w:val="00730E24"/>
    <w:rsid w:val="00732525"/>
    <w:rsid w:val="00763085"/>
    <w:rsid w:val="00763860"/>
    <w:rsid w:val="00771B83"/>
    <w:rsid w:val="007753CA"/>
    <w:rsid w:val="00800DDD"/>
    <w:rsid w:val="00833316"/>
    <w:rsid w:val="00837701"/>
    <w:rsid w:val="00862206"/>
    <w:rsid w:val="008D5AAC"/>
    <w:rsid w:val="008E1121"/>
    <w:rsid w:val="008E1D7B"/>
    <w:rsid w:val="00904203"/>
    <w:rsid w:val="009623F8"/>
    <w:rsid w:val="009C6159"/>
    <w:rsid w:val="00A12AFF"/>
    <w:rsid w:val="00A32464"/>
    <w:rsid w:val="00A501A2"/>
    <w:rsid w:val="00A5242C"/>
    <w:rsid w:val="00A61076"/>
    <w:rsid w:val="00A70BCF"/>
    <w:rsid w:val="00AB791C"/>
    <w:rsid w:val="00AD67C4"/>
    <w:rsid w:val="00AF107E"/>
    <w:rsid w:val="00AF7F8C"/>
    <w:rsid w:val="00B34C76"/>
    <w:rsid w:val="00B42DAE"/>
    <w:rsid w:val="00B52698"/>
    <w:rsid w:val="00B57FB8"/>
    <w:rsid w:val="00BC79A7"/>
    <w:rsid w:val="00BE3D1D"/>
    <w:rsid w:val="00BF2D41"/>
    <w:rsid w:val="00BF52E0"/>
    <w:rsid w:val="00C60E5D"/>
    <w:rsid w:val="00C82D8F"/>
    <w:rsid w:val="00C837FF"/>
    <w:rsid w:val="00C92F29"/>
    <w:rsid w:val="00CA51B8"/>
    <w:rsid w:val="00CB2EF0"/>
    <w:rsid w:val="00CC36E9"/>
    <w:rsid w:val="00CC3D40"/>
    <w:rsid w:val="00D2392F"/>
    <w:rsid w:val="00D402B0"/>
    <w:rsid w:val="00D76EF1"/>
    <w:rsid w:val="00D92418"/>
    <w:rsid w:val="00D9462C"/>
    <w:rsid w:val="00DA4047"/>
    <w:rsid w:val="00DB37C0"/>
    <w:rsid w:val="00DC0174"/>
    <w:rsid w:val="00DD226D"/>
    <w:rsid w:val="00DD4678"/>
    <w:rsid w:val="00E0102B"/>
    <w:rsid w:val="00E02F3C"/>
    <w:rsid w:val="00E2086D"/>
    <w:rsid w:val="00E22596"/>
    <w:rsid w:val="00E26F13"/>
    <w:rsid w:val="00E35EE5"/>
    <w:rsid w:val="00E826AC"/>
    <w:rsid w:val="00E86F75"/>
    <w:rsid w:val="00EC76CF"/>
    <w:rsid w:val="00ED2447"/>
    <w:rsid w:val="00F34BD4"/>
    <w:rsid w:val="00F636A6"/>
    <w:rsid w:val="00FB0C7D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86B8"/>
  <w15:docId w15:val="{3A127595-9B55-4D05-B7E8-15FE33BB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C45"/>
    <w:rPr>
      <w:rFonts w:ascii="Arial" w:eastAsia="Times New Roman" w:hAnsi="Arial"/>
      <w:sz w:val="22"/>
    </w:rPr>
  </w:style>
  <w:style w:type="paragraph" w:styleId="Rubrik1">
    <w:name w:val="heading 1"/>
    <w:basedOn w:val="Normal"/>
    <w:next w:val="Normal"/>
    <w:link w:val="Rubrik1Char"/>
    <w:qFormat/>
    <w:rsid w:val="00CC36E9"/>
    <w:pPr>
      <w:keepNext/>
      <w:keepLines/>
      <w:spacing w:after="230" w:line="23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qFormat/>
    <w:rsid w:val="00F636A6"/>
    <w:pPr>
      <w:spacing w:line="230" w:lineRule="exact"/>
      <w:outlineLvl w:val="1"/>
    </w:pPr>
    <w:rPr>
      <w:rFonts w:asciiTheme="majorHAnsi" w:eastAsiaTheme="minorHAnsi" w:hAnsiTheme="majorHAnsi"/>
      <w:b/>
      <w:sz w:val="20"/>
      <w:szCs w:val="24"/>
      <w:lang w:val="fi-FI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rFonts w:asciiTheme="minorHAnsi" w:eastAsiaTheme="minorHAnsi" w:hAnsiTheme="minorHAnsi"/>
      <w:color w:val="1E5A5A"/>
      <w:sz w:val="16"/>
      <w:szCs w:val="24"/>
      <w:lang w:val="en-US" w:eastAsia="ja-JP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CB2EF0"/>
    <w:pPr>
      <w:tabs>
        <w:tab w:val="left" w:pos="5991"/>
        <w:tab w:val="right" w:pos="10275"/>
      </w:tabs>
      <w:spacing w:line="200" w:lineRule="exact"/>
      <w:ind w:right="-2548"/>
    </w:pPr>
    <w:rPr>
      <w:rFonts w:asciiTheme="minorHAnsi" w:eastAsiaTheme="minorHAnsi" w:hAnsiTheme="minorHAnsi"/>
      <w:color w:val="000000" w:themeColor="text1"/>
      <w:sz w:val="16"/>
      <w:szCs w:val="24"/>
      <w:lang w:val="en-US" w:eastAsia="ja-JP"/>
    </w:rPr>
  </w:style>
  <w:style w:type="character" w:customStyle="1" w:styleId="SidfotChar">
    <w:name w:val="Sidfot Char"/>
    <w:basedOn w:val="Standardstycketeckensnitt"/>
    <w:link w:val="Sidfot"/>
    <w:rsid w:val="00CB2EF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pPr>
      <w:spacing w:line="230" w:lineRule="exact"/>
    </w:pPr>
    <w:rPr>
      <w:rFonts w:ascii="Tahoma" w:eastAsiaTheme="minorHAnsi" w:hAnsi="Tahoma" w:cs="Tahoma"/>
      <w:sz w:val="16"/>
      <w:szCs w:val="16"/>
      <w:lang w:val="en-US" w:eastAsia="ja-JP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CC36E9"/>
    <w:rPr>
      <w:rFonts w:asciiTheme="majorHAnsi" w:eastAsiaTheme="majorEastAsia" w:hAnsiTheme="majorHAnsi" w:cstheme="majorBidi"/>
      <w:b/>
      <w:bCs/>
      <w:color w:val="000000" w:themeColor="text1"/>
      <w:szCs w:val="28"/>
      <w:lang w:eastAsia="ja-JP"/>
    </w:rPr>
  </w:style>
  <w:style w:type="paragraph" w:styleId="Punktlista">
    <w:name w:val="List Bullet"/>
    <w:basedOn w:val="Normal"/>
    <w:rsid w:val="00CC3D40"/>
    <w:pPr>
      <w:numPr>
        <w:numId w:val="5"/>
      </w:numPr>
      <w:spacing w:line="230" w:lineRule="exact"/>
    </w:pPr>
    <w:rPr>
      <w:rFonts w:asciiTheme="minorHAnsi" w:eastAsiaTheme="minorHAnsi" w:hAnsiTheme="minorHAnsi"/>
      <w:sz w:val="20"/>
      <w:szCs w:val="24"/>
      <w:lang w:val="en-US" w:eastAsia="ja-JP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Platshllartext">
    <w:name w:val="Placeholder Text"/>
    <w:basedOn w:val="Standardstycketeckensnitt"/>
    <w:uiPriority w:val="99"/>
    <w:semiHidden/>
    <w:rsid w:val="00CC36E9"/>
    <w:rPr>
      <w:color w:val="808080"/>
    </w:rPr>
  </w:style>
  <w:style w:type="paragraph" w:customStyle="1" w:styleId="Bild">
    <w:name w:val="Bild"/>
    <w:basedOn w:val="Normal"/>
    <w:qFormat/>
    <w:rsid w:val="00CC36E9"/>
    <w:rPr>
      <w:rFonts w:asciiTheme="minorHAnsi" w:eastAsiaTheme="minorHAnsi" w:hAnsiTheme="minorHAnsi"/>
      <w:noProof/>
      <w:sz w:val="20"/>
      <w:szCs w:val="24"/>
      <w:lang w:val="en-US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6107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C8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mon.johansson8@assembli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d02\Desktop\assemblin_letter-template_color_160415.dotx" TargetMode="External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449ba6-ecb3-4edf-8b88-e14cbfaebb86">
      <Terms xmlns="http://schemas.microsoft.com/office/infopath/2007/PartnerControls"/>
    </lcf76f155ced4ddcb4097134ff3c332f>
    <TaxCatchAll xmlns="48e0d7d1-3aef-4b49-95de-695f4818d4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F3D0343DC0E469B8F2D8B230815C6" ma:contentTypeVersion="15" ma:contentTypeDescription="Skapa ett nytt dokument." ma:contentTypeScope="" ma:versionID="4320e72136d677857906bc0c6bb9a399">
  <xsd:schema xmlns:xsd="http://www.w3.org/2001/XMLSchema" xmlns:xs="http://www.w3.org/2001/XMLSchema" xmlns:p="http://schemas.microsoft.com/office/2006/metadata/properties" xmlns:ns2="32449ba6-ecb3-4edf-8b88-e14cbfaebb86" xmlns:ns3="48e0d7d1-3aef-4b49-95de-695f4818d4ff" targetNamespace="http://schemas.microsoft.com/office/2006/metadata/properties" ma:root="true" ma:fieldsID="543ef34b1b0a8833b5c4c00de3e032cf" ns2:_="" ns3:_="">
    <xsd:import namespace="32449ba6-ecb3-4edf-8b88-e14cbfaebb86"/>
    <xsd:import namespace="48e0d7d1-3aef-4b49-95de-695f4818d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49ba6-ecb3-4edf-8b88-e14cbfaeb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b08b545-aa8a-4077-b692-4096e1ba4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d7d1-3aef-4b49-95de-695f4818d4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358330b-787b-445a-9b67-cf2e40cd2c31}" ma:internalName="TaxCatchAll" ma:showField="CatchAllData" ma:web="48e0d7d1-3aef-4b49-95de-695f4818d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96AFD-16E4-4829-A608-265DE15CA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14C47-076D-40A6-836D-E057A9CD9860}">
  <ds:schemaRefs>
    <ds:schemaRef ds:uri="http://schemas.microsoft.com/office/2006/metadata/properties"/>
    <ds:schemaRef ds:uri="http://schemas.microsoft.com/office/infopath/2007/PartnerControls"/>
    <ds:schemaRef ds:uri="32449ba6-ecb3-4edf-8b88-e14cbfaebb86"/>
    <ds:schemaRef ds:uri="48e0d7d1-3aef-4b49-95de-695f4818d4ff"/>
  </ds:schemaRefs>
</ds:datastoreItem>
</file>

<file path=customXml/itemProps3.xml><?xml version="1.0" encoding="utf-8"?>
<ds:datastoreItem xmlns:ds="http://schemas.openxmlformats.org/officeDocument/2006/customXml" ds:itemID="{9314CC2E-B70A-4B60-A43A-7D0284F9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49ba6-ecb3-4edf-8b88-e14cbfaebb86"/>
    <ds:schemaRef ds:uri="48e0d7d1-3aef-4b49-95de-695f4818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assemblin_letter-template_color_160415.dotx</Template>
  <TotalTime>19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Imtech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Adlén</dc:creator>
  <cp:lastModifiedBy>Simon Johansson</cp:lastModifiedBy>
  <cp:revision>23</cp:revision>
  <cp:lastPrinted>2020-11-09T09:52:00Z</cp:lastPrinted>
  <dcterms:created xsi:type="dcterms:W3CDTF">2022-05-03T11:25:00Z</dcterms:created>
  <dcterms:modified xsi:type="dcterms:W3CDTF">2024-03-11T09:06:00Z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VentFilial">
    <vt:lpwstr>Malmö</vt:lpwstr>
  </property>
  <property fmtid="{D5CDD505-2E9C-101B-9397-08002B2CF9AE}" pid="3" name="CAMVentRegion">
    <vt:lpwstr>Region Skåneland</vt:lpwstr>
  </property>
  <property fmtid="{D5CDD505-2E9C-101B-9397-08002B2CF9AE}" pid="4" name="ContentTypeId">
    <vt:lpwstr>0x0101007D7F3D0343DC0E469B8F2D8B230815C6</vt:lpwstr>
  </property>
  <property fmtid="{D5CDD505-2E9C-101B-9397-08002B2CF9AE}" pid="5" name="CAMVentArtal">
    <vt:lpwstr>2022</vt:lpwstr>
  </property>
  <property fmtid="{D5CDD505-2E9C-101B-9397-08002B2CF9AE}" pid="6" name="MediaServiceImageTags">
    <vt:lpwstr/>
  </property>
</Properties>
</file>