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FB834" w14:textId="546972E6" w:rsidR="004952E8" w:rsidRPr="00CD496E" w:rsidRDefault="001738B7" w:rsidP="004952E8">
      <w:pPr>
        <w:pStyle w:val="Brdtext"/>
        <w:rPr>
          <w:rFonts w:ascii="Arial" w:hAnsi="Arial" w:cs="Arial"/>
          <w:b/>
          <w:color w:val="00257A" w:themeColor="text1"/>
          <w:sz w:val="36"/>
          <w:szCs w:val="36"/>
        </w:rPr>
      </w:pPr>
      <w:bookmarkStart w:id="0" w:name="_Hlk70537148"/>
      <w:r>
        <w:rPr>
          <w:rFonts w:ascii="Arial" w:eastAsiaTheme="majorEastAsia" w:hAnsi="Arial" w:cstheme="majorBidi"/>
          <w:b/>
          <w:bCs/>
          <w:caps/>
          <w:noProof/>
          <w:color w:val="00257A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ACB1F" wp14:editId="585F2034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1CFE4" w14:textId="77777777" w:rsidR="004952E8" w:rsidRPr="00EF5FFE" w:rsidRDefault="004952E8" w:rsidP="004952E8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E3005D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F5FFE">
                              <w:rPr>
                                <w:rFonts w:ascii="Arial" w:hAnsi="Arial" w:cs="Arial"/>
                                <w:b/>
                                <w:noProof/>
                                <w:color w:val="E3005D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AC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1.5pt;margin-top:11.45pt;width:42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" stroked="f">
                <v:textbox>
                  <w:txbxContent>
                    <w:p w14:paraId="21F1CFE4" w14:textId="77777777" w:rsidR="004952E8" w:rsidRPr="00EF5FFE" w:rsidRDefault="004952E8" w:rsidP="004952E8">
                      <w:pPr>
                        <w:rPr>
                          <w:rFonts w:ascii="Arial" w:hAnsi="Arial" w:cs="Arial"/>
                          <w:b/>
                          <w:noProof/>
                          <w:color w:val="E3005D" w:themeColor="accent3"/>
                          <w:sz w:val="20"/>
                          <w:szCs w:val="20"/>
                          <w:lang w:eastAsia="sv-SE"/>
                        </w:rPr>
                      </w:pPr>
                      <w:r w:rsidRPr="00EF5FFE">
                        <w:rPr>
                          <w:rFonts w:ascii="Arial" w:hAnsi="Arial" w:cs="Arial"/>
                          <w:b/>
                          <w:noProof/>
                          <w:color w:val="E3005D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4952E8" w:rsidRPr="00C13069">
        <w:t>HSB bostadsrättsförening</w:t>
      </w:r>
      <w:r w:rsidR="002C304F">
        <w:t xml:space="preserve"> Dragonen </w:t>
      </w:r>
      <w:r w:rsidR="004952E8" w:rsidRPr="00C13069">
        <w:t>kallar härmed samtliga medlemmar till ordinarie föreningsstämma.</w:t>
      </w:r>
    </w:p>
    <w:p w14:paraId="4103645D" w14:textId="6A4343B4" w:rsidR="005E479F" w:rsidRPr="005E479F" w:rsidRDefault="00F53C21" w:rsidP="004952E8">
      <w:pPr>
        <w:pStyle w:val="Brdtext"/>
        <w:rPr>
          <w:b/>
          <w:bCs/>
          <w:sz w:val="40"/>
          <w:szCs w:val="40"/>
        </w:rPr>
      </w:pPr>
      <w:r w:rsidRPr="005E479F">
        <w:rPr>
          <w:b/>
          <w:bCs/>
          <w:sz w:val="40"/>
          <w:szCs w:val="40"/>
        </w:rPr>
        <w:t>Datum</w:t>
      </w:r>
      <w:r w:rsidRPr="005E479F">
        <w:rPr>
          <w:b/>
          <w:bCs/>
          <w:sz w:val="40"/>
          <w:szCs w:val="40"/>
        </w:rPr>
        <w:tab/>
      </w:r>
      <w:r w:rsidR="00D03F97" w:rsidRPr="005E479F">
        <w:rPr>
          <w:b/>
          <w:bCs/>
          <w:sz w:val="40"/>
          <w:szCs w:val="40"/>
        </w:rPr>
        <w:t>2</w:t>
      </w:r>
      <w:r w:rsidR="0067542B" w:rsidRPr="005E479F">
        <w:rPr>
          <w:b/>
          <w:bCs/>
          <w:sz w:val="40"/>
          <w:szCs w:val="40"/>
        </w:rPr>
        <w:t>40515</w:t>
      </w:r>
      <w:r w:rsidR="00CF7293" w:rsidRPr="005E479F">
        <w:rPr>
          <w:b/>
          <w:bCs/>
          <w:sz w:val="40"/>
          <w:szCs w:val="40"/>
        </w:rPr>
        <w:t xml:space="preserve"> </w:t>
      </w:r>
      <w:r w:rsidR="00C4417F" w:rsidRPr="005E479F">
        <w:rPr>
          <w:b/>
          <w:bCs/>
          <w:sz w:val="40"/>
          <w:szCs w:val="40"/>
        </w:rPr>
        <w:t>Tid: 19:00</w:t>
      </w:r>
    </w:p>
    <w:p w14:paraId="0D3C037C" w14:textId="3A2E20C6" w:rsidR="00156078" w:rsidRPr="00CF7293" w:rsidRDefault="000179F1" w:rsidP="004952E8">
      <w:pPr>
        <w:pStyle w:val="Br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Årsredovisningen finns på mitthsb.se</w:t>
      </w:r>
      <w:r w:rsidR="00AD355F">
        <w:rPr>
          <w:b/>
          <w:bCs/>
          <w:sz w:val="28"/>
          <w:szCs w:val="28"/>
        </w:rPr>
        <w:t xml:space="preserve"> eller</w:t>
      </w:r>
      <w:r w:rsidR="005D7E50">
        <w:rPr>
          <w:b/>
          <w:bCs/>
          <w:sz w:val="28"/>
          <w:szCs w:val="28"/>
        </w:rPr>
        <w:t xml:space="preserve"> kontakta styrelsen för att få en kopia av handlingarna</w:t>
      </w:r>
    </w:p>
    <w:p w14:paraId="2BCEE261" w14:textId="16AC0F5E" w:rsidR="00AF10DB" w:rsidRPr="00CF7293" w:rsidRDefault="004952E8" w:rsidP="004952E8">
      <w:pPr>
        <w:pStyle w:val="Brdtext"/>
        <w:rPr>
          <w:b/>
          <w:bCs/>
          <w:sz w:val="28"/>
          <w:szCs w:val="28"/>
        </w:rPr>
      </w:pPr>
      <w:r w:rsidRPr="00CF7293">
        <w:rPr>
          <w:b/>
          <w:bCs/>
          <w:sz w:val="28"/>
          <w:szCs w:val="28"/>
        </w:rPr>
        <w:t xml:space="preserve">Plats: </w:t>
      </w:r>
      <w:r w:rsidR="006A55B2">
        <w:rPr>
          <w:b/>
          <w:bCs/>
          <w:sz w:val="28"/>
          <w:szCs w:val="28"/>
        </w:rPr>
        <w:t>Sätunavägen 13</w:t>
      </w:r>
      <w:r w:rsidR="009D2B22">
        <w:rPr>
          <w:b/>
          <w:bCs/>
          <w:sz w:val="28"/>
          <w:szCs w:val="28"/>
        </w:rPr>
        <w:t xml:space="preserve"> (ingång från Sätunavägen)</w:t>
      </w:r>
    </w:p>
    <w:p w14:paraId="4DBF115B" w14:textId="3696A750" w:rsidR="004952E8" w:rsidRPr="00A05F33" w:rsidRDefault="004952E8" w:rsidP="00A05F33">
      <w:pPr>
        <w:pStyle w:val="Rubrik2"/>
        <w:rPr>
          <w:rFonts w:ascii="Times New Roman" w:hAnsi="Times New Roman" w:cs="Times New Roman"/>
          <w:szCs w:val="28"/>
        </w:rPr>
      </w:pPr>
      <w:r w:rsidRPr="005B73C9">
        <w:rPr>
          <w:szCs w:val="28"/>
        </w:rPr>
        <w:t>dagordning - förslag</w:t>
      </w:r>
    </w:p>
    <w:p w14:paraId="3609BE81" w14:textId="77777777" w:rsidR="004952E8" w:rsidRPr="00C13069" w:rsidRDefault="004952E8" w:rsidP="004952E8">
      <w:pPr>
        <w:pStyle w:val="Numreradlista"/>
      </w:pPr>
      <w:r w:rsidRPr="00C13069">
        <w:t>Föreningsstämmans öppnande</w:t>
      </w:r>
      <w:r w:rsidR="00F41771">
        <w:t>.</w:t>
      </w:r>
    </w:p>
    <w:p w14:paraId="2EDE2AAA" w14:textId="77777777" w:rsidR="004952E8" w:rsidRPr="00C13069" w:rsidRDefault="004952E8" w:rsidP="004952E8">
      <w:pPr>
        <w:pStyle w:val="Numreradlista"/>
      </w:pPr>
      <w:r w:rsidRPr="00C13069">
        <w:t>Val av stämmoordförande</w:t>
      </w:r>
      <w:r w:rsidR="00F41771">
        <w:t>.</w:t>
      </w:r>
    </w:p>
    <w:p w14:paraId="1C178065" w14:textId="77777777" w:rsidR="004952E8" w:rsidRPr="00C13069" w:rsidRDefault="004952E8" w:rsidP="004952E8">
      <w:pPr>
        <w:pStyle w:val="Numreradlista"/>
      </w:pPr>
      <w:r w:rsidRPr="00C13069">
        <w:t>Anmälan av stämmoordförandens val av protokollförare</w:t>
      </w:r>
      <w:r w:rsidR="00F41771">
        <w:t>.</w:t>
      </w:r>
    </w:p>
    <w:p w14:paraId="4CA564DA" w14:textId="77777777" w:rsidR="004952E8" w:rsidRDefault="004952E8" w:rsidP="004952E8">
      <w:pPr>
        <w:pStyle w:val="Numreradlista"/>
      </w:pPr>
      <w:r w:rsidRPr="00C13069">
        <w:t>Godkännande av röstlängd</w:t>
      </w:r>
      <w:r w:rsidR="00F41771">
        <w:t>.</w:t>
      </w:r>
    </w:p>
    <w:p w14:paraId="001AE7F3" w14:textId="77777777" w:rsidR="00FC0F5E" w:rsidRPr="00C13069" w:rsidRDefault="00FC0F5E" w:rsidP="004952E8">
      <w:pPr>
        <w:pStyle w:val="Numreradlista"/>
      </w:pPr>
      <w:r>
        <w:t>Fråga om närvarorätt vid föreningsstämma</w:t>
      </w:r>
      <w:r w:rsidR="00F41771">
        <w:t>.</w:t>
      </w:r>
    </w:p>
    <w:p w14:paraId="23410635" w14:textId="77777777" w:rsidR="004952E8" w:rsidRPr="00C13069" w:rsidRDefault="004952E8" w:rsidP="004952E8">
      <w:pPr>
        <w:pStyle w:val="Numreradlista"/>
      </w:pPr>
      <w:r>
        <w:t>Godkännande</w:t>
      </w:r>
      <w:r w:rsidRPr="00C13069">
        <w:t xml:space="preserve"> av dagordning</w:t>
      </w:r>
      <w:r w:rsidR="00F41771">
        <w:t>.</w:t>
      </w:r>
    </w:p>
    <w:p w14:paraId="1097EA30" w14:textId="77777777" w:rsidR="004952E8" w:rsidRPr="00C13069" w:rsidRDefault="004952E8" w:rsidP="004952E8">
      <w:pPr>
        <w:pStyle w:val="Numreradlista"/>
      </w:pPr>
      <w:r w:rsidRPr="00C13069">
        <w:t>Val av två personer att jämte stämmoordföranden justera protokollet</w:t>
      </w:r>
      <w:r w:rsidR="00F41771">
        <w:t>.</w:t>
      </w:r>
    </w:p>
    <w:p w14:paraId="2EFFE784" w14:textId="77777777" w:rsidR="004952E8" w:rsidRPr="00C13069" w:rsidRDefault="004952E8" w:rsidP="004952E8">
      <w:pPr>
        <w:pStyle w:val="Numreradlista"/>
      </w:pPr>
      <w:r w:rsidRPr="00C13069">
        <w:t>Val av minst två rösträknare</w:t>
      </w:r>
      <w:r w:rsidR="00F41771">
        <w:t>.</w:t>
      </w:r>
    </w:p>
    <w:p w14:paraId="2A616FA6" w14:textId="77777777" w:rsidR="004952E8" w:rsidRDefault="004952E8" w:rsidP="004952E8">
      <w:pPr>
        <w:pStyle w:val="Numreradlista"/>
      </w:pPr>
      <w:r w:rsidRPr="00C13069">
        <w:t>Fråga om kallelse skett i behörig ordning</w:t>
      </w:r>
      <w:r w:rsidR="00F41771">
        <w:t>.</w:t>
      </w:r>
    </w:p>
    <w:p w14:paraId="7704EBB9" w14:textId="77777777" w:rsidR="00F41771" w:rsidRDefault="00F41771" w:rsidP="00F41771">
      <w:pPr>
        <w:pStyle w:val="Numreradlista"/>
      </w:pPr>
      <w:r>
        <w:t>Genomgång av styrelsens årsredovisning.</w:t>
      </w:r>
    </w:p>
    <w:p w14:paraId="12D40FCC" w14:textId="77777777" w:rsidR="00F41771" w:rsidRDefault="00F41771" w:rsidP="00F41771">
      <w:pPr>
        <w:pStyle w:val="Numreradlista"/>
      </w:pPr>
      <w:r>
        <w:t>Genomgång av revisorernas berättelse.</w:t>
      </w:r>
    </w:p>
    <w:p w14:paraId="6C6EB4B0" w14:textId="77777777" w:rsidR="00F41771" w:rsidRDefault="00F41771" w:rsidP="00F41771">
      <w:pPr>
        <w:pStyle w:val="Numreradlista"/>
      </w:pPr>
      <w:r>
        <w:t>Beslut om fastställande av resultaträkning och balansräkning.</w:t>
      </w:r>
    </w:p>
    <w:p w14:paraId="6E16AAE3" w14:textId="77777777" w:rsidR="00F41771" w:rsidRDefault="00F41771" w:rsidP="00F41771">
      <w:pPr>
        <w:pStyle w:val="Numreradlista"/>
      </w:pPr>
      <w:r>
        <w:t>Beslut i anledning av bostadsrättsföreningens vinst eller förlust enligt den</w:t>
      </w:r>
      <w:r>
        <w:br/>
        <w:t>fastställda balansräkningen.</w:t>
      </w:r>
    </w:p>
    <w:p w14:paraId="76A6B67B" w14:textId="77777777" w:rsidR="00F41771" w:rsidRDefault="00F41771" w:rsidP="00F41771">
      <w:pPr>
        <w:pStyle w:val="Numreradlista"/>
      </w:pPr>
      <w:r>
        <w:t xml:space="preserve">Beslut om ansvarsfrihet för styrelsens ledamöter.  </w:t>
      </w:r>
    </w:p>
    <w:p w14:paraId="74B37BCD" w14:textId="77777777" w:rsidR="00F41771" w:rsidRDefault="00F41771" w:rsidP="00F41771">
      <w:pPr>
        <w:pStyle w:val="Numreradlista"/>
      </w:pPr>
      <w:r>
        <w:t xml:space="preserve">Beslut om arvoden och principer för andra ekonomiska ersättningar för styrelsens ledamöter, revisorer, valberedning och de andra förtroendevalda som valts av föreningsstämman.  </w:t>
      </w:r>
    </w:p>
    <w:p w14:paraId="24A14FB3" w14:textId="77777777" w:rsidR="00F41771" w:rsidRDefault="00F41771" w:rsidP="00F41771">
      <w:pPr>
        <w:pStyle w:val="Numreradlista"/>
      </w:pPr>
      <w:r>
        <w:t xml:space="preserve">Beslut om antal styrelseledamöter och suppleanter. </w:t>
      </w:r>
    </w:p>
    <w:p w14:paraId="2C215E14" w14:textId="77777777" w:rsidR="00760870" w:rsidRDefault="00F41771" w:rsidP="00F41771">
      <w:pPr>
        <w:pStyle w:val="Numreradlista"/>
      </w:pPr>
      <w:r>
        <w:t>Val av styrelsens ordförande</w:t>
      </w:r>
      <w:r w:rsidR="00760870">
        <w:t>.</w:t>
      </w:r>
    </w:p>
    <w:p w14:paraId="5B7B52FA" w14:textId="4F3DCDDA" w:rsidR="00F41771" w:rsidRDefault="00EA5BD5" w:rsidP="00F41771">
      <w:pPr>
        <w:pStyle w:val="Numreradlista"/>
      </w:pPr>
      <w:r>
        <w:t>Val av övriga s</w:t>
      </w:r>
      <w:r w:rsidR="00F41771">
        <w:t>tyrelseledamöter och suppleanter.</w:t>
      </w:r>
    </w:p>
    <w:p w14:paraId="252B2F91" w14:textId="77777777" w:rsidR="00F41771" w:rsidRDefault="00F41771" w:rsidP="00F41771">
      <w:pPr>
        <w:pStyle w:val="Numreradlista"/>
      </w:pPr>
      <w:r>
        <w:t>Presentation av HSB-ledamot.</w:t>
      </w:r>
    </w:p>
    <w:p w14:paraId="04CC92FD" w14:textId="77777777" w:rsidR="00F41771" w:rsidRDefault="00F41771" w:rsidP="00F41771">
      <w:pPr>
        <w:pStyle w:val="Numreradlista"/>
      </w:pPr>
      <w:r>
        <w:t>Beslut om antal revisorer och suppleant.</w:t>
      </w:r>
    </w:p>
    <w:p w14:paraId="372FA810" w14:textId="77777777" w:rsidR="00F41771" w:rsidRDefault="00F41771" w:rsidP="00F41771">
      <w:pPr>
        <w:pStyle w:val="Numreradlista"/>
      </w:pPr>
      <w:r>
        <w:t>Val av revisor/er och suppleant.</w:t>
      </w:r>
    </w:p>
    <w:p w14:paraId="3A4F3179" w14:textId="77777777" w:rsidR="00F41771" w:rsidRDefault="00F41771" w:rsidP="00F41771">
      <w:pPr>
        <w:pStyle w:val="Numreradlista"/>
      </w:pPr>
      <w:r>
        <w:t>Beslut om antal ledamöter i valberedningen.</w:t>
      </w:r>
    </w:p>
    <w:p w14:paraId="0B29C9A0" w14:textId="77777777" w:rsidR="00F41771" w:rsidRDefault="00F41771" w:rsidP="00F41771">
      <w:pPr>
        <w:pStyle w:val="Numreradlista"/>
      </w:pPr>
      <w:r>
        <w:t>Val av valberedning, en ledamot utses till valberedningens ordförande.</w:t>
      </w:r>
    </w:p>
    <w:p w14:paraId="7C1C5DD7" w14:textId="03ACE072" w:rsidR="00F41771" w:rsidRDefault="00F41771" w:rsidP="00D93A77">
      <w:pPr>
        <w:pStyle w:val="Numreradlista"/>
      </w:pPr>
      <w:r>
        <w:t>Val av fullmäktige och ersättare samt övriga representanter i HSB.</w:t>
      </w:r>
    </w:p>
    <w:p w14:paraId="6748F9D0" w14:textId="77777777" w:rsidR="00F41771" w:rsidRDefault="00F41771" w:rsidP="00F41771">
      <w:pPr>
        <w:pStyle w:val="Numreradlista"/>
      </w:pPr>
      <w:r>
        <w:t>Föreningsstämmans avslutande.</w:t>
      </w:r>
    </w:p>
    <w:p w14:paraId="75A49260" w14:textId="77777777" w:rsidR="004952E8" w:rsidRPr="00C13069" w:rsidRDefault="004952E8" w:rsidP="004952E8">
      <w:pPr>
        <w:pStyle w:val="Liststycke1"/>
        <w:ind w:left="360"/>
        <w:rPr>
          <w:bCs/>
          <w:sz w:val="22"/>
          <w:szCs w:val="22"/>
        </w:rPr>
      </w:pPr>
    </w:p>
    <w:p w14:paraId="459069B5" w14:textId="77777777" w:rsidR="004952E8" w:rsidRDefault="004952E8" w:rsidP="004952E8">
      <w:pPr>
        <w:pStyle w:val="Liststycke1"/>
        <w:ind w:left="360"/>
        <w:rPr>
          <w:sz w:val="22"/>
          <w:szCs w:val="22"/>
        </w:rPr>
      </w:pPr>
    </w:p>
    <w:p w14:paraId="50340FE8" w14:textId="77777777" w:rsidR="004952E8" w:rsidRPr="00C13069" w:rsidRDefault="004952E8" w:rsidP="004952E8">
      <w:pPr>
        <w:pStyle w:val="Liststycke1"/>
        <w:ind w:left="360"/>
        <w:rPr>
          <w:sz w:val="22"/>
          <w:szCs w:val="22"/>
        </w:rPr>
      </w:pPr>
      <w:r w:rsidRPr="00C13069">
        <w:rPr>
          <w:sz w:val="22"/>
          <w:szCs w:val="22"/>
        </w:rPr>
        <w:t>Välkommen!</w:t>
      </w:r>
    </w:p>
    <w:p w14:paraId="38582330" w14:textId="04F015F5" w:rsidR="00F41771" w:rsidRPr="009D0802" w:rsidRDefault="004952E8" w:rsidP="005E479F">
      <w:pPr>
        <w:pStyle w:val="Brdtext"/>
        <w:ind w:firstLine="360"/>
      </w:pPr>
      <w:r w:rsidRPr="00C13069">
        <w:t>Styrelsen</w:t>
      </w:r>
    </w:p>
    <w:sectPr w:rsidR="00F41771" w:rsidRPr="009D0802" w:rsidSect="004F08FF">
      <w:headerReference w:type="default" r:id="rId7"/>
      <w:footerReference w:type="default" r:id="rId8"/>
      <w:headerReference w:type="first" r:id="rId9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D1392" w14:textId="77777777" w:rsidR="004F08FF" w:rsidRDefault="004F08FF" w:rsidP="00216B9D">
      <w:r>
        <w:separator/>
      </w:r>
    </w:p>
  </w:endnote>
  <w:endnote w:type="continuationSeparator" w:id="0">
    <w:p w14:paraId="1B48D08E" w14:textId="77777777" w:rsidR="004F08FF" w:rsidRDefault="004F08FF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02634" w14:textId="77777777" w:rsidR="0003045B" w:rsidRPr="004952E8" w:rsidRDefault="0003045B" w:rsidP="0003045B">
    <w:pPr>
      <w:pStyle w:val="Sidfot"/>
      <w:rPr>
        <w:color w:val="BFBFBF" w:themeColor="background1" w:themeShade="BF"/>
      </w:rPr>
    </w:pPr>
    <w:r w:rsidRPr="004952E8">
      <w:rPr>
        <w:color w:val="BFBFBF" w:themeColor="background1" w:themeShade="BF"/>
      </w:rPr>
      <w:t>Kod_1.1.3_Kallelse_stamma_mall_word</w:t>
    </w:r>
    <w:r>
      <w:rPr>
        <w:color w:val="BFBFBF" w:themeColor="background1" w:themeShade="BF"/>
      </w:rPr>
      <w:br/>
    </w:r>
    <w:r w:rsidRPr="00205225">
      <w:rPr>
        <w:color w:val="BFBFBF" w:themeColor="background1" w:themeShade="BF"/>
      </w:rPr>
      <w:t xml:space="preserve">Version </w:t>
    </w:r>
    <w:r w:rsidR="00845453">
      <w:rPr>
        <w:color w:val="BFBFBF" w:themeColor="background1" w:themeShade="BF"/>
      </w:rPr>
      <w:t>3</w:t>
    </w:r>
    <w:r w:rsidRPr="00205225">
      <w:rPr>
        <w:color w:val="BFBFBF" w:themeColor="background1" w:themeShade="BF"/>
      </w:rPr>
      <w:t xml:space="preserve">/ </w:t>
    </w:r>
    <w:r w:rsidR="00845453">
      <w:rPr>
        <w:color w:val="BFBFBF" w:themeColor="background1" w:themeShade="BF"/>
      </w:rPr>
      <w:t>2016-10-01</w:t>
    </w:r>
  </w:p>
  <w:p w14:paraId="525660F9" w14:textId="77777777" w:rsidR="0003045B" w:rsidRDefault="000304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888D1" w14:textId="77777777" w:rsidR="004F08FF" w:rsidRDefault="004F08FF" w:rsidP="00216B9D">
      <w:r>
        <w:separator/>
      </w:r>
    </w:p>
  </w:footnote>
  <w:footnote w:type="continuationSeparator" w:id="0">
    <w:p w14:paraId="28A6CBC7" w14:textId="77777777" w:rsidR="004F08FF" w:rsidRDefault="004F08FF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57B98CE2" w14:textId="77777777" w:rsidTr="00CA4910">
      <w:tc>
        <w:tcPr>
          <w:tcW w:w="1843" w:type="dxa"/>
        </w:tcPr>
        <w:p w14:paraId="0E83FF40" w14:textId="77777777" w:rsidR="00F25823" w:rsidRPr="00BA5D8C" w:rsidRDefault="00F25823" w:rsidP="00396885">
          <w:pPr>
            <w:pStyle w:val="Sidhuvud"/>
            <w:jc w:val="center"/>
          </w:pPr>
        </w:p>
      </w:tc>
      <w:tc>
        <w:tcPr>
          <w:tcW w:w="5812" w:type="dxa"/>
        </w:tcPr>
        <w:p w14:paraId="78E3F12B" w14:textId="77777777" w:rsidR="00F25823" w:rsidRPr="006B1AAF" w:rsidRDefault="00F25823" w:rsidP="00396885">
          <w:pPr>
            <w:pStyle w:val="Sidhuvud"/>
          </w:pPr>
        </w:p>
      </w:tc>
      <w:bookmarkStart w:id="1" w:name="bmSidnrSecond"/>
      <w:tc>
        <w:tcPr>
          <w:tcW w:w="1417" w:type="dxa"/>
        </w:tcPr>
        <w:p w14:paraId="5BA8044B" w14:textId="77777777" w:rsidR="00F25823" w:rsidRPr="00F43914" w:rsidRDefault="009F6073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</w:r>
          <w:r w:rsidR="003515DE" w:rsidRPr="003515DE">
            <w:rPr>
              <w:rStyle w:val="Sidnummer"/>
            </w:rPr>
            <w:instrText xml:space="preserve"/>
          </w:r>
          <w:r w:rsidRPr="003515DE">
            <w:rPr>
              <w:rStyle w:val="Sidnummer"/>
            </w:rPr>
          </w:r>
          <w:r w:rsidR="00E63973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</w:r>
          <w:r w:rsidR="003515DE" w:rsidRPr="003515DE">
            <w:rPr>
              <w:rStyle w:val="Sidnummer"/>
            </w:rPr>
            <w:t xml:space="preserve"> (</w:t>
          </w:r>
          <w:r w:rsidR="005E479F"/>
          <w:r w:rsidR="005E479F">
            <w:instrText xml:space="preserve"/>
          </w:r>
          <w:r w:rsidR="005E479F"/>
          <w:r w:rsidR="00E63973" w:rsidRPr="00E63973">
            <w:rPr>
              <w:rStyle w:val="Sidnummer"/>
              <w:noProof/>
            </w:rPr>
            <w:t>2</w:t>
          </w:r>
          <w:r w:rsidR="005E479F">
            <w:rPr>
              <w:rStyle w:val="Sidnummer"/>
              <w:noProof/>
            </w:rPr>
          </w:r>
          <w:r w:rsidR="003515DE" w:rsidRPr="003515DE">
            <w:rPr>
              <w:rStyle w:val="Sidnummer"/>
            </w:rPr>
            <w:t>)</w:t>
          </w:r>
          <w:bookmarkStart w:id="2" w:name="bmSidnrSecondTrue"/>
          <w:bookmarkEnd w:id="1"/>
          <w:bookmarkEnd w:id="2"/>
        </w:p>
      </w:tc>
    </w:tr>
  </w:tbl>
  <w:p w14:paraId="045E9990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4F9C6376" w14:textId="77777777" w:rsidTr="008642BC">
      <w:tc>
        <w:tcPr>
          <w:tcW w:w="1843" w:type="dxa"/>
        </w:tcPr>
        <w:p w14:paraId="7B3020E8" w14:textId="77777777" w:rsidR="00256F0B" w:rsidRPr="00BA5D8C" w:rsidRDefault="00256F0B" w:rsidP="00A540C2">
          <w:pPr>
            <w:pStyle w:val="Sidhuvud"/>
          </w:pPr>
        </w:p>
      </w:tc>
      <w:tc>
        <w:tcPr>
          <w:tcW w:w="3827" w:type="dxa"/>
        </w:tcPr>
        <w:p w14:paraId="006B4DA2" w14:textId="77777777" w:rsidR="00256F0B" w:rsidRPr="00BA5D8C" w:rsidRDefault="00256F0B" w:rsidP="00415729">
          <w:pPr>
            <w:pStyle w:val="Sidhuvud"/>
            <w:jc w:val="center"/>
          </w:pPr>
        </w:p>
      </w:tc>
      <w:tc>
        <w:tcPr>
          <w:tcW w:w="1985" w:type="dxa"/>
        </w:tcPr>
        <w:p w14:paraId="2F8E0250" w14:textId="276156EE" w:rsidR="00256F0B" w:rsidRPr="006B1AAF" w:rsidRDefault="002A52F4" w:rsidP="008642BC">
          <w:pPr>
            <w:pStyle w:val="Sidhuvud"/>
          </w:pPr>
          <w:r/>
          <w:r>
            <w:instrText xml:space="preserve"/>
          </w:r>
          <w:r/>
          <w:r w:rsidR="00156078">
            <w:rPr>
              <w:noProof/>
            </w:rPr>
            <w:t>2024-04-18</w:t>
          </w:r>
          <w:r/>
        </w:p>
      </w:tc>
      <w:bookmarkStart w:id="3" w:name="bmSidnrFirst"/>
      <w:tc>
        <w:tcPr>
          <w:tcW w:w="1417" w:type="dxa"/>
        </w:tcPr>
        <w:p w14:paraId="75FB9552" w14:textId="77777777" w:rsidR="00256F0B" w:rsidRPr="00F43914" w:rsidRDefault="009F6073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</w:r>
          <w:r w:rsidR="00256F0B" w:rsidRPr="00646ED4">
            <w:rPr>
              <w:rStyle w:val="Sidnummer"/>
            </w:rPr>
            <w:instrText xml:space="preserve"/>
          </w:r>
          <w:r w:rsidRPr="00646ED4">
            <w:rPr>
              <w:rStyle w:val="Sidnummer"/>
            </w:rPr>
          </w:r>
          <w:r w:rsidR="00E63973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</w:r>
          <w:r w:rsidR="00256F0B" w:rsidRPr="00646ED4">
            <w:rPr>
              <w:rStyle w:val="Sidnummer"/>
            </w:rPr>
            <w:t xml:space="preserve"> (</w:t>
          </w:r>
          <w:r w:rsidR="005E479F"/>
          <w:r w:rsidR="005E479F">
            <w:instrText xml:space="preserve"/>
          </w:r>
          <w:r w:rsidR="005E479F"/>
          <w:r w:rsidR="00E63973" w:rsidRPr="00E63973">
            <w:rPr>
              <w:rStyle w:val="Sidnummer"/>
              <w:noProof/>
            </w:rPr>
            <w:t>2</w:t>
          </w:r>
          <w:r w:rsidR="005E479F">
            <w:rPr>
              <w:rStyle w:val="Sidnummer"/>
              <w:noProof/>
            </w:rPr>
          </w:r>
          <w:r w:rsidR="00256F0B" w:rsidRPr="00646ED4">
            <w:rPr>
              <w:rStyle w:val="Sidnummer"/>
            </w:rPr>
            <w:t>)</w:t>
          </w:r>
          <w:bookmarkStart w:id="4" w:name="bmSidnrFirstTrue"/>
          <w:bookmarkEnd w:id="3"/>
          <w:bookmarkEnd w:id="4"/>
        </w:p>
      </w:tc>
    </w:tr>
  </w:tbl>
  <w:p w14:paraId="48D69689" w14:textId="1C7DCA15" w:rsidR="00A02BF5" w:rsidRPr="005B73C9" w:rsidRDefault="00A02BF5" w:rsidP="00083866">
    <w:pPr>
      <w:pStyle w:val="Brdtext"/>
      <w:jc w:val="center"/>
      <w:rPr>
        <w:rFonts w:ascii="Arial" w:hAnsi="Arial" w:cs="Arial"/>
        <w:b/>
        <w:color w:val="00257A" w:themeColor="text1"/>
        <w:sz w:val="36"/>
        <w:szCs w:val="36"/>
      </w:rPr>
    </w:pPr>
    <w:r>
      <w:rPr>
        <w:rFonts w:ascii="Arial" w:eastAsiaTheme="majorEastAsia" w:hAnsi="Arial" w:cstheme="majorBidi"/>
        <w:b/>
        <w:bCs/>
        <w:caps/>
        <w:noProof/>
        <w:color w:val="00257A"/>
        <w:sz w:val="24"/>
        <w:szCs w:val="24"/>
        <w:lang w:eastAsia="sv-S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B59D005" wp14:editId="6F8E503E">
              <wp:simplePos x="0" y="0"/>
              <wp:positionH relativeFrom="column">
                <wp:posOffset>-5226050</wp:posOffset>
              </wp:positionH>
              <wp:positionV relativeFrom="paragraph">
                <wp:posOffset>145415</wp:posOffset>
              </wp:positionV>
              <wp:extent cx="536575" cy="276860"/>
              <wp:effectExtent l="0" t="444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C1367" w14:textId="77777777" w:rsidR="00A02BF5" w:rsidRPr="00EF5FFE" w:rsidRDefault="00A02BF5" w:rsidP="00A02BF5">
                          <w:pPr>
                            <w:rPr>
                              <w:rFonts w:ascii="Arial" w:hAnsi="Arial" w:cs="Arial"/>
                              <w:b/>
                              <w:noProof/>
                              <w:color w:val="E3005D" w:themeColor="accent3"/>
                              <w:sz w:val="20"/>
                              <w:szCs w:val="20"/>
                              <w:lang w:eastAsia="sv-SE"/>
                            </w:rPr>
                          </w:pPr>
                          <w:r w:rsidRPr="00EF5FFE">
                            <w:rPr>
                              <w:rFonts w:ascii="Arial" w:hAnsi="Arial" w:cs="Arial"/>
                              <w:b/>
                              <w:noProof/>
                              <w:color w:val="E3005D" w:themeColor="accent3"/>
                              <w:sz w:val="20"/>
                              <w:szCs w:val="20"/>
                              <w:lang w:eastAsia="sv-SE"/>
                            </w:rPr>
                            <w:t>MALL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9D00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11.5pt;margin-top:11.45pt;width:42.25pt;height:2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" stroked="f">
              <v:textbox>
                <w:txbxContent>
                  <w:p w14:paraId="0A6C1367" w14:textId="77777777" w:rsidR="00A02BF5" w:rsidRPr="00EF5FFE" w:rsidRDefault="00A02BF5" w:rsidP="00A02BF5">
                    <w:pPr>
                      <w:rPr>
                        <w:rFonts w:ascii="Arial" w:hAnsi="Arial" w:cs="Arial"/>
                        <w:b/>
                        <w:noProof/>
                        <w:color w:val="E3005D" w:themeColor="accent3"/>
                        <w:sz w:val="20"/>
                        <w:szCs w:val="20"/>
                        <w:lang w:eastAsia="sv-SE"/>
                      </w:rPr>
                    </w:pPr>
                    <w:r w:rsidRPr="00EF5FFE">
                      <w:rPr>
                        <w:rFonts w:ascii="Arial" w:hAnsi="Arial" w:cs="Arial"/>
                        <w:b/>
                        <w:noProof/>
                        <w:color w:val="E3005D" w:themeColor="accent3"/>
                        <w:sz w:val="20"/>
                        <w:szCs w:val="20"/>
                        <w:lang w:eastAsia="sv-SE"/>
                      </w:rPr>
                      <w:t>MALL</w:t>
                    </w:r>
                  </w:p>
                </w:txbxContent>
              </v:textbox>
            </v:shape>
          </w:pict>
        </mc:Fallback>
      </mc:AlternateContent>
    </w:r>
    <w:r w:rsidRPr="005B73C9">
      <w:rPr>
        <w:rFonts w:ascii="Arial" w:hAnsi="Arial" w:cs="Arial"/>
        <w:b/>
        <w:noProof/>
        <w:color w:val="00257A" w:themeColor="text1"/>
        <w:sz w:val="36"/>
        <w:szCs w:val="36"/>
        <w:lang w:eastAsia="sv-SE"/>
      </w:rPr>
      <w:t>KALLELSE TILL FÖRENINGSSTÄMMA</w:t>
    </w:r>
  </w:p>
  <w:p w14:paraId="3DA0810E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B0B25"/>
    <w:multiLevelType w:val="hybridMultilevel"/>
    <w:tmpl w:val="B994EB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C4E03"/>
    <w:multiLevelType w:val="hybridMultilevel"/>
    <w:tmpl w:val="FF227CA6"/>
    <w:lvl w:ilvl="0" w:tplc="041D000F">
      <w:start w:val="1"/>
      <w:numFmt w:val="decimal"/>
      <w:lvlText w:val="%1."/>
      <w:lvlJc w:val="left"/>
      <w:pPr>
        <w:ind w:left="890" w:hanging="360"/>
      </w:pPr>
    </w:lvl>
    <w:lvl w:ilvl="1" w:tplc="041D0019">
      <w:start w:val="1"/>
      <w:numFmt w:val="lowerLetter"/>
      <w:lvlText w:val="%2."/>
      <w:lvlJc w:val="left"/>
      <w:pPr>
        <w:ind w:left="1610" w:hanging="360"/>
      </w:pPr>
    </w:lvl>
    <w:lvl w:ilvl="2" w:tplc="041D001B">
      <w:start w:val="1"/>
      <w:numFmt w:val="lowerRoman"/>
      <w:lvlText w:val="%3."/>
      <w:lvlJc w:val="right"/>
      <w:pPr>
        <w:ind w:left="2330" w:hanging="180"/>
      </w:pPr>
    </w:lvl>
    <w:lvl w:ilvl="3" w:tplc="041D000F">
      <w:start w:val="1"/>
      <w:numFmt w:val="decimal"/>
      <w:lvlText w:val="%4."/>
      <w:lvlJc w:val="left"/>
      <w:pPr>
        <w:ind w:left="3050" w:hanging="360"/>
      </w:pPr>
    </w:lvl>
    <w:lvl w:ilvl="4" w:tplc="041D0019">
      <w:start w:val="1"/>
      <w:numFmt w:val="lowerLetter"/>
      <w:lvlText w:val="%5."/>
      <w:lvlJc w:val="left"/>
      <w:pPr>
        <w:ind w:left="3770" w:hanging="360"/>
      </w:pPr>
    </w:lvl>
    <w:lvl w:ilvl="5" w:tplc="041D001B">
      <w:start w:val="1"/>
      <w:numFmt w:val="lowerRoman"/>
      <w:lvlText w:val="%6."/>
      <w:lvlJc w:val="right"/>
      <w:pPr>
        <w:ind w:left="4490" w:hanging="180"/>
      </w:pPr>
    </w:lvl>
    <w:lvl w:ilvl="6" w:tplc="041D000F">
      <w:start w:val="1"/>
      <w:numFmt w:val="decimal"/>
      <w:lvlText w:val="%7."/>
      <w:lvlJc w:val="left"/>
      <w:pPr>
        <w:ind w:left="5210" w:hanging="360"/>
      </w:pPr>
    </w:lvl>
    <w:lvl w:ilvl="7" w:tplc="041D0019">
      <w:start w:val="1"/>
      <w:numFmt w:val="lowerLetter"/>
      <w:lvlText w:val="%8."/>
      <w:lvlJc w:val="left"/>
      <w:pPr>
        <w:ind w:left="5930" w:hanging="360"/>
      </w:pPr>
    </w:lvl>
    <w:lvl w:ilvl="8" w:tplc="041D001B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55C35EE6"/>
    <w:multiLevelType w:val="hybridMultilevel"/>
    <w:tmpl w:val="AD4485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604264330">
    <w:abstractNumId w:val="5"/>
  </w:num>
  <w:num w:numId="2" w16cid:durableId="196897302">
    <w:abstractNumId w:val="2"/>
  </w:num>
  <w:num w:numId="3" w16cid:durableId="1253316301">
    <w:abstractNumId w:val="3"/>
  </w:num>
  <w:num w:numId="4" w16cid:durableId="1929607967">
    <w:abstractNumId w:val="0"/>
  </w:num>
  <w:num w:numId="5" w16cid:durableId="623389280">
    <w:abstractNumId w:val="4"/>
  </w:num>
  <w:num w:numId="6" w16cid:durableId="1959871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073"/>
    <w:rsid w:val="00005A36"/>
    <w:rsid w:val="000179F1"/>
    <w:rsid w:val="000200C8"/>
    <w:rsid w:val="00023126"/>
    <w:rsid w:val="00023BD1"/>
    <w:rsid w:val="0003045B"/>
    <w:rsid w:val="00033BA1"/>
    <w:rsid w:val="0004572A"/>
    <w:rsid w:val="00051FBD"/>
    <w:rsid w:val="00052E24"/>
    <w:rsid w:val="0005680A"/>
    <w:rsid w:val="00060CF7"/>
    <w:rsid w:val="00061842"/>
    <w:rsid w:val="000807E7"/>
    <w:rsid w:val="00080921"/>
    <w:rsid w:val="000818FB"/>
    <w:rsid w:val="000825E2"/>
    <w:rsid w:val="00083866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1512F"/>
    <w:rsid w:val="00124F8E"/>
    <w:rsid w:val="001255E5"/>
    <w:rsid w:val="00127725"/>
    <w:rsid w:val="00132183"/>
    <w:rsid w:val="001321CC"/>
    <w:rsid w:val="001323F5"/>
    <w:rsid w:val="00143DCE"/>
    <w:rsid w:val="00150C3D"/>
    <w:rsid w:val="00154CB6"/>
    <w:rsid w:val="0015563E"/>
    <w:rsid w:val="00156078"/>
    <w:rsid w:val="001717BA"/>
    <w:rsid w:val="001722D0"/>
    <w:rsid w:val="001738B7"/>
    <w:rsid w:val="00176544"/>
    <w:rsid w:val="00193262"/>
    <w:rsid w:val="001966D0"/>
    <w:rsid w:val="001A2507"/>
    <w:rsid w:val="001B24BF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14DD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A52F4"/>
    <w:rsid w:val="002B2358"/>
    <w:rsid w:val="002B2DD8"/>
    <w:rsid w:val="002B48BF"/>
    <w:rsid w:val="002B54ED"/>
    <w:rsid w:val="002B5744"/>
    <w:rsid w:val="002C304F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A1B0E"/>
    <w:rsid w:val="003B01C7"/>
    <w:rsid w:val="003C1D28"/>
    <w:rsid w:val="003C49A5"/>
    <w:rsid w:val="003D0760"/>
    <w:rsid w:val="003D1B03"/>
    <w:rsid w:val="003D5CEC"/>
    <w:rsid w:val="003D5F3B"/>
    <w:rsid w:val="003F2C4E"/>
    <w:rsid w:val="003F4B93"/>
    <w:rsid w:val="0040012C"/>
    <w:rsid w:val="004010AB"/>
    <w:rsid w:val="004044FE"/>
    <w:rsid w:val="004064E0"/>
    <w:rsid w:val="00407291"/>
    <w:rsid w:val="00412DCE"/>
    <w:rsid w:val="00415729"/>
    <w:rsid w:val="004218A7"/>
    <w:rsid w:val="0042328A"/>
    <w:rsid w:val="00433090"/>
    <w:rsid w:val="00435107"/>
    <w:rsid w:val="00435C5C"/>
    <w:rsid w:val="00436489"/>
    <w:rsid w:val="00437AAA"/>
    <w:rsid w:val="004413AB"/>
    <w:rsid w:val="00442E84"/>
    <w:rsid w:val="004525D1"/>
    <w:rsid w:val="00454064"/>
    <w:rsid w:val="00454B91"/>
    <w:rsid w:val="004631BA"/>
    <w:rsid w:val="00463DC9"/>
    <w:rsid w:val="004766B7"/>
    <w:rsid w:val="00480A17"/>
    <w:rsid w:val="00483852"/>
    <w:rsid w:val="004952E8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08FF"/>
    <w:rsid w:val="004F10D4"/>
    <w:rsid w:val="004F2446"/>
    <w:rsid w:val="004F2AB2"/>
    <w:rsid w:val="005024B3"/>
    <w:rsid w:val="00507F12"/>
    <w:rsid w:val="005171E0"/>
    <w:rsid w:val="0052760A"/>
    <w:rsid w:val="00533638"/>
    <w:rsid w:val="00535421"/>
    <w:rsid w:val="00546582"/>
    <w:rsid w:val="005501F6"/>
    <w:rsid w:val="005565D9"/>
    <w:rsid w:val="00562131"/>
    <w:rsid w:val="00577889"/>
    <w:rsid w:val="0058450C"/>
    <w:rsid w:val="00586298"/>
    <w:rsid w:val="0059542D"/>
    <w:rsid w:val="00595E51"/>
    <w:rsid w:val="005B4CEB"/>
    <w:rsid w:val="005C1D34"/>
    <w:rsid w:val="005C65EB"/>
    <w:rsid w:val="005D6E37"/>
    <w:rsid w:val="005D7E50"/>
    <w:rsid w:val="005E0A48"/>
    <w:rsid w:val="005E460F"/>
    <w:rsid w:val="005E479F"/>
    <w:rsid w:val="005F02D5"/>
    <w:rsid w:val="005F1FC9"/>
    <w:rsid w:val="005F2CAC"/>
    <w:rsid w:val="005F3957"/>
    <w:rsid w:val="005F6530"/>
    <w:rsid w:val="00600823"/>
    <w:rsid w:val="00603995"/>
    <w:rsid w:val="006044DD"/>
    <w:rsid w:val="0061246B"/>
    <w:rsid w:val="00617E58"/>
    <w:rsid w:val="006211B3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7542B"/>
    <w:rsid w:val="006831F8"/>
    <w:rsid w:val="00687807"/>
    <w:rsid w:val="00694E4E"/>
    <w:rsid w:val="00696159"/>
    <w:rsid w:val="0069646C"/>
    <w:rsid w:val="006A55B2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79E"/>
    <w:rsid w:val="00712C97"/>
    <w:rsid w:val="00732EE1"/>
    <w:rsid w:val="00735EA0"/>
    <w:rsid w:val="00736D7B"/>
    <w:rsid w:val="00760870"/>
    <w:rsid w:val="007669D2"/>
    <w:rsid w:val="0076761A"/>
    <w:rsid w:val="00776F11"/>
    <w:rsid w:val="00783A14"/>
    <w:rsid w:val="00787A19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7F577A"/>
    <w:rsid w:val="0080040F"/>
    <w:rsid w:val="00810D91"/>
    <w:rsid w:val="00813D3A"/>
    <w:rsid w:val="0082246C"/>
    <w:rsid w:val="00823BB2"/>
    <w:rsid w:val="00836C7E"/>
    <w:rsid w:val="00837C28"/>
    <w:rsid w:val="008408FC"/>
    <w:rsid w:val="00845453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5B"/>
    <w:rsid w:val="008F1BE3"/>
    <w:rsid w:val="00901B2C"/>
    <w:rsid w:val="00906D16"/>
    <w:rsid w:val="00907285"/>
    <w:rsid w:val="00913BDD"/>
    <w:rsid w:val="009156CA"/>
    <w:rsid w:val="00926614"/>
    <w:rsid w:val="0092697F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1562"/>
    <w:rsid w:val="009D2B22"/>
    <w:rsid w:val="009D3911"/>
    <w:rsid w:val="009D6271"/>
    <w:rsid w:val="009F6073"/>
    <w:rsid w:val="00A0070A"/>
    <w:rsid w:val="00A02BF5"/>
    <w:rsid w:val="00A04773"/>
    <w:rsid w:val="00A05F33"/>
    <w:rsid w:val="00A145F9"/>
    <w:rsid w:val="00A22F25"/>
    <w:rsid w:val="00A23FC6"/>
    <w:rsid w:val="00A370F2"/>
    <w:rsid w:val="00A46372"/>
    <w:rsid w:val="00A471D5"/>
    <w:rsid w:val="00A540C2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41BB"/>
    <w:rsid w:val="00A864E3"/>
    <w:rsid w:val="00A947B0"/>
    <w:rsid w:val="00AB03E5"/>
    <w:rsid w:val="00AB2172"/>
    <w:rsid w:val="00AB7A1C"/>
    <w:rsid w:val="00AC0608"/>
    <w:rsid w:val="00AD355F"/>
    <w:rsid w:val="00AE51CA"/>
    <w:rsid w:val="00AF10DB"/>
    <w:rsid w:val="00B11C49"/>
    <w:rsid w:val="00B14C92"/>
    <w:rsid w:val="00B212C3"/>
    <w:rsid w:val="00B244C7"/>
    <w:rsid w:val="00B25F9A"/>
    <w:rsid w:val="00B26A8B"/>
    <w:rsid w:val="00B37CCA"/>
    <w:rsid w:val="00B4414F"/>
    <w:rsid w:val="00B463FC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D7FD4"/>
    <w:rsid w:val="00BF0BB9"/>
    <w:rsid w:val="00BF0BF1"/>
    <w:rsid w:val="00BF2263"/>
    <w:rsid w:val="00BF3CFB"/>
    <w:rsid w:val="00BF3EF6"/>
    <w:rsid w:val="00BF7D7A"/>
    <w:rsid w:val="00C11655"/>
    <w:rsid w:val="00C13583"/>
    <w:rsid w:val="00C21744"/>
    <w:rsid w:val="00C24435"/>
    <w:rsid w:val="00C25C19"/>
    <w:rsid w:val="00C32315"/>
    <w:rsid w:val="00C36DF2"/>
    <w:rsid w:val="00C403E0"/>
    <w:rsid w:val="00C40BFA"/>
    <w:rsid w:val="00C4417F"/>
    <w:rsid w:val="00C45113"/>
    <w:rsid w:val="00C45648"/>
    <w:rsid w:val="00C4736A"/>
    <w:rsid w:val="00C52D3F"/>
    <w:rsid w:val="00C52D60"/>
    <w:rsid w:val="00C5640D"/>
    <w:rsid w:val="00C655D2"/>
    <w:rsid w:val="00C7356B"/>
    <w:rsid w:val="00C80B88"/>
    <w:rsid w:val="00C91CB8"/>
    <w:rsid w:val="00C91F0B"/>
    <w:rsid w:val="00C96EBA"/>
    <w:rsid w:val="00C977CD"/>
    <w:rsid w:val="00CA1C7E"/>
    <w:rsid w:val="00CA3F3D"/>
    <w:rsid w:val="00CA6064"/>
    <w:rsid w:val="00CB26B6"/>
    <w:rsid w:val="00CD2994"/>
    <w:rsid w:val="00CD4090"/>
    <w:rsid w:val="00CD496E"/>
    <w:rsid w:val="00CD57C0"/>
    <w:rsid w:val="00CD5DD5"/>
    <w:rsid w:val="00CE0E98"/>
    <w:rsid w:val="00CE4863"/>
    <w:rsid w:val="00CE4915"/>
    <w:rsid w:val="00CE743C"/>
    <w:rsid w:val="00CF7293"/>
    <w:rsid w:val="00D028F5"/>
    <w:rsid w:val="00D02F95"/>
    <w:rsid w:val="00D03F97"/>
    <w:rsid w:val="00D1195C"/>
    <w:rsid w:val="00D16C7B"/>
    <w:rsid w:val="00D2056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397C"/>
    <w:rsid w:val="00D55573"/>
    <w:rsid w:val="00D60B01"/>
    <w:rsid w:val="00D636A2"/>
    <w:rsid w:val="00D67A5A"/>
    <w:rsid w:val="00D816E4"/>
    <w:rsid w:val="00D83668"/>
    <w:rsid w:val="00D93189"/>
    <w:rsid w:val="00D93A77"/>
    <w:rsid w:val="00D9574B"/>
    <w:rsid w:val="00DA055D"/>
    <w:rsid w:val="00DA30ED"/>
    <w:rsid w:val="00DB2AC8"/>
    <w:rsid w:val="00DB7484"/>
    <w:rsid w:val="00DC221A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63973"/>
    <w:rsid w:val="00E7441C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A59F8"/>
    <w:rsid w:val="00EA5BD5"/>
    <w:rsid w:val="00EB2CA6"/>
    <w:rsid w:val="00EB73AE"/>
    <w:rsid w:val="00EB7B83"/>
    <w:rsid w:val="00EB7FA4"/>
    <w:rsid w:val="00ED0B58"/>
    <w:rsid w:val="00ED1C4D"/>
    <w:rsid w:val="00ED3D67"/>
    <w:rsid w:val="00ED59A4"/>
    <w:rsid w:val="00ED5A31"/>
    <w:rsid w:val="00EF52D5"/>
    <w:rsid w:val="00EF7F68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1771"/>
    <w:rsid w:val="00F43914"/>
    <w:rsid w:val="00F46A22"/>
    <w:rsid w:val="00F46F98"/>
    <w:rsid w:val="00F53C21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0F5E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B889D"/>
  <w15:docId w15:val="{4777F791-1057-4F89-9876-16065EF0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4952E8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4952E8"/>
    <w:rPr>
      <w:color w:val="0000FF" w:themeColor="hyperlink"/>
      <w:u w:val="single"/>
    </w:rPr>
  </w:style>
  <w:style w:type="paragraph" w:customStyle="1" w:styleId="Liststycke1">
    <w:name w:val="Liststycke1"/>
    <w:basedOn w:val="Normal"/>
    <w:rsid w:val="004952E8"/>
    <w:pPr>
      <w:ind w:left="720"/>
    </w:pPr>
    <w:rPr>
      <w:rFonts w:eastAsia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semiHidden/>
    <w:rsid w:val="004952E8"/>
    <w:pPr>
      <w:ind w:left="720"/>
      <w:contextualSpacing/>
    </w:pPr>
    <w:rPr>
      <w:rFonts w:eastAsia="Times New Roman" w:cs="Times New Roman"/>
      <w:sz w:val="20"/>
      <w:szCs w:val="20"/>
      <w:lang w:eastAsia="sv-SE"/>
    </w:rPr>
  </w:style>
  <w:style w:type="paragraph" w:customStyle="1" w:styleId="Frgadlista-dekorfrg11">
    <w:name w:val="Färgad lista - dekorfärg 11"/>
    <w:basedOn w:val="Normal"/>
    <w:uiPriority w:val="34"/>
    <w:rsid w:val="00F41771"/>
    <w:pPr>
      <w:ind w:left="720"/>
      <w:contextualSpacing/>
    </w:pPr>
    <w:rPr>
      <w:rFonts w:ascii="Calibri" w:hAnsi="Calibri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7</TotalTime>
  <Pages>1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VVVV</vt:lpstr>
    </vt:vector>
  </TitlesOfParts>
  <Company>HSB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VVVV</dc:title>
  <dc:creator>111list</dc:creator>
  <cp:keywords>Grundmall - HSB</cp:keywords>
  <cp:lastModifiedBy>Brf Dragonen i Märsta</cp:lastModifiedBy>
  <cp:revision>11</cp:revision>
  <cp:lastPrinted>2022-05-05T13:13:00Z</cp:lastPrinted>
  <dcterms:created xsi:type="dcterms:W3CDTF">2024-03-27T12:11:00Z</dcterms:created>
  <dcterms:modified xsi:type="dcterms:W3CDTF">2024-04-18T06:52:00Z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2015-11-30</vt:lpwstr>
  </property>
  <property fmtid="{D5CDD505-2E9C-101B-9397-08002B2CF9AE}" pid="4" name="Rubrik">
    <vt:lpwstr>vvvv</vt:lpwstr>
  </property>
</Properties>
</file>