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B76249">
              <w:rPr>
                <w:sz w:val="72"/>
                <w:szCs w:val="72"/>
              </w:rPr>
              <w:t>ordningsre</w:t>
            </w:r>
            <w:r w:rsidR="00AD129E">
              <w:rPr>
                <w:sz w:val="72"/>
                <w:szCs w:val="72"/>
              </w:rPr>
              <w:t>G</w:t>
            </w:r>
            <w:r w:rsidR="00B76249">
              <w:rPr>
                <w:sz w:val="72"/>
                <w:szCs w:val="72"/>
              </w:rPr>
              <w:t>ler för tvättstugan</w:t>
            </w:r>
          </w:p>
        </w:tc>
        <w:bookmarkStart w:id="0" w:name="_GoBack"/>
        <w:bookmarkEnd w:id="0"/>
      </w:tr>
      <w:tr w:rsidR="00C1244B" w:rsidTr="00D303A3">
        <w:tc>
          <w:tcPr>
            <w:tcW w:w="8405" w:type="dxa"/>
          </w:tcPr>
          <w:p w:rsidR="00B76249" w:rsidRDefault="00B76249" w:rsidP="00B76249">
            <w:pPr>
              <w:pStyle w:val="Rubrik2"/>
            </w:pPr>
            <w:r>
              <w:t>För allas trivsel vill vi göra er uppmärksamma på följande regler i tvättstugan:</w:t>
            </w:r>
          </w:p>
          <w:p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Boka tvättid gör du genom att </w:t>
            </w:r>
            <w:r w:rsidRPr="00B7624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kriv bokningsrutin"/>
                  </w:textInput>
                </w:ffData>
              </w:fldChar>
            </w:r>
            <w:r w:rsidRPr="00B76249">
              <w:rPr>
                <w:sz w:val="24"/>
              </w:rPr>
              <w:instrText xml:space="preserve"> FORMTEXT </w:instrText>
            </w:r>
            <w:r w:rsidRPr="00B76249">
              <w:rPr>
                <w:sz w:val="24"/>
              </w:rPr>
            </w:r>
            <w:r w:rsidRPr="00B76249">
              <w:rPr>
                <w:sz w:val="24"/>
              </w:rPr>
              <w:fldChar w:fldCharType="separate"/>
            </w:r>
            <w:r w:rsidRPr="00B76249">
              <w:rPr>
                <w:noProof/>
                <w:sz w:val="24"/>
              </w:rPr>
              <w:t>Beskriv bokningsrutin</w:t>
            </w:r>
            <w:r w:rsidRPr="00B76249">
              <w:rPr>
                <w:sz w:val="24"/>
              </w:rPr>
              <w:fldChar w:fldCharType="end"/>
            </w:r>
            <w:r w:rsidRPr="00B76249">
              <w:rPr>
                <w:sz w:val="24"/>
              </w:rPr>
              <w:t>.</w:t>
            </w:r>
          </w:p>
          <w:p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Allmän städning/rengöring av maskiner och tvättstuga ska göras efter </w:t>
            </w:r>
            <w:r w:rsidRPr="00B76249">
              <w:rPr>
                <w:sz w:val="24"/>
              </w:rPr>
              <w:br/>
              <w:t xml:space="preserve">avslutat </w:t>
            </w:r>
            <w:proofErr w:type="spellStart"/>
            <w:r w:rsidRPr="00B76249">
              <w:rPr>
                <w:sz w:val="24"/>
              </w:rPr>
              <w:t>tvättpass</w:t>
            </w:r>
            <w:proofErr w:type="spellEnd"/>
            <w:r w:rsidRPr="00B76249">
              <w:rPr>
                <w:sz w:val="24"/>
              </w:rPr>
              <w:t>.</w:t>
            </w:r>
          </w:p>
          <w:p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Filtret i torktumlaren ska rengöras mellan varje torkning och efter </w:t>
            </w:r>
            <w:r w:rsidRPr="00B76249">
              <w:rPr>
                <w:sz w:val="24"/>
              </w:rPr>
              <w:br/>
              <w:t xml:space="preserve">avslutat </w:t>
            </w:r>
            <w:proofErr w:type="spellStart"/>
            <w:r w:rsidRPr="00B76249">
              <w:rPr>
                <w:sz w:val="24"/>
              </w:rPr>
              <w:t>tvättpass</w:t>
            </w:r>
            <w:proofErr w:type="spellEnd"/>
            <w:r w:rsidRPr="00B76249">
              <w:rPr>
                <w:sz w:val="24"/>
              </w:rPr>
              <w:t>.</w:t>
            </w:r>
          </w:p>
          <w:p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>Använd tvättpåse när du tvättar bygelbehå i maskin.</w:t>
            </w:r>
          </w:p>
          <w:p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 xml:space="preserve">Utebliven tvättid </w:t>
            </w:r>
            <w:r w:rsidRPr="00B76249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kriv rutin vad som gäller"/>
                  </w:textInput>
                </w:ffData>
              </w:fldChar>
            </w:r>
            <w:r w:rsidRPr="00B76249">
              <w:rPr>
                <w:sz w:val="24"/>
              </w:rPr>
              <w:instrText xml:space="preserve"> FORMTEXT </w:instrText>
            </w:r>
            <w:r w:rsidRPr="00B76249">
              <w:rPr>
                <w:sz w:val="24"/>
              </w:rPr>
            </w:r>
            <w:r w:rsidRPr="00B76249">
              <w:rPr>
                <w:sz w:val="24"/>
              </w:rPr>
              <w:fldChar w:fldCharType="separate"/>
            </w:r>
            <w:r w:rsidRPr="00B76249">
              <w:rPr>
                <w:noProof/>
                <w:sz w:val="24"/>
              </w:rPr>
              <w:t>Beskriv rutin vad som gäller</w:t>
            </w:r>
            <w:r w:rsidRPr="00B76249">
              <w:rPr>
                <w:sz w:val="24"/>
              </w:rPr>
              <w:fldChar w:fldCharType="end"/>
            </w:r>
            <w:r w:rsidRPr="00B76249">
              <w:rPr>
                <w:sz w:val="24"/>
              </w:rPr>
              <w:t>.</w:t>
            </w:r>
          </w:p>
          <w:p w:rsidR="00B76249" w:rsidRPr="00B76249" w:rsidRDefault="00B76249" w:rsidP="00B76249">
            <w:pPr>
              <w:pStyle w:val="Punktlista"/>
              <w:rPr>
                <w:sz w:val="24"/>
              </w:rPr>
            </w:pPr>
            <w:r w:rsidRPr="00B76249">
              <w:rPr>
                <w:sz w:val="24"/>
              </w:rPr>
              <w:t>Pälsdjur är inte tillåtna.</w:t>
            </w:r>
          </w:p>
          <w:p w:rsidR="00B76249" w:rsidRDefault="00B76249" w:rsidP="00B76249">
            <w:pPr>
              <w:pStyle w:val="Punktlista"/>
            </w:pPr>
            <w:r w:rsidRPr="00B76249">
              <w:rPr>
                <w:sz w:val="24"/>
              </w:rPr>
              <w:t>Rökning är inte tillåten.</w:t>
            </w:r>
            <w:r>
              <w:br/>
            </w:r>
          </w:p>
          <w:p w:rsidR="00B76249" w:rsidRDefault="00B76249" w:rsidP="00B76249">
            <w:pPr>
              <w:pStyle w:val="Rubrik5"/>
            </w:pPr>
            <w:r>
              <w:t>Tack för er hjälp!</w:t>
            </w:r>
          </w:p>
          <w:p w:rsidR="00C1244B" w:rsidRDefault="00C1244B" w:rsidP="00D303A3">
            <w:pPr>
              <w:pStyle w:val="Anslagbrdtext"/>
            </w:pPr>
          </w:p>
          <w:p w:rsidR="009364B7" w:rsidRDefault="009364B7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129E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76249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E17F0A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3</cp:revision>
  <cp:lastPrinted>2019-11-28T10:30:00Z</cp:lastPrinted>
  <dcterms:created xsi:type="dcterms:W3CDTF">2019-11-28T12:06:00Z</dcterms:created>
  <dcterms:modified xsi:type="dcterms:W3CDTF">2019-11-28T13:22:00Z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