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:rsidTr="00D303A3">
        <w:tc>
          <w:tcPr>
            <w:tcW w:w="8405" w:type="dxa"/>
          </w:tcPr>
          <w:p w:rsidR="00C1244B" w:rsidRPr="00FC601C" w:rsidRDefault="00B643B8" w:rsidP="00FC601C">
            <w:pPr>
              <w:pStyle w:val="Rubrik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br/>
            </w:r>
            <w:r w:rsidR="0055037A">
              <w:rPr>
                <w:sz w:val="72"/>
                <w:szCs w:val="72"/>
              </w:rPr>
              <w:t>miljöpolicy för</w:t>
            </w:r>
            <w:r w:rsidR="00992822">
              <w:rPr>
                <w:sz w:val="72"/>
                <w:szCs w:val="72"/>
              </w:rPr>
              <w:br/>
            </w:r>
            <w:r w:rsidR="0055037A">
              <w:rPr>
                <w:sz w:val="72"/>
                <w:szCs w:val="72"/>
              </w:rPr>
              <w:t xml:space="preserve">hsb </w:t>
            </w:r>
            <w:r w:rsidR="0055037A" w:rsidRPr="0055037A">
              <w:rPr>
                <w:sz w:val="72"/>
                <w:szCs w:val="72"/>
              </w:rPr>
              <w:t xml:space="preserve">brf </w:t>
            </w:r>
            <w:r w:rsidR="0055037A" w:rsidRPr="0055037A">
              <w:rPr>
                <w:sz w:val="72"/>
                <w:szCs w:val="7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ge brf"/>
                  </w:textInput>
                </w:ffData>
              </w:fldChar>
            </w:r>
            <w:bookmarkStart w:id="0" w:name="Text1"/>
            <w:r w:rsidR="0055037A" w:rsidRPr="0055037A">
              <w:rPr>
                <w:sz w:val="72"/>
                <w:szCs w:val="72"/>
              </w:rPr>
              <w:instrText xml:space="preserve"> FORMTEXT </w:instrText>
            </w:r>
            <w:r w:rsidR="0055037A" w:rsidRPr="0055037A">
              <w:rPr>
                <w:sz w:val="72"/>
                <w:szCs w:val="72"/>
              </w:rPr>
            </w:r>
            <w:r w:rsidR="0055037A" w:rsidRPr="0055037A">
              <w:rPr>
                <w:sz w:val="72"/>
                <w:szCs w:val="72"/>
              </w:rPr>
              <w:fldChar w:fldCharType="separate"/>
            </w:r>
            <w:r w:rsidR="0055037A" w:rsidRPr="0055037A">
              <w:rPr>
                <w:noProof/>
                <w:sz w:val="72"/>
                <w:szCs w:val="72"/>
              </w:rPr>
              <w:t>Ange brf</w:t>
            </w:r>
            <w:r w:rsidR="0055037A" w:rsidRPr="0055037A">
              <w:rPr>
                <w:sz w:val="72"/>
                <w:szCs w:val="72"/>
              </w:rPr>
              <w:fldChar w:fldCharType="end"/>
            </w:r>
            <w:bookmarkEnd w:id="0"/>
          </w:p>
        </w:tc>
      </w:tr>
      <w:tr w:rsidR="00C1244B" w:rsidTr="00D303A3">
        <w:tc>
          <w:tcPr>
            <w:tcW w:w="8405" w:type="dxa"/>
          </w:tcPr>
          <w:p w:rsidR="0055037A" w:rsidRDefault="0055037A" w:rsidP="0055037A">
            <w:pPr>
              <w:rPr>
                <w:i/>
                <w:color w:val="003366" w:themeColor="text2"/>
              </w:rPr>
            </w:pPr>
            <w:r>
              <w:t>HSB b</w:t>
            </w:r>
            <w:r w:rsidRPr="00323935">
              <w:t>rf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ange brf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brf</w:t>
            </w:r>
            <w:r>
              <w:fldChar w:fldCharType="end"/>
            </w:r>
            <w:bookmarkEnd w:id="1"/>
            <w:r>
              <w:t xml:space="preserve"> </w:t>
            </w:r>
            <w:r w:rsidRPr="00323935">
              <w:t xml:space="preserve">är en bostadsrättsförening i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ange stad/ort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stad/ort</w:t>
            </w:r>
            <w:r>
              <w:fldChar w:fldCharType="end"/>
            </w:r>
            <w:bookmarkEnd w:id="2"/>
            <w:r>
              <w:rPr>
                <w:color w:val="003366" w:themeColor="text2"/>
              </w:rPr>
              <w:t xml:space="preserve"> </w:t>
            </w:r>
            <w:r w:rsidRPr="00B351BF">
              <w:t>i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ange kommun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kommun</w:t>
            </w:r>
            <w:r>
              <w:fldChar w:fldCharType="end"/>
            </w:r>
            <w:bookmarkEnd w:id="3"/>
            <w:r>
              <w:t xml:space="preserve"> </w:t>
            </w:r>
            <w:r w:rsidRPr="00323935">
              <w:t>med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ange antal 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ange antal </w:t>
            </w:r>
            <w:r>
              <w:fldChar w:fldCharType="end"/>
            </w:r>
            <w:bookmarkEnd w:id="4"/>
            <w:r>
              <w:t xml:space="preserve"> </w:t>
            </w:r>
            <w:r w:rsidRPr="00323935">
              <w:t>lägenheter och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ange beskrivning av medlemmar (ex många barnfamiljer, många äldre, flera nationaliteter)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beskrivning av medlemmar (ex många barnfamiljer, många äldre, flera nationaliteter)</w:t>
            </w:r>
            <w:r>
              <w:fldChar w:fldCharType="end"/>
            </w:r>
            <w:bookmarkEnd w:id="5"/>
            <w:r>
              <w:t xml:space="preserve">. </w:t>
            </w:r>
            <w:r w:rsidRPr="00323935">
              <w:t>Föreningens byggnader färdigställdes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ange år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år</w:t>
            </w:r>
            <w:r>
              <w:fldChar w:fldCharType="end"/>
            </w:r>
            <w:bookmarkEnd w:id="6"/>
            <w:r>
              <w:t xml:space="preserve"> </w:t>
            </w:r>
            <w:r w:rsidRPr="00323935">
              <w:t>och föreningen bildade</w:t>
            </w:r>
            <w:r>
              <w:t xml:space="preserve">s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ange år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år</w:t>
            </w:r>
            <w:r>
              <w:fldChar w:fldCharType="end"/>
            </w:r>
            <w:bookmarkEnd w:id="7"/>
            <w:r w:rsidRPr="00323935">
              <w:rPr>
                <w:i/>
                <w:color w:val="003366" w:themeColor="text2"/>
              </w:rPr>
              <w:t>.</w:t>
            </w:r>
          </w:p>
          <w:p w:rsidR="0055037A" w:rsidRDefault="0055037A" w:rsidP="0055037A">
            <w:pPr>
              <w:rPr>
                <w:i/>
                <w:color w:val="003366" w:themeColor="text2"/>
              </w:rPr>
            </w:pPr>
          </w:p>
          <w:p w:rsidR="0055037A" w:rsidRDefault="0055037A" w:rsidP="0055037A">
            <w:r>
              <w:t>HSB b</w:t>
            </w:r>
            <w:r w:rsidRPr="00323935">
              <w:t>r</w:t>
            </w:r>
            <w:r>
              <w:t xml:space="preserve">f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ange brf 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ange brf </w:t>
            </w:r>
            <w:r>
              <w:fldChar w:fldCharType="end"/>
            </w:r>
            <w:bookmarkEnd w:id="8"/>
            <w:r>
              <w:t xml:space="preserve"> </w:t>
            </w:r>
            <w:r w:rsidRPr="00323935">
              <w:t>ska följa milj</w:t>
            </w:r>
            <w:r>
              <w:t>ölagstiftning och myndighets</w:t>
            </w:r>
            <w:r w:rsidRPr="00323935">
              <w:t>föreskrifter</w:t>
            </w:r>
            <w:r>
              <w:t>,</w:t>
            </w:r>
            <w:r w:rsidRPr="00323935">
              <w:t xml:space="preserve"> och bedriva ett miljöarbete som präglas av långsiktighet, samverkan och öppenhet</w:t>
            </w:r>
            <w:r>
              <w:t>.</w:t>
            </w:r>
          </w:p>
          <w:p w:rsidR="0055037A" w:rsidRPr="00323935" w:rsidRDefault="0055037A" w:rsidP="0055037A"/>
          <w:p w:rsidR="0055037A" w:rsidRPr="00323935" w:rsidRDefault="0055037A" w:rsidP="0055037A">
            <w:r>
              <w:t xml:space="preserve">Vi </w:t>
            </w:r>
            <w:r w:rsidRPr="00323935">
              <w:t>har som ambition att:</w:t>
            </w:r>
          </w:p>
          <w:p w:rsidR="0055037A" w:rsidRPr="00323935" w:rsidRDefault="0055037A" w:rsidP="0055037A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hushålla med </w:t>
            </w:r>
            <w:r w:rsidRPr="00323935">
              <w:rPr>
                <w:rFonts w:ascii="Times New Roman" w:hAnsi="Times New Roman" w:cs="Times New Roman"/>
                <w:sz w:val="24"/>
                <w:szCs w:val="24"/>
              </w:rPr>
              <w:t xml:space="preserve">energi </w:t>
            </w:r>
          </w:p>
          <w:p w:rsidR="0055037A" w:rsidRDefault="0055037A" w:rsidP="0055037A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minimera uppkomst av och återvinna avfall</w:t>
            </w:r>
          </w:p>
          <w:p w:rsidR="0055037A" w:rsidRPr="00323935" w:rsidRDefault="0055037A" w:rsidP="0055037A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prioritera användning av förnybar energi</w:t>
            </w:r>
          </w:p>
          <w:p w:rsidR="0055037A" w:rsidRPr="00323935" w:rsidRDefault="0055037A" w:rsidP="0055037A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5">
              <w:rPr>
                <w:rFonts w:ascii="Times New Roman" w:hAnsi="Times New Roman" w:cs="Times New Roman"/>
                <w:sz w:val="24"/>
                <w:szCs w:val="24"/>
              </w:rPr>
              <w:t>förhindra föroreningar</w:t>
            </w:r>
          </w:p>
          <w:p w:rsidR="0055037A" w:rsidRPr="00323935" w:rsidRDefault="0055037A" w:rsidP="0055037A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ställa miljökrav </w:t>
            </w:r>
            <w:r w:rsidRPr="00323935">
              <w:rPr>
                <w:rFonts w:ascii="Times New Roman" w:hAnsi="Times New Roman" w:cs="Times New Roman"/>
                <w:sz w:val="24"/>
                <w:szCs w:val="24"/>
              </w:rPr>
              <w:t>vid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köp av produkter och tjänster </w:t>
            </w:r>
          </w:p>
          <w:p w:rsidR="0055037A" w:rsidRDefault="0055037A" w:rsidP="0055037A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5">
              <w:rPr>
                <w:rFonts w:ascii="Times New Roman" w:hAnsi="Times New Roman" w:cs="Times New Roman"/>
                <w:sz w:val="24"/>
                <w:szCs w:val="24"/>
              </w:rPr>
              <w:t xml:space="preserve">minimera användningen av kemikalier och farliga ämnen </w:t>
            </w:r>
          </w:p>
          <w:p w:rsidR="0055037A" w:rsidRPr="008F01E9" w:rsidRDefault="0055037A" w:rsidP="0055037A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1E9">
              <w:rPr>
                <w:rFonts w:ascii="Times New Roman" w:hAnsi="Times New Roman" w:cs="Times New Roman"/>
                <w:sz w:val="24"/>
                <w:szCs w:val="24"/>
              </w:rPr>
              <w:t xml:space="preserve">utifrån de områden vi påverkar miljön formulera mål </w:t>
            </w:r>
          </w:p>
          <w:p w:rsidR="0055037A" w:rsidRPr="00323935" w:rsidRDefault="0055037A" w:rsidP="0055037A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1E9">
              <w:rPr>
                <w:rFonts w:ascii="Times New Roman" w:hAnsi="Times New Roman" w:cs="Times New Roman"/>
                <w:sz w:val="24"/>
                <w:szCs w:val="24"/>
              </w:rPr>
              <w:t>väga in miljöhänsyn i verksamhetsplaner, löpande arbete och utvärderingar</w:t>
            </w:r>
          </w:p>
          <w:p w:rsidR="0055037A" w:rsidRPr="00323935" w:rsidRDefault="0055037A" w:rsidP="0055037A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5">
              <w:rPr>
                <w:rFonts w:ascii="Times New Roman" w:hAnsi="Times New Roman" w:cs="Times New Roman"/>
                <w:sz w:val="24"/>
                <w:szCs w:val="24"/>
              </w:rPr>
              <w:t>uppmuntra till en levande diskussion om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iljöfrågor och kontinuerligt ge </w:t>
            </w:r>
            <w:r w:rsidRPr="00323935">
              <w:rPr>
                <w:rFonts w:ascii="Times New Roman" w:hAnsi="Times New Roman" w:cs="Times New Roman"/>
                <w:sz w:val="24"/>
                <w:szCs w:val="24"/>
              </w:rPr>
              <w:t>medlemmarna aktuell information</w:t>
            </w:r>
          </w:p>
          <w:p w:rsidR="0055037A" w:rsidRDefault="0055037A" w:rsidP="0055037A"/>
          <w:p w:rsidR="0055037A" w:rsidRPr="00323935" w:rsidRDefault="0055037A" w:rsidP="0055037A">
            <w:r>
              <w:t xml:space="preserve">Antaget av styrelsen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ange ÅÅÅÅ-MM-DD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ÅÅÅÅ-MM-DD</w:t>
            </w:r>
            <w:r>
              <w:fldChar w:fldCharType="end"/>
            </w:r>
            <w:bookmarkEnd w:id="9"/>
          </w:p>
          <w:p w:rsidR="009364B7" w:rsidRDefault="009364B7" w:rsidP="00D303A3">
            <w:pPr>
              <w:pStyle w:val="Anslagbrdtext"/>
            </w:pPr>
          </w:p>
          <w:p w:rsidR="0055037A" w:rsidRDefault="0055037A" w:rsidP="00D303A3">
            <w:pPr>
              <w:pStyle w:val="Anslagbrdtext"/>
            </w:pPr>
          </w:p>
          <w:p w:rsidR="00C1244B" w:rsidRDefault="00C1244B" w:rsidP="00D303A3">
            <w:pPr>
              <w:pStyle w:val="Anslagbrdtext"/>
            </w:pPr>
            <w:r>
              <w:t>Vänliga hälsningar</w:t>
            </w:r>
          </w:p>
          <w:p w:rsidR="008C7BFA" w:rsidRDefault="008C7BFA" w:rsidP="00D303A3">
            <w:pPr>
              <w:pStyle w:val="Anslagbrdtext"/>
            </w:pPr>
          </w:p>
          <w:p w:rsidR="00C1244B" w:rsidRDefault="00C1244B" w:rsidP="00D303A3">
            <w:pPr>
              <w:pStyle w:val="Anslagbrdtext"/>
            </w:pPr>
            <w:r>
              <w:t>Styrelsen</w:t>
            </w:r>
          </w:p>
          <w:p w:rsidR="00C1244B" w:rsidRDefault="00C1244B" w:rsidP="00D303A3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8B5722" w:rsidRPr="00C1244B" w:rsidRDefault="008B5722" w:rsidP="0065699D">
      <w:bookmarkStart w:id="10" w:name="_GoBack"/>
      <w:bookmarkEnd w:id="10"/>
    </w:p>
    <w:sectPr w:rsidR="008B5722" w:rsidRPr="00C1244B" w:rsidSect="007E0D2D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4B" w:rsidRDefault="00C1244B" w:rsidP="00216B9D">
      <w:r>
        <w:separator/>
      </w:r>
    </w:p>
  </w:endnote>
  <w:endnote w:type="continuationSeparator" w:id="0">
    <w:p w:rsidR="00C1244B" w:rsidRDefault="00C1244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E315F">
          <wp:simplePos x="0" y="0"/>
          <wp:positionH relativeFrom="margin">
            <wp:align>center</wp:align>
          </wp:positionH>
          <wp:positionV relativeFrom="paragraph">
            <wp:posOffset>394335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4B" w:rsidRDefault="00C1244B" w:rsidP="00216B9D">
      <w:r>
        <w:separator/>
      </w:r>
    </w:p>
  </w:footnote>
  <w:footnote w:type="continuationSeparator" w:id="0">
    <w:p w:rsidR="00C1244B" w:rsidRDefault="00C1244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1244B" w:rsidP="00396885">
          <w:pPr>
            <w:pStyle w:val="Sidhuvud"/>
            <w:jc w:val="center"/>
          </w:pPr>
          <w:bookmarkStart w:id="11" w:name="bkmlogoimg_2"/>
          <w:bookmarkEnd w:id="11"/>
          <w:r w:rsidRPr="00D00A6F">
            <w:rPr>
              <w:noProof/>
              <w:lang w:val="en-US"/>
            </w:rPr>
            <w:drawing>
              <wp:inline distT="0" distB="0" distL="0" distR="0" wp14:anchorId="179849D3" wp14:editId="05465C61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12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13" w:name="bmSidnrSecondTrue"/>
          <w:bookmarkEnd w:id="12"/>
          <w:bookmarkEnd w:id="13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0A5"/>
    <w:multiLevelType w:val="hybridMultilevel"/>
    <w:tmpl w:val="AD4E3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5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5037A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5699D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64B7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92822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E7BFB3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  <w:style w:type="paragraph" w:styleId="Liststycke">
    <w:name w:val="List Paragraph"/>
    <w:basedOn w:val="Normal"/>
    <w:uiPriority w:val="34"/>
    <w:qFormat/>
    <w:rsid w:val="00550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43</TotalTime>
  <Pages>2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Angelica Sandgren</cp:lastModifiedBy>
  <cp:revision>3</cp:revision>
  <cp:lastPrinted>2019-11-28T10:30:00Z</cp:lastPrinted>
  <dcterms:created xsi:type="dcterms:W3CDTF">2019-11-28T12:22:00Z</dcterms:created>
  <dcterms:modified xsi:type="dcterms:W3CDTF">2019-11-28T13:20:00Z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