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F9" w:rsidRDefault="007600F9" w:rsidP="007600F9">
      <w:pPr>
        <w:pStyle w:val="Rubrik1"/>
        <w:jc w:val="center"/>
      </w:pPr>
      <w:r>
        <w:t>PERSONUPPGIFTSPOLICY</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 xml:space="preserve">som </w:t>
      </w:r>
      <w:r w:rsidR="0099002F" w:rsidRPr="0099002F">
        <w:rPr>
          <w:b/>
        </w:rPr>
        <w:t>HSB brf Berga</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rsidR="002060FE" w:rsidRDefault="002060FE" w:rsidP="007600F9">
      <w:pPr>
        <w:pStyle w:val="Brdtext"/>
      </w:pPr>
    </w:p>
    <w:p w:rsidR="007600F9" w:rsidRDefault="007600F9" w:rsidP="007600F9">
      <w:pPr>
        <w:pStyle w:val="Rubrik1"/>
        <w:tabs>
          <w:tab w:val="left" w:pos="851"/>
        </w:tabs>
        <w:ind w:left="851" w:hanging="851"/>
      </w:pPr>
      <w:r>
        <w:t>2</w:t>
      </w:r>
      <w:r>
        <w:tab/>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t>kreditupplysningsinformation,</w:t>
      </w:r>
      <w:r w:rsidR="00A01260">
        <w:t xml:space="preserve"> </w:t>
      </w:r>
      <w:r w:rsidR="00141E80">
        <w:t>insats</w:t>
      </w:r>
      <w:r w:rsidR="004C5AFA">
        <w:t xml:space="preserve"> för bostadsrätt</w:t>
      </w:r>
      <w:r w:rsidR="00A01260">
        <w:t>, uppgifter om pantsättning,</w:t>
      </w:r>
      <w:r w:rsidR="00C16BB1">
        <w:t xml:space="preserve"> tidpunkt för </w:t>
      </w:r>
      <w:r w:rsidR="00C16BB1">
        <w:lastRenderedPageBreak/>
        <w:t xml:space="preserve">inträde och utträde ur </w:t>
      </w:r>
      <w:r w:rsidR="005F62E9">
        <w:t>Bostadsrättsföreningen</w:t>
      </w:r>
      <w:r w:rsidR="00C16BB1">
        <w:t xml:space="preserve">, </w:t>
      </w:r>
      <w:r w:rsidR="00A01260">
        <w:t>uppgifter om lägenheten,</w:t>
      </w:r>
      <w:r w:rsidR="00D730D9">
        <w:t xml:space="preserve"> städaktiviteter,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fastighetsförvaltare, regional HSB-förening,</w:t>
      </w:r>
      <w:r w:rsidR="00733CB4" w:rsidRPr="00733CB4">
        <w:t xml:space="preserve"> </w:t>
      </w:r>
      <w:r w:rsidR="00733CB4">
        <w:t>andra fastighetsbolag, banker,</w:t>
      </w:r>
      <w:r w:rsidR="00C16BB1">
        <w:t xml:space="preserve">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rsidR="000A1D67" w:rsidRPr="007600F9" w:rsidRDefault="000A1D67" w:rsidP="000A1D67">
      <w:pPr>
        <w:pStyle w:val="Brdtext"/>
        <w:rPr>
          <w:i/>
        </w:rPr>
      </w:pPr>
      <w:r w:rsidRPr="007600F9">
        <w:rPr>
          <w:i/>
        </w:rPr>
        <w:t>Vilken är den lagliga grunden för behandlingen?</w:t>
      </w:r>
    </w:p>
    <w:p w:rsidR="002E05AA" w:rsidRDefault="000A1D67" w:rsidP="00733CB4">
      <w:pPr>
        <w:pStyle w:val="Brdtext"/>
        <w:rPr>
          <w:i/>
          <w:iCs/>
        </w:rPr>
      </w:pPr>
      <w:r>
        <w:t>Personuppgifter för bostadsrättsföreningens medlemmar behandlas för att uppfylla rättsliga skyldigheter, ingå eller fullgöra avtal med medlemmen eller med stöd utav en intresseavvägning.</w:t>
      </w:r>
      <w:r w:rsidR="00733CB4">
        <w:t xml:space="preserve"> För det fall pers</w:t>
      </w:r>
      <w:r w:rsidR="00733CB4" w:rsidRPr="00733CB4">
        <w:t xml:space="preserve">onuppgifter </w:t>
      </w:r>
      <w:r w:rsidR="00733CB4">
        <w:t xml:space="preserve">delas </w:t>
      </w:r>
      <w:r w:rsidR="00733CB4" w:rsidRPr="00733CB4">
        <w:rPr>
          <w:iCs/>
        </w:rPr>
        <w:t xml:space="preserve">med </w:t>
      </w:r>
      <w:r w:rsidR="002E05AA" w:rsidRPr="00733CB4">
        <w:rPr>
          <w:iCs/>
        </w:rPr>
        <w:t>andra fastighetsbolag som önskar få referenser på potentiella boenden</w:t>
      </w:r>
      <w:r w:rsidR="00733CB4" w:rsidRPr="00733CB4">
        <w:rPr>
          <w:iCs/>
        </w:rPr>
        <w:t xml:space="preserve"> eller till banker som önskar få kännedom om nuvarande eller tidigare pantförhållanden på bostaden</w:t>
      </w:r>
      <w:r w:rsidR="00733CB4">
        <w:rPr>
          <w:iCs/>
        </w:rPr>
        <w:t xml:space="preserve"> inhämtas alltid ditt samtycke.</w:t>
      </w: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0A1D67">
        <w:t xml:space="preserve">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rsidR="00A01260" w:rsidRDefault="00A01260" w:rsidP="00A01260">
      <w:pPr>
        <w:pStyle w:val="Brdtext"/>
      </w:pPr>
      <w:r>
        <w:lastRenderedPageBreak/>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D65296" w:rsidP="007600F9">
      <w:pPr>
        <w:pStyle w:val="Rubrik2"/>
        <w:tabs>
          <w:tab w:val="left" w:pos="851"/>
        </w:tabs>
      </w:pPr>
      <w:r>
        <w:t>2.</w:t>
      </w:r>
      <w:r w:rsidR="00124D39">
        <w:t>4</w:t>
      </w:r>
      <w:r>
        <w:t xml:space="preserve"> </w:t>
      </w:r>
      <w:r w:rsidR="00591FC3">
        <w:t>anställda</w:t>
      </w:r>
    </w:p>
    <w:p w:rsidR="007600F9" w:rsidRPr="007600F9" w:rsidRDefault="007600F9" w:rsidP="007600F9">
      <w:pPr>
        <w:pStyle w:val="Brdtext"/>
        <w:rPr>
          <w:i/>
        </w:rPr>
      </w:pPr>
      <w:r w:rsidRPr="007600F9">
        <w:rPr>
          <w:i/>
        </w:rPr>
        <w:t>Vilka personuppgifter behandlas och vem är mottagare?</w:t>
      </w:r>
    </w:p>
    <w:p w:rsidR="007600F9" w:rsidRDefault="007600F9" w:rsidP="007600F9">
      <w:pPr>
        <w:pStyle w:val="Brd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rsidR="007600F9" w:rsidRDefault="007600F9" w:rsidP="007600F9">
      <w:pPr>
        <w:pStyle w:val="Brd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Den anställdes personuppgifter krävs bland annat för följande ändamål: löneutbetalning, beräkning av provision, lönerevision och andra ersättningar och förmåner, allmän personaladministration, tillhandahålla personalkläder, tidrapportering, </w:t>
      </w:r>
      <w:r w:rsidR="00591FC3">
        <w:t xml:space="preserve">avvikelserapportering, </w:t>
      </w:r>
      <w:r>
        <w:t xml:space="preserve">styrelsearvoden, upprätthålla beredskaps- och katastrofplanering, kontakta anhöriga i samband med tillbud/olyckor rörande den anställde, tillhandahålla företagshälsovård, semester, </w:t>
      </w:r>
      <w:r>
        <w:lastRenderedPageBreak/>
        <w:t>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Bostadsrättsföreningens anställdas personuppgifter inhämtas och behandlas för att fullgöra skyldigheter enligt lag, kollektivavtal, för ingåendet och fullgörandet av enskilda avtal eller med stöd av en intresseavvägning.</w:t>
      </w:r>
    </w:p>
    <w:p w:rsidR="007600F9" w:rsidRPr="007600F9" w:rsidRDefault="007600F9" w:rsidP="007600F9">
      <w:pPr>
        <w:pStyle w:val="Brdtext"/>
        <w:rPr>
          <w:i/>
        </w:rPr>
      </w:pPr>
      <w:r w:rsidRPr="007600F9">
        <w:rPr>
          <w:i/>
        </w:rPr>
        <w:t>Hur länge lagras 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f.d.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rsidR="007600F9" w:rsidRDefault="007600F9" w:rsidP="007600F9">
      <w:pPr>
        <w:pStyle w:val="Brd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anställningens upphörande. Exempelvis måste uppgifter sparas för att uppfylla rättsliga skyldigheter avseende beskattning eller bokföring, </w:t>
      </w:r>
      <w:proofErr w:type="gramStart"/>
      <w:r>
        <w:t>åligganden</w:t>
      </w:r>
      <w:proofErr w:type="gramEnd"/>
      <w:r>
        <w:t xml:space="preserve">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proofErr w:type="spellStart"/>
      <w:r w:rsidR="000A1D67">
        <w:t>etc</w:t>
      </w:r>
      <w:proofErr w:type="spellEnd"/>
      <w:r w:rsidR="000A1D67">
        <w:t>) eller 10 år (viss preskription)</w:t>
      </w:r>
      <w:r>
        <w:t>.</w:t>
      </w:r>
      <w:r w:rsidR="00EC58B7">
        <w:t xml:space="preserve"> För vissa pensionsåtaganden måste uppgifter lagras betydligt längre än så.</w:t>
      </w:r>
    </w:p>
    <w:p w:rsidR="007600F9" w:rsidRDefault="007600F9" w:rsidP="007600F9">
      <w:pPr>
        <w:pStyle w:val="Brd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rsidR="007600F9" w:rsidRDefault="007600F9" w:rsidP="007600F9">
      <w:pPr>
        <w:pStyle w:val="Rubrik2"/>
        <w:tabs>
          <w:tab w:val="left" w:pos="851"/>
        </w:tabs>
      </w:pPr>
      <w:r>
        <w:t>2.</w:t>
      </w:r>
      <w:r w:rsidR="00124D39">
        <w:t>5</w:t>
      </w:r>
      <w:r>
        <w:tab/>
        <w:t>Konsulter</w:t>
      </w:r>
    </w:p>
    <w:p w:rsidR="007600F9" w:rsidRPr="007600F9" w:rsidRDefault="007600F9" w:rsidP="007600F9">
      <w:pPr>
        <w:pStyle w:val="Brdtext"/>
        <w:rPr>
          <w:i/>
        </w:rPr>
      </w:pPr>
      <w:r w:rsidRPr="007600F9">
        <w:rPr>
          <w:i/>
        </w:rPr>
        <w:t>Vilka personuppgifter behandlas och vem är mottagare?</w:t>
      </w:r>
    </w:p>
    <w:p w:rsidR="007600F9" w:rsidRDefault="003D2162" w:rsidP="007600F9">
      <w:pPr>
        <w:pStyle w:val="Brdtext"/>
      </w:pPr>
      <w:r>
        <w:t xml:space="preserve">Personuppgifter som behandlas </w:t>
      </w:r>
      <w:r w:rsidR="007600F9">
        <w:t xml:space="preserve">är </w:t>
      </w:r>
      <w:r>
        <w:t xml:space="preserve">huvudsakligen </w:t>
      </w:r>
      <w:r w:rsidR="007600F9">
        <w:t>namn, personnummer, adress, e-postadress, telefonnummer, bankkontonummer, bank- och postgironummer, information om kvalifikationer, underlag för beräkning av arvode, erfarenhet m.m. och information om frånvaro och även kontaktuppgifter till den enskilde konsultens chef.</w:t>
      </w:r>
    </w:p>
    <w:p w:rsidR="007600F9" w:rsidRDefault="007600F9" w:rsidP="007600F9">
      <w:pPr>
        <w:pStyle w:val="Brdtext"/>
      </w:pPr>
      <w:r>
        <w:lastRenderedPageBreak/>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Konsulters personuppgifter behandlas för att uppfylla rättsliga förpliktelser, för att kunna ingå och fullgöra konsultavtal eller med stöd av en intresseavvägning.</w:t>
      </w:r>
    </w:p>
    <w:p w:rsidR="007600F9" w:rsidRPr="003D2162" w:rsidRDefault="007600F9" w:rsidP="007600F9">
      <w:pPr>
        <w:pStyle w:val="Brdtext"/>
        <w:rPr>
          <w:i/>
        </w:rPr>
      </w:pPr>
      <w:r w:rsidRPr="003D2162">
        <w:rPr>
          <w:i/>
        </w:rPr>
        <w:t>Hur länge lagras personuppgifterna?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i t.ex. 7 år (rörande bokföring, beskattning etc eller 10 år (viss preskription).</w:t>
      </w:r>
    </w:p>
    <w:p w:rsidR="007600F9" w:rsidRDefault="007600F9" w:rsidP="007600F9">
      <w:pPr>
        <w:pStyle w:val="Rubrik2"/>
        <w:tabs>
          <w:tab w:val="left" w:pos="851"/>
        </w:tabs>
      </w:pPr>
      <w:r>
        <w:t>2.</w:t>
      </w:r>
      <w:r w:rsidR="00124D39">
        <w:t>6</w:t>
      </w:r>
      <w:r>
        <w:tab/>
        <w:t>Rekrytering</w:t>
      </w:r>
    </w:p>
    <w:p w:rsidR="007600F9" w:rsidRPr="007A0115" w:rsidRDefault="007600F9" w:rsidP="007A0115">
      <w:pPr>
        <w:pStyle w:val="Brdtext"/>
        <w:rPr>
          <w:i/>
        </w:rPr>
      </w:pPr>
      <w:r w:rsidRPr="007A0115">
        <w:rPr>
          <w:i/>
        </w:rPr>
        <w:t>Vilka personuppgifter behandlas och vem är mottagare?</w:t>
      </w:r>
    </w:p>
    <w:p w:rsidR="007600F9" w:rsidRDefault="007600F9" w:rsidP="007A0115">
      <w:pPr>
        <w:pStyle w:val="Brdtext"/>
      </w:pPr>
      <w:r>
        <w:t xml:space="preserve">Personuppgifter som behandlas av </w:t>
      </w:r>
      <w:r w:rsidR="00576C35">
        <w:t xml:space="preserve">Bostadsrättsföreningen </w:t>
      </w:r>
      <w:r>
        <w:t>är bland annat namn, födelsedatum, adress, information om erfarenhet och färdig</w:t>
      </w:r>
      <w:r w:rsidR="000540E9">
        <w:t>heter, eventuellt fotografi m.m</w:t>
      </w:r>
      <w:r>
        <w:t>.</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w:t>
      </w:r>
      <w:proofErr w:type="gramStart"/>
      <w:r>
        <w:t>handhar</w:t>
      </w:r>
      <w:proofErr w:type="gramEnd"/>
      <w:r>
        <w:t xml:space="preserve"> rekryteringen upprättas alltid personuppgiftsbiträdesavtal med den externa aktören, vänligen se nedan om </w:t>
      </w:r>
      <w:r w:rsidR="0001467E">
        <w:t xml:space="preserve">Bostadsrättsföreningens </w:t>
      </w:r>
      <w:r>
        <w:t>rutiner för detta.</w:t>
      </w:r>
    </w:p>
    <w:p w:rsidR="007600F9" w:rsidRPr="007A0115" w:rsidRDefault="007600F9" w:rsidP="007A0115">
      <w:pPr>
        <w:pStyle w:val="Brdtext"/>
        <w:rPr>
          <w:i/>
        </w:rPr>
      </w:pPr>
      <w:r w:rsidRPr="007A0115">
        <w:rPr>
          <w:i/>
        </w:rPr>
        <w:t>För vilka ändamål behandlas personuppgifterna?</w:t>
      </w:r>
    </w:p>
    <w:p w:rsidR="007600F9" w:rsidRDefault="007600F9" w:rsidP="007A0115">
      <w:pPr>
        <w:pStyle w:val="Brdtext"/>
      </w:pPr>
      <w:r>
        <w:t xml:space="preserve">För att </w:t>
      </w:r>
      <w:r w:rsidR="00B00F89">
        <w:t xml:space="preserve">Bostadsrättsföreningen </w:t>
      </w:r>
      <w:r>
        <w:t>ska kunna hantera ansökningar, intervjuer och beslutsfattande i ett rekryteringsförfarande samlar vi in och behandlar personuppgifter.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 xml:space="preserve">För att Bostadsrättsföreningen ska kunna hantera ansökningar som de registrerade skickat in, genomföra intervjuer och fatta beslut i ett </w:t>
      </w:r>
      <w:proofErr w:type="gramStart"/>
      <w:r>
        <w:t>rekryteringsförfarande</w:t>
      </w:r>
      <w:proofErr w:type="gramEnd"/>
      <w:r>
        <w:t xml:space="preserve"> måste Bostadsrättsföreningen </w:t>
      </w:r>
      <w:r>
        <w:lastRenderedPageBreak/>
        <w:t xml:space="preserve">behandla vissa personuppgifter. Grunden för denna behandling är intresseavvägning, alternativt för att fullgöra eller ingå avtal. </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rsidR="007600F9" w:rsidRDefault="007600F9" w:rsidP="007A0115">
      <w:pPr>
        <w:pStyle w:val="Brdtext"/>
      </w:pPr>
      <w:r>
        <w:t>Vi kan också komma att spara ansökningar från kandidater som är intressanta för framtida rekryteringar. I sådana fall sparas uppgifterna i maximalt 2 år. Kandidaterna ges dock alltid möjlighet att motsätta sig sådan framtida kontakt.</w:t>
      </w:r>
    </w:p>
    <w:p w:rsidR="00902DE2" w:rsidRDefault="00902DE2" w:rsidP="00902DE2">
      <w:pPr>
        <w:pStyle w:val="Rubrik2"/>
        <w:tabs>
          <w:tab w:val="left" w:pos="851"/>
        </w:tabs>
      </w:pPr>
      <w:r>
        <w:t>2.</w:t>
      </w:r>
      <w:r w:rsidR="00124D39">
        <w:t>7</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p>
    <w:p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 för att generellt hantera ledamotsuppdraget, fakturering och bokföring.</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r>
        <w:t>För</w:t>
      </w:r>
      <w:r w:rsidR="002E05AA">
        <w:t>tr</w:t>
      </w:r>
      <w:r>
        <w:t>oendevaldas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rsidR="002E05AA" w:rsidRDefault="00902DE2" w:rsidP="002E05AA">
      <w:pPr>
        <w:pStyle w:val="Brdtext"/>
      </w:pPr>
      <w:r>
        <w:t xml:space="preserve">Från detta finns dock viktiga undantag. För att uppfylla sina åtaganden enligt lag behöver </w:t>
      </w:r>
      <w:r w:rsidR="001743CC">
        <w:t>Bostadsrättsföreningen</w:t>
      </w:r>
      <w:r>
        <w:t xml:space="preserve"> spara vissa uppgifter om ledamoten även under en period efter att medlemskapet upphört. Exempelvis måste uppgifter sparas för att uppfylla rättsliga skyldigheter </w:t>
      </w:r>
      <w:r>
        <w:lastRenderedPageBreak/>
        <w:t xml:space="preserve">avseende beskattning eller bokföring. I dessa undantagsfall lagras uppgifter i </w:t>
      </w:r>
      <w:r w:rsidR="000A1D67">
        <w:t>t.ex. 7 år (rörande bokföring, beskattning etc eller 10 år (viss preskription).</w:t>
      </w:r>
    </w:p>
    <w:p w:rsidR="007600F9" w:rsidRDefault="007600F9" w:rsidP="000A1D67">
      <w:pPr>
        <w:pStyle w:val="Rubrik2"/>
        <w:tabs>
          <w:tab w:val="left" w:pos="851"/>
        </w:tabs>
      </w:pPr>
      <w:r>
        <w:t>2.</w:t>
      </w:r>
      <w:r w:rsidR="00124D39">
        <w:t>8</w:t>
      </w:r>
      <w:r>
        <w:tab/>
      </w:r>
      <w:r w:rsidR="00902DE2">
        <w:t xml:space="preserve">Kunder och </w:t>
      </w:r>
      <w:r>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rsidR="003D2162" w:rsidRPr="003D2162" w:rsidRDefault="007600F9" w:rsidP="003D2162">
      <w:pPr>
        <w:pStyle w:val="Rubrik2"/>
        <w:tabs>
          <w:tab w:val="left" w:pos="851"/>
        </w:tabs>
      </w:pPr>
      <w:r>
        <w:t>2.</w:t>
      </w:r>
      <w:r w:rsidR="00124D39">
        <w:t>9</w:t>
      </w:r>
      <w:r>
        <w:tab/>
        <w:t>Särskilt om känsliga uppgifter</w:t>
      </w:r>
    </w:p>
    <w:p w:rsidR="007600F9" w:rsidRDefault="007600F9" w:rsidP="007A0115">
      <w:pPr>
        <w:pStyle w:val="Brdtext"/>
      </w:pPr>
      <w:r>
        <w:t xml:space="preserve">Med känsliga uppgifter avses i Policyn sådana personuppgifter som avslöjar ras eller etniskt ursprung, personliga åsikter, religiös eller filosofisk övertygelse eller medlemskap i </w:t>
      </w:r>
      <w:r>
        <w:lastRenderedPageBreak/>
        <w:t>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lastRenderedPageBreak/>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rsidR="007600F9" w:rsidRDefault="007600F9" w:rsidP="007A0115">
      <w:pPr>
        <w:pStyle w:val="Rubrik2"/>
        <w:ind w:left="851" w:hanging="851"/>
      </w:pPr>
      <w:r>
        <w:t>3.3</w:t>
      </w:r>
      <w:r>
        <w:tab/>
      </w:r>
      <w:r w:rsidR="00B00F89">
        <w:t xml:space="preserve">Rollen </w:t>
      </w:r>
      <w:r>
        <w:t>som personuppgiftsbiträde</w:t>
      </w:r>
    </w:p>
    <w:p w:rsidR="007600F9" w:rsidRDefault="007600F9" w:rsidP="007A0115">
      <w:pPr>
        <w:pStyle w:val="Brd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rsidR="007600F9" w:rsidRDefault="00B00F89" w:rsidP="007A0115">
      <w:pPr>
        <w:pStyle w:val="Brd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Rubrik2"/>
        <w:tabs>
          <w:tab w:val="left" w:pos="851"/>
        </w:tabs>
        <w:ind w:left="851" w:hanging="851"/>
      </w:pPr>
      <w:r>
        <w:lastRenderedPageBreak/>
        <w:t>4.2</w:t>
      </w:r>
      <w:r>
        <w:tab/>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Rubrik2"/>
        <w:tabs>
          <w:tab w:val="left" w:pos="851"/>
        </w:tabs>
      </w:pPr>
      <w:r>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lastRenderedPageBreak/>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8"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A128B1" w:rsidRDefault="007600F9" w:rsidP="00A128B1">
      <w:pPr>
        <w:pStyle w:val="Brdtext"/>
        <w:rPr>
          <w:i/>
        </w:rPr>
      </w:pPr>
      <w:r w:rsidRPr="00A128B1">
        <w:rPr>
          <w:i/>
        </w:rPr>
        <w:t>Kontaktuppgifter</w:t>
      </w:r>
    </w:p>
    <w:p w:rsidR="007600F9" w:rsidRDefault="007600F9" w:rsidP="00A128B1">
      <w:pPr>
        <w:pStyle w:val="Brdtext"/>
      </w:pPr>
      <w:r>
        <w:t xml:space="preserve">Namn: </w:t>
      </w:r>
      <w:r w:rsidR="007E67AC" w:rsidRPr="00BC7D46">
        <w:rPr>
          <w:b/>
        </w:rPr>
        <w:t>Andreas Hilding</w:t>
      </w:r>
    </w:p>
    <w:p w:rsidR="007600F9" w:rsidRDefault="007600F9" w:rsidP="00A128B1">
      <w:pPr>
        <w:pStyle w:val="Brdtext"/>
      </w:pPr>
      <w:r>
        <w:t>Telefonnummer:</w:t>
      </w:r>
      <w:proofErr w:type="gramStart"/>
      <w:r w:rsidR="007E67AC">
        <w:t xml:space="preserve"> </w:t>
      </w:r>
      <w:r w:rsidR="007E67AC" w:rsidRPr="00BC7D46">
        <w:rPr>
          <w:b/>
        </w:rPr>
        <w:t>013-240200</w:t>
      </w:r>
      <w:bookmarkStart w:id="0" w:name="_GoBack"/>
      <w:bookmarkEnd w:id="0"/>
      <w:proofErr w:type="gramEnd"/>
    </w:p>
    <w:p w:rsidR="007600F9" w:rsidRDefault="007E67AC" w:rsidP="00A128B1">
      <w:pPr>
        <w:pStyle w:val="Brdtext"/>
      </w:pPr>
      <w:r>
        <w:t xml:space="preserve">E-postadress: </w:t>
      </w:r>
      <w:r w:rsidRPr="00BC7D46">
        <w:rPr>
          <w:b/>
        </w:rPr>
        <w:t>andreas.hilding@hsb.se</w:t>
      </w:r>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63" w:rsidRDefault="00797263" w:rsidP="00216B9D">
      <w:r>
        <w:separator/>
      </w:r>
    </w:p>
  </w:endnote>
  <w:endnote w:type="continuationSeparator" w:id="0">
    <w:p w:rsidR="00797263" w:rsidRDefault="00797263"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89" w:rsidRDefault="00B00F8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89" w:rsidRDefault="00B00F8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89" w:rsidRPr="006D51B7" w:rsidRDefault="00B00F89" w:rsidP="006D51B7">
    <w:pPr>
      <w:pStyle w:val="Sidfot"/>
    </w:pPr>
    <w:bookmarkStart w:id="9" w:name="delSidfot"/>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63" w:rsidRDefault="00797263" w:rsidP="00216B9D">
      <w:r>
        <w:separator/>
      </w:r>
    </w:p>
  </w:footnote>
  <w:footnote w:type="continuationSeparator" w:id="0">
    <w:p w:rsidR="00797263" w:rsidRDefault="00797263"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89" w:rsidRDefault="00B00F8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rsidTr="00B00F89">
      <w:tc>
        <w:tcPr>
          <w:tcW w:w="1843" w:type="dxa"/>
        </w:tcPr>
        <w:p w:rsidR="00B00F89" w:rsidRPr="00BA5D8C" w:rsidRDefault="00B00F89" w:rsidP="00B00F89">
          <w:pPr>
            <w:pStyle w:val="Sidhuvud"/>
            <w:jc w:val="center"/>
          </w:pPr>
          <w:bookmarkStart w:id="1" w:name="bkmlogoimg_2"/>
          <w:bookmarkEnd w:id="1"/>
          <w:r w:rsidRPr="00D00A6F">
            <w:rPr>
              <w:noProof/>
              <w:lang w:eastAsia="sv-SE"/>
            </w:rPr>
            <w:drawing>
              <wp:inline distT="0" distB="0" distL="0" distR="0" wp14:anchorId="5E3E9C61" wp14:editId="2302190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Sidhuvud"/>
          </w:pPr>
        </w:p>
      </w:tc>
      <w:bookmarkStart w:id="2" w:name="bmSidnrSecond"/>
      <w:tc>
        <w:tcPr>
          <w:tcW w:w="1417" w:type="dxa"/>
        </w:tcPr>
        <w:p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BC7D46">
            <w:rPr>
              <w:rStyle w:val="Sidnummer"/>
              <w:noProof/>
            </w:rPr>
            <w:t>11</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BC7D46">
            <w:rPr>
              <w:rStyle w:val="Sidnummer"/>
              <w:noProof/>
            </w:rPr>
            <w:t>11</w:t>
          </w:r>
          <w:r w:rsidRPr="003515DE">
            <w:rPr>
              <w:rStyle w:val="Sidnummer"/>
            </w:rPr>
            <w:fldChar w:fldCharType="end"/>
          </w:r>
          <w:r w:rsidRPr="003515DE">
            <w:rPr>
              <w:rStyle w:val="Sidnummer"/>
            </w:rPr>
            <w:t>)</w:t>
          </w:r>
          <w:bookmarkStart w:id="3" w:name="bmSidnrSecondTrue"/>
          <w:bookmarkEnd w:id="2"/>
          <w:bookmarkEnd w:id="3"/>
        </w:p>
      </w:tc>
    </w:tr>
  </w:tbl>
  <w:p w:rsidR="00B00F89" w:rsidRDefault="00B00F89" w:rsidP="00AB03E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rsidTr="00B00F89">
      <w:tc>
        <w:tcPr>
          <w:tcW w:w="1843" w:type="dxa"/>
        </w:tcPr>
        <w:p w:rsidR="00B00F89" w:rsidRPr="00BA5D8C" w:rsidRDefault="00B00F89" w:rsidP="00B00F89">
          <w:pPr>
            <w:pStyle w:val="Sidhuvud"/>
            <w:jc w:val="center"/>
          </w:pPr>
          <w:bookmarkStart w:id="4" w:name="bkmlogoimg_col_1"/>
          <w:bookmarkStart w:id="5" w:name="bmLogga2"/>
          <w:bookmarkEnd w:id="4"/>
          <w:r w:rsidRPr="00D00A6F">
            <w:rPr>
              <w:noProof/>
              <w:lang w:eastAsia="sv-SE"/>
            </w:rPr>
            <w:drawing>
              <wp:inline distT="0" distB="0" distL="0" distR="0" wp14:anchorId="228792BD" wp14:editId="46152B09">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B00F89" w:rsidRPr="00BA5D8C" w:rsidRDefault="00B00F89" w:rsidP="00B00F89">
          <w:pPr>
            <w:pStyle w:val="Sidhuvud"/>
          </w:pPr>
        </w:p>
      </w:tc>
      <w:tc>
        <w:tcPr>
          <w:tcW w:w="1985" w:type="dxa"/>
        </w:tcPr>
        <w:p w:rsidR="00B00F89" w:rsidRPr="006B1AAF" w:rsidRDefault="00B00F89" w:rsidP="00B00F89">
          <w:pPr>
            <w:pStyle w:val="Sidhuvud"/>
          </w:pPr>
          <w:bookmarkStart w:id="6" w:name="bkmDatum"/>
          <w:r>
            <w:t>2018-04-17</w:t>
          </w:r>
          <w:bookmarkEnd w:id="6"/>
        </w:p>
      </w:tc>
      <w:bookmarkStart w:id="7" w:name="bmSidnrFirst"/>
      <w:tc>
        <w:tcPr>
          <w:tcW w:w="1417" w:type="dxa"/>
        </w:tcPr>
        <w:p w:rsidR="00B00F89" w:rsidRPr="00F43914" w:rsidRDefault="00B00F89"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99002F">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99002F">
            <w:rPr>
              <w:rStyle w:val="Sidnummer"/>
              <w:noProof/>
            </w:rPr>
            <w:t>11</w:t>
          </w:r>
          <w:r w:rsidRPr="00646ED4">
            <w:rPr>
              <w:rStyle w:val="Sidnummer"/>
              <w:noProof/>
            </w:rPr>
            <w:fldChar w:fldCharType="end"/>
          </w:r>
          <w:r w:rsidRPr="00646ED4">
            <w:rPr>
              <w:rStyle w:val="Sidnummer"/>
            </w:rPr>
            <w:t>)</w:t>
          </w:r>
          <w:bookmarkStart w:id="8" w:name="bmSidnrFirstTrue"/>
          <w:bookmarkEnd w:id="7"/>
          <w:bookmarkEnd w:id="8"/>
        </w:p>
      </w:tc>
    </w:tr>
  </w:tbl>
  <w:p w:rsidR="00B00F89" w:rsidRPr="00F25823" w:rsidRDefault="00B00F89"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B7"/>
    <w:rsid w:val="00005A36"/>
    <w:rsid w:val="00011E7A"/>
    <w:rsid w:val="0001467E"/>
    <w:rsid w:val="000200C8"/>
    <w:rsid w:val="00023126"/>
    <w:rsid w:val="00023BD1"/>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05AA"/>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C8D"/>
    <w:rsid w:val="00562131"/>
    <w:rsid w:val="00576C35"/>
    <w:rsid w:val="00577889"/>
    <w:rsid w:val="00583F3A"/>
    <w:rsid w:val="0058450C"/>
    <w:rsid w:val="00591FC3"/>
    <w:rsid w:val="0059542D"/>
    <w:rsid w:val="00595E51"/>
    <w:rsid w:val="005B1EFF"/>
    <w:rsid w:val="005B4CEB"/>
    <w:rsid w:val="005C1D34"/>
    <w:rsid w:val="005C65EB"/>
    <w:rsid w:val="005D6E37"/>
    <w:rsid w:val="005E0A48"/>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F6A23"/>
    <w:rsid w:val="00706EB2"/>
    <w:rsid w:val="00712C97"/>
    <w:rsid w:val="00733CB4"/>
    <w:rsid w:val="00735EA0"/>
    <w:rsid w:val="00736D7B"/>
    <w:rsid w:val="00751EE7"/>
    <w:rsid w:val="007600F9"/>
    <w:rsid w:val="00765318"/>
    <w:rsid w:val="007669D2"/>
    <w:rsid w:val="0076761A"/>
    <w:rsid w:val="0077559A"/>
    <w:rsid w:val="00776F11"/>
    <w:rsid w:val="00783A14"/>
    <w:rsid w:val="00791AAF"/>
    <w:rsid w:val="00797263"/>
    <w:rsid w:val="007A0115"/>
    <w:rsid w:val="007A265B"/>
    <w:rsid w:val="007A602C"/>
    <w:rsid w:val="007A7C22"/>
    <w:rsid w:val="007B6419"/>
    <w:rsid w:val="007B799C"/>
    <w:rsid w:val="007D20A9"/>
    <w:rsid w:val="007D34F3"/>
    <w:rsid w:val="007D54EF"/>
    <w:rsid w:val="007E4F40"/>
    <w:rsid w:val="007E67AC"/>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9002F"/>
    <w:rsid w:val="00991849"/>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C7D46"/>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70EA9"/>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6A1C"/>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inspektionen@datainspektion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79</TotalTime>
  <Pages>11</Pages>
  <Words>4670</Words>
  <Characters>24757</Characters>
  <Application>Microsoft Office Word</Application>
  <DocSecurity>0</DocSecurity>
  <Lines>206</Lines>
  <Paragraphs>58</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Bengt</cp:lastModifiedBy>
  <cp:revision>9</cp:revision>
  <cp:lastPrinted>2011-02-08T13:12:00Z</cp:lastPrinted>
  <dcterms:created xsi:type="dcterms:W3CDTF">2018-08-21T09:41:00Z</dcterms:created>
  <dcterms:modified xsi:type="dcterms:W3CDTF">2019-01-25T16:37:00Z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