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61"/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687829" w14:paraId="77F1FB1D" w14:textId="77777777" w:rsidTr="00687829">
        <w:tc>
          <w:tcPr>
            <w:tcW w:w="8405" w:type="dxa"/>
          </w:tcPr>
          <w:p w14:paraId="0FD4F61A" w14:textId="77777777" w:rsidR="00687829" w:rsidRPr="00FC601C" w:rsidRDefault="00687829" w:rsidP="00687829">
            <w:pPr>
              <w:pStyle w:val="Rubrik1"/>
              <w:rPr>
                <w:sz w:val="72"/>
                <w:szCs w:val="72"/>
              </w:rPr>
            </w:pPr>
            <w:r w:rsidRPr="009F0B20">
              <w:rPr>
                <w:sz w:val="56"/>
                <w:szCs w:val="56"/>
              </w:rPr>
              <w:t xml:space="preserve">Hållbarhetspolicy för hsb brf </w:t>
            </w:r>
            <w:r w:rsidRPr="009F0B20">
              <w:rPr>
                <w:sz w:val="56"/>
                <w:szCs w:val="5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ge brf"/>
                  </w:textInput>
                </w:ffData>
              </w:fldChar>
            </w:r>
            <w:bookmarkStart w:id="0" w:name="Text1"/>
            <w:r w:rsidRPr="009F0B20">
              <w:rPr>
                <w:sz w:val="56"/>
                <w:szCs w:val="56"/>
              </w:rPr>
              <w:instrText xml:space="preserve"> FORMTEXT </w:instrText>
            </w:r>
            <w:r w:rsidRPr="009F0B20">
              <w:rPr>
                <w:sz w:val="56"/>
                <w:szCs w:val="56"/>
              </w:rPr>
            </w:r>
            <w:r w:rsidRPr="009F0B20">
              <w:rPr>
                <w:sz w:val="56"/>
                <w:szCs w:val="56"/>
              </w:rPr>
              <w:fldChar w:fldCharType="separate"/>
            </w:r>
            <w:r w:rsidRPr="009F0B20">
              <w:rPr>
                <w:noProof/>
                <w:sz w:val="56"/>
                <w:szCs w:val="56"/>
              </w:rPr>
              <w:t>Ange brf</w:t>
            </w:r>
            <w:r w:rsidRPr="009F0B20">
              <w:rPr>
                <w:sz w:val="56"/>
                <w:szCs w:val="56"/>
              </w:rPr>
              <w:fldChar w:fldCharType="end"/>
            </w:r>
            <w:bookmarkEnd w:id="0"/>
          </w:p>
        </w:tc>
      </w:tr>
      <w:tr w:rsidR="00687829" w:rsidRPr="00687829" w14:paraId="20E54726" w14:textId="77777777" w:rsidTr="00687829">
        <w:trPr>
          <w:trHeight w:val="8469"/>
        </w:trPr>
        <w:tc>
          <w:tcPr>
            <w:tcW w:w="8405" w:type="dxa"/>
          </w:tcPr>
          <w:p w14:paraId="193B862B" w14:textId="77777777" w:rsidR="00687829" w:rsidRPr="00687829" w:rsidRDefault="00687829" w:rsidP="00687829">
            <w:pPr>
              <w:rPr>
                <w:i/>
                <w:color w:val="003366" w:themeColor="text2"/>
                <w:sz w:val="22"/>
                <w:szCs w:val="22"/>
              </w:rPr>
            </w:pPr>
            <w:r w:rsidRPr="00687829">
              <w:rPr>
                <w:sz w:val="22"/>
                <w:szCs w:val="22"/>
              </w:rPr>
              <w:t xml:space="preserve">HSB brf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nge brf"/>
                  </w:textInput>
                </w:ffData>
              </w:fldChar>
            </w:r>
            <w:bookmarkStart w:id="1" w:name="Text2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brf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1"/>
            <w:r w:rsidRPr="00687829">
              <w:rPr>
                <w:sz w:val="22"/>
                <w:szCs w:val="22"/>
              </w:rPr>
              <w:t xml:space="preserve"> är en bostadsrättsförening i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nge stad/ort"/>
                  </w:textInput>
                </w:ffData>
              </w:fldChar>
            </w:r>
            <w:bookmarkStart w:id="2" w:name="Text3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stad/ort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2"/>
            <w:r w:rsidRPr="00687829">
              <w:rPr>
                <w:color w:val="003366" w:themeColor="text2"/>
                <w:sz w:val="22"/>
                <w:szCs w:val="22"/>
              </w:rPr>
              <w:t xml:space="preserve"> </w:t>
            </w:r>
            <w:r w:rsidRPr="00687829">
              <w:rPr>
                <w:sz w:val="22"/>
                <w:szCs w:val="22"/>
              </w:rPr>
              <w:t xml:space="preserve">i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ge kommun"/>
                  </w:textInput>
                </w:ffData>
              </w:fldChar>
            </w:r>
            <w:bookmarkStart w:id="3" w:name="Text4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kommun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3"/>
            <w:r w:rsidRPr="00687829">
              <w:rPr>
                <w:sz w:val="22"/>
                <w:szCs w:val="22"/>
              </w:rPr>
              <w:t xml:space="preserve"> med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nge antal "/>
                  </w:textInput>
                </w:ffData>
              </w:fldChar>
            </w:r>
            <w:bookmarkStart w:id="4" w:name="Text5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 xml:space="preserve">ange antal 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4"/>
            <w:r w:rsidRPr="00687829">
              <w:rPr>
                <w:sz w:val="22"/>
                <w:szCs w:val="22"/>
              </w:rPr>
              <w:t xml:space="preserve"> lägenheter och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nge beskrivning av medlemmar (ex många barnfamiljer, många äldre, flera nationaliteter)"/>
                  </w:textInput>
                </w:ffData>
              </w:fldChar>
            </w:r>
            <w:bookmarkStart w:id="5" w:name="Text6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beskrivning av medlemmar (ex många barnfamiljer, många äldre, flera nationaliteter)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5"/>
            <w:r w:rsidRPr="00687829">
              <w:rPr>
                <w:sz w:val="22"/>
                <w:szCs w:val="22"/>
              </w:rPr>
              <w:t xml:space="preserve">. Föreningens byggnader färdigställdes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nge år"/>
                  </w:textInput>
                </w:ffData>
              </w:fldChar>
            </w:r>
            <w:bookmarkStart w:id="6" w:name="Text7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år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6"/>
            <w:r w:rsidRPr="00687829">
              <w:rPr>
                <w:sz w:val="22"/>
                <w:szCs w:val="22"/>
              </w:rPr>
              <w:t xml:space="preserve"> och föreningen bildades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ange år"/>
                  </w:textInput>
                </w:ffData>
              </w:fldChar>
            </w:r>
            <w:bookmarkStart w:id="7" w:name="Text8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år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7"/>
            <w:r w:rsidRPr="00687829">
              <w:rPr>
                <w:i/>
                <w:color w:val="003366" w:themeColor="text2"/>
                <w:sz w:val="22"/>
                <w:szCs w:val="22"/>
              </w:rPr>
              <w:t>.</w:t>
            </w:r>
          </w:p>
          <w:p w14:paraId="1B96D233" w14:textId="77777777" w:rsidR="00687829" w:rsidRPr="00687829" w:rsidRDefault="00687829" w:rsidP="00687829">
            <w:pPr>
              <w:rPr>
                <w:i/>
                <w:color w:val="003366" w:themeColor="text2"/>
                <w:sz w:val="22"/>
                <w:szCs w:val="22"/>
              </w:rPr>
            </w:pPr>
          </w:p>
          <w:p w14:paraId="040AB94F" w14:textId="77777777" w:rsidR="00687829" w:rsidRPr="00687829" w:rsidRDefault="00687829" w:rsidP="00687829">
            <w:pPr>
              <w:rPr>
                <w:sz w:val="22"/>
                <w:szCs w:val="22"/>
              </w:rPr>
            </w:pPr>
            <w:r w:rsidRPr="00687829">
              <w:rPr>
                <w:sz w:val="22"/>
                <w:szCs w:val="22"/>
              </w:rPr>
              <w:t xml:space="preserve">HSB brf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nge brf "/>
                  </w:textInput>
                </w:ffData>
              </w:fldChar>
            </w:r>
            <w:bookmarkStart w:id="8" w:name="Text9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 xml:space="preserve">ange brf 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8"/>
            <w:r w:rsidRPr="00687829">
              <w:rPr>
                <w:sz w:val="22"/>
                <w:szCs w:val="22"/>
              </w:rPr>
              <w:t xml:space="preserve"> ska följa miljölagstiftning och myndighetsföreskrifter, och bedriva ett hållbarhetsarbete som präglas av långsiktighet, samverkan och öppenhet.</w:t>
            </w:r>
          </w:p>
          <w:p w14:paraId="2A73C9D1" w14:textId="77777777" w:rsidR="00687829" w:rsidRPr="00687829" w:rsidRDefault="00687829" w:rsidP="00687829">
            <w:pPr>
              <w:pStyle w:val="Rubrik4"/>
            </w:pPr>
            <w:r w:rsidRPr="00687829">
              <w:t>Vi har som ambition att:</w:t>
            </w:r>
          </w:p>
          <w:p w14:paraId="371220A8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hushålla med energi och resurser och prioritera användning av förnybara energikällor och material</w:t>
            </w:r>
          </w:p>
          <w:p w14:paraId="4D7B9CAE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 xml:space="preserve">minimera uppkomst av och återvinna avfall </w:t>
            </w:r>
          </w:p>
          <w:p w14:paraId="1A369C46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 xml:space="preserve">ställa miljökrav vid inköp av produkter och tjänster </w:t>
            </w:r>
          </w:p>
          <w:p w14:paraId="3C15F3D6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minimera användningen av kemiska produkter och farliga ämnen samt förebygga föroreningar</w:t>
            </w:r>
          </w:p>
          <w:p w14:paraId="31381A61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vara en trygg och inkluderande förening som är attraktiv för nya medlemmar</w:t>
            </w:r>
          </w:p>
          <w:p w14:paraId="5058D993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arbeta med tillgänglighet i den gemensamma miljön</w:t>
            </w:r>
          </w:p>
          <w:p w14:paraId="7B9FAA2D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planera för en långsiktigt stabil ekonomi</w:t>
            </w:r>
          </w:p>
          <w:p w14:paraId="37506F05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anlita leverantörer som är ekonomiskt stabila och möter våra krav på miljö, arbetsmiljö, och mänskliga rättigheter</w:t>
            </w:r>
          </w:p>
          <w:p w14:paraId="23BFD13C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 xml:space="preserve">ha god kännedom om fastighetens underhållsbehov och verka för att fastigheten är anpassad för ett förändrat klimat </w:t>
            </w:r>
          </w:p>
          <w:p w14:paraId="10CAAA0A" w14:textId="77777777" w:rsidR="00687829" w:rsidRPr="00687829" w:rsidRDefault="00687829" w:rsidP="00687829">
            <w:pPr>
              <w:pStyle w:val="Rubrik5"/>
            </w:pPr>
            <w:r w:rsidRPr="00687829">
              <w:t>samt att</w:t>
            </w:r>
          </w:p>
          <w:p w14:paraId="49EA00CC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 xml:space="preserve">utifrån de områden som är relevanta för oss formulera mål och åtgärder </w:t>
            </w:r>
          </w:p>
          <w:p w14:paraId="312D70AC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väga in hållbarhetsaspekter i planering, löpande arbete och utvärderingar</w:t>
            </w:r>
          </w:p>
          <w:p w14:paraId="374832CD" w14:textId="77777777" w:rsidR="00687829" w:rsidRPr="00687829" w:rsidRDefault="00687829" w:rsidP="00687829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uppmuntra till en levande diskussion om hållbarhetsfrågor och kontinuerligt ge medlemmarna aktuell information</w:t>
            </w:r>
          </w:p>
          <w:p w14:paraId="67D1C4C7" w14:textId="77777777" w:rsidR="00687829" w:rsidRPr="00687829" w:rsidRDefault="00687829" w:rsidP="00687829">
            <w:pPr>
              <w:rPr>
                <w:sz w:val="22"/>
                <w:szCs w:val="22"/>
              </w:rPr>
            </w:pPr>
            <w:r w:rsidRPr="00687829">
              <w:rPr>
                <w:sz w:val="22"/>
                <w:szCs w:val="22"/>
              </w:rPr>
              <w:t xml:space="preserve">Antaget av styrelsen </w:t>
            </w:r>
            <w:r w:rsidRPr="00687829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ange ÅÅÅÅ-MM-DD"/>
                  </w:textInput>
                </w:ffData>
              </w:fldChar>
            </w:r>
            <w:bookmarkStart w:id="9" w:name="Text10"/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ÅÅÅÅ-MM-DD</w:t>
            </w:r>
            <w:r w:rsidRPr="00687829">
              <w:rPr>
                <w:sz w:val="22"/>
                <w:szCs w:val="22"/>
              </w:rPr>
              <w:fldChar w:fldCharType="end"/>
            </w:r>
            <w:bookmarkEnd w:id="9"/>
          </w:p>
          <w:p w14:paraId="7576EC1E" w14:textId="77777777" w:rsidR="00687829" w:rsidRPr="00687829" w:rsidRDefault="00687829" w:rsidP="00687829">
            <w:pPr>
              <w:pStyle w:val="Anslagbrdtext"/>
              <w:rPr>
                <w:sz w:val="22"/>
                <w:szCs w:val="22"/>
              </w:rPr>
            </w:pPr>
          </w:p>
          <w:p w14:paraId="6E4D3554" w14:textId="77777777" w:rsidR="00687829" w:rsidRPr="00687829" w:rsidRDefault="00687829" w:rsidP="00687829">
            <w:pPr>
              <w:pStyle w:val="Anslagbrdtext"/>
              <w:rPr>
                <w:sz w:val="22"/>
                <w:szCs w:val="22"/>
              </w:rPr>
            </w:pPr>
            <w:r w:rsidRPr="00687829">
              <w:rPr>
                <w:sz w:val="22"/>
                <w:szCs w:val="22"/>
              </w:rPr>
              <w:t>Vänliga hälsningar</w:t>
            </w:r>
          </w:p>
          <w:p w14:paraId="2303D03A" w14:textId="77777777" w:rsidR="00687829" w:rsidRPr="00687829" w:rsidRDefault="00687829" w:rsidP="00687829">
            <w:pPr>
              <w:pStyle w:val="Anslagbrdtext"/>
              <w:rPr>
                <w:sz w:val="22"/>
                <w:szCs w:val="22"/>
              </w:rPr>
            </w:pPr>
            <w:r w:rsidRPr="00687829">
              <w:rPr>
                <w:sz w:val="22"/>
                <w:szCs w:val="22"/>
              </w:rPr>
              <w:t>Styrelsen</w:t>
            </w:r>
          </w:p>
          <w:p w14:paraId="64580C85" w14:textId="77777777" w:rsidR="00687829" w:rsidRPr="00687829" w:rsidRDefault="00687829" w:rsidP="00687829">
            <w:pPr>
              <w:pStyle w:val="Anslagbrdtext"/>
              <w:rPr>
                <w:sz w:val="22"/>
                <w:szCs w:val="22"/>
              </w:rPr>
            </w:pPr>
            <w:r w:rsidRPr="0068782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 w:rsidRPr="00687829">
              <w:rPr>
                <w:sz w:val="22"/>
                <w:szCs w:val="22"/>
              </w:rPr>
              <w:instrText xml:space="preserve"> FORMTEXT </w:instrText>
            </w:r>
            <w:r w:rsidRPr="00687829">
              <w:rPr>
                <w:sz w:val="22"/>
                <w:szCs w:val="22"/>
              </w:rPr>
            </w:r>
            <w:r w:rsidRPr="00687829">
              <w:rPr>
                <w:sz w:val="22"/>
                <w:szCs w:val="22"/>
              </w:rPr>
              <w:fldChar w:fldCharType="separate"/>
            </w:r>
            <w:r w:rsidRPr="00687829">
              <w:rPr>
                <w:noProof/>
                <w:sz w:val="22"/>
                <w:szCs w:val="22"/>
              </w:rPr>
              <w:t>Ange bostadsrättsförening</w:t>
            </w:r>
            <w:r w:rsidRPr="00687829">
              <w:rPr>
                <w:sz w:val="22"/>
                <w:szCs w:val="22"/>
              </w:rPr>
              <w:fldChar w:fldCharType="end"/>
            </w:r>
          </w:p>
        </w:tc>
      </w:tr>
    </w:tbl>
    <w:p w14:paraId="5AC9A805" w14:textId="77777777" w:rsidR="009F1D2B" w:rsidRPr="00687829" w:rsidRDefault="009F1D2B" w:rsidP="008554FA">
      <w:pPr>
        <w:rPr>
          <w:sz w:val="22"/>
          <w:szCs w:val="22"/>
        </w:rPr>
      </w:pPr>
    </w:p>
    <w:sectPr w:rsidR="009F1D2B" w:rsidRPr="00687829" w:rsidSect="00772FF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1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AE0C" w14:textId="77777777" w:rsidR="00C1244B" w:rsidRDefault="00C1244B" w:rsidP="00216B9D">
      <w:r>
        <w:separator/>
      </w:r>
    </w:p>
  </w:endnote>
  <w:endnote w:type="continuationSeparator" w:id="0">
    <w:p w14:paraId="1A47E3A4" w14:textId="77777777" w:rsidR="00C1244B" w:rsidRDefault="00C1244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FD26" w14:textId="04DA3DA4" w:rsidR="00772FF0" w:rsidRDefault="00772FF0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7B72E7" wp14:editId="5CA06DBC">
          <wp:simplePos x="0" y="0"/>
          <wp:positionH relativeFrom="margin">
            <wp:align>center</wp:align>
          </wp:positionH>
          <wp:positionV relativeFrom="paragraph">
            <wp:posOffset>128905</wp:posOffset>
          </wp:positionV>
          <wp:extent cx="1024255" cy="904875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A598" w14:textId="77777777"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13A2CF" wp14:editId="4F5996DF">
          <wp:simplePos x="0" y="0"/>
          <wp:positionH relativeFrom="margin">
            <wp:posOffset>2082165</wp:posOffset>
          </wp:positionH>
          <wp:positionV relativeFrom="paragraph">
            <wp:posOffset>69215</wp:posOffset>
          </wp:positionV>
          <wp:extent cx="1024255" cy="904875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B9B6" w14:textId="77777777" w:rsidR="00C1244B" w:rsidRDefault="00C1244B" w:rsidP="00216B9D">
      <w:r>
        <w:separator/>
      </w:r>
    </w:p>
  </w:footnote>
  <w:footnote w:type="continuationSeparator" w:id="0">
    <w:p w14:paraId="19C648B0" w14:textId="77777777" w:rsidR="00C1244B" w:rsidRDefault="00C1244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79EF2B11" w14:textId="77777777" w:rsidTr="00CA4910">
      <w:tc>
        <w:tcPr>
          <w:tcW w:w="1843" w:type="dxa"/>
        </w:tcPr>
        <w:p w14:paraId="1425DA00" w14:textId="6066F23B" w:rsidR="00F25823" w:rsidRPr="00BA5D8C" w:rsidRDefault="00F25823" w:rsidP="00396885">
          <w:pPr>
            <w:pStyle w:val="Sidhuvud"/>
            <w:jc w:val="center"/>
          </w:pPr>
        </w:p>
      </w:tc>
      <w:tc>
        <w:tcPr>
          <w:tcW w:w="5812" w:type="dxa"/>
        </w:tcPr>
        <w:p w14:paraId="0B28E8A0" w14:textId="77777777" w:rsidR="00F25823" w:rsidRPr="006B1AAF" w:rsidRDefault="00F25823" w:rsidP="00396885">
          <w:pPr>
            <w:pStyle w:val="Sidhuvud"/>
          </w:pPr>
        </w:p>
      </w:tc>
      <w:bookmarkStart w:id="10" w:name="bmSidnrSecond"/>
      <w:tc>
        <w:tcPr>
          <w:tcW w:w="1417" w:type="dxa"/>
        </w:tcPr>
        <w:p w14:paraId="3B710590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11" w:name="bmSidnrSecondTrue"/>
          <w:bookmarkEnd w:id="10"/>
          <w:bookmarkEnd w:id="11"/>
        </w:p>
      </w:tc>
    </w:tr>
  </w:tbl>
  <w:p w14:paraId="67542F7F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B8C4" w14:textId="77777777"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0A5"/>
    <w:multiLevelType w:val="hybridMultilevel"/>
    <w:tmpl w:val="AF303A86"/>
    <w:lvl w:ilvl="0" w:tplc="96884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5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111FE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4796A"/>
    <w:rsid w:val="00150C3D"/>
    <w:rsid w:val="0015563E"/>
    <w:rsid w:val="00170155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0583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80E"/>
    <w:rsid w:val="00480A17"/>
    <w:rsid w:val="00497CEF"/>
    <w:rsid w:val="004A1AF2"/>
    <w:rsid w:val="004A21FC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5037A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5699D"/>
    <w:rsid w:val="0066385C"/>
    <w:rsid w:val="00666019"/>
    <w:rsid w:val="00674805"/>
    <w:rsid w:val="00675157"/>
    <w:rsid w:val="006831F8"/>
    <w:rsid w:val="00687807"/>
    <w:rsid w:val="00687829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2FF0"/>
    <w:rsid w:val="00776F11"/>
    <w:rsid w:val="00783A14"/>
    <w:rsid w:val="00791AAF"/>
    <w:rsid w:val="007A265B"/>
    <w:rsid w:val="007A7C22"/>
    <w:rsid w:val="007B6419"/>
    <w:rsid w:val="007B799C"/>
    <w:rsid w:val="007C55C4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54F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64B7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92822"/>
    <w:rsid w:val="009A0906"/>
    <w:rsid w:val="009A2363"/>
    <w:rsid w:val="009A268E"/>
    <w:rsid w:val="009B0190"/>
    <w:rsid w:val="009B581B"/>
    <w:rsid w:val="009D0802"/>
    <w:rsid w:val="009D3911"/>
    <w:rsid w:val="009D6271"/>
    <w:rsid w:val="009F0B20"/>
    <w:rsid w:val="009F1D2B"/>
    <w:rsid w:val="00A0070A"/>
    <w:rsid w:val="00A04773"/>
    <w:rsid w:val="00A145F9"/>
    <w:rsid w:val="00A22F25"/>
    <w:rsid w:val="00A23FC6"/>
    <w:rsid w:val="00A370F2"/>
    <w:rsid w:val="00A40860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02C0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72914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A3F52"/>
    <w:rsid w:val="00FB5564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EC9996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  <w:style w:type="paragraph" w:styleId="Liststycke">
    <w:name w:val="List Paragraph"/>
    <w:basedOn w:val="Normal"/>
    <w:uiPriority w:val="34"/>
    <w:qFormat/>
    <w:rsid w:val="00550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3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Moa Mitchell</cp:lastModifiedBy>
  <cp:revision>3</cp:revision>
  <cp:lastPrinted>2019-11-28T10:30:00Z</cp:lastPrinted>
  <dcterms:created xsi:type="dcterms:W3CDTF">2022-11-03T12:54:00Z</dcterms:created>
  <dcterms:modified xsi:type="dcterms:W3CDTF">2022-11-03T12:56:00Z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