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6ED4" w:rsidR="00256F0B" w:rsidP="001359C5" w:rsidRDefault="00256F0B" w14:paraId="214895FC" w14:textId="77777777">
      <w:pPr>
        <w:pStyle w:val="Heading1"/>
      </w:pPr>
    </w:p>
    <w:p w:rsidRPr="002B6BAC" w:rsidR="003F4B93" w:rsidP="00980B95" w:rsidRDefault="00980B95" w14:paraId="78AEAD13" w14:textId="496D30BD">
      <w:pPr>
        <w:pStyle w:val="Heading1"/>
        <w:ind w:left="142" w:hanging="284"/>
        <w:rPr>
          <w:sz w:val="28"/>
          <w:szCs w:val="28"/>
        </w:rPr>
      </w:pPr>
      <w:bookmarkStart w:name="bkmRubrik" w:id="0"/>
      <w:bookmarkStart w:name="delRubrik" w:id="1"/>
      <w:r w:rsidRPr="5AC067B0" w:rsidR="00980B95">
        <w:rPr>
          <w:sz w:val="28"/>
          <w:szCs w:val="28"/>
        </w:rPr>
        <w:t xml:space="preserve">   </w:t>
      </w:r>
      <w:r>
        <w:tab/>
      </w:r>
      <w:r w:rsidRPr="5AC067B0" w:rsidR="005A7401">
        <w:rPr>
          <w:sz w:val="28"/>
          <w:szCs w:val="28"/>
        </w:rPr>
        <w:t xml:space="preserve">valberedningens </w:t>
      </w:r>
      <w:r w:rsidRPr="5AC067B0" w:rsidR="00D21D10">
        <w:rPr>
          <w:sz w:val="28"/>
          <w:szCs w:val="28"/>
        </w:rPr>
        <w:t>Förslag till arvoden</w:t>
      </w:r>
      <w:bookmarkEnd w:id="0"/>
      <w:r w:rsidRPr="5AC067B0" w:rsidR="002B6BAC">
        <w:rPr>
          <w:sz w:val="28"/>
          <w:szCs w:val="28"/>
        </w:rPr>
        <w:t xml:space="preserve"> </w:t>
      </w:r>
    </w:p>
    <w:p w:rsidRPr="001F2AFD" w:rsidR="001F2AFD" w:rsidP="001F2AFD" w:rsidRDefault="001F2AFD" w14:paraId="6032AB82" w14:textId="77777777">
      <w:pPr>
        <w:pStyle w:val="BodyText"/>
      </w:pPr>
    </w:p>
    <w:p w:rsidRPr="00C066D8" w:rsidR="00D21D10" w:rsidP="00980B95" w:rsidRDefault="00D779DE" w14:paraId="12EA92F0" w14:textId="77777777">
      <w:pPr>
        <w:pStyle w:val="Heading2"/>
        <w:ind w:left="284" w:hanging="284"/>
        <w:rPr>
          <w:sz w:val="26"/>
        </w:rPr>
      </w:pPr>
      <w:bookmarkStart w:name="bkmStart" w:id="2"/>
      <w:bookmarkEnd w:id="1"/>
      <w:bookmarkEnd w:id="2"/>
      <w:r>
        <w:t xml:space="preserve">  </w:t>
      </w:r>
      <w:r w:rsidRPr="00C066D8" w:rsidR="00D21D10">
        <w:rPr>
          <w:sz w:val="24"/>
        </w:rPr>
        <w:t xml:space="preserve">Förslag arvode </w:t>
      </w:r>
      <w:r w:rsidRPr="00C066D8" w:rsidR="005A7401">
        <w:rPr>
          <w:sz w:val="24"/>
        </w:rPr>
        <w:t>s</w:t>
      </w:r>
      <w:r w:rsidRPr="00C066D8" w:rsidR="00D21D10">
        <w:rPr>
          <w:sz w:val="24"/>
        </w:rPr>
        <w:t xml:space="preserve">tyrelsen HSB Södra Norrland </w:t>
      </w:r>
    </w:p>
    <w:tbl>
      <w:tblPr>
        <w:tblStyle w:val="TableGrid"/>
        <w:tblW w:w="935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29"/>
        <w:gridCol w:w="2268"/>
        <w:gridCol w:w="1559"/>
      </w:tblGrid>
      <w:tr w:rsidR="00D21D10" w:rsidTr="5AC067B0" w14:paraId="33EA839B" w14:textId="77777777">
        <w:tc>
          <w:tcPr>
            <w:tcW w:w="5529" w:type="dxa"/>
            <w:tcMar/>
          </w:tcPr>
          <w:p w:rsidRPr="00043B7A" w:rsidR="00D21D10" w:rsidP="00CA55BB" w:rsidRDefault="00D21D10" w14:paraId="4C13CC91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 w:rsidRPr="00043B7A">
              <w:t>Ordförande</w:t>
            </w:r>
          </w:p>
        </w:tc>
        <w:tc>
          <w:tcPr>
            <w:tcW w:w="2268" w:type="dxa"/>
            <w:tcMar/>
          </w:tcPr>
          <w:p w:rsidR="00D21D10" w:rsidP="00D019E2" w:rsidRDefault="00D21D10" w14:paraId="2E9BA62D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2</w:t>
            </w:r>
            <w:r w:rsidR="00501912">
              <w:t>,</w:t>
            </w:r>
            <w:r w:rsidR="00D019E2">
              <w:t>5</w:t>
            </w:r>
            <w:r>
              <w:t xml:space="preserve"> prisbasbelopp</w:t>
            </w:r>
          </w:p>
        </w:tc>
        <w:tc>
          <w:tcPr>
            <w:tcW w:w="1559" w:type="dxa"/>
            <w:tcMar/>
          </w:tcPr>
          <w:p w:rsidRPr="00F254E2" w:rsidR="00D21D10" w:rsidP="00886E89" w:rsidRDefault="00CA0973" w14:paraId="2442DB79" w14:textId="07F83E93">
            <w:pPr>
              <w:pStyle w:val="Paragraf"/>
              <w:numPr>
                <w:ilvl w:val="0"/>
                <w:numId w:val="0"/>
              </w:numPr>
              <w:spacing w:line="276" w:lineRule="auto"/>
              <w:ind w:hanging="108"/>
              <w:jc w:val="right"/>
              <w:rPr/>
            </w:pPr>
            <w:r w:rsidR="4E5EB8B8">
              <w:rPr/>
              <w:t>143 250</w:t>
            </w:r>
            <w:r w:rsidR="00D21D10">
              <w:rPr/>
              <w:t xml:space="preserve"> kr</w:t>
            </w:r>
          </w:p>
        </w:tc>
      </w:tr>
      <w:tr w:rsidR="00D21D10" w:rsidTr="5AC067B0" w14:paraId="43D6EFD2" w14:textId="77777777">
        <w:tc>
          <w:tcPr>
            <w:tcW w:w="5529" w:type="dxa"/>
            <w:tcMar/>
          </w:tcPr>
          <w:p w:rsidRPr="00043B7A" w:rsidR="00D21D10" w:rsidP="00D019E2" w:rsidRDefault="00D21D10" w14:paraId="46C79232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Vice ordförande</w:t>
            </w:r>
          </w:p>
        </w:tc>
        <w:tc>
          <w:tcPr>
            <w:tcW w:w="2268" w:type="dxa"/>
            <w:tcMar/>
          </w:tcPr>
          <w:p w:rsidR="00D21D10" w:rsidP="00D019E2" w:rsidRDefault="00D21D10" w14:paraId="71406D8A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1</w:t>
            </w:r>
            <w:r w:rsidR="00501912">
              <w:t xml:space="preserve">,0 </w:t>
            </w:r>
            <w:r w:rsidR="00D019E2">
              <w:t>prisbasbelopp</w:t>
            </w:r>
          </w:p>
        </w:tc>
        <w:tc>
          <w:tcPr>
            <w:tcW w:w="1559" w:type="dxa"/>
            <w:tcMar/>
          </w:tcPr>
          <w:p w:rsidRPr="00F254E2" w:rsidR="00D21D10" w:rsidP="00886E89" w:rsidRDefault="00357FB6" w14:paraId="4FB73E1E" w14:textId="2C0DED8F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  <w:rPr/>
            </w:pPr>
            <w:r w:rsidR="22696491">
              <w:rPr/>
              <w:t>57 300</w:t>
            </w:r>
            <w:r w:rsidR="00D019E2">
              <w:rPr/>
              <w:t xml:space="preserve"> kr</w:t>
            </w:r>
          </w:p>
        </w:tc>
      </w:tr>
      <w:tr w:rsidR="00D21D10" w:rsidTr="5AC067B0" w14:paraId="4BBE0221" w14:textId="77777777">
        <w:tc>
          <w:tcPr>
            <w:tcW w:w="5529" w:type="dxa"/>
            <w:tcMar/>
          </w:tcPr>
          <w:p w:rsidR="00D21D10" w:rsidP="00CA55BB" w:rsidRDefault="00D21D10" w14:paraId="27BB2CD9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Ledamöter</w:t>
            </w:r>
          </w:p>
        </w:tc>
        <w:tc>
          <w:tcPr>
            <w:tcW w:w="2268" w:type="dxa"/>
            <w:tcMar/>
          </w:tcPr>
          <w:p w:rsidR="00D21D10" w:rsidP="00CA55BB" w:rsidRDefault="00D21D10" w14:paraId="52B44757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 w:rsidRPr="00B5406F">
              <w:t>0,</w:t>
            </w:r>
            <w:r w:rsidRPr="00B5406F" w:rsidR="005833E7">
              <w:t>4</w:t>
            </w:r>
            <w:r w:rsidR="00D60996">
              <w:t>0</w:t>
            </w:r>
            <w:r w:rsidRPr="00B5406F">
              <w:t xml:space="preserve"> </w:t>
            </w:r>
            <w:r>
              <w:t>prisbasbelopp</w:t>
            </w:r>
          </w:p>
        </w:tc>
        <w:tc>
          <w:tcPr>
            <w:tcW w:w="1559" w:type="dxa"/>
            <w:tcMar/>
          </w:tcPr>
          <w:p w:rsidRPr="00F254E2" w:rsidR="00D21D10" w:rsidP="00886E89" w:rsidRDefault="00DC1FD3" w14:paraId="6921AB85" w14:textId="745FEE9A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  <w:rPr/>
            </w:pPr>
            <w:r w:rsidR="774FDE94">
              <w:rPr/>
              <w:t>22 920</w:t>
            </w:r>
            <w:r w:rsidR="00D21D10">
              <w:rPr/>
              <w:t xml:space="preserve"> kr</w:t>
            </w:r>
          </w:p>
        </w:tc>
      </w:tr>
      <w:tr w:rsidR="00D21D10" w:rsidTr="5AC067B0" w14:paraId="698DFB31" w14:textId="77777777">
        <w:tc>
          <w:tcPr>
            <w:tcW w:w="5529" w:type="dxa"/>
            <w:tcMar/>
          </w:tcPr>
          <w:p w:rsidR="00D21D10" w:rsidP="00CA55BB" w:rsidRDefault="00D21D10" w14:paraId="53648CA5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Sammanträdesarvode</w:t>
            </w:r>
          </w:p>
        </w:tc>
        <w:tc>
          <w:tcPr>
            <w:tcW w:w="2268" w:type="dxa"/>
            <w:tcMar/>
          </w:tcPr>
          <w:p w:rsidR="00D21D10" w:rsidP="00CA55BB" w:rsidRDefault="00D21D10" w14:paraId="53747BEB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0,02 prisbasbelopp</w:t>
            </w:r>
          </w:p>
        </w:tc>
        <w:tc>
          <w:tcPr>
            <w:tcW w:w="1559" w:type="dxa"/>
            <w:tcMar/>
          </w:tcPr>
          <w:p w:rsidRPr="00F254E2" w:rsidR="00D21D10" w:rsidP="00886E89" w:rsidRDefault="00CA0973" w14:paraId="36C2C861" w14:textId="5571A092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  <w:rPr/>
            </w:pPr>
            <w:r w:rsidR="00CA0973">
              <w:rPr/>
              <w:t xml:space="preserve">     </w:t>
            </w:r>
            <w:r w:rsidR="0FB9D387">
              <w:rPr/>
              <w:t>1 146</w:t>
            </w:r>
            <w:r w:rsidR="00D329CE">
              <w:rPr/>
              <w:t xml:space="preserve"> </w:t>
            </w:r>
            <w:r w:rsidR="00D21D10">
              <w:rPr/>
              <w:t>kr</w:t>
            </w:r>
          </w:p>
        </w:tc>
      </w:tr>
      <w:tr w:rsidR="00D21D10" w:rsidTr="5AC067B0" w14:paraId="6D070E59" w14:textId="77777777">
        <w:tc>
          <w:tcPr>
            <w:tcW w:w="5529" w:type="dxa"/>
            <w:tcMar/>
          </w:tcPr>
          <w:p w:rsidRPr="00043B7A" w:rsidR="00D21D10" w:rsidP="00CA55BB" w:rsidRDefault="007872BE" w14:paraId="06EA6B5C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rPr>
                <w:rStyle w:val="Heading5Char"/>
              </w:rPr>
              <w:br/>
            </w:r>
            <w:r w:rsidRPr="00013753" w:rsidR="00D21D10">
              <w:rPr>
                <w:rStyle w:val="Heading5Char"/>
                <w:caps/>
              </w:rPr>
              <w:t>Revisorer</w:t>
            </w:r>
            <w:r w:rsidRPr="00C066D8" w:rsidR="00D21D10">
              <w:rPr>
                <w:sz w:val="22"/>
              </w:rPr>
              <w:t xml:space="preserve"> </w:t>
            </w:r>
            <w:r w:rsidR="00F63C30">
              <w:br/>
            </w:r>
            <w:r w:rsidR="00D21D10">
              <w:t>Enligt löpande räkning</w:t>
            </w:r>
            <w:r w:rsidR="00F63C30">
              <w:t>.</w:t>
            </w:r>
            <w:r w:rsidR="00D21D10">
              <w:t xml:space="preserve"> </w:t>
            </w:r>
          </w:p>
        </w:tc>
        <w:tc>
          <w:tcPr>
            <w:tcW w:w="2268" w:type="dxa"/>
            <w:tcMar/>
          </w:tcPr>
          <w:p w:rsidR="007872BE" w:rsidP="00CA55BB" w:rsidRDefault="007872BE" w14:paraId="6A2552C1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</w:p>
          <w:p w:rsidR="00D21D10" w:rsidP="00CA55BB" w:rsidRDefault="00D21D10" w14:paraId="34E4A801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1559" w:type="dxa"/>
            <w:tcMar/>
          </w:tcPr>
          <w:p w:rsidRPr="002B6BAC" w:rsidR="007872BE" w:rsidP="00CA55BB" w:rsidRDefault="007872BE" w14:paraId="430E0BCD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  <w:rPr>
                <w:highlight w:val="green"/>
              </w:rPr>
            </w:pPr>
          </w:p>
          <w:p w:rsidRPr="002B6BAC" w:rsidR="007872BE" w:rsidP="00CA55BB" w:rsidRDefault="007872BE" w14:paraId="0CE77E5C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  <w:rPr>
                <w:highlight w:val="green"/>
              </w:rPr>
            </w:pPr>
          </w:p>
          <w:p w:rsidRPr="002B6BAC" w:rsidR="00D21D10" w:rsidP="007760AA" w:rsidRDefault="00D21D10" w14:paraId="27E73C75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  <w:rPr>
                <w:highlight w:val="green"/>
              </w:rPr>
            </w:pPr>
          </w:p>
        </w:tc>
      </w:tr>
      <w:tr w:rsidR="00D21D10" w:rsidTr="5AC067B0" w14:paraId="2B629E40" w14:textId="77777777">
        <w:tc>
          <w:tcPr>
            <w:tcW w:w="5529" w:type="dxa"/>
            <w:tcMar/>
          </w:tcPr>
          <w:p w:rsidRPr="00043B7A" w:rsidR="00D21D10" w:rsidP="00B429AA" w:rsidRDefault="00D21D10" w14:paraId="42BE4EDD" w14:textId="77777777">
            <w:pPr>
              <w:pStyle w:val="Heading2"/>
              <w:spacing w:line="276" w:lineRule="auto"/>
            </w:pPr>
            <w:r w:rsidRPr="00C066D8">
              <w:rPr>
                <w:rStyle w:val="Heading5Char"/>
                <w:b/>
                <w:sz w:val="24"/>
              </w:rPr>
              <w:t xml:space="preserve">Förslag arvode </w:t>
            </w:r>
            <w:r w:rsidRPr="00C066D8" w:rsidR="007872BE">
              <w:rPr>
                <w:rStyle w:val="Heading5Char"/>
                <w:b/>
                <w:sz w:val="24"/>
              </w:rPr>
              <w:t>V</w:t>
            </w:r>
            <w:r w:rsidRPr="00C066D8">
              <w:rPr>
                <w:rStyle w:val="Heading5Char"/>
                <w:b/>
                <w:sz w:val="24"/>
              </w:rPr>
              <w:t>alberedningen</w:t>
            </w:r>
            <w:r w:rsidR="00013753">
              <w:rPr>
                <w:rStyle w:val="Heading5Char"/>
                <w:b/>
                <w:sz w:val="24"/>
              </w:rPr>
              <w:t xml:space="preserve"> </w:t>
            </w:r>
            <w:r w:rsidR="00B429AA">
              <w:rPr>
                <w:rStyle w:val="Heading5Char"/>
                <w:b/>
                <w:sz w:val="24"/>
              </w:rPr>
              <w:br/>
            </w:r>
            <w:r w:rsidRPr="00013753">
              <w:rPr>
                <w:rFonts w:ascii="Times New Roman" w:hAnsi="Times New Roman" w:eastAsiaTheme="minorHAnsi" w:cstheme="minorBidi"/>
                <w:b w:val="0"/>
                <w:bCs w:val="0"/>
                <w:caps w:val="0"/>
                <w:color w:val="auto"/>
                <w:sz w:val="24"/>
                <w:szCs w:val="22"/>
              </w:rPr>
              <w:t>Ordförande</w:t>
            </w:r>
          </w:p>
        </w:tc>
        <w:tc>
          <w:tcPr>
            <w:tcW w:w="2268" w:type="dxa"/>
            <w:tcMar/>
          </w:tcPr>
          <w:p w:rsidR="007872BE" w:rsidP="00CA55BB" w:rsidRDefault="007872BE" w14:paraId="19E448BB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</w:p>
          <w:p w:rsidR="007872BE" w:rsidP="00CA55BB" w:rsidRDefault="007872BE" w14:paraId="65C6FC9B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</w:p>
          <w:p w:rsidR="00D21D10" w:rsidP="00CA55BB" w:rsidRDefault="00D21D10" w14:paraId="1DD5BBE0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0,2</w:t>
            </w:r>
            <w:r w:rsidR="00D60996">
              <w:t>0</w:t>
            </w:r>
            <w:r>
              <w:t xml:space="preserve"> prisbasbelopp</w:t>
            </w:r>
          </w:p>
        </w:tc>
        <w:tc>
          <w:tcPr>
            <w:tcW w:w="1559" w:type="dxa"/>
            <w:shd w:val="clear" w:color="auto" w:fill="auto"/>
            <w:tcMar/>
          </w:tcPr>
          <w:p w:rsidRPr="00F254E2" w:rsidR="007872BE" w:rsidP="00886E89" w:rsidRDefault="007872BE" w14:paraId="2B9533A1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</w:pPr>
          </w:p>
          <w:p w:rsidRPr="00F254E2" w:rsidR="007872BE" w:rsidP="00886E89" w:rsidRDefault="007872BE" w14:paraId="15EA6442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</w:pPr>
          </w:p>
          <w:p w:rsidRPr="00F254E2" w:rsidR="00D21D10" w:rsidP="00886E89" w:rsidRDefault="00013753" w14:paraId="5C14F75D" w14:textId="42858EF6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  <w:rPr/>
            </w:pPr>
            <w:r w:rsidR="00013753">
              <w:rPr/>
              <w:t xml:space="preserve">   </w:t>
            </w:r>
            <w:r w:rsidR="76BE69E1">
              <w:rPr/>
              <w:t>11 460</w:t>
            </w:r>
            <w:r w:rsidR="00D21D10">
              <w:rPr/>
              <w:t xml:space="preserve"> </w:t>
            </w:r>
            <w:r w:rsidR="00D21D10">
              <w:rPr/>
              <w:t>kr</w:t>
            </w:r>
          </w:p>
        </w:tc>
      </w:tr>
      <w:tr w:rsidR="00D21D10" w:rsidTr="5AC067B0" w14:paraId="6DFEB905" w14:textId="77777777">
        <w:tc>
          <w:tcPr>
            <w:tcW w:w="5529" w:type="dxa"/>
            <w:tcMar/>
          </w:tcPr>
          <w:p w:rsidRPr="00043B7A" w:rsidR="00D21D10" w:rsidP="00CA55BB" w:rsidRDefault="00D21D10" w14:paraId="015DD392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Ledamöter</w:t>
            </w:r>
          </w:p>
        </w:tc>
        <w:tc>
          <w:tcPr>
            <w:tcW w:w="2268" w:type="dxa"/>
            <w:tcMar/>
          </w:tcPr>
          <w:p w:rsidRPr="00F62784" w:rsidR="00D21D10" w:rsidP="00CA55BB" w:rsidRDefault="00D21D10" w14:paraId="078A451C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 w:rsidRPr="00F62784">
              <w:t>0,12 prisbasbelopp</w:t>
            </w:r>
          </w:p>
        </w:tc>
        <w:tc>
          <w:tcPr>
            <w:tcW w:w="1559" w:type="dxa"/>
            <w:shd w:val="clear" w:color="auto" w:fill="auto"/>
            <w:tcMar/>
          </w:tcPr>
          <w:p w:rsidRPr="00F254E2" w:rsidR="00D21D10" w:rsidP="00886E89" w:rsidRDefault="00013753" w14:paraId="5E89F812" w14:textId="43AA2CEE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  <w:rPr/>
            </w:pPr>
            <w:r w:rsidR="00013753">
              <w:rPr/>
              <w:t xml:space="preserve">   </w:t>
            </w:r>
            <w:r w:rsidR="78291220">
              <w:rPr/>
              <w:t>6 876</w:t>
            </w:r>
            <w:r w:rsidR="00D21D10">
              <w:rPr/>
              <w:t xml:space="preserve"> </w:t>
            </w:r>
            <w:r w:rsidR="00D21D10">
              <w:rPr/>
              <w:t>kr</w:t>
            </w:r>
          </w:p>
        </w:tc>
      </w:tr>
      <w:tr w:rsidR="00D21D10" w:rsidTr="5AC067B0" w14:paraId="19B97727" w14:textId="77777777">
        <w:tc>
          <w:tcPr>
            <w:tcW w:w="5529" w:type="dxa"/>
            <w:tcMar/>
          </w:tcPr>
          <w:p w:rsidR="00D21D10" w:rsidP="00CA55BB" w:rsidRDefault="00D21D10" w14:paraId="600CDB51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Sammanträdesarvode</w:t>
            </w:r>
          </w:p>
        </w:tc>
        <w:tc>
          <w:tcPr>
            <w:tcW w:w="2268" w:type="dxa"/>
            <w:tcMar/>
          </w:tcPr>
          <w:p w:rsidR="00D21D10" w:rsidP="00CA55BB" w:rsidRDefault="00D21D10" w14:paraId="68469ED8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0,02 prisbasbelopp</w:t>
            </w:r>
          </w:p>
        </w:tc>
        <w:tc>
          <w:tcPr>
            <w:tcW w:w="1559" w:type="dxa"/>
            <w:shd w:val="clear" w:color="auto" w:fill="auto"/>
            <w:tcMar/>
          </w:tcPr>
          <w:p w:rsidRPr="00F254E2" w:rsidR="00D21D10" w:rsidP="00886E89" w:rsidRDefault="00CA0973" w14:paraId="7848BE4D" w14:textId="540B4ED9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  <w:rPr/>
            </w:pPr>
            <w:r w:rsidR="00CA0973">
              <w:rPr/>
              <w:t xml:space="preserve">   </w:t>
            </w:r>
            <w:r w:rsidR="00013753">
              <w:rPr/>
              <w:t xml:space="preserve">   </w:t>
            </w:r>
            <w:r w:rsidR="00F409F8">
              <w:rPr/>
              <w:t xml:space="preserve"> </w:t>
            </w:r>
            <w:r w:rsidR="577B84B9">
              <w:rPr/>
              <w:t xml:space="preserve">1 146 </w:t>
            </w:r>
            <w:r w:rsidR="00D21D10">
              <w:rPr/>
              <w:t>kr</w:t>
            </w:r>
          </w:p>
        </w:tc>
      </w:tr>
      <w:tr w:rsidR="00013753" w:rsidTr="5AC067B0" w14:paraId="302E8F03" w14:textId="77777777">
        <w:tc>
          <w:tcPr>
            <w:tcW w:w="5529" w:type="dxa"/>
            <w:tcMar/>
          </w:tcPr>
          <w:p w:rsidR="00013753" w:rsidP="00013753" w:rsidRDefault="00013753" w14:paraId="7B1CCB49" w14:textId="77777777">
            <w:pPr>
              <w:pStyle w:val="Heading2"/>
            </w:pPr>
            <w:r w:rsidRPr="00C066D8">
              <w:rPr>
                <w:rStyle w:val="Heading5Char"/>
                <w:b/>
                <w:sz w:val="24"/>
              </w:rPr>
              <w:t xml:space="preserve">Förslag arvode </w:t>
            </w:r>
            <w:r>
              <w:rPr>
                <w:rStyle w:val="Heading5Char"/>
                <w:b/>
                <w:sz w:val="24"/>
              </w:rPr>
              <w:t>föreningsgranskare</w:t>
            </w:r>
            <w:r>
              <w:rPr>
                <w:rStyle w:val="Heading5Char"/>
                <w:b/>
                <w:sz w:val="24"/>
              </w:rPr>
              <w:br/>
            </w:r>
            <w:r w:rsidR="00C73190">
              <w:rPr>
                <w:rFonts w:ascii="Times New Roman" w:hAnsi="Times New Roman" w:eastAsiaTheme="minorHAnsi" w:cstheme="minorBidi"/>
                <w:b w:val="0"/>
                <w:bCs w:val="0"/>
                <w:caps w:val="0"/>
                <w:color w:val="auto"/>
                <w:sz w:val="24"/>
                <w:szCs w:val="22"/>
              </w:rPr>
              <w:t>Fast arvode 0,10</w:t>
            </w:r>
            <w:r w:rsidR="008B671C">
              <w:rPr>
                <w:rFonts w:ascii="Times New Roman" w:hAnsi="Times New Roman" w:eastAsiaTheme="minorHAnsi" w:cstheme="minorBidi"/>
                <w:b w:val="0"/>
                <w:bCs w:val="0"/>
                <w:caps w:val="0"/>
                <w:color w:val="auto"/>
                <w:sz w:val="24"/>
                <w:szCs w:val="22"/>
              </w:rPr>
              <w:t xml:space="preserve"> av prisbasbelopp</w:t>
            </w:r>
            <w:r w:rsidR="00C73190">
              <w:rPr>
                <w:rFonts w:ascii="Times New Roman" w:hAnsi="Times New Roman" w:eastAsiaTheme="minorHAnsi" w:cstheme="minorBidi"/>
                <w:b w:val="0"/>
                <w:bCs w:val="0"/>
                <w:caps w:val="0"/>
                <w:color w:val="auto"/>
                <w:sz w:val="24"/>
                <w:szCs w:val="22"/>
              </w:rPr>
              <w:t xml:space="preserve"> per föreningsgranskare och år</w:t>
            </w:r>
          </w:p>
        </w:tc>
        <w:tc>
          <w:tcPr>
            <w:tcW w:w="2268" w:type="dxa"/>
            <w:tcMar/>
          </w:tcPr>
          <w:p w:rsidR="00013753" w:rsidP="00CA55BB" w:rsidRDefault="00013753" w14:paraId="1AAFB199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</w:p>
          <w:p w:rsidR="00C73190" w:rsidP="00CA55BB" w:rsidRDefault="00C73190" w14:paraId="613CFAA5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</w:p>
          <w:p w:rsidR="00C73190" w:rsidP="00CA55BB" w:rsidRDefault="00C73190" w14:paraId="7B687164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</w:pPr>
            <w:r>
              <w:t>0,10 prisbasbelopp</w:t>
            </w:r>
          </w:p>
        </w:tc>
        <w:tc>
          <w:tcPr>
            <w:tcW w:w="1559" w:type="dxa"/>
            <w:shd w:val="clear" w:color="auto" w:fill="auto"/>
            <w:tcMar/>
          </w:tcPr>
          <w:p w:rsidRPr="00F254E2" w:rsidR="00013753" w:rsidP="00886E89" w:rsidRDefault="00013753" w14:paraId="70D30748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</w:pPr>
          </w:p>
          <w:p w:rsidRPr="00F254E2" w:rsidR="00C73190" w:rsidP="00886E89" w:rsidRDefault="00C73190" w14:paraId="6ACB3C08" w14:textId="77777777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</w:pPr>
          </w:p>
          <w:p w:rsidRPr="00F254E2" w:rsidR="00C73190" w:rsidP="00886E89" w:rsidRDefault="00C73190" w14:paraId="11CAE7E2" w14:textId="18CA617C">
            <w:pPr>
              <w:pStyle w:val="Paragraf"/>
              <w:numPr>
                <w:ilvl w:val="0"/>
                <w:numId w:val="0"/>
              </w:numPr>
              <w:spacing w:line="276" w:lineRule="auto"/>
              <w:jc w:val="right"/>
              <w:rPr/>
            </w:pPr>
            <w:r w:rsidR="00C73190">
              <w:rPr/>
              <w:t xml:space="preserve">   </w:t>
            </w:r>
            <w:r w:rsidR="5A31A3F7">
              <w:rPr/>
              <w:t>5 730</w:t>
            </w:r>
            <w:r w:rsidR="00C73190">
              <w:rPr/>
              <w:t xml:space="preserve"> </w:t>
            </w:r>
            <w:r w:rsidR="00C73190">
              <w:rPr/>
              <w:t>kr</w:t>
            </w:r>
          </w:p>
        </w:tc>
      </w:tr>
    </w:tbl>
    <w:p w:rsidR="002C53DD" w:rsidP="00007CF4" w:rsidRDefault="00D21D10" w14:paraId="05312BA1" w14:textId="77777777">
      <w:pPr>
        <w:pStyle w:val="BodyText"/>
        <w:ind w:left="-142"/>
        <w:rPr>
          <w:i/>
          <w:sz w:val="24"/>
        </w:rPr>
      </w:pPr>
      <w:r>
        <w:tab/>
      </w:r>
      <w:r>
        <w:br/>
      </w:r>
      <w:r w:rsidR="00007CF4">
        <w:rPr>
          <w:sz w:val="24"/>
        </w:rPr>
        <w:br/>
      </w:r>
    </w:p>
    <w:p w:rsidR="002C53DD" w:rsidP="00007CF4" w:rsidRDefault="002C53DD" w14:paraId="4A63622E" w14:textId="77777777">
      <w:pPr>
        <w:pStyle w:val="BodyText"/>
        <w:ind w:left="-142"/>
        <w:rPr>
          <w:i/>
          <w:sz w:val="24"/>
        </w:rPr>
      </w:pPr>
    </w:p>
    <w:p w:rsidR="00CA0973" w:rsidP="00007CF4" w:rsidRDefault="00CA0973" w14:paraId="61BA5C5F" w14:textId="77777777">
      <w:pPr>
        <w:pStyle w:val="BodyText"/>
        <w:ind w:left="-142"/>
        <w:rPr>
          <w:i/>
          <w:sz w:val="24"/>
        </w:rPr>
      </w:pPr>
    </w:p>
    <w:p w:rsidRPr="00D329CE" w:rsidR="008B5722" w:rsidP="5AC067B0" w:rsidRDefault="00D329CE" w14:paraId="4576844D" w14:textId="76466FC2">
      <w:pPr>
        <w:pStyle w:val="BodyText"/>
        <w:ind w:left="-142"/>
        <w:rPr>
          <w:i w:val="1"/>
          <w:iCs w:val="1"/>
        </w:rPr>
      </w:pPr>
      <w:r w:rsidRPr="5AC067B0" w:rsidR="00D329CE">
        <w:rPr>
          <w:i w:val="1"/>
          <w:iCs w:val="1"/>
          <w:sz w:val="24"/>
          <w:szCs w:val="24"/>
        </w:rPr>
        <w:t xml:space="preserve">   </w:t>
      </w:r>
      <w:r w:rsidRPr="5AC067B0" w:rsidR="002C53DD">
        <w:rPr>
          <w:i w:val="1"/>
          <w:iCs w:val="1"/>
          <w:sz w:val="24"/>
          <w:szCs w:val="24"/>
        </w:rPr>
        <w:t>20</w:t>
      </w:r>
      <w:r w:rsidRPr="5AC067B0" w:rsidR="00D329CE">
        <w:rPr>
          <w:i w:val="1"/>
          <w:iCs w:val="1"/>
          <w:sz w:val="24"/>
          <w:szCs w:val="24"/>
        </w:rPr>
        <w:t>2</w:t>
      </w:r>
      <w:r w:rsidRPr="5AC067B0" w:rsidR="002C53DD">
        <w:rPr>
          <w:i w:val="1"/>
          <w:iCs w:val="1"/>
          <w:sz w:val="24"/>
          <w:szCs w:val="24"/>
        </w:rPr>
        <w:t xml:space="preserve"> års prisbasbelopp:</w:t>
      </w:r>
      <w:r w:rsidRPr="5AC067B0" w:rsidR="00CA0973">
        <w:rPr>
          <w:i w:val="1"/>
          <w:iCs w:val="1"/>
          <w:sz w:val="24"/>
          <w:szCs w:val="24"/>
        </w:rPr>
        <w:t xml:space="preserve"> </w:t>
      </w:r>
      <w:r w:rsidRPr="5AC067B0" w:rsidR="4A4EC65E">
        <w:rPr>
          <w:i w:val="1"/>
          <w:iCs w:val="1"/>
          <w:sz w:val="24"/>
          <w:szCs w:val="24"/>
        </w:rPr>
        <w:t>5</w:t>
      </w:r>
      <w:r w:rsidRPr="5AC067B0" w:rsidR="27CEC70F">
        <w:rPr>
          <w:i w:val="1"/>
          <w:iCs w:val="1"/>
          <w:sz w:val="24"/>
          <w:szCs w:val="24"/>
        </w:rPr>
        <w:t>7</w:t>
      </w:r>
      <w:r w:rsidRPr="5AC067B0" w:rsidR="13AD5208">
        <w:rPr>
          <w:i w:val="1"/>
          <w:iCs w:val="1"/>
          <w:sz w:val="24"/>
          <w:szCs w:val="24"/>
        </w:rPr>
        <w:t xml:space="preserve"> 30</w:t>
      </w:r>
      <w:r w:rsidRPr="5AC067B0" w:rsidR="57A0C133">
        <w:rPr>
          <w:i w:val="1"/>
          <w:iCs w:val="1"/>
          <w:sz w:val="24"/>
          <w:szCs w:val="24"/>
        </w:rPr>
        <w:t>0</w:t>
      </w:r>
      <w:r w:rsidRPr="5AC067B0" w:rsidR="002C53DD">
        <w:rPr>
          <w:i w:val="1"/>
          <w:iCs w:val="1"/>
          <w:sz w:val="24"/>
          <w:szCs w:val="24"/>
        </w:rPr>
        <w:t xml:space="preserve"> kr</w:t>
      </w:r>
      <w:r>
        <w:br/>
      </w:r>
      <w:r>
        <w:br/>
      </w:r>
    </w:p>
    <w:sectPr w:rsidRPr="00D329CE" w:rsidR="008B5722" w:rsidSect="00F25823">
      <w:headerReference w:type="default" r:id="rId10"/>
      <w:headerReference w:type="first" r:id="rId11"/>
      <w:pgSz w:w="11906" w:h="16838" w:orient="portrait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871" w:rsidP="00216B9D" w:rsidRDefault="00820871" w14:paraId="01D6A9FE" w14:textId="77777777">
      <w:r>
        <w:separator/>
      </w:r>
    </w:p>
  </w:endnote>
  <w:endnote w:type="continuationSeparator" w:id="0">
    <w:p w:rsidR="00820871" w:rsidP="00216B9D" w:rsidRDefault="00820871" w14:paraId="06D6B6B5" w14:textId="77777777">
      <w:r>
        <w:continuationSeparator/>
      </w:r>
    </w:p>
  </w:endnote>
  <w:endnote w:type="continuationNotice" w:id="1">
    <w:p w:rsidR="00820871" w:rsidRDefault="00820871" w14:paraId="0E621B2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871" w:rsidP="00216B9D" w:rsidRDefault="00820871" w14:paraId="0D2DE051" w14:textId="77777777">
      <w:r>
        <w:separator/>
      </w:r>
    </w:p>
  </w:footnote>
  <w:footnote w:type="continuationSeparator" w:id="0">
    <w:p w:rsidR="00820871" w:rsidP="00216B9D" w:rsidRDefault="00820871" w14:paraId="7AD9A807" w14:textId="77777777">
      <w:r>
        <w:continuationSeparator/>
      </w:r>
    </w:p>
  </w:footnote>
  <w:footnote w:type="continuationNotice" w:id="1">
    <w:p w:rsidR="00820871" w:rsidRDefault="00820871" w14:paraId="7F583E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9072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820871" w14:paraId="4F7384DC" w14:textId="77777777">
      <w:tc>
        <w:tcPr>
          <w:tcW w:w="1843" w:type="dxa"/>
        </w:tcPr>
        <w:p w:rsidRPr="00BA5D8C" w:rsidR="00F25823" w:rsidP="00820871" w:rsidRDefault="00D21D10" w14:paraId="4B386360" w14:textId="77777777">
          <w:pPr>
            <w:pStyle w:val="Header"/>
            <w:jc w:val="center"/>
          </w:pPr>
          <w:bookmarkStart w:name="bkmlogoimg_2" w:id="3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24264902" wp14:editId="6BCB8953">
                <wp:extent cx="864110" cy="601981"/>
                <wp:effectExtent l="19050" t="0" r="0" b="0"/>
                <wp:docPr id="5" name="Picture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Pr="006B1AAF" w:rsidR="00F25823" w:rsidP="00820871" w:rsidRDefault="00F25823" w14:paraId="4D493BBB" w14:textId="77777777">
          <w:pPr>
            <w:pStyle w:val="Header"/>
          </w:pPr>
        </w:p>
      </w:tc>
      <w:tc>
        <w:tcPr>
          <w:tcW w:w="1417" w:type="dxa"/>
        </w:tcPr>
        <w:p w:rsidRPr="00F43914" w:rsidR="00F25823" w:rsidP="00820871" w:rsidRDefault="00F25823" w14:paraId="0D855751" w14:textId="77777777">
          <w:pPr>
            <w:pStyle w:val="Header"/>
            <w:jc w:val="right"/>
            <w:rPr>
              <w:rStyle w:val="PageNumber"/>
            </w:rPr>
          </w:pPr>
          <w:bookmarkStart w:name="bmSidnrSecond" w:id="4"/>
          <w:bookmarkEnd w:id="4"/>
        </w:p>
      </w:tc>
    </w:tr>
  </w:tbl>
  <w:p w:rsidR="00AB03E5" w:rsidP="00AB03E5" w:rsidRDefault="00AB03E5" w14:paraId="1DBCBB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9072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20871" w14:paraId="22D9041B" w14:textId="77777777">
      <w:tc>
        <w:tcPr>
          <w:tcW w:w="1843" w:type="dxa"/>
        </w:tcPr>
        <w:p w:rsidRPr="00BA5D8C" w:rsidR="00256F0B" w:rsidP="00820871" w:rsidRDefault="00D21D10" w14:paraId="0C3B306A" w14:textId="77777777">
          <w:pPr>
            <w:pStyle w:val="Header"/>
            <w:jc w:val="center"/>
          </w:pPr>
          <w:bookmarkStart w:name="bkmlogoimg_col_1" w:id="5"/>
          <w:bookmarkStart w:name="bmLogga2" w:id="6"/>
          <w:bookmarkEnd w:id="5"/>
          <w:r w:rsidRPr="00D00A6F">
            <w:rPr>
              <w:noProof/>
              <w:lang w:eastAsia="sv-SE"/>
            </w:rPr>
            <w:drawing>
              <wp:inline distT="0" distB="0" distL="0" distR="0" wp14:anchorId="7A601D73" wp14:editId="5456BEFC">
                <wp:extent cx="864110" cy="601981"/>
                <wp:effectExtent l="19050" t="0" r="0" b="0"/>
                <wp:docPr id="2" name="Picture 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Pr="00BA5D8C" w:rsidR="00256F0B" w:rsidP="00820871" w:rsidRDefault="00256F0B" w14:paraId="55BD15B8" w14:textId="77777777">
          <w:pPr>
            <w:pStyle w:val="Header"/>
          </w:pPr>
        </w:p>
      </w:tc>
      <w:tc>
        <w:tcPr>
          <w:tcW w:w="1985" w:type="dxa"/>
        </w:tcPr>
        <w:p w:rsidRPr="006B1AAF" w:rsidR="00256F0B" w:rsidP="00820871" w:rsidRDefault="00256F0B" w14:paraId="51F70B0F" w14:textId="77777777">
          <w:pPr>
            <w:pStyle w:val="Header"/>
          </w:pPr>
        </w:p>
      </w:tc>
      <w:tc>
        <w:tcPr>
          <w:tcW w:w="1417" w:type="dxa"/>
        </w:tcPr>
        <w:p w:rsidRPr="00F43914" w:rsidR="00256F0B" w:rsidP="00820871" w:rsidRDefault="00256F0B" w14:paraId="0D7028C7" w14:textId="77777777">
          <w:pPr>
            <w:pStyle w:val="Header"/>
            <w:jc w:val="right"/>
            <w:rPr>
              <w:rStyle w:val="PageNumber"/>
            </w:rPr>
          </w:pPr>
          <w:bookmarkStart w:name="bmSidnrFirst" w:id="7"/>
          <w:bookmarkEnd w:id="7"/>
        </w:p>
      </w:tc>
    </w:tr>
  </w:tbl>
  <w:p w:rsidRPr="00F25823" w:rsidR="00F25823" w:rsidP="00F25823" w:rsidRDefault="00F25823" w14:paraId="7A7F40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0BA8"/>
    <w:multiLevelType w:val="hybridMultilevel"/>
    <w:tmpl w:val="6A42E5B2"/>
    <w:lvl w:ilvl="0" w:tplc="99CC9084">
      <w:start w:val="1"/>
      <w:numFmt w:val="decimal"/>
      <w:pStyle w:val="Paragraf"/>
      <w:lvlText w:val="§ %1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hint="default" w:ascii="Courier New" w:hAnsi="Courier New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hint="default" w:ascii="Symbol" w:hAnsi="Symbol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hint="default" w:ascii="Wingdings" w:hAnsi="Wingdings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84082371">
    <w:abstractNumId w:val="3"/>
  </w:num>
  <w:num w:numId="2" w16cid:durableId="420302542">
    <w:abstractNumId w:val="1"/>
  </w:num>
  <w:num w:numId="3" w16cid:durableId="2108695200">
    <w:abstractNumId w:val="2"/>
  </w:num>
  <w:num w:numId="4" w16cid:durableId="11976448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10"/>
    <w:rsid w:val="00005A36"/>
    <w:rsid w:val="00007CF4"/>
    <w:rsid w:val="00013753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E43C8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359C5"/>
    <w:rsid w:val="00142C85"/>
    <w:rsid w:val="00143DCE"/>
    <w:rsid w:val="00150C3D"/>
    <w:rsid w:val="0015563E"/>
    <w:rsid w:val="001717BA"/>
    <w:rsid w:val="001722D0"/>
    <w:rsid w:val="00176544"/>
    <w:rsid w:val="00182D4E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2AFD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4C27"/>
    <w:rsid w:val="00256F0B"/>
    <w:rsid w:val="0026519C"/>
    <w:rsid w:val="002701E9"/>
    <w:rsid w:val="0027271A"/>
    <w:rsid w:val="0027651D"/>
    <w:rsid w:val="00276838"/>
    <w:rsid w:val="002854B8"/>
    <w:rsid w:val="00287214"/>
    <w:rsid w:val="002910F2"/>
    <w:rsid w:val="002911A1"/>
    <w:rsid w:val="002B2358"/>
    <w:rsid w:val="002B2DD8"/>
    <w:rsid w:val="002B48BF"/>
    <w:rsid w:val="002B54ED"/>
    <w:rsid w:val="002B5744"/>
    <w:rsid w:val="002B6BAC"/>
    <w:rsid w:val="002C53DD"/>
    <w:rsid w:val="002C7230"/>
    <w:rsid w:val="002D2E87"/>
    <w:rsid w:val="002D7C36"/>
    <w:rsid w:val="002E6139"/>
    <w:rsid w:val="002E7F97"/>
    <w:rsid w:val="002F38A1"/>
    <w:rsid w:val="002F6D25"/>
    <w:rsid w:val="002F70FD"/>
    <w:rsid w:val="002F7263"/>
    <w:rsid w:val="003050F8"/>
    <w:rsid w:val="00307E31"/>
    <w:rsid w:val="00310014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57FB6"/>
    <w:rsid w:val="00361D3A"/>
    <w:rsid w:val="00363429"/>
    <w:rsid w:val="00364549"/>
    <w:rsid w:val="00367B32"/>
    <w:rsid w:val="00371319"/>
    <w:rsid w:val="00377433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050"/>
    <w:rsid w:val="0040012C"/>
    <w:rsid w:val="004010AB"/>
    <w:rsid w:val="004044FE"/>
    <w:rsid w:val="004064E0"/>
    <w:rsid w:val="00407291"/>
    <w:rsid w:val="00410C85"/>
    <w:rsid w:val="00412DCE"/>
    <w:rsid w:val="004218A7"/>
    <w:rsid w:val="0042328A"/>
    <w:rsid w:val="004345DE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0FD0"/>
    <w:rsid w:val="004A1AF2"/>
    <w:rsid w:val="004A2D9A"/>
    <w:rsid w:val="004A3F5C"/>
    <w:rsid w:val="004A493E"/>
    <w:rsid w:val="004A496A"/>
    <w:rsid w:val="004C1D5A"/>
    <w:rsid w:val="004C3BBF"/>
    <w:rsid w:val="004C41EC"/>
    <w:rsid w:val="004D2B1A"/>
    <w:rsid w:val="004D3E94"/>
    <w:rsid w:val="004D7030"/>
    <w:rsid w:val="004E06B8"/>
    <w:rsid w:val="004E2A51"/>
    <w:rsid w:val="004E30EC"/>
    <w:rsid w:val="004E4524"/>
    <w:rsid w:val="004E5A42"/>
    <w:rsid w:val="004F10D4"/>
    <w:rsid w:val="004F2446"/>
    <w:rsid w:val="004F2AB2"/>
    <w:rsid w:val="004F3EDA"/>
    <w:rsid w:val="0050191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33E7"/>
    <w:rsid w:val="0058450C"/>
    <w:rsid w:val="0059542D"/>
    <w:rsid w:val="00595E51"/>
    <w:rsid w:val="005A740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054E"/>
    <w:rsid w:val="0061246B"/>
    <w:rsid w:val="00613403"/>
    <w:rsid w:val="0061656F"/>
    <w:rsid w:val="00617E58"/>
    <w:rsid w:val="00634A31"/>
    <w:rsid w:val="00634F78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06AF"/>
    <w:rsid w:val="006F6A23"/>
    <w:rsid w:val="00702D18"/>
    <w:rsid w:val="00706EB2"/>
    <w:rsid w:val="00712C97"/>
    <w:rsid w:val="00721D85"/>
    <w:rsid w:val="00735EA0"/>
    <w:rsid w:val="00736D7B"/>
    <w:rsid w:val="00753D22"/>
    <w:rsid w:val="007669D2"/>
    <w:rsid w:val="0076761A"/>
    <w:rsid w:val="007760AA"/>
    <w:rsid w:val="00776F11"/>
    <w:rsid w:val="00783A14"/>
    <w:rsid w:val="007872BE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0871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86E89"/>
    <w:rsid w:val="00892E93"/>
    <w:rsid w:val="00895077"/>
    <w:rsid w:val="00895BB0"/>
    <w:rsid w:val="008B08A2"/>
    <w:rsid w:val="008B2C07"/>
    <w:rsid w:val="008B5722"/>
    <w:rsid w:val="008B671C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0B95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29AA"/>
    <w:rsid w:val="00B4414F"/>
    <w:rsid w:val="00B446BA"/>
    <w:rsid w:val="00B4659D"/>
    <w:rsid w:val="00B518AC"/>
    <w:rsid w:val="00B51E52"/>
    <w:rsid w:val="00B5406F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B40D4"/>
    <w:rsid w:val="00BF0BF1"/>
    <w:rsid w:val="00BF2263"/>
    <w:rsid w:val="00BF3CFB"/>
    <w:rsid w:val="00BF7D7A"/>
    <w:rsid w:val="00C066D8"/>
    <w:rsid w:val="00C13583"/>
    <w:rsid w:val="00C21744"/>
    <w:rsid w:val="00C24435"/>
    <w:rsid w:val="00C25C19"/>
    <w:rsid w:val="00C309FD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672EF"/>
    <w:rsid w:val="00C73190"/>
    <w:rsid w:val="00C80B88"/>
    <w:rsid w:val="00C91CB8"/>
    <w:rsid w:val="00C91F0B"/>
    <w:rsid w:val="00C952C0"/>
    <w:rsid w:val="00C96EBA"/>
    <w:rsid w:val="00C977CD"/>
    <w:rsid w:val="00CA0973"/>
    <w:rsid w:val="00CA3F3D"/>
    <w:rsid w:val="00CA55BB"/>
    <w:rsid w:val="00CA6064"/>
    <w:rsid w:val="00CB26B6"/>
    <w:rsid w:val="00CD57C0"/>
    <w:rsid w:val="00CD5BFD"/>
    <w:rsid w:val="00CD5DD5"/>
    <w:rsid w:val="00CE0E98"/>
    <w:rsid w:val="00CE4863"/>
    <w:rsid w:val="00CE4915"/>
    <w:rsid w:val="00CE743C"/>
    <w:rsid w:val="00D019E2"/>
    <w:rsid w:val="00D028F5"/>
    <w:rsid w:val="00D16C7B"/>
    <w:rsid w:val="00D21D10"/>
    <w:rsid w:val="00D23035"/>
    <w:rsid w:val="00D25F99"/>
    <w:rsid w:val="00D309A0"/>
    <w:rsid w:val="00D329CE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996"/>
    <w:rsid w:val="00D60B01"/>
    <w:rsid w:val="00D636A2"/>
    <w:rsid w:val="00D63D4A"/>
    <w:rsid w:val="00D67A5A"/>
    <w:rsid w:val="00D779DE"/>
    <w:rsid w:val="00D816E4"/>
    <w:rsid w:val="00D83668"/>
    <w:rsid w:val="00D867F8"/>
    <w:rsid w:val="00D93189"/>
    <w:rsid w:val="00D9574B"/>
    <w:rsid w:val="00DA055D"/>
    <w:rsid w:val="00DA30ED"/>
    <w:rsid w:val="00DB2AC8"/>
    <w:rsid w:val="00DB7484"/>
    <w:rsid w:val="00DC1FD3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7052"/>
    <w:rsid w:val="00E22249"/>
    <w:rsid w:val="00E240C5"/>
    <w:rsid w:val="00E24663"/>
    <w:rsid w:val="00E2534B"/>
    <w:rsid w:val="00E31740"/>
    <w:rsid w:val="00E33B82"/>
    <w:rsid w:val="00E40308"/>
    <w:rsid w:val="00E447B0"/>
    <w:rsid w:val="00E45524"/>
    <w:rsid w:val="00E467E5"/>
    <w:rsid w:val="00E5234F"/>
    <w:rsid w:val="00E530FC"/>
    <w:rsid w:val="00E56564"/>
    <w:rsid w:val="00E56BBB"/>
    <w:rsid w:val="00E57E6E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4614"/>
    <w:rsid w:val="00ED59A4"/>
    <w:rsid w:val="00ED5A31"/>
    <w:rsid w:val="00EE086F"/>
    <w:rsid w:val="00EF7F68"/>
    <w:rsid w:val="00F02AFC"/>
    <w:rsid w:val="00F17B55"/>
    <w:rsid w:val="00F254E2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09F8"/>
    <w:rsid w:val="00F43914"/>
    <w:rsid w:val="00F46F98"/>
    <w:rsid w:val="00F56C3A"/>
    <w:rsid w:val="00F57A09"/>
    <w:rsid w:val="00F630CA"/>
    <w:rsid w:val="00F63C30"/>
    <w:rsid w:val="00F63E0C"/>
    <w:rsid w:val="00F717B8"/>
    <w:rsid w:val="00F75F7A"/>
    <w:rsid w:val="00F8186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  <w:rsid w:val="0AEE0870"/>
    <w:rsid w:val="0ED1A6F5"/>
    <w:rsid w:val="0FB9D387"/>
    <w:rsid w:val="13AD5208"/>
    <w:rsid w:val="181B067C"/>
    <w:rsid w:val="1D7A9731"/>
    <w:rsid w:val="22696491"/>
    <w:rsid w:val="276FF47B"/>
    <w:rsid w:val="27CEC70F"/>
    <w:rsid w:val="290BC4DC"/>
    <w:rsid w:val="2AAA3926"/>
    <w:rsid w:val="2BAB6D0C"/>
    <w:rsid w:val="3110CF8A"/>
    <w:rsid w:val="316205E1"/>
    <w:rsid w:val="373F8AC7"/>
    <w:rsid w:val="381237D7"/>
    <w:rsid w:val="400FFFCD"/>
    <w:rsid w:val="4084ED1D"/>
    <w:rsid w:val="453F35E3"/>
    <w:rsid w:val="4A4EC65E"/>
    <w:rsid w:val="4E5EB8B8"/>
    <w:rsid w:val="4E9F8AAB"/>
    <w:rsid w:val="577B84B9"/>
    <w:rsid w:val="57A0C133"/>
    <w:rsid w:val="5894E7F5"/>
    <w:rsid w:val="5A31A3F7"/>
    <w:rsid w:val="5AC067B0"/>
    <w:rsid w:val="5BCC88B7"/>
    <w:rsid w:val="5D685918"/>
    <w:rsid w:val="76BE69E1"/>
    <w:rsid w:val="774FDE94"/>
    <w:rsid w:val="782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94D92"/>
  <w15:docId w15:val="{5754E202-6A46-45D4-9560-68E73691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nhideWhenUsed/>
    <w:rsid w:val="00D21D1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BodyText"/>
    <w:link w:val="Heading1Char"/>
    <w:qFormat/>
    <w:rsid w:val="00872ACC"/>
    <w:pPr>
      <w:keepNext/>
      <w:keepLines/>
      <w:spacing w:after="240" w:line="380" w:lineRule="atLeast"/>
      <w:outlineLvl w:val="0"/>
    </w:pPr>
    <w:rPr>
      <w:rFonts w:ascii="Arial" w:hAnsi="Arial" w:eastAsiaTheme="majorEastAsia" w:cstheme="majorBidi"/>
      <w:b/>
      <w:bCs/>
      <w:caps/>
      <w:color w:val="00257A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hAnsi="Arial" w:eastAsiaTheme="majorEastAsia" w:cstheme="majorBidi"/>
      <w:b/>
      <w:bCs/>
      <w:caps/>
      <w:color w:val="00257A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872ACC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872ACC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4A2D9A"/>
    <w:rPr>
      <w:rFonts w:ascii="Arial" w:hAnsi="Arial"/>
      <w:sz w:val="16"/>
    </w:rPr>
  </w:style>
  <w:style w:type="paragraph" w:styleId="Footer">
    <w:name w:val="footer"/>
    <w:link w:val="Footer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styleId="FooterChar" w:customStyle="1">
    <w:name w:val="Footer Char"/>
    <w:basedOn w:val="DefaultParagraphFont"/>
    <w:link w:val="Footer"/>
    <w:uiPriority w:val="7"/>
    <w:rsid w:val="004A2D9A"/>
    <w:rPr>
      <w:rFonts w:ascii="Arial" w:hAnsi="Arial"/>
      <w:sz w:val="15"/>
    </w:rPr>
  </w:style>
  <w:style w:type="table" w:styleId="TableGrid">
    <w:name w:val="Table Grid"/>
    <w:basedOn w:val="TableNormal"/>
    <w:rsid w:val="004A2D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872ACC"/>
    <w:rPr>
      <w:rFonts w:ascii="Arial" w:hAnsi="Arial" w:eastAsiaTheme="majorEastAsia" w:cstheme="majorBidi"/>
      <w:b/>
      <w:bCs/>
      <w:caps/>
      <w:color w:val="00257A"/>
      <w:sz w:val="34"/>
      <w:szCs w:val="28"/>
    </w:rPr>
  </w:style>
  <w:style w:type="paragraph" w:styleId="BodyText">
    <w:name w:val="Body Text"/>
    <w:link w:val="BodyTextChar"/>
    <w:qFormat/>
    <w:rsid w:val="00C40BFA"/>
    <w:pPr>
      <w:spacing w:line="260" w:lineRule="atLeast"/>
    </w:pPr>
    <w:rPr>
      <w:rFonts w:ascii="Times New Roman" w:hAnsi="Times New Roman"/>
    </w:rPr>
  </w:style>
  <w:style w:type="character" w:styleId="BodyTextChar" w:customStyle="1">
    <w:name w:val="Body Text Char"/>
    <w:basedOn w:val="DefaultParagraphFont"/>
    <w:link w:val="BodyText"/>
    <w:rsid w:val="00C40BFA"/>
    <w:rPr>
      <w:rFonts w:ascii="Times New Roman" w:hAnsi="Times New Roman"/>
    </w:rPr>
  </w:style>
  <w:style w:type="character" w:styleId="Heading2Char" w:customStyle="1">
    <w:name w:val="Heading 2 Char"/>
    <w:basedOn w:val="DefaultParagraphFont"/>
    <w:link w:val="Heading2"/>
    <w:uiPriority w:val="1"/>
    <w:rsid w:val="00872ACC"/>
    <w:rPr>
      <w:rFonts w:ascii="Arial" w:hAnsi="Arial" w:eastAsiaTheme="majorEastAsia" w:cstheme="majorBidi"/>
      <w:b/>
      <w:bCs/>
      <w:caps/>
      <w:color w:val="00257A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2"/>
    <w:rsid w:val="00872ACC"/>
    <w:rPr>
      <w:rFonts w:ascii="Arial" w:hAnsi="Arial" w:eastAsiaTheme="majorEastAsia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ListNumber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styleId="Heading4Char" w:customStyle="1">
    <w:name w:val="Heading 4 Char"/>
    <w:basedOn w:val="DefaultParagraphFont"/>
    <w:link w:val="Heading4"/>
    <w:uiPriority w:val="3"/>
    <w:rsid w:val="00872ACC"/>
    <w:rPr>
      <w:rFonts w:ascii="Arial" w:hAnsi="Arial" w:eastAsiaTheme="majorEastAsia" w:cstheme="majorBidi"/>
      <w:b/>
      <w:bCs/>
      <w:color w:val="00257A"/>
      <w:sz w:val="26"/>
      <w:szCs w:val="26"/>
    </w:rPr>
  </w:style>
  <w:style w:type="paragraph" w:styleId="Mottagare" w:customStyle="1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7"/>
    <w:rsid w:val="004A2D9A"/>
    <w:rPr>
      <w:rFonts w:ascii="Arial" w:hAnsi="Arial"/>
      <w:color w:val="auto"/>
      <w:sz w:val="16"/>
    </w:rPr>
  </w:style>
  <w:style w:type="paragraph" w:styleId="SidfotFtg" w:customStyle="1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styleId="DokNamn" w:customStyle="1">
    <w:name w:val="DokNamn"/>
    <w:uiPriority w:val="9"/>
    <w:rsid w:val="004A2D9A"/>
    <w:pPr>
      <w:framePr w:w="425" w:h="8024" w:hSpace="180" w:wrap="around" w:hAnchor="text" w:vAnchor="page" w:x="-780" w:y="7711" w:hRule="exact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hAnsi="Arial" w:eastAsia="Times New Roman" w:cs="Arial"/>
      <w:bCs/>
      <w:noProof/>
      <w:color w:val="B5B6B3"/>
      <w:kern w:val="32"/>
      <w:sz w:val="16"/>
      <w:szCs w:val="18"/>
      <w:lang w:eastAsia="sv-SE"/>
    </w:rPr>
  </w:style>
  <w:style w:type="paragraph" w:styleId="LedRub" w:customStyle="1">
    <w:name w:val="LedRub"/>
    <w:uiPriority w:val="7"/>
    <w:rsid w:val="00D60B01"/>
    <w:pPr>
      <w:spacing w:before="20" w:after="80" w:line="240" w:lineRule="auto"/>
    </w:pPr>
    <w:rPr>
      <w:rFonts w:ascii="Arial" w:hAnsi="Arial" w:eastAsiaTheme="majorEastAsia" w:cstheme="majorBidi"/>
      <w:b/>
      <w:bCs/>
    </w:rPr>
  </w:style>
  <w:style w:type="paragraph" w:styleId="LedText" w:customStyle="1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Title">
    <w:name w:val="Title"/>
    <w:next w:val="BodyText"/>
    <w:link w:val="TitleChar"/>
    <w:rsid w:val="00F25823"/>
    <w:pPr>
      <w:spacing w:line="380" w:lineRule="exact"/>
      <w:ind w:left="284"/>
    </w:pPr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character" w:styleId="TitleChar" w:customStyle="1">
    <w:name w:val="Title Char"/>
    <w:basedOn w:val="DefaultParagraphFont"/>
    <w:link w:val="Title"/>
    <w:rsid w:val="00F25823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ListNumber2">
    <w:name w:val="List Number 2"/>
    <w:basedOn w:val="ListNumber"/>
    <w:uiPriority w:val="99"/>
    <w:rsid w:val="00C40BF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C40BF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C40BF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C40BFA"/>
    <w:pPr>
      <w:numPr>
        <w:ilvl w:val="4"/>
      </w:numPr>
    </w:pPr>
  </w:style>
  <w:style w:type="paragraph" w:styleId="ListBullet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ListBullet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ListBullet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ListBullet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styleId="Heading5Char" w:customStyle="1">
    <w:name w:val="Heading 5 Char"/>
    <w:basedOn w:val="DefaultParagraphFont"/>
    <w:link w:val="Heading5"/>
    <w:uiPriority w:val="9"/>
    <w:rsid w:val="00872ACC"/>
    <w:rPr>
      <w:rFonts w:ascii="Arial" w:hAnsi="Arial" w:eastAsiaTheme="majorEastAsia" w:cstheme="majorBidi"/>
      <w:b/>
      <w:bCs/>
      <w:color w:val="00257A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872ACC"/>
    <w:rPr>
      <w:rFonts w:ascii="Times New Roman" w:hAnsi="Times New Roman" w:eastAsiaTheme="majorEastAsia" w:cstheme="majorBidi"/>
      <w:b/>
      <w:iCs/>
      <w:color w:val="00257A"/>
      <w:lang w:eastAsia="sv-SE"/>
    </w:rPr>
  </w:style>
  <w:style w:type="paragraph" w:styleId="Rubrik0" w:customStyle="1">
    <w:name w:val="Rubrik0"/>
    <w:basedOn w:val="Title"/>
    <w:link w:val="Rubrik0Char"/>
    <w:rsid w:val="00111096"/>
    <w:pPr>
      <w:spacing w:after="0"/>
    </w:pPr>
  </w:style>
  <w:style w:type="paragraph" w:styleId="SidhuvudRubrik" w:customStyle="1">
    <w:name w:val="SidhuvudRubrik"/>
    <w:basedOn w:val="Rubrik0"/>
    <w:rsid w:val="00CB26B6"/>
    <w:rPr>
      <w:color w:val="00257A"/>
    </w:rPr>
  </w:style>
  <w:style w:type="character" w:styleId="Rubrik0Char" w:customStyle="1">
    <w:name w:val="Rubrik0 Char"/>
    <w:basedOn w:val="TitleChar"/>
    <w:link w:val="Rubrik0"/>
    <w:rsid w:val="00111096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nRubrik1" w:customStyle="1">
    <w:name w:val="nRubrik 1"/>
    <w:basedOn w:val="Heading1"/>
    <w:next w:val="BodyText"/>
    <w:uiPriority w:val="1"/>
    <w:rsid w:val="00C40BFA"/>
    <w:pPr>
      <w:numPr>
        <w:numId w:val="1"/>
      </w:numPr>
    </w:pPr>
  </w:style>
  <w:style w:type="paragraph" w:styleId="nRubrik2" w:customStyle="1">
    <w:name w:val="nRubrik 2"/>
    <w:basedOn w:val="Heading2"/>
    <w:next w:val="BodyText"/>
    <w:uiPriority w:val="1"/>
    <w:rsid w:val="00C40BFA"/>
    <w:pPr>
      <w:numPr>
        <w:ilvl w:val="1"/>
        <w:numId w:val="1"/>
      </w:numPr>
    </w:pPr>
  </w:style>
  <w:style w:type="paragraph" w:styleId="nRubrik3" w:customStyle="1">
    <w:name w:val="nRubrik 3"/>
    <w:basedOn w:val="Heading3"/>
    <w:next w:val="BodyText"/>
    <w:uiPriority w:val="1"/>
    <w:rsid w:val="00C40BFA"/>
    <w:pPr>
      <w:numPr>
        <w:ilvl w:val="2"/>
        <w:numId w:val="1"/>
      </w:numPr>
    </w:pPr>
  </w:style>
  <w:style w:type="character" w:styleId="Hyperlink">
    <w:name w:val="Hyperlink"/>
    <w:basedOn w:val="DefaultParagraphFont"/>
    <w:uiPriority w:val="99"/>
    <w:semiHidden/>
    <w:rsid w:val="00D21D10"/>
    <w:rPr>
      <w:color w:val="0000FF" w:themeColor="hyperlink"/>
      <w:u w:val="single"/>
    </w:rPr>
  </w:style>
  <w:style w:type="paragraph" w:styleId="Paragraf" w:customStyle="1">
    <w:name w:val="Paragraf"/>
    <w:basedOn w:val="BodyText"/>
    <w:qFormat/>
    <w:rsid w:val="00D21D10"/>
    <w:pPr>
      <w:numPr>
        <w:numId w:val="4"/>
      </w:numPr>
      <w:spacing w:line="290" w:lineRule="atLeast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Owner xmlns="4864a040-d131-414a-bc78-7629233029bf">
      <UserInfo>
        <DisplayName/>
        <AccountId xsi:nil="true"/>
        <AccountType/>
      </UserInfo>
    </HSB_Owner>
    <_Flow_SignoffStatus xmlns="f290c510-5eee-4da7-b45b-a085ec6fe06f" xsi:nil="true"/>
    <HSB_Location xmlns="4864a040-d131-414a-bc78-7629233029bf">30 - Ledningsgrupp Södra Norrland</HSB_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 Allmänt" ma:contentTypeID="0x0100D689AB752843B546B0435C41830420B20068A2BBEE72663A46A2EB370F5B19292C" ma:contentTypeVersion="20" ma:contentTypeDescription="Skapa ett nytt listobjekt." ma:contentTypeScope="" ma:versionID="505894f36c2e81907ca496d69a26b08e">
  <xsd:schema xmlns:xsd="http://www.w3.org/2001/XMLSchema" xmlns:xs="http://www.w3.org/2001/XMLSchema" xmlns:p="http://schemas.microsoft.com/office/2006/metadata/properties" xmlns:ns2="4864a040-d131-414a-bc78-7629233029bf" xmlns:ns3="f290c510-5eee-4da7-b45b-a085ec6fe06f" targetNamespace="http://schemas.microsoft.com/office/2006/metadata/properties" ma:root="true" ma:fieldsID="60e26e1065fa8dc1ab99a3a01ed751e0" ns2:_="" ns3:_="">
    <xsd:import namespace="4864a040-d131-414a-bc78-7629233029bf"/>
    <xsd:import namespace="f290c510-5eee-4da7-b45b-a085ec6fe06f"/>
    <xsd:element name="properties">
      <xsd:complexType>
        <xsd:sequence>
          <xsd:element name="documentManagement">
            <xsd:complexType>
              <xsd:all>
                <xsd:element ref="ns2:HSB_Location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4a040-d131-414a-bc78-7629233029bf" elementFormDefault="qualified">
    <xsd:import namespace="http://schemas.microsoft.com/office/2006/documentManagement/types"/>
    <xsd:import namespace="http://schemas.microsoft.com/office/infopath/2007/PartnerControls"/>
    <xsd:element name="HSB_Location" ma:index="1" nillable="true" ma:displayName="Plats" ma:internalName="HSB_Location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0c510-5eee-4da7-b45b-a085ec6fe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Godkännandestatus" ma:internalName="Godk_x00e4_nnandestatus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4A284895-A0BC-415B-BED9-F8DADE9AB629}">
  <ds:schemaRefs>
    <ds:schemaRef ds:uri="http://schemas.microsoft.com/office/2006/metadata/properties"/>
    <ds:schemaRef ds:uri="http://schemas.microsoft.com/office/infopath/2007/PartnerControls"/>
    <ds:schemaRef ds:uri="4864a040-d131-414a-bc78-7629233029bf"/>
    <ds:schemaRef ds:uri="f290c510-5eee-4da7-b45b-a085ec6fe06f"/>
  </ds:schemaRefs>
</ds:datastoreItem>
</file>

<file path=customXml/itemProps2.xml><?xml version="1.0" encoding="utf-8"?>
<ds:datastoreItem xmlns:ds="http://schemas.openxmlformats.org/officeDocument/2006/customXml" ds:itemID="{F3AB4D6C-E6BE-4511-93A9-795518F17374}"/>
</file>

<file path=customXml/itemProps3.xml><?xml version="1.0" encoding="utf-8"?>
<ds:datastoreItem xmlns:ds="http://schemas.openxmlformats.org/officeDocument/2006/customXml" ds:itemID="{870D8FF7-A996-4EC1-88DD-0604CB0793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Grund.dotm</ap:Template>
  <ap:Application>Microsoft Word for the web</ap:Application>
  <ap:DocSecurity>4</ap:DocSecurity>
  <ap:ScaleCrop>false</ap:ScaleCrop>
  <ap:Company>HSB Gemensam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FÖRSLAG TILL ARVODEN</dc:title>
  <dc:subject/>
  <dc:creator>Diana Björnmyr</dc:creator>
  <keywords>Grundmall - HSB</keywords>
  <lastModifiedBy>Tina Enheim Jonsson</lastModifiedBy>
  <revision>19</revision>
  <lastPrinted>2019-03-20T20:05:00.0000000Z</lastPrinted>
  <dcterms:created xsi:type="dcterms:W3CDTF">2023-04-11T23:55:00.0000000Z</dcterms:created>
  <dcterms:modified xsi:type="dcterms:W3CDTF">2024-03-27T07:21:01.2158299Z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2015-02-20</vt:lpwstr>
  </property>
  <property fmtid="{D5CDD505-2E9C-101B-9397-08002B2CF9AE}" pid="4" name="Rubrik">
    <vt:lpwstr>Förslag till arvoden</vt:lpwstr>
  </property>
  <property fmtid="{D5CDD505-2E9C-101B-9397-08002B2CF9AE}" pid="5" name="ContentTypeId">
    <vt:lpwstr>0x0100D689AB752843B546B0435C41830420B20068A2BBEE72663A46A2EB370F5B19292C</vt:lpwstr>
  </property>
</Properties>
</file>