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48DF" w:rsidP="00CA3F3D" w:rsidRDefault="009D48DF" w14:paraId="0EEABCA9" w14:textId="77777777">
      <w:pPr>
        <w:pStyle w:val="Rubrik1"/>
        <w:rPr>
          <w:sz w:val="28"/>
        </w:rPr>
      </w:pPr>
      <w:bookmarkStart w:name="bkmRubrik" w:id="0"/>
      <w:bookmarkStart w:name="delRubrik" w:id="1"/>
    </w:p>
    <w:p w:rsidR="009D48DF" w:rsidP="00CA3F3D" w:rsidRDefault="009D48DF" w14:paraId="632FEFDD" w14:textId="77777777">
      <w:pPr>
        <w:pStyle w:val="Rubrik1"/>
        <w:rPr>
          <w:sz w:val="28"/>
        </w:rPr>
      </w:pPr>
    </w:p>
    <w:p w:rsidRPr="00137FE2" w:rsidR="003F4B93" w:rsidP="00CA3F3D" w:rsidRDefault="00231984" w14:paraId="0D468203" w14:textId="5E544D8D">
      <w:pPr>
        <w:pStyle w:val="Rubrik1"/>
        <w:rPr>
          <w:sz w:val="28"/>
        </w:rPr>
      </w:pPr>
      <w:r w:rsidRPr="00137FE2">
        <w:rPr>
          <w:sz w:val="28"/>
        </w:rPr>
        <w:t xml:space="preserve">VALBEREDNINGENS FÖRSLAG TILL VAL </w:t>
      </w:r>
      <w:r w:rsidRPr="00137FE2" w:rsidR="00662263">
        <w:rPr>
          <w:sz w:val="28"/>
        </w:rPr>
        <w:t xml:space="preserve">av </w:t>
      </w:r>
      <w:r w:rsidRPr="00137FE2" w:rsidR="00455EA6">
        <w:rPr>
          <w:sz w:val="28"/>
        </w:rPr>
        <w:t xml:space="preserve">ordförande, </w:t>
      </w:r>
      <w:r w:rsidRPr="00137FE2" w:rsidR="00662263">
        <w:rPr>
          <w:sz w:val="28"/>
        </w:rPr>
        <w:t xml:space="preserve">ledamöter, revisorer och </w:t>
      </w:r>
      <w:bookmarkEnd w:id="0"/>
      <w:r w:rsidRPr="00137FE2" w:rsidR="00662263">
        <w:rPr>
          <w:sz w:val="28"/>
        </w:rPr>
        <w:t>valberedning</w:t>
      </w:r>
    </w:p>
    <w:p w:rsidR="00F13B50" w:rsidP="00127D96" w:rsidRDefault="00EB50AA" w14:paraId="64F67731" w14:textId="4F338671">
      <w:pPr>
        <w:pStyle w:val="Paragraf"/>
        <w:numPr>
          <w:ilvl w:val="0"/>
          <w:numId w:val="0"/>
        </w:numPr>
        <w:rPr/>
      </w:pPr>
      <w:bookmarkStart w:name="bkmStart" w:id="2"/>
      <w:bookmarkEnd w:id="1"/>
      <w:bookmarkEnd w:id="2"/>
      <w:r>
        <w:br/>
      </w:r>
      <w:r w:rsidRPr="4DDA3DC5" w:rsidR="0048728E">
        <w:rPr>
          <w:rStyle w:val="Rubrik5Char"/>
          <w:caps w:val="1"/>
        </w:rPr>
        <w:t>Stämmoordförande</w:t>
      </w:r>
      <w:r>
        <w:br/>
      </w:r>
      <w:r w:rsidR="55A5B590">
        <w:rPr/>
        <w:t>Bodil Hansson</w:t>
      </w:r>
      <w:r w:rsidR="00114FAC">
        <w:rPr/>
        <w:t>, Sundsvall</w:t>
      </w:r>
    </w:p>
    <w:p w:rsidR="009262B4" w:rsidP="00127D96" w:rsidRDefault="00F13B50" w14:paraId="6C4A3E8A" w14:textId="77437707">
      <w:pPr>
        <w:pStyle w:val="Paragraf"/>
        <w:numPr>
          <w:ilvl w:val="0"/>
          <w:numId w:val="0"/>
        </w:numPr>
        <w:rPr>
          <w:rStyle w:val="Rubrik5Char"/>
          <w:caps/>
        </w:rPr>
      </w:pPr>
      <w:r w:rsidRPr="5441D1E1">
        <w:rPr>
          <w:rStyle w:val="Rubrik5Char"/>
          <w:caps/>
        </w:rPr>
        <w:t>P</w:t>
      </w:r>
      <w:r w:rsidRPr="5441D1E1" w:rsidR="74724C80">
        <w:rPr>
          <w:rStyle w:val="Rubrik5Char"/>
          <w:caps/>
        </w:rPr>
        <w:t xml:space="preserve">ROTOKOLLJUSTERARE </w:t>
      </w:r>
      <w:r w:rsidR="009262B4">
        <w:rPr>
          <w:rStyle w:val="Rubrik5Char"/>
          <w:caps/>
        </w:rPr>
        <w:br/>
      </w:r>
      <w:r w:rsidRPr="004C40BF" w:rsidR="00910B9B">
        <w:t xml:space="preserve">Valberedningen lämnar förslag till </w:t>
      </w:r>
      <w:r w:rsidR="00910B9B">
        <w:t>förenings</w:t>
      </w:r>
      <w:r w:rsidRPr="004C40BF" w:rsidR="00910B9B">
        <w:t>stämman</w:t>
      </w:r>
      <w:r w:rsidR="00910B9B">
        <w:t>.</w:t>
      </w:r>
    </w:p>
    <w:p w:rsidR="00F13B50" w:rsidP="4DDA3DC5" w:rsidRDefault="74724C80" w14:paraId="5E47854A" w14:textId="4904716C">
      <w:pPr>
        <w:pStyle w:val="Paragraf"/>
        <w:numPr>
          <w:ilvl w:val="0"/>
          <w:numId w:val="0"/>
        </w:numPr>
        <w:rPr>
          <w:b w:val="1"/>
          <w:bCs w:val="1"/>
        </w:rPr>
      </w:pPr>
      <w:r w:rsidRPr="4DDA3DC5" w:rsidR="74724C80">
        <w:rPr>
          <w:rStyle w:val="Rubrik5Char"/>
          <w:caps w:val="1"/>
        </w:rPr>
        <w:t>RÖSTRÄKNARE</w:t>
      </w:r>
      <w:r>
        <w:br/>
      </w:r>
      <w:r w:rsidR="00910B9B">
        <w:rPr/>
        <w:t>Två rösträknare utses på respektive ort</w:t>
      </w:r>
      <w:r w:rsidR="009D48DF">
        <w:rPr/>
        <w:t>.</w:t>
      </w:r>
      <w:r>
        <w:br/>
      </w:r>
      <w:r>
        <w:br/>
      </w:r>
      <w:r w:rsidRPr="4DDA3DC5" w:rsidR="0048728E">
        <w:rPr>
          <w:rStyle w:val="Rubrik5Char"/>
          <w:caps w:val="1"/>
        </w:rPr>
        <w:t xml:space="preserve">HSB </w:t>
      </w:r>
      <w:r w:rsidRPr="4DDA3DC5" w:rsidR="7EDC753A">
        <w:rPr>
          <w:rStyle w:val="Rubrik5Char"/>
          <w:caps w:val="1"/>
        </w:rPr>
        <w:t>sÖDRA NORRLANDS STYRELSE</w:t>
      </w:r>
      <w:r w:rsidRPr="4DDA3DC5" w:rsidR="00687CB1">
        <w:rPr>
          <w:rStyle w:val="Rubrik5Char"/>
          <w:caps w:val="1"/>
        </w:rPr>
        <w:t>:</w:t>
      </w:r>
      <w:r w:rsidRPr="4DDA3DC5" w:rsidR="0048728E">
        <w:rPr>
          <w:rStyle w:val="Rubrik5Char"/>
          <w:caps w:val="1"/>
        </w:rPr>
        <w:t xml:space="preserve"> </w:t>
      </w:r>
      <w:r w:rsidRPr="4DDA3DC5" w:rsidR="382BAA94">
        <w:rPr>
          <w:rStyle w:val="Rubrik5Char"/>
          <w:caps w:val="1"/>
        </w:rPr>
        <w:t>8</w:t>
      </w:r>
      <w:r w:rsidRPr="4DDA3DC5" w:rsidR="0048728E">
        <w:rPr>
          <w:rStyle w:val="Rubrik5Char"/>
          <w:caps w:val="1"/>
        </w:rPr>
        <w:t xml:space="preserve"> </w:t>
      </w:r>
      <w:r w:rsidRPr="4DDA3DC5" w:rsidR="0048728E">
        <w:rPr>
          <w:rStyle w:val="Rubrik5Char"/>
          <w:caps w:val="1"/>
        </w:rPr>
        <w:t>ledamöter</w:t>
      </w:r>
      <w:r w:rsidRPr="4DDA3DC5" w:rsidR="00903FF4">
        <w:rPr>
          <w:rStyle w:val="Rubrik5Char"/>
          <w:caps w:val="1"/>
        </w:rPr>
        <w:t xml:space="preserve"> varav 2 arbetsgivarrepresentanter</w:t>
      </w:r>
      <w:r w:rsidRPr="4DDA3DC5" w:rsidR="004042A0">
        <w:rPr>
          <w:rStyle w:val="Rubrik5Char"/>
          <w:caps w:val="1"/>
        </w:rPr>
        <w:t xml:space="preserve"> </w:t>
      </w:r>
    </w:p>
    <w:tbl>
      <w:tblPr>
        <w:tblStyle w:val="Tabellrutn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3"/>
        <w:gridCol w:w="3118"/>
        <w:gridCol w:w="1839"/>
        <w:gridCol w:w="2124"/>
      </w:tblGrid>
      <w:tr w:rsidR="00F13B50" w:rsidTr="4DDA3DC5" w14:paraId="7CB4C8FB" w14:textId="77777777">
        <w:tc>
          <w:tcPr>
            <w:tcW w:w="1413" w:type="dxa"/>
            <w:tcMar/>
          </w:tcPr>
          <w:p w:rsidR="00F13B50" w:rsidP="00127D96" w:rsidRDefault="00F13B50" w14:paraId="78D156B3" w14:textId="77777777">
            <w:pPr>
              <w:pStyle w:val="Paragraf"/>
              <w:numPr>
                <w:ilvl w:val="0"/>
                <w:numId w:val="0"/>
              </w:numPr>
              <w:rPr>
                <w:b/>
              </w:rPr>
            </w:pPr>
            <w:r w:rsidRPr="0048728E">
              <w:rPr>
                <w:b/>
              </w:rPr>
              <w:t>Befattning</w:t>
            </w:r>
          </w:p>
        </w:tc>
        <w:tc>
          <w:tcPr>
            <w:tcW w:w="3118" w:type="dxa"/>
            <w:tcMar/>
          </w:tcPr>
          <w:p w:rsidR="00F13B50" w:rsidP="00127D96" w:rsidRDefault="00F13B50" w14:paraId="11F803AC" w14:textId="77777777">
            <w:pPr>
              <w:pStyle w:val="Paragraf"/>
              <w:numPr>
                <w:ilvl w:val="0"/>
                <w:numId w:val="0"/>
              </w:numPr>
              <w:rPr>
                <w:b/>
              </w:rPr>
            </w:pPr>
            <w:r w:rsidRPr="0048728E">
              <w:rPr>
                <w:b/>
              </w:rPr>
              <w:t>Namn</w:t>
            </w:r>
          </w:p>
        </w:tc>
        <w:tc>
          <w:tcPr>
            <w:tcW w:w="1839" w:type="dxa"/>
            <w:tcMar/>
          </w:tcPr>
          <w:p w:rsidR="00F13B50" w:rsidP="00127D96" w:rsidRDefault="00F13B50" w14:paraId="72B18DA9" w14:textId="77777777">
            <w:pPr>
              <w:pStyle w:val="Paragraf"/>
              <w:numPr>
                <w:ilvl w:val="0"/>
                <w:numId w:val="0"/>
              </w:numPr>
              <w:rPr>
                <w:b/>
              </w:rPr>
            </w:pPr>
            <w:r w:rsidRPr="0048728E">
              <w:rPr>
                <w:b/>
              </w:rPr>
              <w:t>Ort</w:t>
            </w:r>
          </w:p>
        </w:tc>
        <w:tc>
          <w:tcPr>
            <w:tcW w:w="2124" w:type="dxa"/>
            <w:tcMar/>
          </w:tcPr>
          <w:p w:rsidR="00F13B50" w:rsidP="00127D96" w:rsidRDefault="00F13B50" w14:paraId="209484BB" w14:textId="77777777">
            <w:pPr>
              <w:pStyle w:val="Paragraf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År</w:t>
            </w:r>
          </w:p>
        </w:tc>
      </w:tr>
      <w:tr w:rsidR="00F13B50" w:rsidTr="4DDA3DC5" w14:paraId="1FF06931" w14:textId="77777777">
        <w:tc>
          <w:tcPr>
            <w:tcW w:w="1413" w:type="dxa"/>
            <w:tcMar/>
          </w:tcPr>
          <w:p w:rsidRPr="0048728E" w:rsidR="00F13B50" w:rsidP="00127D96" w:rsidRDefault="00F13B50" w14:paraId="3E8F373A" w14:textId="77777777">
            <w:pPr>
              <w:pStyle w:val="Paragraf"/>
              <w:numPr>
                <w:ilvl w:val="0"/>
                <w:numId w:val="0"/>
              </w:numPr>
              <w:rPr>
                <w:b/>
              </w:rPr>
            </w:pPr>
            <w:r>
              <w:t>Ordförande</w:t>
            </w:r>
          </w:p>
        </w:tc>
        <w:tc>
          <w:tcPr>
            <w:tcW w:w="3118" w:type="dxa"/>
            <w:tcMar/>
          </w:tcPr>
          <w:p w:rsidRPr="0048728E" w:rsidR="00F13B50" w:rsidP="00127D96" w:rsidRDefault="00F13B50" w14:paraId="1746713B" w14:textId="77777777">
            <w:pPr>
              <w:pStyle w:val="Paragraf"/>
              <w:numPr>
                <w:ilvl w:val="0"/>
                <w:numId w:val="0"/>
              </w:numPr>
              <w:rPr>
                <w:b/>
              </w:rPr>
            </w:pPr>
            <w:r w:rsidRPr="00F13B50">
              <w:t>Tina Mansson Söderlund</w:t>
            </w:r>
          </w:p>
        </w:tc>
        <w:tc>
          <w:tcPr>
            <w:tcW w:w="1839" w:type="dxa"/>
            <w:tcMar/>
          </w:tcPr>
          <w:p w:rsidRPr="0048728E" w:rsidR="00F13B50" w:rsidP="00127D96" w:rsidRDefault="00F13B50" w14:paraId="0472B104" w14:textId="77777777">
            <w:pPr>
              <w:pStyle w:val="Paragraf"/>
              <w:numPr>
                <w:ilvl w:val="0"/>
                <w:numId w:val="0"/>
              </w:numPr>
              <w:rPr>
                <w:b/>
              </w:rPr>
            </w:pPr>
            <w:r>
              <w:t>Bollnäs</w:t>
            </w:r>
          </w:p>
        </w:tc>
        <w:tc>
          <w:tcPr>
            <w:tcW w:w="2124" w:type="dxa"/>
            <w:tcMar/>
          </w:tcPr>
          <w:p w:rsidR="00F13B50" w:rsidP="4DDA3DC5" w:rsidRDefault="00F13B50" w14:paraId="3EFD8BFE" w14:textId="673876C8">
            <w:pPr>
              <w:pStyle w:val="Paragraf"/>
              <w:numPr>
                <w:ilvl w:val="0"/>
                <w:numId w:val="0"/>
              </w:numPr>
              <w:rPr>
                <w:b w:val="1"/>
                <w:bCs w:val="1"/>
              </w:rPr>
            </w:pPr>
            <w:r w:rsidR="00F13B50">
              <w:rPr/>
              <w:t>202</w:t>
            </w:r>
            <w:r w:rsidR="1BF8B9C4">
              <w:rPr/>
              <w:t>5</w:t>
            </w:r>
            <w:r w:rsidR="00F13B50">
              <w:rPr/>
              <w:t xml:space="preserve"> </w:t>
            </w:r>
            <w:r w:rsidR="00F13B50">
              <w:rPr/>
              <w:t>Omval</w:t>
            </w:r>
          </w:p>
        </w:tc>
      </w:tr>
      <w:tr w:rsidR="008665C7" w:rsidTr="4DDA3DC5" w14:paraId="757047BC" w14:textId="77777777">
        <w:tc>
          <w:tcPr>
            <w:tcW w:w="1413" w:type="dxa"/>
            <w:tcMar/>
          </w:tcPr>
          <w:p w:rsidR="008665C7" w:rsidP="008665C7" w:rsidRDefault="008665C7" w14:paraId="52DA9C3B" w14:textId="42B59EB2">
            <w:pPr>
              <w:pStyle w:val="Paragraf"/>
              <w:numPr>
                <w:ilvl w:val="0"/>
                <w:numId w:val="0"/>
              </w:numPr>
              <w:rPr/>
            </w:pPr>
            <w:r w:rsidR="2E98E58B">
              <w:rPr/>
              <w:t>Ledamöter</w:t>
            </w:r>
          </w:p>
        </w:tc>
        <w:tc>
          <w:tcPr>
            <w:tcW w:w="3118" w:type="dxa"/>
            <w:tcMar/>
          </w:tcPr>
          <w:p w:rsidR="008665C7" w:rsidP="008665C7" w:rsidRDefault="008665C7" w14:paraId="27A86CB6" w14:textId="3740A3EC">
            <w:pPr>
              <w:pStyle w:val="Paragraf"/>
              <w:numPr>
                <w:ilvl w:val="0"/>
                <w:numId w:val="0"/>
              </w:numPr>
            </w:pPr>
            <w:r>
              <w:t>Kristoffer Bergkvist</w:t>
            </w:r>
          </w:p>
        </w:tc>
        <w:tc>
          <w:tcPr>
            <w:tcW w:w="1839" w:type="dxa"/>
            <w:tcMar/>
          </w:tcPr>
          <w:p w:rsidR="008665C7" w:rsidP="008665C7" w:rsidRDefault="008665C7" w14:paraId="035F3D77" w14:textId="45DD6D13">
            <w:pPr>
              <w:pStyle w:val="Paragraf"/>
              <w:numPr>
                <w:ilvl w:val="0"/>
                <w:numId w:val="0"/>
              </w:numPr>
            </w:pPr>
            <w:r>
              <w:t>Gävle</w:t>
            </w:r>
          </w:p>
        </w:tc>
        <w:tc>
          <w:tcPr>
            <w:tcW w:w="2124" w:type="dxa"/>
            <w:tcMar/>
          </w:tcPr>
          <w:p w:rsidR="008665C7" w:rsidP="008665C7" w:rsidRDefault="008665C7" w14:paraId="77C5AC4F" w14:textId="277EE2F6">
            <w:pPr>
              <w:pStyle w:val="Paragraf"/>
              <w:numPr>
                <w:ilvl w:val="0"/>
                <w:numId w:val="0"/>
              </w:numPr>
              <w:rPr/>
            </w:pPr>
            <w:r w:rsidR="008665C7">
              <w:rPr/>
              <w:t>202</w:t>
            </w:r>
            <w:r w:rsidR="63B0AF15">
              <w:rPr/>
              <w:t>6</w:t>
            </w:r>
            <w:r w:rsidR="008665C7">
              <w:rPr/>
              <w:t xml:space="preserve"> </w:t>
            </w:r>
            <w:r w:rsidR="7824DAE1">
              <w:rPr/>
              <w:t>Omval</w:t>
            </w:r>
          </w:p>
        </w:tc>
      </w:tr>
      <w:tr w:rsidR="008665C7" w:rsidTr="4DDA3DC5" w14:paraId="6E8BD0C7" w14:textId="77777777">
        <w:tc>
          <w:tcPr>
            <w:tcW w:w="1413" w:type="dxa"/>
            <w:tcMar/>
          </w:tcPr>
          <w:p w:rsidR="008665C7" w:rsidP="008665C7" w:rsidRDefault="008665C7" w14:paraId="6F7CED02" w14:textId="77777777">
            <w:pPr>
              <w:pStyle w:val="Paragraf"/>
              <w:numPr>
                <w:ilvl w:val="0"/>
                <w:numId w:val="0"/>
              </w:numPr>
            </w:pPr>
          </w:p>
        </w:tc>
        <w:tc>
          <w:tcPr>
            <w:tcW w:w="3118" w:type="dxa"/>
            <w:tcMar/>
          </w:tcPr>
          <w:p w:rsidR="008665C7" w:rsidP="008665C7" w:rsidRDefault="008665C7" w14:paraId="269D4D5B" w14:textId="55C84323">
            <w:pPr>
              <w:pStyle w:val="Paragraf"/>
              <w:numPr>
                <w:ilvl w:val="0"/>
                <w:numId w:val="0"/>
              </w:numPr>
            </w:pPr>
            <w:r>
              <w:t>Arianne Sundman</w:t>
            </w:r>
          </w:p>
        </w:tc>
        <w:tc>
          <w:tcPr>
            <w:tcW w:w="1839" w:type="dxa"/>
            <w:tcMar/>
          </w:tcPr>
          <w:p w:rsidR="008665C7" w:rsidP="008665C7" w:rsidRDefault="008665C7" w14:paraId="7BAD57A0" w14:textId="7EC4753F">
            <w:pPr>
              <w:pStyle w:val="Paragraf"/>
              <w:numPr>
                <w:ilvl w:val="0"/>
                <w:numId w:val="0"/>
              </w:numPr>
            </w:pPr>
            <w:r>
              <w:t>Sundsvall</w:t>
            </w:r>
          </w:p>
        </w:tc>
        <w:tc>
          <w:tcPr>
            <w:tcW w:w="2124" w:type="dxa"/>
            <w:tcMar/>
          </w:tcPr>
          <w:p w:rsidR="008665C7" w:rsidP="008665C7" w:rsidRDefault="008665C7" w14:paraId="44077E79" w14:textId="470B8686">
            <w:pPr>
              <w:pStyle w:val="Paragraf"/>
              <w:numPr>
                <w:ilvl w:val="0"/>
                <w:numId w:val="0"/>
              </w:numPr>
              <w:rPr/>
            </w:pPr>
            <w:r w:rsidR="008665C7">
              <w:rPr/>
              <w:t>202</w:t>
            </w:r>
            <w:r w:rsidR="3530F24E">
              <w:rPr/>
              <w:t>6</w:t>
            </w:r>
            <w:r w:rsidR="1724FCFA">
              <w:rPr/>
              <w:t xml:space="preserve"> Omval</w:t>
            </w:r>
          </w:p>
        </w:tc>
      </w:tr>
      <w:tr w:rsidR="008665C7" w:rsidTr="4DDA3DC5" w14:paraId="60DE2FDD" w14:textId="77777777">
        <w:tc>
          <w:tcPr>
            <w:tcW w:w="1413" w:type="dxa"/>
            <w:tcMar/>
          </w:tcPr>
          <w:p w:rsidR="008665C7" w:rsidP="008665C7" w:rsidRDefault="008665C7" w14:paraId="2A1F8358" w14:textId="77777777">
            <w:pPr>
              <w:pStyle w:val="Paragraf"/>
              <w:numPr>
                <w:ilvl w:val="0"/>
                <w:numId w:val="0"/>
              </w:numPr>
            </w:pPr>
          </w:p>
        </w:tc>
        <w:tc>
          <w:tcPr>
            <w:tcW w:w="3118" w:type="dxa"/>
            <w:tcMar/>
          </w:tcPr>
          <w:p w:rsidRPr="00E427BB" w:rsidR="008665C7" w:rsidP="008665C7" w:rsidRDefault="008665C7" w14:paraId="15FE8649" w14:textId="5C3DB8F3">
            <w:pPr>
              <w:pStyle w:val="Paragraf"/>
              <w:numPr>
                <w:ilvl w:val="0"/>
                <w:numId w:val="0"/>
              </w:numPr>
            </w:pPr>
            <w:r w:rsidRPr="00E427BB">
              <w:t>Anna-Karin Ragnarsson</w:t>
            </w:r>
          </w:p>
        </w:tc>
        <w:tc>
          <w:tcPr>
            <w:tcW w:w="1839" w:type="dxa"/>
            <w:tcMar/>
          </w:tcPr>
          <w:p w:rsidRPr="00E427BB" w:rsidR="008665C7" w:rsidP="008665C7" w:rsidRDefault="008665C7" w14:paraId="607264A7" w14:textId="46ED1705">
            <w:pPr>
              <w:pStyle w:val="Paragraf"/>
              <w:numPr>
                <w:ilvl w:val="0"/>
                <w:numId w:val="0"/>
              </w:numPr>
            </w:pPr>
            <w:r w:rsidRPr="00E427BB">
              <w:t>Hudiksvall</w:t>
            </w:r>
          </w:p>
        </w:tc>
        <w:tc>
          <w:tcPr>
            <w:tcW w:w="2124" w:type="dxa"/>
            <w:tcMar/>
          </w:tcPr>
          <w:p w:rsidRPr="00E427BB" w:rsidR="008665C7" w:rsidP="008665C7" w:rsidRDefault="008665C7" w14:paraId="1F8C351C" w14:textId="54B21CAB">
            <w:pPr>
              <w:pStyle w:val="Paragraf"/>
              <w:numPr>
                <w:ilvl w:val="0"/>
                <w:numId w:val="0"/>
              </w:numPr>
              <w:rPr/>
            </w:pPr>
            <w:r w:rsidR="008665C7">
              <w:rPr/>
              <w:t>202</w:t>
            </w:r>
            <w:r w:rsidR="00EC484A">
              <w:rPr/>
              <w:t xml:space="preserve">5 </w:t>
            </w:r>
          </w:p>
        </w:tc>
      </w:tr>
      <w:tr w:rsidR="008665C7" w:rsidTr="4DDA3DC5" w14:paraId="7C158456" w14:textId="77777777">
        <w:tc>
          <w:tcPr>
            <w:tcW w:w="1413" w:type="dxa"/>
            <w:tcMar/>
          </w:tcPr>
          <w:p w:rsidR="008665C7" w:rsidP="008665C7" w:rsidRDefault="008665C7" w14:paraId="6360AA0C" w14:textId="77777777">
            <w:pPr>
              <w:pStyle w:val="Paragraf"/>
              <w:numPr>
                <w:ilvl w:val="0"/>
                <w:numId w:val="0"/>
              </w:numPr>
            </w:pPr>
          </w:p>
        </w:tc>
        <w:tc>
          <w:tcPr>
            <w:tcW w:w="3118" w:type="dxa"/>
            <w:tcMar/>
          </w:tcPr>
          <w:p w:rsidR="008665C7" w:rsidP="008665C7" w:rsidRDefault="008665C7" w14:paraId="0E6876E3" w14:textId="101120BC">
            <w:pPr>
              <w:pStyle w:val="Paragraf"/>
              <w:numPr>
                <w:ilvl w:val="0"/>
                <w:numId w:val="0"/>
              </w:numPr>
            </w:pPr>
            <w:r>
              <w:t>Kim Andersson Blomqvist</w:t>
            </w:r>
          </w:p>
        </w:tc>
        <w:tc>
          <w:tcPr>
            <w:tcW w:w="1839" w:type="dxa"/>
            <w:tcMar/>
          </w:tcPr>
          <w:p w:rsidR="008665C7" w:rsidP="008665C7" w:rsidRDefault="008665C7" w14:paraId="58A5A4DA" w14:textId="7C2185D7">
            <w:pPr>
              <w:pStyle w:val="Paragraf"/>
              <w:numPr>
                <w:ilvl w:val="0"/>
                <w:numId w:val="0"/>
              </w:numPr>
            </w:pPr>
            <w:r>
              <w:t>Sundsvall</w:t>
            </w:r>
          </w:p>
        </w:tc>
        <w:tc>
          <w:tcPr>
            <w:tcW w:w="2124" w:type="dxa"/>
            <w:tcMar/>
          </w:tcPr>
          <w:p w:rsidR="008665C7" w:rsidP="008665C7" w:rsidRDefault="008665C7" w14:paraId="65B2167C" w14:textId="68BE20C0">
            <w:pPr>
              <w:pStyle w:val="Paragraf"/>
              <w:numPr>
                <w:ilvl w:val="0"/>
                <w:numId w:val="0"/>
              </w:numPr>
              <w:rPr/>
            </w:pPr>
            <w:r w:rsidR="008665C7">
              <w:rPr/>
              <w:t>202</w:t>
            </w:r>
            <w:r w:rsidR="00EC484A">
              <w:rPr/>
              <w:t>5</w:t>
            </w:r>
            <w:r w:rsidR="008665C7">
              <w:rPr/>
              <w:t xml:space="preserve"> </w:t>
            </w:r>
          </w:p>
        </w:tc>
      </w:tr>
      <w:tr w:rsidR="008665C7" w:rsidTr="4DDA3DC5" w14:paraId="605C3B29" w14:textId="77777777">
        <w:tc>
          <w:tcPr>
            <w:tcW w:w="1413" w:type="dxa"/>
            <w:tcMar/>
          </w:tcPr>
          <w:p w:rsidR="008665C7" w:rsidP="008665C7" w:rsidRDefault="008665C7" w14:paraId="2720F192" w14:textId="77777777">
            <w:pPr>
              <w:pStyle w:val="Paragraf"/>
              <w:numPr>
                <w:ilvl w:val="0"/>
                <w:numId w:val="0"/>
              </w:numPr>
            </w:pPr>
          </w:p>
        </w:tc>
        <w:tc>
          <w:tcPr>
            <w:tcW w:w="3118" w:type="dxa"/>
            <w:tcMar/>
          </w:tcPr>
          <w:p w:rsidR="008665C7" w:rsidP="008665C7" w:rsidRDefault="008665C7" w14:paraId="35E03C1E" w14:textId="11C2EB1B">
            <w:pPr>
              <w:pStyle w:val="Paragraf"/>
              <w:numPr>
                <w:ilvl w:val="0"/>
                <w:numId w:val="0"/>
              </w:numPr>
            </w:pPr>
            <w:r>
              <w:t>Anne Sundberg</w:t>
            </w:r>
          </w:p>
        </w:tc>
        <w:tc>
          <w:tcPr>
            <w:tcW w:w="1839" w:type="dxa"/>
            <w:tcMar/>
          </w:tcPr>
          <w:p w:rsidR="008665C7" w:rsidP="008665C7" w:rsidRDefault="008665C7" w14:paraId="766F08B6" w14:textId="7DC23249">
            <w:pPr>
              <w:pStyle w:val="Paragraf"/>
              <w:numPr>
                <w:ilvl w:val="0"/>
                <w:numId w:val="0"/>
              </w:numPr>
            </w:pPr>
            <w:r>
              <w:t>Hudiksvall</w:t>
            </w:r>
          </w:p>
        </w:tc>
        <w:tc>
          <w:tcPr>
            <w:tcW w:w="2124" w:type="dxa"/>
            <w:tcMar/>
          </w:tcPr>
          <w:p w:rsidR="008665C7" w:rsidP="008665C7" w:rsidRDefault="008665C7" w14:paraId="1CAE28B4" w14:textId="2681B1F7">
            <w:pPr>
              <w:pStyle w:val="Paragraf"/>
              <w:numPr>
                <w:ilvl w:val="0"/>
                <w:numId w:val="0"/>
              </w:numPr>
              <w:rPr/>
            </w:pPr>
            <w:r w:rsidR="008665C7">
              <w:rPr/>
              <w:t>202</w:t>
            </w:r>
            <w:r w:rsidR="00EC484A">
              <w:rPr/>
              <w:t>5</w:t>
            </w:r>
            <w:r w:rsidR="008665C7">
              <w:rPr/>
              <w:t xml:space="preserve"> </w:t>
            </w:r>
          </w:p>
        </w:tc>
      </w:tr>
      <w:tr w:rsidR="006F39F1" w:rsidTr="4DDA3DC5" w14:paraId="2C8A5DC7" w14:textId="77777777">
        <w:tc>
          <w:tcPr>
            <w:tcW w:w="1413" w:type="dxa"/>
            <w:tcMar/>
          </w:tcPr>
          <w:p w:rsidR="006F39F1" w:rsidP="006F39F1" w:rsidRDefault="00DC7F01" w14:paraId="18B1541B" w14:textId="3E732B81">
            <w:pPr>
              <w:pStyle w:val="Paragraf"/>
              <w:numPr>
                <w:ilvl w:val="0"/>
                <w:numId w:val="0"/>
              </w:numPr>
            </w:pPr>
            <w:proofErr w:type="spellStart"/>
            <w:r>
              <w:t>Arb.giv.rep</w:t>
            </w:r>
            <w:proofErr w:type="spellEnd"/>
          </w:p>
        </w:tc>
        <w:tc>
          <w:tcPr>
            <w:tcW w:w="3118" w:type="dxa"/>
            <w:tcMar/>
          </w:tcPr>
          <w:p w:rsidR="006F39F1" w:rsidP="006F39F1" w:rsidRDefault="006F39F1" w14:paraId="65F44CCC" w14:textId="0975CC82">
            <w:pPr>
              <w:pStyle w:val="Paragraf"/>
              <w:numPr>
                <w:ilvl w:val="0"/>
                <w:numId w:val="0"/>
              </w:numPr>
            </w:pPr>
            <w:r>
              <w:t>Björn Könberg</w:t>
            </w:r>
          </w:p>
        </w:tc>
        <w:tc>
          <w:tcPr>
            <w:tcW w:w="1839" w:type="dxa"/>
            <w:tcMar/>
          </w:tcPr>
          <w:p w:rsidR="006F39F1" w:rsidP="006F39F1" w:rsidRDefault="006F39F1" w14:paraId="683328C4" w14:textId="07333A4C">
            <w:pPr>
              <w:pStyle w:val="Paragraf"/>
              <w:numPr>
                <w:ilvl w:val="0"/>
                <w:numId w:val="0"/>
              </w:numPr>
            </w:pPr>
            <w:r>
              <w:t>Sundsvall</w:t>
            </w:r>
          </w:p>
        </w:tc>
        <w:tc>
          <w:tcPr>
            <w:tcW w:w="2124" w:type="dxa"/>
            <w:tcMar/>
          </w:tcPr>
          <w:p w:rsidR="006F39F1" w:rsidP="006F39F1" w:rsidRDefault="006F39F1" w14:paraId="0DAFCE4F" w14:textId="77777777">
            <w:pPr>
              <w:pStyle w:val="Paragraf"/>
              <w:numPr>
                <w:ilvl w:val="0"/>
                <w:numId w:val="0"/>
              </w:numPr>
            </w:pPr>
          </w:p>
        </w:tc>
      </w:tr>
      <w:tr w:rsidR="006F39F1" w:rsidTr="4DDA3DC5" w14:paraId="76E5ADA8" w14:textId="77777777">
        <w:tc>
          <w:tcPr>
            <w:tcW w:w="1413" w:type="dxa"/>
            <w:tcMar/>
          </w:tcPr>
          <w:p w:rsidR="006F39F1" w:rsidP="006F39F1" w:rsidRDefault="00DC7F01" w14:paraId="533C7428" w14:textId="6358B86C">
            <w:pPr>
              <w:pStyle w:val="Paragraf"/>
              <w:numPr>
                <w:ilvl w:val="0"/>
                <w:numId w:val="0"/>
              </w:numPr>
            </w:pPr>
            <w:proofErr w:type="spellStart"/>
            <w:r>
              <w:t>Arb.giv.rep</w:t>
            </w:r>
            <w:proofErr w:type="spellEnd"/>
          </w:p>
        </w:tc>
        <w:tc>
          <w:tcPr>
            <w:tcW w:w="3118" w:type="dxa"/>
            <w:tcMar/>
          </w:tcPr>
          <w:p w:rsidR="006F39F1" w:rsidP="006F39F1" w:rsidRDefault="006F39F1" w14:paraId="51410CB4" w14:textId="53502962">
            <w:pPr>
              <w:pStyle w:val="Paragraf"/>
              <w:numPr>
                <w:ilvl w:val="0"/>
                <w:numId w:val="0"/>
              </w:numPr>
            </w:pPr>
            <w:r>
              <w:t>Daniel Johansson</w:t>
            </w:r>
          </w:p>
        </w:tc>
        <w:tc>
          <w:tcPr>
            <w:tcW w:w="1839" w:type="dxa"/>
            <w:tcMar/>
          </w:tcPr>
          <w:p w:rsidR="006F39F1" w:rsidP="006F39F1" w:rsidRDefault="006F39F1" w14:paraId="47913DFE" w14:textId="45508226">
            <w:pPr>
              <w:pStyle w:val="Paragraf"/>
              <w:numPr>
                <w:ilvl w:val="0"/>
                <w:numId w:val="0"/>
              </w:numPr>
            </w:pPr>
            <w:r>
              <w:t>Sundsvall</w:t>
            </w:r>
          </w:p>
        </w:tc>
        <w:tc>
          <w:tcPr>
            <w:tcW w:w="2124" w:type="dxa"/>
            <w:tcMar/>
          </w:tcPr>
          <w:p w:rsidR="006F39F1" w:rsidP="006F39F1" w:rsidRDefault="006F39F1" w14:paraId="2A0402A1" w14:textId="77777777">
            <w:pPr>
              <w:pStyle w:val="Paragraf"/>
              <w:numPr>
                <w:ilvl w:val="0"/>
                <w:numId w:val="0"/>
              </w:numPr>
            </w:pPr>
          </w:p>
        </w:tc>
      </w:tr>
    </w:tbl>
    <w:p w:rsidR="00284E0D" w:rsidP="4DDA3DC5" w:rsidRDefault="00517F97" w14:paraId="407E971D" w14:textId="77777777">
      <w:pPr>
        <w:pStyle w:val="Paragraf"/>
        <w:numPr>
          <w:ilvl w:val="0"/>
          <w:numId w:val="0"/>
        </w:numPr>
        <w:ind w:firstLine="0"/>
        <w:rPr>
          <w:rStyle w:val="Rubrik5Char"/>
          <w:caps w:val="1"/>
        </w:rPr>
      </w:pPr>
    </w:p>
    <w:p w:rsidR="00462EAE" w:rsidP="74AC325D" w:rsidRDefault="32CB48C7" w14:paraId="68FFD888" w14:textId="222AA555">
      <w:pPr>
        <w:pStyle w:val="Paragraf"/>
        <w:numPr>
          <w:ilvl w:val="0"/>
          <w:numId w:val="0"/>
        </w:numPr>
        <w:rPr>
          <w:rFonts w:ascii="Arial" w:hAnsi="Arial" w:eastAsiaTheme="majorEastAsia" w:cstheme="majorBidi"/>
          <w:b/>
          <w:bCs/>
          <w:caps/>
          <w:color w:val="00257A"/>
        </w:rPr>
      </w:pPr>
      <w:r w:rsidRPr="00DC244D">
        <w:rPr>
          <w:rStyle w:val="Rubrik5Char"/>
          <w:caps/>
        </w:rPr>
        <w:t>BES</w:t>
      </w:r>
      <w:r w:rsidRPr="00DC244D" w:rsidR="00993A85">
        <w:rPr>
          <w:rStyle w:val="Rubrik5Char"/>
          <w:caps/>
        </w:rPr>
        <w:t>LUT OM ANTAL REVISORER</w:t>
      </w:r>
      <w:r w:rsidRPr="00DC244D" w:rsidR="00822715">
        <w:rPr>
          <w:rStyle w:val="Rubrik5Char"/>
          <w:caps/>
        </w:rPr>
        <w:t>.</w:t>
      </w:r>
      <w:r w:rsidRPr="00DC244D" w:rsidR="00440950">
        <w:rPr>
          <w:rStyle w:val="Rubrik5Char"/>
          <w:caps/>
        </w:rPr>
        <w:t xml:space="preserve"> FÖRSLAG PÅ EN REVISOR</w:t>
      </w:r>
      <w:r w:rsidR="00440950">
        <w:rPr>
          <w:rStyle w:val="Rubrik5Char"/>
          <w:caps/>
        </w:rPr>
        <w:br/>
      </w:r>
      <w:r w:rsidR="00822715">
        <w:t>1 revisor</w:t>
      </w:r>
      <w:r w:rsidR="000B43BE">
        <w:t xml:space="preserve">. </w:t>
      </w:r>
      <w:r w:rsidRPr="00D81968" w:rsidR="000B43BE">
        <w:t xml:space="preserve">Valberedningens förslag på revisor, Eric Johansson, </w:t>
      </w:r>
      <w:r w:rsidRPr="00D81968" w:rsidR="00374C34">
        <w:t>Öhrlings</w:t>
      </w:r>
      <w:r w:rsidRPr="00D81968" w:rsidR="00374C34">
        <w:br/>
      </w:r>
      <w:proofErr w:type="spellStart"/>
      <w:r w:rsidRPr="00D81968" w:rsidR="00374C34">
        <w:t>PricewaterhouseCoopers</w:t>
      </w:r>
      <w:proofErr w:type="spellEnd"/>
      <w:r w:rsidRPr="00D81968" w:rsidR="00AC2489">
        <w:t>.</w:t>
      </w:r>
      <w:r w:rsidR="00077C79">
        <w:br/>
      </w:r>
      <w:r w:rsidR="00993A85">
        <w:rPr>
          <w:rStyle w:val="Rubrik5Char"/>
          <w:caps/>
        </w:rPr>
        <w:br/>
      </w:r>
      <w:r w:rsidRPr="392FE0D1" w:rsidR="09B0B7ED">
        <w:rPr>
          <w:rStyle w:val="Rubrik5Char"/>
          <w:caps/>
        </w:rPr>
        <w:t>av hsb riksförbund utsedd revisor</w:t>
      </w:r>
      <w:r w:rsidRPr="00A6325B" w:rsidR="00662263">
        <w:rPr>
          <w:rStyle w:val="Rubrik5Char"/>
        </w:rPr>
        <w:br/>
      </w:r>
      <w:r w:rsidRPr="00500E7B" w:rsidR="66C7D7D2">
        <w:t xml:space="preserve">HSB Riksförbund har utsett </w:t>
      </w:r>
      <w:r w:rsidRPr="00500E7B" w:rsidR="0A10395F">
        <w:t xml:space="preserve">Öhrlings </w:t>
      </w:r>
      <w:r w:rsidRPr="00500E7B" w:rsidR="00F10F42">
        <w:t>PricewaterhouseCoopers</w:t>
      </w:r>
      <w:r w:rsidRPr="00596B83" w:rsidR="00F10F42">
        <w:t xml:space="preserve"> </w:t>
      </w:r>
      <w:r w:rsidRPr="00596B83" w:rsidR="00662263">
        <w:t xml:space="preserve">auktoriserad revisor </w:t>
      </w:r>
      <w:r w:rsidR="00CE233C">
        <w:t>Eric Johansson</w:t>
      </w:r>
      <w:r w:rsidRPr="00596B83" w:rsidR="00662263">
        <w:t xml:space="preserve"> som huvudansvarig</w:t>
      </w:r>
      <w:r w:rsidR="00A40F89">
        <w:t>, detta enligt sta</w:t>
      </w:r>
      <w:r w:rsidR="00CB30D2">
        <w:t>d</w:t>
      </w:r>
      <w:r w:rsidR="00A40F89">
        <w:t>garna §29</w:t>
      </w:r>
      <w:r w:rsidRPr="00596B83" w:rsidR="00662263">
        <w:t>.</w:t>
      </w:r>
      <w:r w:rsidR="0048728E">
        <w:br/>
      </w:r>
      <w:r w:rsidR="00687CB1">
        <w:rPr>
          <w:rStyle w:val="Rubrik2Char"/>
          <w:sz w:val="24"/>
        </w:rPr>
        <w:br/>
      </w:r>
      <w:r w:rsidRPr="00A17C7B" w:rsidR="00662263">
        <w:rPr>
          <w:rStyle w:val="Rubrik5Char"/>
          <w:caps/>
        </w:rPr>
        <w:t>Valberedning</w:t>
      </w:r>
      <w:r w:rsidR="00687CB1">
        <w:rPr>
          <w:rStyle w:val="Rubrik5Char"/>
          <w:caps/>
        </w:rPr>
        <w:t>:</w:t>
      </w:r>
      <w:r w:rsidRPr="00A17C7B" w:rsidR="00834ADE">
        <w:rPr>
          <w:rStyle w:val="Rubrik5Char"/>
          <w:caps/>
        </w:rPr>
        <w:t xml:space="preserve"> </w:t>
      </w:r>
      <w:r w:rsidR="00F0266D">
        <w:rPr>
          <w:rStyle w:val="Rubrik5Char"/>
          <w:caps/>
        </w:rPr>
        <w:t>5</w:t>
      </w:r>
      <w:r w:rsidRPr="00A17C7B" w:rsidR="0048728E">
        <w:rPr>
          <w:rStyle w:val="Rubrik5Char"/>
          <w:caps/>
        </w:rPr>
        <w:t xml:space="preserve"> ledamöter</w:t>
      </w:r>
    </w:p>
    <w:tbl>
      <w:tblPr>
        <w:tblStyle w:val="Tabellrutn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5"/>
        <w:gridCol w:w="2691"/>
        <w:gridCol w:w="2124"/>
        <w:gridCol w:w="2124"/>
      </w:tblGrid>
      <w:tr w:rsidRPr="00687CB1" w:rsidR="00687CB1" w:rsidTr="4DDA3DC5" w14:paraId="44C368F5" w14:textId="77777777">
        <w:tc>
          <w:tcPr>
            <w:tcW w:w="1555" w:type="dxa"/>
            <w:tcMar/>
          </w:tcPr>
          <w:p w:rsidRPr="00687CB1" w:rsidR="00687CB1" w:rsidP="00687CB1" w:rsidRDefault="00687CB1" w14:paraId="3A22C6E1" w14:textId="77777777">
            <w:pPr>
              <w:pStyle w:val="Brdtext"/>
              <w:rPr>
                <w:b/>
                <w:sz w:val="24"/>
              </w:rPr>
            </w:pPr>
            <w:r w:rsidRPr="00687CB1">
              <w:rPr>
                <w:b/>
                <w:sz w:val="24"/>
              </w:rPr>
              <w:t>Befattning</w:t>
            </w:r>
          </w:p>
        </w:tc>
        <w:tc>
          <w:tcPr>
            <w:tcW w:w="2691" w:type="dxa"/>
            <w:tcMar/>
          </w:tcPr>
          <w:p w:rsidRPr="00687CB1" w:rsidR="00687CB1" w:rsidP="00687CB1" w:rsidRDefault="00687CB1" w14:paraId="633467AC" w14:textId="77777777">
            <w:pPr>
              <w:pStyle w:val="Brdtext"/>
              <w:rPr>
                <w:b/>
                <w:sz w:val="24"/>
              </w:rPr>
            </w:pPr>
            <w:r w:rsidRPr="00687CB1">
              <w:rPr>
                <w:b/>
                <w:sz w:val="24"/>
              </w:rPr>
              <w:t>Namn</w:t>
            </w:r>
          </w:p>
        </w:tc>
        <w:tc>
          <w:tcPr>
            <w:tcW w:w="2124" w:type="dxa"/>
            <w:tcMar/>
          </w:tcPr>
          <w:p w:rsidRPr="00687CB1" w:rsidR="00687CB1" w:rsidP="00687CB1" w:rsidRDefault="00687CB1" w14:paraId="6C7A2BB1" w14:textId="77777777">
            <w:pPr>
              <w:pStyle w:val="Brdtext"/>
              <w:rPr>
                <w:b/>
                <w:sz w:val="24"/>
              </w:rPr>
            </w:pPr>
            <w:r w:rsidRPr="00687CB1">
              <w:rPr>
                <w:b/>
                <w:sz w:val="24"/>
              </w:rPr>
              <w:t>Ort</w:t>
            </w:r>
          </w:p>
        </w:tc>
        <w:tc>
          <w:tcPr>
            <w:tcW w:w="2124" w:type="dxa"/>
            <w:tcMar/>
          </w:tcPr>
          <w:p w:rsidRPr="00687CB1" w:rsidR="00687CB1" w:rsidP="00687CB1" w:rsidRDefault="00687CB1" w14:paraId="25EB08F5" w14:textId="77777777">
            <w:pPr>
              <w:pStyle w:val="Brdtext"/>
              <w:rPr>
                <w:b/>
                <w:sz w:val="24"/>
              </w:rPr>
            </w:pPr>
            <w:r w:rsidRPr="00687CB1">
              <w:rPr>
                <w:b/>
                <w:sz w:val="24"/>
              </w:rPr>
              <w:t>År</w:t>
            </w:r>
          </w:p>
        </w:tc>
      </w:tr>
      <w:tr w:rsidRPr="00687CB1" w:rsidR="00687CB1" w:rsidTr="4DDA3DC5" w14:paraId="19320CD0" w14:textId="77777777">
        <w:tc>
          <w:tcPr>
            <w:tcW w:w="1555" w:type="dxa"/>
            <w:tcMar/>
          </w:tcPr>
          <w:p w:rsidRPr="00687CB1" w:rsidR="00687CB1" w:rsidP="00687CB1" w:rsidRDefault="00687CB1" w14:paraId="179E638F" w14:textId="77777777">
            <w:pPr>
              <w:pStyle w:val="Brdtext"/>
              <w:rPr>
                <w:sz w:val="24"/>
              </w:rPr>
            </w:pPr>
            <w:r w:rsidRPr="00687CB1">
              <w:rPr>
                <w:sz w:val="24"/>
              </w:rPr>
              <w:t>Ordförande</w:t>
            </w:r>
          </w:p>
        </w:tc>
        <w:tc>
          <w:tcPr>
            <w:tcW w:w="2691" w:type="dxa"/>
            <w:tcMar/>
          </w:tcPr>
          <w:p w:rsidRPr="00687CB1" w:rsidR="00687CB1" w:rsidP="00687CB1" w:rsidRDefault="007847EB" w14:paraId="325E35A6" w14:textId="77777777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>Erik Fällmer</w:t>
            </w:r>
          </w:p>
        </w:tc>
        <w:tc>
          <w:tcPr>
            <w:tcW w:w="2124" w:type="dxa"/>
            <w:tcMar/>
          </w:tcPr>
          <w:p w:rsidRPr="00687CB1" w:rsidR="00687CB1" w:rsidP="00687CB1" w:rsidRDefault="00CD4390" w14:paraId="633CECD5" w14:textId="77777777">
            <w:pPr>
              <w:pStyle w:val="Brdtext"/>
              <w:rPr>
                <w:sz w:val="24"/>
              </w:rPr>
            </w:pPr>
            <w:r w:rsidRPr="0022078C">
              <w:rPr>
                <w:sz w:val="24"/>
              </w:rPr>
              <w:t>Noraström</w:t>
            </w:r>
          </w:p>
        </w:tc>
        <w:tc>
          <w:tcPr>
            <w:tcW w:w="2124" w:type="dxa"/>
            <w:tcMar/>
          </w:tcPr>
          <w:p w:rsidRPr="00687CB1" w:rsidR="00687CB1" w:rsidP="7050E0A6" w:rsidRDefault="00687CB1" w14:paraId="335684D1" w14:textId="311A45C1">
            <w:pPr>
              <w:pStyle w:val="Brdtext"/>
              <w:rPr>
                <w:sz w:val="24"/>
                <w:szCs w:val="24"/>
              </w:rPr>
            </w:pPr>
            <w:r w:rsidRPr="4DDA3DC5" w:rsidR="6420FEBB">
              <w:rPr>
                <w:sz w:val="24"/>
                <w:szCs w:val="24"/>
              </w:rPr>
              <w:t>202</w:t>
            </w:r>
            <w:r w:rsidRPr="4DDA3DC5" w:rsidR="47C617EC">
              <w:rPr>
                <w:sz w:val="24"/>
                <w:szCs w:val="24"/>
              </w:rPr>
              <w:t>5</w:t>
            </w:r>
            <w:r w:rsidRPr="4DDA3DC5" w:rsidR="784C4E95">
              <w:rPr>
                <w:sz w:val="24"/>
                <w:szCs w:val="24"/>
              </w:rPr>
              <w:t xml:space="preserve"> Omval</w:t>
            </w:r>
            <w:r w:rsidRPr="4DDA3DC5" w:rsidR="64C5A0FE">
              <w:rPr>
                <w:sz w:val="24"/>
                <w:szCs w:val="24"/>
              </w:rPr>
              <w:t xml:space="preserve"> </w:t>
            </w:r>
          </w:p>
        </w:tc>
      </w:tr>
      <w:tr w:rsidRPr="00687CB1" w:rsidR="00DC244D" w:rsidTr="4DDA3DC5" w14:paraId="4E3F2E21" w14:textId="77777777">
        <w:tc>
          <w:tcPr>
            <w:tcW w:w="1555" w:type="dxa"/>
            <w:tcMar/>
          </w:tcPr>
          <w:p w:rsidRPr="00687CB1" w:rsidR="00DC244D" w:rsidP="00DC244D" w:rsidRDefault="00DC244D" w14:paraId="30223498" w14:textId="77777777">
            <w:pPr>
              <w:pStyle w:val="Brdtext"/>
              <w:rPr>
                <w:sz w:val="24"/>
              </w:rPr>
            </w:pPr>
            <w:r w:rsidRPr="00687CB1">
              <w:rPr>
                <w:sz w:val="24"/>
              </w:rPr>
              <w:t>Ledamöter</w:t>
            </w:r>
          </w:p>
        </w:tc>
        <w:tc>
          <w:tcPr>
            <w:tcW w:w="2691" w:type="dxa"/>
            <w:tcMar/>
          </w:tcPr>
          <w:p w:rsidRPr="00336EC4" w:rsidR="00DC244D" w:rsidP="00DC244D" w:rsidRDefault="00DC244D" w14:paraId="2B488B6E" w14:textId="5B9D96B1">
            <w:pPr>
              <w:pStyle w:val="Brdtext"/>
              <w:rPr>
                <w:sz w:val="24"/>
                <w:szCs w:val="24"/>
              </w:rPr>
            </w:pPr>
            <w:r w:rsidRPr="00687CB1">
              <w:rPr>
                <w:sz w:val="24"/>
              </w:rPr>
              <w:t>Sune Thalin</w:t>
            </w:r>
          </w:p>
        </w:tc>
        <w:tc>
          <w:tcPr>
            <w:tcW w:w="2124" w:type="dxa"/>
            <w:tcMar/>
          </w:tcPr>
          <w:p w:rsidRPr="00336EC4" w:rsidR="00DC244D" w:rsidP="00DC244D" w:rsidRDefault="00DC244D" w14:paraId="1919B722" w14:textId="47AAEC87">
            <w:pPr>
              <w:pStyle w:val="Brdtext"/>
              <w:rPr>
                <w:sz w:val="24"/>
                <w:szCs w:val="24"/>
              </w:rPr>
            </w:pPr>
            <w:r w:rsidRPr="00687CB1">
              <w:rPr>
                <w:sz w:val="24"/>
              </w:rPr>
              <w:t>Bollnäs</w:t>
            </w:r>
          </w:p>
        </w:tc>
        <w:tc>
          <w:tcPr>
            <w:tcW w:w="2124" w:type="dxa"/>
            <w:tcMar/>
          </w:tcPr>
          <w:p w:rsidRPr="00336EC4" w:rsidR="00DC244D" w:rsidP="00DC244D" w:rsidRDefault="00DC244D" w14:paraId="0A93415C" w14:textId="39BFDC48">
            <w:pPr>
              <w:pStyle w:val="Brdtext"/>
              <w:rPr>
                <w:sz w:val="24"/>
                <w:szCs w:val="24"/>
              </w:rPr>
            </w:pPr>
            <w:r w:rsidRPr="4DDA3DC5" w:rsidR="5CBCFF13">
              <w:rPr>
                <w:sz w:val="24"/>
                <w:szCs w:val="24"/>
              </w:rPr>
              <w:t>202</w:t>
            </w:r>
            <w:r w:rsidRPr="4DDA3DC5" w:rsidR="7370A237">
              <w:rPr>
                <w:sz w:val="24"/>
                <w:szCs w:val="24"/>
              </w:rPr>
              <w:t>5</w:t>
            </w:r>
            <w:r w:rsidRPr="4DDA3DC5" w:rsidR="5CBCFF13">
              <w:rPr>
                <w:sz w:val="24"/>
                <w:szCs w:val="24"/>
              </w:rPr>
              <w:t xml:space="preserve"> </w:t>
            </w:r>
            <w:r w:rsidRPr="4DDA3DC5" w:rsidR="2EE40791">
              <w:rPr>
                <w:sz w:val="24"/>
                <w:szCs w:val="24"/>
              </w:rPr>
              <w:t>Omval</w:t>
            </w:r>
          </w:p>
        </w:tc>
      </w:tr>
      <w:tr w:rsidRPr="00687CB1" w:rsidR="00DC244D" w:rsidTr="4DDA3DC5" w14:paraId="0100276B" w14:textId="77777777">
        <w:tc>
          <w:tcPr>
            <w:tcW w:w="1555" w:type="dxa"/>
            <w:tcMar/>
          </w:tcPr>
          <w:p w:rsidRPr="00687CB1" w:rsidR="00DC244D" w:rsidP="00DC244D" w:rsidRDefault="00DC244D" w14:paraId="68D97B4E" w14:textId="77777777">
            <w:pPr>
              <w:pStyle w:val="Brdtext"/>
              <w:rPr>
                <w:sz w:val="24"/>
              </w:rPr>
            </w:pPr>
          </w:p>
        </w:tc>
        <w:tc>
          <w:tcPr>
            <w:tcW w:w="2691" w:type="dxa"/>
            <w:tcMar/>
          </w:tcPr>
          <w:p w:rsidRPr="00B84E40" w:rsidR="00DC244D" w:rsidP="00DC244D" w:rsidRDefault="00DC244D" w14:paraId="7A5C5EF0" w14:textId="09B0F36C">
            <w:pPr>
              <w:pStyle w:val="Brdtext"/>
              <w:rPr>
                <w:sz w:val="24"/>
              </w:rPr>
            </w:pPr>
            <w:r w:rsidRPr="00687CB1">
              <w:rPr>
                <w:sz w:val="24"/>
              </w:rPr>
              <w:t>Raymond Lövgren</w:t>
            </w:r>
          </w:p>
        </w:tc>
        <w:tc>
          <w:tcPr>
            <w:tcW w:w="2124" w:type="dxa"/>
            <w:tcMar/>
          </w:tcPr>
          <w:p w:rsidRPr="00B84E40" w:rsidR="00DC244D" w:rsidP="00DC244D" w:rsidRDefault="00DC244D" w14:paraId="44B303D7" w14:textId="64772BCE">
            <w:pPr>
              <w:pStyle w:val="Brdtext"/>
              <w:rPr>
                <w:sz w:val="24"/>
              </w:rPr>
            </w:pPr>
            <w:r w:rsidRPr="00687CB1">
              <w:rPr>
                <w:sz w:val="24"/>
              </w:rPr>
              <w:t>Sundsvall</w:t>
            </w:r>
          </w:p>
        </w:tc>
        <w:tc>
          <w:tcPr>
            <w:tcW w:w="2124" w:type="dxa"/>
            <w:tcMar/>
          </w:tcPr>
          <w:p w:rsidRPr="00B84E40" w:rsidR="00DC244D" w:rsidP="4DDA3DC5" w:rsidRDefault="00DC244D" w14:paraId="22A72341" w14:textId="4AFDDE0B">
            <w:pPr>
              <w:pStyle w:val="Brdtext"/>
              <w:rPr>
                <w:sz w:val="24"/>
                <w:szCs w:val="24"/>
              </w:rPr>
            </w:pPr>
            <w:r w:rsidRPr="4DDA3DC5" w:rsidR="5CBCFF13">
              <w:rPr>
                <w:sz w:val="24"/>
                <w:szCs w:val="24"/>
              </w:rPr>
              <w:t>202</w:t>
            </w:r>
            <w:r w:rsidRPr="4DDA3DC5" w:rsidR="13C96255">
              <w:rPr>
                <w:sz w:val="24"/>
                <w:szCs w:val="24"/>
              </w:rPr>
              <w:t>5</w:t>
            </w:r>
            <w:r w:rsidRPr="4DDA3DC5" w:rsidR="5CBCFF13">
              <w:rPr>
                <w:sz w:val="24"/>
                <w:szCs w:val="24"/>
              </w:rPr>
              <w:t xml:space="preserve"> </w:t>
            </w:r>
            <w:r w:rsidRPr="4DDA3DC5" w:rsidR="38CBD2B2">
              <w:rPr>
                <w:sz w:val="24"/>
                <w:szCs w:val="24"/>
              </w:rPr>
              <w:t>Omval</w:t>
            </w:r>
          </w:p>
        </w:tc>
      </w:tr>
      <w:tr w:rsidRPr="00687CB1" w:rsidR="00DC244D" w:rsidTr="4DDA3DC5" w14:paraId="49574F4D" w14:textId="77777777">
        <w:tc>
          <w:tcPr>
            <w:tcW w:w="1555" w:type="dxa"/>
            <w:tcMar/>
          </w:tcPr>
          <w:p w:rsidRPr="00687CB1" w:rsidR="00DC244D" w:rsidP="00DC244D" w:rsidRDefault="00DC244D" w14:paraId="7DF4ED30" w14:textId="77777777">
            <w:pPr>
              <w:pStyle w:val="Brdtext"/>
              <w:rPr>
                <w:sz w:val="24"/>
              </w:rPr>
            </w:pPr>
          </w:p>
        </w:tc>
        <w:tc>
          <w:tcPr>
            <w:tcW w:w="2691" w:type="dxa"/>
            <w:tcMar/>
          </w:tcPr>
          <w:p w:rsidRPr="00687CB1" w:rsidR="00DC244D" w:rsidP="00DC244D" w:rsidRDefault="00DC244D" w14:paraId="383C48EB" w14:textId="2885872C">
            <w:pPr>
              <w:pStyle w:val="Brdtext"/>
              <w:rPr>
                <w:sz w:val="24"/>
              </w:rPr>
            </w:pPr>
            <w:r w:rsidRPr="00336EC4">
              <w:rPr>
                <w:sz w:val="24"/>
                <w:szCs w:val="24"/>
              </w:rPr>
              <w:t>Maritha Jonasson</w:t>
            </w:r>
          </w:p>
        </w:tc>
        <w:tc>
          <w:tcPr>
            <w:tcW w:w="2124" w:type="dxa"/>
            <w:tcMar/>
          </w:tcPr>
          <w:p w:rsidRPr="00687CB1" w:rsidR="00DC244D" w:rsidP="00DC244D" w:rsidRDefault="00DC244D" w14:paraId="7BC635C3" w14:textId="259F7C27">
            <w:pPr>
              <w:pStyle w:val="Brdtext"/>
              <w:rPr>
                <w:sz w:val="24"/>
              </w:rPr>
            </w:pPr>
            <w:r w:rsidRPr="00336EC4">
              <w:rPr>
                <w:sz w:val="24"/>
                <w:szCs w:val="24"/>
              </w:rPr>
              <w:t>Sundsvall</w:t>
            </w:r>
          </w:p>
        </w:tc>
        <w:tc>
          <w:tcPr>
            <w:tcW w:w="2124" w:type="dxa"/>
            <w:tcMar/>
          </w:tcPr>
          <w:p w:rsidRPr="00687CB1" w:rsidR="00DC244D" w:rsidP="4DDA3DC5" w:rsidRDefault="00DC244D" w14:paraId="7E09643C" w14:textId="46E7FCB2">
            <w:pPr>
              <w:pStyle w:val="Brdtext"/>
              <w:rPr>
                <w:sz w:val="24"/>
                <w:szCs w:val="24"/>
              </w:rPr>
            </w:pPr>
            <w:r w:rsidRPr="4DDA3DC5" w:rsidR="5CBCFF13">
              <w:rPr>
                <w:sz w:val="24"/>
                <w:szCs w:val="24"/>
              </w:rPr>
              <w:t>202</w:t>
            </w:r>
            <w:r w:rsidRPr="4DDA3DC5" w:rsidR="004042A0">
              <w:rPr>
                <w:sz w:val="24"/>
                <w:szCs w:val="24"/>
              </w:rPr>
              <w:t>5</w:t>
            </w:r>
            <w:r w:rsidRPr="4DDA3DC5" w:rsidR="5CBCFF13">
              <w:rPr>
                <w:sz w:val="24"/>
                <w:szCs w:val="24"/>
              </w:rPr>
              <w:t xml:space="preserve"> </w:t>
            </w:r>
          </w:p>
        </w:tc>
      </w:tr>
      <w:tr w:rsidRPr="00687CB1" w:rsidR="00DC244D" w:rsidTr="4DDA3DC5" w14:paraId="77AA4DBD" w14:textId="77777777">
        <w:tc>
          <w:tcPr>
            <w:tcW w:w="1555" w:type="dxa"/>
            <w:tcMar/>
          </w:tcPr>
          <w:p w:rsidRPr="00687CB1" w:rsidR="00DC244D" w:rsidP="00DC244D" w:rsidRDefault="00DC244D" w14:paraId="358A2067" w14:textId="77777777">
            <w:pPr>
              <w:pStyle w:val="Brdtext"/>
              <w:rPr>
                <w:sz w:val="24"/>
              </w:rPr>
            </w:pPr>
          </w:p>
        </w:tc>
        <w:tc>
          <w:tcPr>
            <w:tcW w:w="2691" w:type="dxa"/>
            <w:tcMar/>
          </w:tcPr>
          <w:p w:rsidRPr="00687CB1" w:rsidR="00DC244D" w:rsidP="00DC244D" w:rsidRDefault="00DC244D" w14:paraId="0F09EAAF" w14:textId="23744E4B">
            <w:pPr>
              <w:pStyle w:val="Brdtext"/>
              <w:rPr>
                <w:sz w:val="24"/>
              </w:rPr>
            </w:pPr>
            <w:r w:rsidRPr="00B84E40">
              <w:rPr>
                <w:sz w:val="24"/>
              </w:rPr>
              <w:t>Kent Brobacke</w:t>
            </w:r>
          </w:p>
        </w:tc>
        <w:tc>
          <w:tcPr>
            <w:tcW w:w="2124" w:type="dxa"/>
            <w:tcMar/>
          </w:tcPr>
          <w:p w:rsidRPr="00687CB1" w:rsidR="00DC244D" w:rsidP="00DC244D" w:rsidRDefault="00DC244D" w14:paraId="0A7CF832" w14:textId="3FEC5AE1">
            <w:pPr>
              <w:pStyle w:val="Brdtext"/>
              <w:rPr>
                <w:sz w:val="24"/>
              </w:rPr>
            </w:pPr>
            <w:r w:rsidRPr="00B84E40">
              <w:rPr>
                <w:sz w:val="24"/>
              </w:rPr>
              <w:t>Östersund</w:t>
            </w:r>
          </w:p>
        </w:tc>
        <w:tc>
          <w:tcPr>
            <w:tcW w:w="2124" w:type="dxa"/>
            <w:tcMar/>
          </w:tcPr>
          <w:p w:rsidRPr="00687CB1" w:rsidR="00DC244D" w:rsidP="4DDA3DC5" w:rsidRDefault="00DC244D" w14:paraId="774A479D" w14:textId="05E33C56">
            <w:pPr>
              <w:pStyle w:val="Brdtext"/>
              <w:rPr>
                <w:sz w:val="24"/>
                <w:szCs w:val="24"/>
              </w:rPr>
            </w:pPr>
            <w:r w:rsidRPr="4DDA3DC5" w:rsidR="5CBCFF13">
              <w:rPr>
                <w:sz w:val="24"/>
                <w:szCs w:val="24"/>
              </w:rPr>
              <w:t>202</w:t>
            </w:r>
            <w:r w:rsidRPr="4DDA3DC5" w:rsidR="004042A0">
              <w:rPr>
                <w:sz w:val="24"/>
                <w:szCs w:val="24"/>
              </w:rPr>
              <w:t>5</w:t>
            </w:r>
            <w:r w:rsidRPr="4DDA3DC5" w:rsidR="004042A0">
              <w:rPr>
                <w:sz w:val="24"/>
                <w:szCs w:val="24"/>
              </w:rPr>
              <w:t xml:space="preserve"> </w:t>
            </w:r>
          </w:p>
        </w:tc>
      </w:tr>
    </w:tbl>
    <w:p w:rsidR="005A3CB9" w:rsidP="00687CB1" w:rsidRDefault="005A3CB9" w14:paraId="5B7547AA" w14:textId="77777777">
      <w:pPr>
        <w:pStyle w:val="Paragraf"/>
        <w:numPr>
          <w:ilvl w:val="0"/>
          <w:numId w:val="0"/>
        </w:numPr>
        <w:rPr>
          <w:rFonts w:ascii="Arial" w:hAnsi="Arial" w:eastAsiaTheme="majorEastAsia" w:cstheme="majorBidi"/>
          <w:b/>
          <w:bCs/>
          <w:caps/>
          <w:color w:val="00257A"/>
          <w:szCs w:val="26"/>
        </w:rPr>
      </w:pPr>
    </w:p>
    <w:p w:rsidR="009D48DF" w:rsidP="392FE0D1" w:rsidRDefault="009D48DF" w14:paraId="53AE4DF8" w14:textId="77777777">
      <w:pPr>
        <w:pStyle w:val="Paragraf"/>
        <w:numPr>
          <w:ilvl w:val="0"/>
          <w:numId w:val="0"/>
        </w:numPr>
        <w:rPr>
          <w:rFonts w:ascii="Arial" w:hAnsi="Arial" w:eastAsiaTheme="majorEastAsia" w:cstheme="majorBidi"/>
          <w:b/>
          <w:bCs/>
          <w:caps/>
          <w:color w:val="00257A" w:themeColor="accent1"/>
        </w:rPr>
      </w:pPr>
    </w:p>
    <w:p w:rsidR="00687CB1" w:rsidP="392FE0D1" w:rsidRDefault="005A3CB9" w14:paraId="3D4B3646" w14:textId="60F217AE">
      <w:pPr>
        <w:pStyle w:val="Paragraf"/>
        <w:numPr>
          <w:ilvl w:val="0"/>
          <w:numId w:val="0"/>
        </w:numPr>
        <w:rPr>
          <w:rFonts w:ascii="Arial" w:hAnsi="Arial" w:eastAsiaTheme="majorEastAsia" w:cstheme="majorBidi"/>
          <w:b/>
          <w:bCs/>
          <w:caps/>
          <w:color w:val="00257A"/>
        </w:rPr>
      </w:pPr>
      <w:r w:rsidRPr="392FE0D1">
        <w:rPr>
          <w:rFonts w:ascii="Arial" w:hAnsi="Arial" w:eastAsiaTheme="majorEastAsia" w:cstheme="majorBidi"/>
          <w:b/>
          <w:bCs/>
          <w:caps/>
          <w:color w:val="00257A" w:themeColor="accent1"/>
        </w:rPr>
        <w:t>FÖRENINGSGRANSKARE: 2 LEDAMöter</w:t>
      </w:r>
      <w:r>
        <w:br/>
      </w:r>
      <w:r>
        <w:t xml:space="preserve">Ordförande i valberedningen väljs som föreningsgranskare och denne utser ytterligare en ledamot ur valberedningen. </w:t>
      </w:r>
      <w:r>
        <w:br/>
      </w:r>
    </w:p>
    <w:p w:rsidRPr="009D0802" w:rsidR="008B5722" w:rsidP="00DA4BD5" w:rsidRDefault="00DA4BD5" w14:paraId="096DFC64" w14:textId="7A83874B">
      <w:pPr>
        <w:rPr/>
      </w:pPr>
      <w:r w:rsidRPr="4DDA3DC5" w:rsidR="00DA4BD5">
        <w:rPr>
          <w:rStyle w:val="Rubrik5Char"/>
          <w:caps w:val="1"/>
          <w:sz w:val="24"/>
          <w:szCs w:val="24"/>
        </w:rPr>
        <w:t xml:space="preserve">val av fullmäktige och suppleant till </w:t>
      </w:r>
      <w:r w:rsidRPr="4DDA3DC5" w:rsidR="0048728E">
        <w:rPr>
          <w:rStyle w:val="Rubrik5Char"/>
          <w:caps w:val="1"/>
          <w:sz w:val="24"/>
          <w:szCs w:val="24"/>
        </w:rPr>
        <w:t>HSB Riksförbunds föreningsstämma</w:t>
      </w:r>
      <w:r>
        <w:br/>
      </w:r>
      <w:r w:rsidRPr="4DDA3DC5" w:rsidR="0048728E">
        <w:rPr>
          <w:sz w:val="24"/>
          <w:szCs w:val="24"/>
        </w:rPr>
        <w:t xml:space="preserve">Valberedningen föreslår att stämman uppdrar åt styrelsen att välja </w:t>
      </w:r>
      <w:r w:rsidRPr="4DDA3DC5" w:rsidR="00DA4BD5">
        <w:rPr>
          <w:sz w:val="24"/>
          <w:szCs w:val="24"/>
        </w:rPr>
        <w:t>fullmäktige och suppleant</w:t>
      </w:r>
      <w:r w:rsidRPr="4DDA3DC5" w:rsidR="0048728E">
        <w:rPr>
          <w:sz w:val="24"/>
          <w:szCs w:val="24"/>
        </w:rPr>
        <w:t xml:space="preserve"> till förbunds</w:t>
      </w:r>
      <w:r w:rsidRPr="4DDA3DC5" w:rsidR="001A39BE">
        <w:rPr>
          <w:sz w:val="24"/>
          <w:szCs w:val="24"/>
        </w:rPr>
        <w:t>s</w:t>
      </w:r>
      <w:r w:rsidRPr="4DDA3DC5" w:rsidR="0048728E">
        <w:rPr>
          <w:sz w:val="24"/>
          <w:szCs w:val="24"/>
        </w:rPr>
        <w:t xml:space="preserve">tämman </w:t>
      </w:r>
      <w:r w:rsidRPr="4DDA3DC5" w:rsidR="00DA4BD5">
        <w:rPr>
          <w:sz w:val="24"/>
          <w:szCs w:val="24"/>
        </w:rPr>
        <w:t>202</w:t>
      </w:r>
      <w:r w:rsidRPr="4DDA3DC5" w:rsidR="2B8E2D5E">
        <w:rPr>
          <w:sz w:val="24"/>
          <w:szCs w:val="24"/>
        </w:rPr>
        <w:t>5</w:t>
      </w:r>
      <w:r w:rsidR="00834ADE">
        <w:rPr/>
        <w:t>.</w:t>
      </w:r>
    </w:p>
    <w:sectPr w:rsidRPr="009D0802" w:rsidR="008B5722" w:rsidSect="00137FE2">
      <w:headerReference w:type="default" r:id="rId10"/>
      <w:headerReference w:type="first" r:id="rId11"/>
      <w:footerReference w:type="first" r:id="rId12"/>
      <w:pgSz w:w="11906" w:h="16838" w:orient="portrait" w:code="9"/>
      <w:pgMar w:top="-1702" w:right="1701" w:bottom="567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6446" w:rsidP="00216B9D" w:rsidRDefault="00226446" w14:paraId="31A9EB73" w14:textId="77777777">
      <w:r>
        <w:separator/>
      </w:r>
    </w:p>
  </w:endnote>
  <w:endnote w:type="continuationSeparator" w:id="0">
    <w:p w:rsidR="00226446" w:rsidP="00216B9D" w:rsidRDefault="00226446" w14:paraId="3115EEB6" w14:textId="77777777">
      <w:r>
        <w:continuationSeparator/>
      </w:r>
    </w:p>
  </w:endnote>
  <w:endnote w:type="continuationNotice" w:id="1">
    <w:p w:rsidR="00226446" w:rsidRDefault="00226446" w14:paraId="3852C07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A4BD5" w:rsidR="00DA4BD5" w:rsidP="00DA4BD5" w:rsidRDefault="00DA4BD5" w14:paraId="239EADFC" w14:textId="77777777">
    <w:pPr>
      <w:pStyle w:val="Rubrik2"/>
      <w:rPr>
        <w:sz w:val="16"/>
      </w:rPr>
    </w:pPr>
    <w:r w:rsidRPr="00DA4BD5">
      <w:rPr>
        <w:sz w:val="16"/>
      </w:rPr>
      <w:t>HSB SÖDRA NORRLAND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6446" w:rsidP="00216B9D" w:rsidRDefault="00226446" w14:paraId="3EB01678" w14:textId="77777777">
      <w:r>
        <w:separator/>
      </w:r>
    </w:p>
  </w:footnote>
  <w:footnote w:type="continuationSeparator" w:id="0">
    <w:p w:rsidR="00226446" w:rsidP="00216B9D" w:rsidRDefault="00226446" w14:paraId="298850DB" w14:textId="77777777">
      <w:r>
        <w:continuationSeparator/>
      </w:r>
    </w:p>
  </w:footnote>
  <w:footnote w:type="continuationNotice" w:id="1">
    <w:p w:rsidR="00226446" w:rsidRDefault="00226446" w14:paraId="2C3E228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9072" w:type="dxa"/>
      <w:tblInd w:w="-56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392FE0D1" w14:paraId="701F85FE" w14:textId="77777777">
      <w:tc>
        <w:tcPr>
          <w:tcW w:w="1843" w:type="dxa"/>
        </w:tcPr>
        <w:p w:rsidRPr="00BA5D8C" w:rsidR="00F25823" w:rsidP="00396885" w:rsidRDefault="392FE0D1" w14:paraId="2EDA5CAA" w14:textId="77777777">
          <w:pPr>
            <w:pStyle w:val="Sidhuvud"/>
            <w:jc w:val="center"/>
          </w:pPr>
          <w:bookmarkStart w:name="bkmlogoimg_2" w:id="3"/>
          <w:bookmarkEnd w:id="3"/>
          <w:r>
            <w:rPr>
              <w:noProof/>
            </w:rPr>
            <w:drawing>
              <wp:inline distT="0" distB="0" distL="0" distR="0" wp14:anchorId="1FD997E6" wp14:editId="392FE0D1">
                <wp:extent cx="864110" cy="601981"/>
                <wp:effectExtent l="19050" t="0" r="0" b="0"/>
                <wp:docPr id="15" name="Picture 15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Pr="006B1AAF" w:rsidR="00F25823" w:rsidP="00396885" w:rsidRDefault="00F25823" w14:paraId="0A21B137" w14:textId="77777777">
          <w:pPr>
            <w:pStyle w:val="Sidhuvud"/>
          </w:pPr>
        </w:p>
      </w:tc>
      <w:tc>
        <w:tcPr>
          <w:tcW w:w="1417" w:type="dxa"/>
        </w:tcPr>
        <w:p w:rsidRPr="00F43914" w:rsidR="00F25823" w:rsidP="00396885" w:rsidRDefault="00F25823" w14:paraId="49983B16" w14:textId="77777777">
          <w:pPr>
            <w:pStyle w:val="Sidhuvud"/>
            <w:jc w:val="right"/>
            <w:rPr>
              <w:rStyle w:val="Sidnummer"/>
            </w:rPr>
          </w:pPr>
          <w:bookmarkStart w:name="bmSidnrSecond" w:id="4"/>
          <w:bookmarkEnd w:id="4"/>
        </w:p>
      </w:tc>
    </w:tr>
  </w:tbl>
  <w:p w:rsidR="00AB03E5" w:rsidP="00AB03E5" w:rsidRDefault="00AB03E5" w14:paraId="04645AA9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9072" w:type="dxa"/>
      <w:tblInd w:w="-56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:rsidTr="392FE0D1" w14:paraId="44D55F1B" w14:textId="77777777">
      <w:tc>
        <w:tcPr>
          <w:tcW w:w="1843" w:type="dxa"/>
        </w:tcPr>
        <w:p w:rsidRPr="00BA5D8C" w:rsidR="00256F0B" w:rsidP="008642BC" w:rsidRDefault="392FE0D1" w14:paraId="4D9A839D" w14:textId="77777777">
          <w:pPr>
            <w:pStyle w:val="Sidhuvud"/>
            <w:jc w:val="center"/>
          </w:pPr>
          <w:bookmarkStart w:name="bkmlogoimg_col_1" w:id="5"/>
          <w:bookmarkStart w:name="bmLogga2" w:id="6"/>
          <w:bookmarkEnd w:id="5"/>
          <w:r>
            <w:rPr>
              <w:noProof/>
            </w:rPr>
            <w:drawing>
              <wp:inline distT="0" distB="0" distL="0" distR="0" wp14:anchorId="2964CD59" wp14:editId="10471993">
                <wp:extent cx="864110" cy="601981"/>
                <wp:effectExtent l="19050" t="0" r="0" b="0"/>
                <wp:docPr id="16" name="Picture 16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3827" w:type="dxa"/>
        </w:tcPr>
        <w:p w:rsidRPr="00BA5D8C" w:rsidR="00256F0B" w:rsidP="008642BC" w:rsidRDefault="00256F0B" w14:paraId="3BB7F088" w14:textId="77777777">
          <w:pPr>
            <w:pStyle w:val="Sidhuvud"/>
          </w:pPr>
        </w:p>
      </w:tc>
      <w:tc>
        <w:tcPr>
          <w:tcW w:w="1985" w:type="dxa"/>
        </w:tcPr>
        <w:p w:rsidRPr="006B1AAF" w:rsidR="00256F0B" w:rsidP="008642BC" w:rsidRDefault="00256F0B" w14:paraId="1A936AB9" w14:textId="77777777">
          <w:pPr>
            <w:pStyle w:val="Sidhuvud"/>
          </w:pPr>
        </w:p>
      </w:tc>
      <w:tc>
        <w:tcPr>
          <w:tcW w:w="1417" w:type="dxa"/>
        </w:tcPr>
        <w:p w:rsidRPr="00F43914" w:rsidR="00256F0B" w:rsidP="008642BC" w:rsidRDefault="00256F0B" w14:paraId="24720277" w14:textId="77777777">
          <w:pPr>
            <w:pStyle w:val="Sidhuvud"/>
            <w:jc w:val="right"/>
            <w:rPr>
              <w:rStyle w:val="Sidnummer"/>
            </w:rPr>
          </w:pPr>
          <w:bookmarkStart w:name="bmSidnrFirst" w:id="7"/>
          <w:bookmarkEnd w:id="7"/>
        </w:p>
      </w:tc>
    </w:tr>
  </w:tbl>
  <w:p w:rsidRPr="00F25823" w:rsidR="00F25823" w:rsidP="00F25823" w:rsidRDefault="00F25823" w14:paraId="48AE5A69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0BA8"/>
    <w:multiLevelType w:val="hybridMultilevel"/>
    <w:tmpl w:val="6A42E5B2"/>
    <w:lvl w:ilvl="0" w:tplc="99CC9084">
      <w:start w:val="1"/>
      <w:numFmt w:val="decimal"/>
      <w:pStyle w:val="Paragraf"/>
      <w:lvlText w:val="§ %1"/>
      <w:lvlJc w:val="left"/>
      <w:pPr>
        <w:ind w:left="502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hint="default" w:ascii="Courier New" w:hAnsi="Courier New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hint="default" w:ascii="Wingdings" w:hAnsi="Wingdings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hint="default" w:ascii="Symbol" w:hAnsi="Symbol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hint="default" w:ascii="Wingdings" w:hAnsi="Wingdings"/>
      </w:rPr>
    </w:lvl>
  </w:abstractNum>
  <w:abstractNum w:abstractNumId="3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attachedTemplate r:id="rId1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84"/>
    <w:rsid w:val="00005A36"/>
    <w:rsid w:val="000200C8"/>
    <w:rsid w:val="00023126"/>
    <w:rsid w:val="00023BD1"/>
    <w:rsid w:val="00033BA1"/>
    <w:rsid w:val="00051FBD"/>
    <w:rsid w:val="00052E24"/>
    <w:rsid w:val="0005501B"/>
    <w:rsid w:val="0005680A"/>
    <w:rsid w:val="00057A3C"/>
    <w:rsid w:val="00060CF7"/>
    <w:rsid w:val="00061586"/>
    <w:rsid w:val="00061842"/>
    <w:rsid w:val="000648A8"/>
    <w:rsid w:val="00077C79"/>
    <w:rsid w:val="000807E7"/>
    <w:rsid w:val="00080921"/>
    <w:rsid w:val="000818FB"/>
    <w:rsid w:val="00082676"/>
    <w:rsid w:val="00090E65"/>
    <w:rsid w:val="000933D5"/>
    <w:rsid w:val="00093EB4"/>
    <w:rsid w:val="000953D8"/>
    <w:rsid w:val="00097E2A"/>
    <w:rsid w:val="000A0596"/>
    <w:rsid w:val="000B43BE"/>
    <w:rsid w:val="000C3636"/>
    <w:rsid w:val="000D0B9A"/>
    <w:rsid w:val="000E08B8"/>
    <w:rsid w:val="000E1C6D"/>
    <w:rsid w:val="000E2A4A"/>
    <w:rsid w:val="000F07E2"/>
    <w:rsid w:val="000F345F"/>
    <w:rsid w:val="00110E5E"/>
    <w:rsid w:val="00111096"/>
    <w:rsid w:val="00112C21"/>
    <w:rsid w:val="00114FAC"/>
    <w:rsid w:val="0012418C"/>
    <w:rsid w:val="00124F8E"/>
    <w:rsid w:val="001255E5"/>
    <w:rsid w:val="00127D96"/>
    <w:rsid w:val="00132183"/>
    <w:rsid w:val="001321CC"/>
    <w:rsid w:val="001323F5"/>
    <w:rsid w:val="00137FE2"/>
    <w:rsid w:val="00143DCE"/>
    <w:rsid w:val="00150C3D"/>
    <w:rsid w:val="0015563E"/>
    <w:rsid w:val="001717BA"/>
    <w:rsid w:val="001722D0"/>
    <w:rsid w:val="00176544"/>
    <w:rsid w:val="00190933"/>
    <w:rsid w:val="00193262"/>
    <w:rsid w:val="001966D0"/>
    <w:rsid w:val="001A2507"/>
    <w:rsid w:val="001A39BE"/>
    <w:rsid w:val="001A4466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16D9A"/>
    <w:rsid w:val="0022078C"/>
    <w:rsid w:val="002226FE"/>
    <w:rsid w:val="00225517"/>
    <w:rsid w:val="00225B75"/>
    <w:rsid w:val="00226446"/>
    <w:rsid w:val="00231984"/>
    <w:rsid w:val="0025232F"/>
    <w:rsid w:val="00252901"/>
    <w:rsid w:val="00256F0B"/>
    <w:rsid w:val="0026519C"/>
    <w:rsid w:val="002701E9"/>
    <w:rsid w:val="0027651D"/>
    <w:rsid w:val="00276838"/>
    <w:rsid w:val="0028144C"/>
    <w:rsid w:val="00284E0D"/>
    <w:rsid w:val="002854B8"/>
    <w:rsid w:val="00286AF7"/>
    <w:rsid w:val="00287214"/>
    <w:rsid w:val="002911A1"/>
    <w:rsid w:val="002A1536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0CFC"/>
    <w:rsid w:val="0032691C"/>
    <w:rsid w:val="003270B8"/>
    <w:rsid w:val="003307B6"/>
    <w:rsid w:val="003363E5"/>
    <w:rsid w:val="00336EC4"/>
    <w:rsid w:val="003473B6"/>
    <w:rsid w:val="00347ACA"/>
    <w:rsid w:val="003515DE"/>
    <w:rsid w:val="00352CDD"/>
    <w:rsid w:val="00353639"/>
    <w:rsid w:val="00355ECC"/>
    <w:rsid w:val="00361D3A"/>
    <w:rsid w:val="00363429"/>
    <w:rsid w:val="00364549"/>
    <w:rsid w:val="00367B32"/>
    <w:rsid w:val="00371319"/>
    <w:rsid w:val="00374C34"/>
    <w:rsid w:val="00381FD0"/>
    <w:rsid w:val="00384192"/>
    <w:rsid w:val="00387B41"/>
    <w:rsid w:val="00393088"/>
    <w:rsid w:val="00393760"/>
    <w:rsid w:val="0039690E"/>
    <w:rsid w:val="003A1292"/>
    <w:rsid w:val="003A548C"/>
    <w:rsid w:val="003B427A"/>
    <w:rsid w:val="003C1D28"/>
    <w:rsid w:val="003D0760"/>
    <w:rsid w:val="003D1B03"/>
    <w:rsid w:val="003D5CEC"/>
    <w:rsid w:val="003D5F3B"/>
    <w:rsid w:val="003E3DEA"/>
    <w:rsid w:val="003F2C4E"/>
    <w:rsid w:val="003F4B93"/>
    <w:rsid w:val="0040012C"/>
    <w:rsid w:val="004010AB"/>
    <w:rsid w:val="004042A0"/>
    <w:rsid w:val="004044FE"/>
    <w:rsid w:val="004064E0"/>
    <w:rsid w:val="00407291"/>
    <w:rsid w:val="00412506"/>
    <w:rsid w:val="00412DCE"/>
    <w:rsid w:val="00415A40"/>
    <w:rsid w:val="004218A7"/>
    <w:rsid w:val="0042328A"/>
    <w:rsid w:val="00435107"/>
    <w:rsid w:val="00435894"/>
    <w:rsid w:val="00435C5C"/>
    <w:rsid w:val="00436489"/>
    <w:rsid w:val="00437AAA"/>
    <w:rsid w:val="00437E55"/>
    <w:rsid w:val="00440950"/>
    <w:rsid w:val="004413AB"/>
    <w:rsid w:val="00442E84"/>
    <w:rsid w:val="004436EA"/>
    <w:rsid w:val="004525D1"/>
    <w:rsid w:val="00454064"/>
    <w:rsid w:val="0045453C"/>
    <w:rsid w:val="00455EA6"/>
    <w:rsid w:val="00460054"/>
    <w:rsid w:val="00462EAE"/>
    <w:rsid w:val="004631BA"/>
    <w:rsid w:val="00463DC9"/>
    <w:rsid w:val="00465859"/>
    <w:rsid w:val="004766B7"/>
    <w:rsid w:val="00480A17"/>
    <w:rsid w:val="0048728E"/>
    <w:rsid w:val="00497CEF"/>
    <w:rsid w:val="004A1AF2"/>
    <w:rsid w:val="004A2D9A"/>
    <w:rsid w:val="004A3F5C"/>
    <w:rsid w:val="004A493E"/>
    <w:rsid w:val="004A496A"/>
    <w:rsid w:val="004B6F7B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3C1"/>
    <w:rsid w:val="004F2446"/>
    <w:rsid w:val="004F2AB2"/>
    <w:rsid w:val="005024B3"/>
    <w:rsid w:val="005074F2"/>
    <w:rsid w:val="00507F12"/>
    <w:rsid w:val="00515C8D"/>
    <w:rsid w:val="005171E0"/>
    <w:rsid w:val="00517F97"/>
    <w:rsid w:val="0052760A"/>
    <w:rsid w:val="00533638"/>
    <w:rsid w:val="00546582"/>
    <w:rsid w:val="005477E9"/>
    <w:rsid w:val="005501F6"/>
    <w:rsid w:val="00562131"/>
    <w:rsid w:val="00577889"/>
    <w:rsid w:val="00580CBF"/>
    <w:rsid w:val="0058450C"/>
    <w:rsid w:val="005952F7"/>
    <w:rsid w:val="0059542D"/>
    <w:rsid w:val="00595E51"/>
    <w:rsid w:val="00596537"/>
    <w:rsid w:val="005A3CB9"/>
    <w:rsid w:val="005B4CEB"/>
    <w:rsid w:val="005C1D34"/>
    <w:rsid w:val="005C65EB"/>
    <w:rsid w:val="005D6E37"/>
    <w:rsid w:val="005E0A48"/>
    <w:rsid w:val="005E460F"/>
    <w:rsid w:val="005E7022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3700A"/>
    <w:rsid w:val="0064218D"/>
    <w:rsid w:val="00644750"/>
    <w:rsid w:val="00647FF9"/>
    <w:rsid w:val="00653066"/>
    <w:rsid w:val="00653783"/>
    <w:rsid w:val="00655D0F"/>
    <w:rsid w:val="00662263"/>
    <w:rsid w:val="0066385C"/>
    <w:rsid w:val="00666019"/>
    <w:rsid w:val="00674805"/>
    <w:rsid w:val="00675157"/>
    <w:rsid w:val="006831F8"/>
    <w:rsid w:val="00687807"/>
    <w:rsid w:val="00687CB1"/>
    <w:rsid w:val="006937CA"/>
    <w:rsid w:val="00694E4E"/>
    <w:rsid w:val="00696159"/>
    <w:rsid w:val="0069646C"/>
    <w:rsid w:val="006B123E"/>
    <w:rsid w:val="006B1AAF"/>
    <w:rsid w:val="006B5329"/>
    <w:rsid w:val="006B59BD"/>
    <w:rsid w:val="006C00E5"/>
    <w:rsid w:val="006C12B9"/>
    <w:rsid w:val="006D338C"/>
    <w:rsid w:val="006D4F71"/>
    <w:rsid w:val="006D50B7"/>
    <w:rsid w:val="006F39F1"/>
    <w:rsid w:val="006F6A23"/>
    <w:rsid w:val="00704B3B"/>
    <w:rsid w:val="00706EB2"/>
    <w:rsid w:val="00712C97"/>
    <w:rsid w:val="00730EE4"/>
    <w:rsid w:val="00735EA0"/>
    <w:rsid w:val="00736D7B"/>
    <w:rsid w:val="00744F9B"/>
    <w:rsid w:val="007669D2"/>
    <w:rsid w:val="0076761A"/>
    <w:rsid w:val="00770DC9"/>
    <w:rsid w:val="00776F11"/>
    <w:rsid w:val="00783A14"/>
    <w:rsid w:val="007847EB"/>
    <w:rsid w:val="00791AAF"/>
    <w:rsid w:val="007A1767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7F6E3B"/>
    <w:rsid w:val="0080040F"/>
    <w:rsid w:val="00810D91"/>
    <w:rsid w:val="00813D3A"/>
    <w:rsid w:val="00814230"/>
    <w:rsid w:val="0082246C"/>
    <w:rsid w:val="00822715"/>
    <w:rsid w:val="00823159"/>
    <w:rsid w:val="00823BB2"/>
    <w:rsid w:val="00830550"/>
    <w:rsid w:val="00834ADE"/>
    <w:rsid w:val="00836C7E"/>
    <w:rsid w:val="00837C28"/>
    <w:rsid w:val="008408FC"/>
    <w:rsid w:val="00841D64"/>
    <w:rsid w:val="00846D54"/>
    <w:rsid w:val="00847B0E"/>
    <w:rsid w:val="008509A5"/>
    <w:rsid w:val="00851B7A"/>
    <w:rsid w:val="008568CD"/>
    <w:rsid w:val="00864ADD"/>
    <w:rsid w:val="008665C7"/>
    <w:rsid w:val="00872ACC"/>
    <w:rsid w:val="00875FEE"/>
    <w:rsid w:val="008819E1"/>
    <w:rsid w:val="00882274"/>
    <w:rsid w:val="008860F0"/>
    <w:rsid w:val="00892E93"/>
    <w:rsid w:val="00895077"/>
    <w:rsid w:val="00895BB0"/>
    <w:rsid w:val="008B08A2"/>
    <w:rsid w:val="008B2C07"/>
    <w:rsid w:val="008B5722"/>
    <w:rsid w:val="008B6FB8"/>
    <w:rsid w:val="008C060D"/>
    <w:rsid w:val="008C129E"/>
    <w:rsid w:val="008C5E9B"/>
    <w:rsid w:val="008D1B39"/>
    <w:rsid w:val="008D4A11"/>
    <w:rsid w:val="008D58A5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3FF4"/>
    <w:rsid w:val="00906D16"/>
    <w:rsid w:val="00907285"/>
    <w:rsid w:val="00910B9B"/>
    <w:rsid w:val="00913BDD"/>
    <w:rsid w:val="009156CA"/>
    <w:rsid w:val="009262B4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2A9C"/>
    <w:rsid w:val="009836D3"/>
    <w:rsid w:val="00993A85"/>
    <w:rsid w:val="009A0906"/>
    <w:rsid w:val="009A2363"/>
    <w:rsid w:val="009A268E"/>
    <w:rsid w:val="009B0190"/>
    <w:rsid w:val="009B581B"/>
    <w:rsid w:val="009C56C5"/>
    <w:rsid w:val="009D0802"/>
    <w:rsid w:val="009D3911"/>
    <w:rsid w:val="009D48DF"/>
    <w:rsid w:val="009D6271"/>
    <w:rsid w:val="009E26AF"/>
    <w:rsid w:val="00A0070A"/>
    <w:rsid w:val="00A035E3"/>
    <w:rsid w:val="00A04773"/>
    <w:rsid w:val="00A052EB"/>
    <w:rsid w:val="00A1410A"/>
    <w:rsid w:val="00A145F9"/>
    <w:rsid w:val="00A17C7B"/>
    <w:rsid w:val="00A22F25"/>
    <w:rsid w:val="00A23FC6"/>
    <w:rsid w:val="00A3707C"/>
    <w:rsid w:val="00A370F2"/>
    <w:rsid w:val="00A40F89"/>
    <w:rsid w:val="00A46372"/>
    <w:rsid w:val="00A471D5"/>
    <w:rsid w:val="00A56A2E"/>
    <w:rsid w:val="00A61B9A"/>
    <w:rsid w:val="00A61C93"/>
    <w:rsid w:val="00A6325B"/>
    <w:rsid w:val="00A672C3"/>
    <w:rsid w:val="00A729B4"/>
    <w:rsid w:val="00A73D9F"/>
    <w:rsid w:val="00A77985"/>
    <w:rsid w:val="00A80B58"/>
    <w:rsid w:val="00A81627"/>
    <w:rsid w:val="00A8165A"/>
    <w:rsid w:val="00A8315E"/>
    <w:rsid w:val="00A864E3"/>
    <w:rsid w:val="00A947B0"/>
    <w:rsid w:val="00AA7670"/>
    <w:rsid w:val="00AB03E5"/>
    <w:rsid w:val="00AB2172"/>
    <w:rsid w:val="00AB7A1C"/>
    <w:rsid w:val="00AC0608"/>
    <w:rsid w:val="00AC2489"/>
    <w:rsid w:val="00AC31C4"/>
    <w:rsid w:val="00AD56F2"/>
    <w:rsid w:val="00AD6BFE"/>
    <w:rsid w:val="00AE51CA"/>
    <w:rsid w:val="00B0056D"/>
    <w:rsid w:val="00B11C49"/>
    <w:rsid w:val="00B14C92"/>
    <w:rsid w:val="00B1684E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67C5A"/>
    <w:rsid w:val="00B7270B"/>
    <w:rsid w:val="00B819BB"/>
    <w:rsid w:val="00B83A24"/>
    <w:rsid w:val="00B84E40"/>
    <w:rsid w:val="00B917C2"/>
    <w:rsid w:val="00B97646"/>
    <w:rsid w:val="00BA23FA"/>
    <w:rsid w:val="00BA4909"/>
    <w:rsid w:val="00BA5D8C"/>
    <w:rsid w:val="00BA7BA7"/>
    <w:rsid w:val="00BB322C"/>
    <w:rsid w:val="00BB47DA"/>
    <w:rsid w:val="00BB7550"/>
    <w:rsid w:val="00BF0BF1"/>
    <w:rsid w:val="00BF2263"/>
    <w:rsid w:val="00BF3CFB"/>
    <w:rsid w:val="00BF7D7A"/>
    <w:rsid w:val="00C13583"/>
    <w:rsid w:val="00C162D2"/>
    <w:rsid w:val="00C21744"/>
    <w:rsid w:val="00C24435"/>
    <w:rsid w:val="00C25C19"/>
    <w:rsid w:val="00C32315"/>
    <w:rsid w:val="00C36DF2"/>
    <w:rsid w:val="00C37188"/>
    <w:rsid w:val="00C403E0"/>
    <w:rsid w:val="00C40BFA"/>
    <w:rsid w:val="00C4198D"/>
    <w:rsid w:val="00C44504"/>
    <w:rsid w:val="00C45113"/>
    <w:rsid w:val="00C45648"/>
    <w:rsid w:val="00C4736A"/>
    <w:rsid w:val="00C52D3F"/>
    <w:rsid w:val="00C52D60"/>
    <w:rsid w:val="00C54F4F"/>
    <w:rsid w:val="00C5640D"/>
    <w:rsid w:val="00C572E4"/>
    <w:rsid w:val="00C655D2"/>
    <w:rsid w:val="00C80B88"/>
    <w:rsid w:val="00C91CB8"/>
    <w:rsid w:val="00C91F0B"/>
    <w:rsid w:val="00C921D0"/>
    <w:rsid w:val="00C96741"/>
    <w:rsid w:val="00C96EBA"/>
    <w:rsid w:val="00C977CD"/>
    <w:rsid w:val="00CA2010"/>
    <w:rsid w:val="00CA3F3D"/>
    <w:rsid w:val="00CA6064"/>
    <w:rsid w:val="00CB26B6"/>
    <w:rsid w:val="00CB30D2"/>
    <w:rsid w:val="00CC009F"/>
    <w:rsid w:val="00CC17CE"/>
    <w:rsid w:val="00CD4390"/>
    <w:rsid w:val="00CD57C0"/>
    <w:rsid w:val="00CD5DD5"/>
    <w:rsid w:val="00CE0E98"/>
    <w:rsid w:val="00CE233C"/>
    <w:rsid w:val="00CE375C"/>
    <w:rsid w:val="00CE4863"/>
    <w:rsid w:val="00CE4915"/>
    <w:rsid w:val="00CE743C"/>
    <w:rsid w:val="00D028F5"/>
    <w:rsid w:val="00D04749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4A2B"/>
    <w:rsid w:val="00D55573"/>
    <w:rsid w:val="00D60B01"/>
    <w:rsid w:val="00D636A2"/>
    <w:rsid w:val="00D67A5A"/>
    <w:rsid w:val="00D7731A"/>
    <w:rsid w:val="00D816E4"/>
    <w:rsid w:val="00D81968"/>
    <w:rsid w:val="00D83668"/>
    <w:rsid w:val="00D93189"/>
    <w:rsid w:val="00D9574B"/>
    <w:rsid w:val="00DA055D"/>
    <w:rsid w:val="00DA30ED"/>
    <w:rsid w:val="00DA3311"/>
    <w:rsid w:val="00DA4BD5"/>
    <w:rsid w:val="00DB2AC8"/>
    <w:rsid w:val="00DB7484"/>
    <w:rsid w:val="00DC244D"/>
    <w:rsid w:val="00DC50EF"/>
    <w:rsid w:val="00DC7F01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107D"/>
    <w:rsid w:val="00E33B82"/>
    <w:rsid w:val="00E40308"/>
    <w:rsid w:val="00E427BB"/>
    <w:rsid w:val="00E447B0"/>
    <w:rsid w:val="00E45524"/>
    <w:rsid w:val="00E467E5"/>
    <w:rsid w:val="00E530FC"/>
    <w:rsid w:val="00E56564"/>
    <w:rsid w:val="00E56BBB"/>
    <w:rsid w:val="00E605EB"/>
    <w:rsid w:val="00E632C9"/>
    <w:rsid w:val="00E66FE5"/>
    <w:rsid w:val="00E74442"/>
    <w:rsid w:val="00E7561D"/>
    <w:rsid w:val="00E75780"/>
    <w:rsid w:val="00E77E58"/>
    <w:rsid w:val="00E81A47"/>
    <w:rsid w:val="00E90BDA"/>
    <w:rsid w:val="00E917EC"/>
    <w:rsid w:val="00E9189A"/>
    <w:rsid w:val="00E97495"/>
    <w:rsid w:val="00EA3F03"/>
    <w:rsid w:val="00EB50AA"/>
    <w:rsid w:val="00EB73AE"/>
    <w:rsid w:val="00EB7B83"/>
    <w:rsid w:val="00EB7FA4"/>
    <w:rsid w:val="00EC484A"/>
    <w:rsid w:val="00ED0B58"/>
    <w:rsid w:val="00ED1C4D"/>
    <w:rsid w:val="00ED59A4"/>
    <w:rsid w:val="00ED5A31"/>
    <w:rsid w:val="00EE0318"/>
    <w:rsid w:val="00EF7F68"/>
    <w:rsid w:val="00F0266D"/>
    <w:rsid w:val="00F02AFC"/>
    <w:rsid w:val="00F10F42"/>
    <w:rsid w:val="00F13B50"/>
    <w:rsid w:val="00F157DA"/>
    <w:rsid w:val="00F17B55"/>
    <w:rsid w:val="00F25823"/>
    <w:rsid w:val="00F2676D"/>
    <w:rsid w:val="00F26D4F"/>
    <w:rsid w:val="00F27335"/>
    <w:rsid w:val="00F31817"/>
    <w:rsid w:val="00F32235"/>
    <w:rsid w:val="00F34D30"/>
    <w:rsid w:val="00F35867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27C0"/>
    <w:rsid w:val="00F83AE9"/>
    <w:rsid w:val="00F84384"/>
    <w:rsid w:val="00F84A0A"/>
    <w:rsid w:val="00F84B1A"/>
    <w:rsid w:val="00F866E2"/>
    <w:rsid w:val="00F87FE5"/>
    <w:rsid w:val="00F9543B"/>
    <w:rsid w:val="00FC34D7"/>
    <w:rsid w:val="00FC499A"/>
    <w:rsid w:val="00FC5BAC"/>
    <w:rsid w:val="00FC5EF7"/>
    <w:rsid w:val="00FC7D68"/>
    <w:rsid w:val="00FD20C9"/>
    <w:rsid w:val="00FD6FAA"/>
    <w:rsid w:val="00FE6657"/>
    <w:rsid w:val="00FF04E6"/>
    <w:rsid w:val="00FF76FC"/>
    <w:rsid w:val="01473CF4"/>
    <w:rsid w:val="02E30D55"/>
    <w:rsid w:val="038A786B"/>
    <w:rsid w:val="039B8CE1"/>
    <w:rsid w:val="09B0B7ED"/>
    <w:rsid w:val="0A10395F"/>
    <w:rsid w:val="0A8E4941"/>
    <w:rsid w:val="0C6A8507"/>
    <w:rsid w:val="13C96255"/>
    <w:rsid w:val="14423706"/>
    <w:rsid w:val="1724FCFA"/>
    <w:rsid w:val="1BF8B9C4"/>
    <w:rsid w:val="1E2AA8EF"/>
    <w:rsid w:val="2772203D"/>
    <w:rsid w:val="280A9592"/>
    <w:rsid w:val="2B8E2D5E"/>
    <w:rsid w:val="2E98E58B"/>
    <w:rsid w:val="2EE40791"/>
    <w:rsid w:val="32CB48C7"/>
    <w:rsid w:val="3530F24E"/>
    <w:rsid w:val="371633DA"/>
    <w:rsid w:val="382BAA94"/>
    <w:rsid w:val="38C24995"/>
    <w:rsid w:val="38CBD2B2"/>
    <w:rsid w:val="392FE0D1"/>
    <w:rsid w:val="3D95BAB8"/>
    <w:rsid w:val="3EDD2EB0"/>
    <w:rsid w:val="46454100"/>
    <w:rsid w:val="47C617EC"/>
    <w:rsid w:val="4CDA8AF7"/>
    <w:rsid w:val="4DDA3DC5"/>
    <w:rsid w:val="53279365"/>
    <w:rsid w:val="5441D1E1"/>
    <w:rsid w:val="55A5B590"/>
    <w:rsid w:val="5743BE4D"/>
    <w:rsid w:val="582D5B5E"/>
    <w:rsid w:val="5A378D44"/>
    <w:rsid w:val="5CBCFF13"/>
    <w:rsid w:val="61251964"/>
    <w:rsid w:val="615AB491"/>
    <w:rsid w:val="61FB04AD"/>
    <w:rsid w:val="63B0AF15"/>
    <w:rsid w:val="6420FEBB"/>
    <w:rsid w:val="64C5A0FE"/>
    <w:rsid w:val="64C8FB4D"/>
    <w:rsid w:val="66C7D7D2"/>
    <w:rsid w:val="6C348A78"/>
    <w:rsid w:val="6DBF340B"/>
    <w:rsid w:val="6EBAAE32"/>
    <w:rsid w:val="7050E0A6"/>
    <w:rsid w:val="70C1B7EF"/>
    <w:rsid w:val="7370A237"/>
    <w:rsid w:val="74724C80"/>
    <w:rsid w:val="74AC325D"/>
    <w:rsid w:val="75C2FAA9"/>
    <w:rsid w:val="7824DAE1"/>
    <w:rsid w:val="784C4E95"/>
    <w:rsid w:val="79A760E0"/>
    <w:rsid w:val="7E762ED8"/>
    <w:rsid w:val="7ED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9419D"/>
  <w15:docId w15:val="{27D30FD9-CA90-43D1-AD27-F9D6B409F0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1" w:semiHidden="1" w:unhideWhenUsed="1" w:qFormat="1"/>
    <w:lsdException w:name="heading 3" w:uiPriority="2" w:semiHidden="1" w:unhideWhenUsed="1" w:qFormat="1"/>
    <w:lsdException w:name="heading 4" w:uiPriority="3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7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10" w:semiHidden="1" w:unhideWhenUsed="1" w:qFormat="1"/>
    <w:lsdException w:name="List Number" w:uiPriority="11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hAnsi="Arial" w:eastAsiaTheme="majorEastAsia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hAnsi="Arial" w:eastAsiaTheme="majorEastAsia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styleId="SidhuvudChar" w:customStyle="1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styleId="SidfotChar" w:customStyle="1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styleId="Rubrik1Char" w:customStyle="1">
    <w:name w:val="Rubrik 1 Char"/>
    <w:basedOn w:val="Standardstycketeckensnitt"/>
    <w:link w:val="Rubrik1"/>
    <w:rsid w:val="00872ACC"/>
    <w:rPr>
      <w:rFonts w:ascii="Arial" w:hAnsi="Arial" w:eastAsiaTheme="majorEastAsia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styleId="BrdtextChar" w:customStyle="1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styleId="Rubrik2Char" w:customStyle="1">
    <w:name w:val="Rubrik 2 Char"/>
    <w:basedOn w:val="Standardstycketeckensnitt"/>
    <w:link w:val="Rubrik2"/>
    <w:uiPriority w:val="1"/>
    <w:rsid w:val="00872ACC"/>
    <w:rPr>
      <w:rFonts w:ascii="Arial" w:hAnsi="Arial" w:eastAsiaTheme="majorEastAsia" w:cstheme="majorBidi"/>
      <w:b/>
      <w:bCs/>
      <w:caps/>
      <w:color w:val="00257A"/>
      <w:sz w:val="28"/>
      <w:szCs w:val="26"/>
    </w:rPr>
  </w:style>
  <w:style w:type="character" w:styleId="Rubrik3Char" w:customStyle="1">
    <w:name w:val="Rubrik 3 Char"/>
    <w:basedOn w:val="Standardstycketeckensnitt"/>
    <w:link w:val="Rubrik3"/>
    <w:uiPriority w:val="2"/>
    <w:rsid w:val="00872ACC"/>
    <w:rPr>
      <w:rFonts w:ascii="Arial" w:hAnsi="Arial" w:eastAsiaTheme="majorEastAsia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styleId="Rubrik4Char" w:customStyle="1">
    <w:name w:val="Rubrik 4 Char"/>
    <w:basedOn w:val="Standardstycketeckensnitt"/>
    <w:link w:val="Rubrik4"/>
    <w:uiPriority w:val="3"/>
    <w:rsid w:val="00872ACC"/>
    <w:rPr>
      <w:rFonts w:ascii="Arial" w:hAnsi="Arial" w:eastAsiaTheme="majorEastAsia" w:cstheme="majorBidi"/>
      <w:b/>
      <w:bCs/>
      <w:color w:val="00257A"/>
      <w:sz w:val="26"/>
      <w:szCs w:val="26"/>
    </w:rPr>
  </w:style>
  <w:style w:type="paragraph" w:styleId="Mottagare" w:customStyle="1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styleId="SidfotFtg" w:customStyle="1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styleId="DokNamn" w:customStyle="1">
    <w:name w:val="DokNamn"/>
    <w:uiPriority w:val="9"/>
    <w:rsid w:val="004A2D9A"/>
    <w:pPr>
      <w:framePr w:w="425" w:h="8024" w:hSpace="180" w:wrap="around" w:hAnchor="text" w:vAnchor="page" w:x="-780" w:y="7711" w:hRule="exact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hAnsi="Arial" w:eastAsia="Times New Roman" w:cs="Arial"/>
      <w:bCs/>
      <w:noProof/>
      <w:color w:val="B5B6B3"/>
      <w:kern w:val="32"/>
      <w:sz w:val="16"/>
      <w:szCs w:val="18"/>
      <w:lang w:eastAsia="sv-SE"/>
    </w:rPr>
  </w:style>
  <w:style w:type="paragraph" w:styleId="LedRub" w:customStyle="1">
    <w:name w:val="LedRub"/>
    <w:uiPriority w:val="7"/>
    <w:rsid w:val="00D60B01"/>
    <w:pPr>
      <w:spacing w:before="20" w:after="80" w:line="240" w:lineRule="auto"/>
    </w:pPr>
    <w:rPr>
      <w:rFonts w:ascii="Arial" w:hAnsi="Arial" w:eastAsiaTheme="majorEastAsia" w:cstheme="majorBidi"/>
      <w:b/>
      <w:bCs/>
    </w:rPr>
  </w:style>
  <w:style w:type="paragraph" w:styleId="LedText" w:customStyle="1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hAnsi="Arial" w:eastAsiaTheme="majorEastAsia" w:cstheme="majorBidi"/>
      <w:b/>
      <w:caps/>
      <w:spacing w:val="5"/>
      <w:kern w:val="28"/>
      <w:sz w:val="40"/>
      <w:szCs w:val="52"/>
    </w:rPr>
  </w:style>
  <w:style w:type="character" w:styleId="RubrikChar" w:customStyle="1">
    <w:name w:val="Rubrik Char"/>
    <w:basedOn w:val="Standardstycketeckensnitt"/>
    <w:link w:val="Rubrik"/>
    <w:rsid w:val="00F25823"/>
    <w:rPr>
      <w:rFonts w:ascii="Arial" w:hAnsi="Arial" w:eastAsiaTheme="majorEastAsia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styleId="Rubrik5Char" w:customStyle="1">
    <w:name w:val="Rubrik 5 Char"/>
    <w:basedOn w:val="Standardstycketeckensnitt"/>
    <w:link w:val="Rubrik5"/>
    <w:uiPriority w:val="9"/>
    <w:rsid w:val="00872ACC"/>
    <w:rPr>
      <w:rFonts w:ascii="Arial" w:hAnsi="Arial" w:eastAsiaTheme="majorEastAsia" w:cstheme="majorBidi"/>
      <w:b/>
      <w:bCs/>
      <w:color w:val="00257A"/>
      <w:szCs w:val="26"/>
    </w:rPr>
  </w:style>
  <w:style w:type="character" w:styleId="Rubrik6Char" w:customStyle="1">
    <w:name w:val="Rubrik 6 Char"/>
    <w:basedOn w:val="Standardstycketeckensnitt"/>
    <w:link w:val="Rubrik6"/>
    <w:uiPriority w:val="9"/>
    <w:rsid w:val="00872ACC"/>
    <w:rPr>
      <w:rFonts w:ascii="Times New Roman" w:hAnsi="Times New Roman" w:eastAsiaTheme="majorEastAsia" w:cstheme="majorBidi"/>
      <w:b/>
      <w:iCs/>
      <w:color w:val="00257A"/>
      <w:lang w:eastAsia="sv-SE"/>
    </w:rPr>
  </w:style>
  <w:style w:type="paragraph" w:styleId="Rubrik0" w:customStyle="1">
    <w:name w:val="Rubrik0"/>
    <w:basedOn w:val="Rubrik"/>
    <w:link w:val="Rubrik0Char"/>
    <w:rsid w:val="00111096"/>
    <w:pPr>
      <w:spacing w:after="0"/>
    </w:pPr>
  </w:style>
  <w:style w:type="paragraph" w:styleId="SidhuvudRubrik" w:customStyle="1">
    <w:name w:val="SidhuvudRubrik"/>
    <w:basedOn w:val="Rubrik0"/>
    <w:rsid w:val="00CB26B6"/>
    <w:rPr>
      <w:color w:val="00257A"/>
    </w:rPr>
  </w:style>
  <w:style w:type="character" w:styleId="Rubrik0Char" w:customStyle="1">
    <w:name w:val="Rubrik0 Char"/>
    <w:basedOn w:val="RubrikChar"/>
    <w:link w:val="Rubrik0"/>
    <w:rsid w:val="00111096"/>
    <w:rPr>
      <w:rFonts w:ascii="Arial" w:hAnsi="Arial" w:eastAsiaTheme="majorEastAsia" w:cstheme="majorBidi"/>
      <w:b/>
      <w:caps/>
      <w:spacing w:val="5"/>
      <w:kern w:val="28"/>
      <w:sz w:val="40"/>
      <w:szCs w:val="52"/>
    </w:rPr>
  </w:style>
  <w:style w:type="paragraph" w:styleId="nRubrik1" w:customStyle="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styleId="nRubrik2" w:customStyle="1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styleId="nRubrik3" w:customStyle="1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231984"/>
    <w:rPr>
      <w:color w:val="0000FF" w:themeColor="hyperlink"/>
      <w:u w:val="single"/>
    </w:rPr>
  </w:style>
  <w:style w:type="paragraph" w:styleId="Paragraf" w:customStyle="1">
    <w:name w:val="Paragraf"/>
    <w:basedOn w:val="Brdtext"/>
    <w:qFormat/>
    <w:rsid w:val="00814230"/>
    <w:pPr>
      <w:numPr>
        <w:numId w:val="4"/>
      </w:numPr>
      <w:spacing w:line="290" w:lineRule="atLeast"/>
      <w:ind w:left="567" w:hanging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SB Allmänt" ma:contentTypeID="0x0100D689AB752843B546B0435C41830420B20068A2BBEE72663A46A2EB370F5B19292C" ma:contentTypeVersion="20" ma:contentTypeDescription="Skapa ett nytt listobjekt." ma:contentTypeScope="" ma:versionID="505894f36c2e81907ca496d69a26b08e">
  <xsd:schema xmlns:xsd="http://www.w3.org/2001/XMLSchema" xmlns:xs="http://www.w3.org/2001/XMLSchema" xmlns:p="http://schemas.microsoft.com/office/2006/metadata/properties" xmlns:ns2="4864a040-d131-414a-bc78-7629233029bf" xmlns:ns3="f290c510-5eee-4da7-b45b-a085ec6fe06f" targetNamespace="http://schemas.microsoft.com/office/2006/metadata/properties" ma:root="true" ma:fieldsID="60e26e1065fa8dc1ab99a3a01ed751e0" ns2:_="" ns3:_="">
    <xsd:import namespace="4864a040-d131-414a-bc78-7629233029bf"/>
    <xsd:import namespace="f290c510-5eee-4da7-b45b-a085ec6fe06f"/>
    <xsd:element name="properties">
      <xsd:complexType>
        <xsd:sequence>
          <xsd:element name="documentManagement">
            <xsd:complexType>
              <xsd:all>
                <xsd:element ref="ns2:HSB_Location" minOccurs="0"/>
                <xsd:element ref="ns2:HSB_Own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4a040-d131-414a-bc78-7629233029bf" elementFormDefault="qualified">
    <xsd:import namespace="http://schemas.microsoft.com/office/2006/documentManagement/types"/>
    <xsd:import namespace="http://schemas.microsoft.com/office/infopath/2007/PartnerControls"/>
    <xsd:element name="HSB_Location" ma:index="1" nillable="true" ma:displayName="Plats" ma:internalName="HSB_Location">
      <xsd:simpleType>
        <xsd:restriction base="dms:Text"/>
      </xsd:simpleType>
    </xsd:element>
    <xsd:element name="HSB_Owner" ma:index="2" nillable="true" ma:displayName="Ägare" ma:internalName="HSB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0c510-5eee-4da7-b45b-a085ec6fe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GenerationTime" ma:index="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5" nillable="true" ma:displayName="Godkännandestatus" ma:internalName="Godk_x00e4_nnandestatus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B_Owner xmlns="4864a040-d131-414a-bc78-7629233029bf">
      <UserInfo>
        <DisplayName/>
        <AccountId xsi:nil="true"/>
        <AccountType/>
      </UserInfo>
    </HSB_Owner>
    <_Flow_SignoffStatus xmlns="f290c510-5eee-4da7-b45b-a085ec6fe06f" xsi:nil="true"/>
    <HSB_Location xmlns="4864a040-d131-414a-bc78-7629233029bf">30 - Ledningsgrupp Södra Norrland</HSB_Location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2B53757B-DFC0-4671-AEA7-B6347ACCC454}"/>
</file>

<file path=customXml/itemProps2.xml><?xml version="1.0" encoding="utf-8"?>
<ds:datastoreItem xmlns:ds="http://schemas.openxmlformats.org/officeDocument/2006/customXml" ds:itemID="{F91B3F80-D9E8-400E-BF87-A5E9260C5D3B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4864a040-d131-414a-bc78-7629233029b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290c510-5eee-4da7-b45b-a085ec6fe06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A3FCFFF-9AF6-4457-9D11-7615970D12A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Grund</ap:Template>
  <ap:Application>Microsoft Word for the web</ap:Application>
  <ap:DocSecurity>0</ap:DocSecurity>
  <ap:ScaleCrop>false</ap:ScaleCrop>
  <ap:Company>HSB Gemensam 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VALBEREDNINGENS FÖRSLAG TILL VAL VID</dc:title>
  <dc:creator>Diana Björnmyr</dc:creator>
  <keywords>Grundmall - HSB</keywords>
  <lastModifiedBy>Tina Enheim Jonsson</lastModifiedBy>
  <revision>33</revision>
  <lastPrinted>2019-04-15T09:07:00.0000000Z</lastPrinted>
  <dcterms:created xsi:type="dcterms:W3CDTF">2023-04-11T15:10:00.0000000Z</dcterms:created>
  <dcterms:modified xsi:type="dcterms:W3CDTF">2024-03-27T07:27:17.9359457Z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2015-02-20</vt:lpwstr>
  </property>
  <property fmtid="{D5CDD505-2E9C-101B-9397-08002B2CF9AE}" pid="4" name="Rubrik">
    <vt:lpwstr>VALBEREDNINGENS FÖRSLAG TILL VAL VID </vt:lpwstr>
  </property>
  <property fmtid="{D5CDD505-2E9C-101B-9397-08002B2CF9AE}" pid="5" name="ContentTypeId">
    <vt:lpwstr>0x0100D689AB752843B546B0435C41830420B20068A2BBEE72663A46A2EB370F5B19292C</vt:lpwstr>
  </property>
</Properties>
</file>