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28A55" w14:textId="7B22115F" w:rsidR="005C2BBA" w:rsidRPr="005C2BBA" w:rsidRDefault="005C2BBA" w:rsidP="00F360EE">
      <w:pPr>
        <w:pStyle w:val="Brdtext"/>
      </w:pPr>
      <w:bookmarkStart w:id="0" w:name="bkmRubrik"/>
      <w:bookmarkStart w:id="1" w:name="delRubrik"/>
      <w:r w:rsidRPr="00F360EE">
        <w:t>Nominerade till HSB Södra Norrlands styrelse:</w:t>
      </w:r>
      <w:r w:rsidR="00F360EE" w:rsidRPr="00F360EE">
        <w:t xml:space="preserve"> </w:t>
      </w:r>
      <w:r w:rsidR="00BB0418" w:rsidRPr="002A1E54">
        <w:t>Tina Mansson Söderlund</w:t>
      </w:r>
      <w:r w:rsidR="00F360EE">
        <w:t>.</w:t>
      </w:r>
      <w:r w:rsidR="00BB0418" w:rsidRPr="002A1E54">
        <w:br/>
      </w:r>
    </w:p>
    <w:p w14:paraId="4FD482F5" w14:textId="7314031D" w:rsidR="00011F96" w:rsidRPr="00F360EE" w:rsidRDefault="00011F96" w:rsidP="5A8F4D3B">
      <w:pPr>
        <w:pStyle w:val="Rubrik1"/>
        <w:rPr>
          <w:color w:val="00257A" w:themeColor="accent1"/>
          <w:sz w:val="28"/>
        </w:rPr>
      </w:pPr>
      <w:r w:rsidRPr="00F360EE">
        <w:rPr>
          <w:sz w:val="28"/>
        </w:rPr>
        <w:t xml:space="preserve">valberedningens motivering för val till </w:t>
      </w:r>
      <w:r w:rsidR="000C47F0" w:rsidRPr="00F360EE">
        <w:rPr>
          <w:sz w:val="28"/>
        </w:rPr>
        <w:t>HSB Södra Norrlands styrelse</w:t>
      </w:r>
      <w:bookmarkEnd w:id="0"/>
      <w:r w:rsidR="002A1E54" w:rsidRPr="00F360EE">
        <w:rPr>
          <w:sz w:val="28"/>
        </w:rPr>
        <w:t xml:space="preserve"> samt valberedningens </w:t>
      </w:r>
      <w:r w:rsidR="43F9FC08" w:rsidRPr="00F360EE">
        <w:rPr>
          <w:sz w:val="28"/>
        </w:rPr>
        <w:t>ledamöter</w:t>
      </w:r>
    </w:p>
    <w:p w14:paraId="48EC871F" w14:textId="77777777" w:rsidR="000C47F0" w:rsidRDefault="000B7BCF" w:rsidP="00CA3F3D">
      <w:pPr>
        <w:pStyle w:val="Brdtext"/>
      </w:pPr>
      <w:bookmarkStart w:id="2" w:name="bkmStart"/>
      <w:bookmarkStart w:id="3" w:name="_Hlk31868962"/>
      <w:bookmarkEnd w:id="1"/>
      <w:bookmarkEnd w:id="2"/>
      <w:r w:rsidRPr="005E594C">
        <w:rPr>
          <w:rStyle w:val="Rubrik5Char"/>
          <w:caps/>
          <w:sz w:val="24"/>
        </w:rPr>
        <w:t>Val av ordförande</w:t>
      </w:r>
      <w:r>
        <w:br/>
      </w:r>
      <w:r w:rsidRPr="000333E5">
        <w:rPr>
          <w:b/>
        </w:rPr>
        <w:t xml:space="preserve">Valberedningen föreslår </w:t>
      </w:r>
      <w:r w:rsidR="00610A40">
        <w:rPr>
          <w:b/>
        </w:rPr>
        <w:t xml:space="preserve">omval på </w:t>
      </w:r>
      <w:r w:rsidRPr="000333E5">
        <w:rPr>
          <w:b/>
        </w:rPr>
        <w:t>Tina Mansson</w:t>
      </w:r>
      <w:r w:rsidR="000259E9">
        <w:rPr>
          <w:b/>
        </w:rPr>
        <w:t xml:space="preserve"> Söderlund</w:t>
      </w:r>
      <w:r w:rsidRPr="000333E5">
        <w:rPr>
          <w:b/>
        </w:rPr>
        <w:t>, Bollnäs</w:t>
      </w:r>
    </w:p>
    <w:p w14:paraId="79D934BD" w14:textId="77777777" w:rsidR="009C3411" w:rsidRPr="00C47E1D" w:rsidRDefault="009C3411" w:rsidP="009C3411">
      <w:pPr>
        <w:pStyle w:val="Normalwebb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4" w:name="_Hlk132301930"/>
      <w:bookmarkEnd w:id="3"/>
      <w:r>
        <w:rPr>
          <w:rFonts w:ascii="Times New Roman" w:eastAsiaTheme="majorEastAsia" w:hAnsi="Times New Roman" w:cstheme="majorBidi"/>
          <w:b/>
          <w:iCs/>
          <w:color w:val="00257A"/>
        </w:rPr>
        <w:t>Tina Mansson Söderlund</w:t>
      </w:r>
      <w:r>
        <w:rPr>
          <w:rFonts w:ascii="Times New Roman" w:hAnsi="Times New Roman" w:cs="Times New Roman"/>
        </w:rPr>
        <w:br/>
      </w:r>
      <w:r w:rsidRPr="00C47E1D">
        <w:rPr>
          <w:rFonts w:ascii="Times New Roman" w:hAnsi="Times New Roman" w:cs="Times New Roman"/>
        </w:rPr>
        <w:t>Född: 1964</w:t>
      </w:r>
      <w:r w:rsidRPr="00C47E1D">
        <w:rPr>
          <w:rFonts w:ascii="Times New Roman" w:hAnsi="Times New Roman" w:cs="Times New Roman"/>
        </w:rPr>
        <w:br/>
        <w:t>Yrke: Biträdande hälso- och sjukvårdsdirektör, Region Gävleborg</w:t>
      </w:r>
      <w:r w:rsidRPr="00C47E1D">
        <w:rPr>
          <w:rFonts w:ascii="Times New Roman" w:hAnsi="Times New Roman" w:cs="Times New Roman"/>
        </w:rPr>
        <w:br/>
        <w:t>Invald i HSB Gävleborgs styrelse år 2011 och HSB Södra Norrlands styrelse år 2015</w:t>
      </w:r>
      <w:r w:rsidRPr="00C47E1D">
        <w:rPr>
          <w:rFonts w:ascii="Times New Roman" w:hAnsi="Times New Roman" w:cs="Times New Roman"/>
        </w:rPr>
        <w:br/>
        <w:t xml:space="preserve">Utbildning: Hälso- och sjukvårdslinjen, kardiologi, hälsoarbete, utbildning i företagshälsovård, kognitiv beteendeterapi och livsstilssjukdomar, Kommunal kvalitetsledning </w:t>
      </w:r>
      <w:proofErr w:type="gramStart"/>
      <w:r w:rsidRPr="00C47E1D">
        <w:rPr>
          <w:rFonts w:ascii="Times New Roman" w:hAnsi="Times New Roman" w:cs="Times New Roman"/>
        </w:rPr>
        <w:t>1-2</w:t>
      </w:r>
      <w:proofErr w:type="gramEnd"/>
      <w:r w:rsidRPr="00C47E1D">
        <w:rPr>
          <w:rFonts w:ascii="Times New Roman" w:hAnsi="Times New Roman" w:cs="Times New Roman"/>
        </w:rPr>
        <w:t xml:space="preserve">. Vårdhögskolan Gävle, Hälsohögskolan Umeå, Idrottshögskolan Stockholm, Lunds universitet, Uppsala universitet </w:t>
      </w:r>
    </w:p>
    <w:p w14:paraId="70012253" w14:textId="2F016A83" w:rsidR="009C3411" w:rsidRPr="00C47E1D" w:rsidRDefault="009C3411" w:rsidP="009C3411">
      <w:pPr>
        <w:pStyle w:val="Normalwebb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bookmarkStart w:id="5" w:name="_Hlk31869300"/>
      <w:r w:rsidRPr="00C47E1D">
        <w:rPr>
          <w:rFonts w:ascii="Times New Roman" w:hAnsi="Times New Roman" w:cs="Times New Roman"/>
        </w:rPr>
        <w:t xml:space="preserve">Uppdrag: </w:t>
      </w:r>
      <w:r w:rsidRPr="00C47E1D">
        <w:rPr>
          <w:rFonts w:ascii="Times New Roman" w:hAnsi="Times New Roman" w:cs="Times New Roman"/>
          <w:color w:val="000000"/>
          <w:szCs w:val="24"/>
        </w:rPr>
        <w:t>Ordförande i bostadsrättsförening HSB, Brf Renskullen 2008–2016</w:t>
      </w:r>
      <w:r w:rsidR="00C3348A">
        <w:rPr>
          <w:rFonts w:ascii="Times New Roman" w:hAnsi="Times New Roman" w:cs="Times New Roman"/>
          <w:color w:val="000000"/>
          <w:szCs w:val="24"/>
        </w:rPr>
        <w:t xml:space="preserve">, </w:t>
      </w:r>
      <w:r w:rsidR="00E96AE4">
        <w:rPr>
          <w:rFonts w:ascii="Times New Roman" w:hAnsi="Times New Roman" w:cs="Times New Roman"/>
          <w:color w:val="000000"/>
          <w:szCs w:val="24"/>
        </w:rPr>
        <w:t>v</w:t>
      </w:r>
      <w:r w:rsidRPr="00C47E1D">
        <w:rPr>
          <w:rFonts w:ascii="Times New Roman" w:hAnsi="Times New Roman" w:cs="Times New Roman"/>
          <w:color w:val="000000"/>
          <w:szCs w:val="24"/>
        </w:rPr>
        <w:t>ice ordförande Brf Varpen 2015-2023</w:t>
      </w:r>
      <w:r w:rsidR="00E96AE4">
        <w:rPr>
          <w:rFonts w:ascii="Times New Roman" w:hAnsi="Times New Roman" w:cs="Times New Roman"/>
          <w:color w:val="000000"/>
          <w:szCs w:val="24"/>
        </w:rPr>
        <w:t>, o</w:t>
      </w:r>
      <w:r w:rsidRPr="00C47E1D">
        <w:rPr>
          <w:rFonts w:ascii="Times New Roman" w:hAnsi="Times New Roman" w:cs="Times New Roman"/>
          <w:color w:val="000000"/>
          <w:szCs w:val="24"/>
        </w:rPr>
        <w:t>rdförande brf Varpen 2023-fortfarande</w:t>
      </w:r>
      <w:r w:rsidR="00E96AE4">
        <w:rPr>
          <w:rFonts w:ascii="Times New Roman" w:hAnsi="Times New Roman" w:cs="Times New Roman"/>
          <w:color w:val="000000"/>
          <w:szCs w:val="24"/>
        </w:rPr>
        <w:t>, l</w:t>
      </w:r>
      <w:r w:rsidRPr="00C47E1D">
        <w:rPr>
          <w:rFonts w:ascii="Times New Roman" w:hAnsi="Times New Roman" w:cs="Times New Roman"/>
          <w:color w:val="000000"/>
        </w:rPr>
        <w:t>edamot brf Holland 2023-fortfarande</w:t>
      </w:r>
      <w:r w:rsidR="00E96AE4">
        <w:rPr>
          <w:rFonts w:ascii="Times New Roman" w:hAnsi="Times New Roman" w:cs="Times New Roman"/>
          <w:color w:val="000000"/>
        </w:rPr>
        <w:t>, s</w:t>
      </w:r>
      <w:r w:rsidRPr="00C47E1D">
        <w:rPr>
          <w:rFonts w:ascii="Times New Roman" w:hAnsi="Times New Roman" w:cs="Times New Roman"/>
          <w:color w:val="000000"/>
          <w:szCs w:val="24"/>
        </w:rPr>
        <w:t>tyrelseledamot HSB Gävleborg 2011–2014</w:t>
      </w:r>
      <w:r w:rsidR="00E96AE4">
        <w:rPr>
          <w:rFonts w:ascii="Times New Roman" w:hAnsi="Times New Roman" w:cs="Times New Roman"/>
          <w:color w:val="000000"/>
          <w:szCs w:val="24"/>
        </w:rPr>
        <w:t>, o</w:t>
      </w:r>
      <w:r w:rsidRPr="00C47E1D">
        <w:rPr>
          <w:rFonts w:ascii="Times New Roman" w:hAnsi="Times New Roman" w:cs="Times New Roman"/>
          <w:color w:val="000000"/>
          <w:szCs w:val="24"/>
        </w:rPr>
        <w:t>rdförande HSB Gävleborg 2014–2015</w:t>
      </w:r>
      <w:r w:rsidR="00E96AE4">
        <w:rPr>
          <w:rFonts w:ascii="Times New Roman" w:hAnsi="Times New Roman" w:cs="Times New Roman"/>
          <w:color w:val="000000"/>
          <w:szCs w:val="24"/>
        </w:rPr>
        <w:t>, o</w:t>
      </w:r>
      <w:r w:rsidRPr="00C47E1D">
        <w:rPr>
          <w:rFonts w:ascii="Times New Roman" w:hAnsi="Times New Roman" w:cs="Times New Roman"/>
          <w:color w:val="000000"/>
          <w:szCs w:val="24"/>
        </w:rPr>
        <w:t>rdförande HSB Södra Norrland 2015-pågående</w:t>
      </w:r>
      <w:r w:rsidR="00E96AE4">
        <w:rPr>
          <w:rFonts w:ascii="Times New Roman" w:hAnsi="Times New Roman" w:cs="Times New Roman"/>
          <w:color w:val="000000"/>
          <w:szCs w:val="24"/>
        </w:rPr>
        <w:t>, H</w:t>
      </w:r>
      <w:r w:rsidRPr="00C47E1D">
        <w:rPr>
          <w:rFonts w:ascii="Times New Roman" w:hAnsi="Times New Roman" w:cs="Times New Roman"/>
          <w:color w:val="000000"/>
          <w:szCs w:val="24"/>
        </w:rPr>
        <w:t xml:space="preserve">SB ledamotsuppdrag, </w:t>
      </w:r>
      <w:proofErr w:type="spellStart"/>
      <w:r w:rsidRPr="00C47E1D">
        <w:rPr>
          <w:rFonts w:ascii="Times New Roman" w:hAnsi="Times New Roman" w:cs="Times New Roman"/>
          <w:color w:val="000000"/>
          <w:szCs w:val="24"/>
        </w:rPr>
        <w:t>fn</w:t>
      </w:r>
      <w:proofErr w:type="spellEnd"/>
      <w:r w:rsidRPr="00C47E1D">
        <w:rPr>
          <w:rFonts w:ascii="Times New Roman" w:hAnsi="Times New Roman" w:cs="Times New Roman"/>
          <w:color w:val="000000"/>
          <w:szCs w:val="24"/>
        </w:rPr>
        <w:t xml:space="preserve"> brf Tågmästaren</w:t>
      </w:r>
      <w:r w:rsidR="00E96AE4">
        <w:rPr>
          <w:rFonts w:ascii="Times New Roman" w:hAnsi="Times New Roman" w:cs="Times New Roman"/>
          <w:color w:val="000000"/>
          <w:szCs w:val="24"/>
        </w:rPr>
        <w:t>, l</w:t>
      </w:r>
      <w:r w:rsidRPr="00C47E1D">
        <w:rPr>
          <w:rFonts w:ascii="Times New Roman" w:hAnsi="Times New Roman" w:cs="Times New Roman"/>
          <w:color w:val="000000"/>
          <w:szCs w:val="24"/>
        </w:rPr>
        <w:t>edamot i HSB Riksförbunds Valberedning 2017-2021</w:t>
      </w:r>
      <w:r w:rsidR="00EE70DA">
        <w:rPr>
          <w:rFonts w:ascii="Times New Roman" w:hAnsi="Times New Roman" w:cs="Times New Roman"/>
          <w:color w:val="000000"/>
          <w:szCs w:val="24"/>
        </w:rPr>
        <w:t>, o</w:t>
      </w:r>
      <w:r w:rsidRPr="00C47E1D">
        <w:rPr>
          <w:rFonts w:ascii="Times New Roman" w:hAnsi="Times New Roman" w:cs="Times New Roman"/>
          <w:color w:val="000000"/>
          <w:szCs w:val="24"/>
        </w:rPr>
        <w:t>rdförande i HSB Riksförbunds Valberedning 2019-2021</w:t>
      </w:r>
      <w:r w:rsidR="00EE70DA">
        <w:rPr>
          <w:rFonts w:ascii="Times New Roman" w:hAnsi="Times New Roman" w:cs="Times New Roman"/>
          <w:color w:val="000000"/>
          <w:szCs w:val="24"/>
        </w:rPr>
        <w:t>, o</w:t>
      </w:r>
      <w:r w:rsidRPr="00C47E1D">
        <w:rPr>
          <w:rFonts w:ascii="Times New Roman" w:hAnsi="Times New Roman" w:cs="Times New Roman"/>
          <w:color w:val="000000"/>
          <w:szCs w:val="24"/>
        </w:rPr>
        <w:t>rdförande i Bollnäs Filmklubb 2009-pågående</w:t>
      </w:r>
    </w:p>
    <w:p w14:paraId="503DF8B1" w14:textId="3749C338" w:rsidR="009C3411" w:rsidRPr="00C47E1D" w:rsidRDefault="009C3411" w:rsidP="00EE70DA">
      <w:pPr>
        <w:pStyle w:val="Normalwebb"/>
        <w:tabs>
          <w:tab w:val="center" w:pos="4536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C47E1D">
        <w:rPr>
          <w:rFonts w:ascii="Times New Roman" w:hAnsi="Times New Roman" w:cs="Times New Roman"/>
          <w:color w:val="000000"/>
          <w:szCs w:val="24"/>
        </w:rPr>
        <w:t>Ordförande i Filmfest Bollnäs 2010–2013</w:t>
      </w:r>
      <w:r w:rsidR="00EE70DA">
        <w:rPr>
          <w:rFonts w:ascii="Times New Roman" w:hAnsi="Times New Roman" w:cs="Times New Roman"/>
          <w:color w:val="000000"/>
          <w:szCs w:val="24"/>
        </w:rPr>
        <w:t>, l</w:t>
      </w:r>
      <w:r w:rsidRPr="00C47E1D">
        <w:rPr>
          <w:rFonts w:ascii="Times New Roman" w:hAnsi="Times New Roman" w:cs="Times New Roman"/>
          <w:color w:val="000000"/>
          <w:szCs w:val="24"/>
        </w:rPr>
        <w:t>edamot i Folkets Hus och Parkers biografråd 2014–2015</w:t>
      </w:r>
      <w:r w:rsidR="00EE70DA">
        <w:rPr>
          <w:rFonts w:ascii="Times New Roman" w:hAnsi="Times New Roman" w:cs="Times New Roman"/>
          <w:color w:val="000000"/>
          <w:szCs w:val="24"/>
        </w:rPr>
        <w:t>, s</w:t>
      </w:r>
      <w:r w:rsidRPr="00C47E1D">
        <w:rPr>
          <w:rFonts w:ascii="Times New Roman" w:hAnsi="Times New Roman" w:cs="Times New Roman"/>
          <w:color w:val="000000"/>
          <w:szCs w:val="24"/>
        </w:rPr>
        <w:t>tyrelseledamot i Arbetsmiljöutveckling i Hälsingland AB 2003–2010</w:t>
      </w:r>
      <w:r w:rsidR="00EE70DA">
        <w:rPr>
          <w:rFonts w:ascii="Times New Roman" w:hAnsi="Times New Roman" w:cs="Times New Roman"/>
          <w:color w:val="000000"/>
          <w:szCs w:val="24"/>
        </w:rPr>
        <w:t>, s</w:t>
      </w:r>
      <w:r w:rsidRPr="00C47E1D">
        <w:rPr>
          <w:rFonts w:ascii="Times New Roman" w:hAnsi="Times New Roman" w:cs="Times New Roman"/>
          <w:color w:val="000000"/>
          <w:szCs w:val="24"/>
        </w:rPr>
        <w:t>tyrelseledamot Föreningen Sveriges Socialchefer regionförening Gävle-Dala 2016-2020</w:t>
      </w:r>
      <w:bookmarkEnd w:id="4"/>
      <w:bookmarkEnd w:id="5"/>
      <w:r w:rsidR="00EE70DA">
        <w:rPr>
          <w:rFonts w:ascii="Times New Roman" w:hAnsi="Times New Roman" w:cs="Times New Roman"/>
          <w:color w:val="000000"/>
          <w:szCs w:val="24"/>
        </w:rPr>
        <w:t>.</w:t>
      </w:r>
    </w:p>
    <w:p w14:paraId="747A731E" w14:textId="77777777" w:rsidR="009C3411" w:rsidRDefault="009C3411" w:rsidP="009C3411">
      <w:pPr>
        <w:pStyle w:val="Brdtext"/>
        <w:tabs>
          <w:tab w:val="left" w:pos="993"/>
        </w:tabs>
        <w:rPr>
          <w:b/>
        </w:rPr>
      </w:pPr>
      <w:r>
        <w:rPr>
          <w:b/>
          <w:bCs/>
        </w:rPr>
        <w:t>Valberedningens motivering: Tina Mansson Söderlund föreslås till ordförande för hennes erfarenhet och engagemang i styrelsearbetet. Tina har både en bred och hög yrkesutbildning. Hon har suttit som ordförande i HSB Gävleborgs styrelse sedan 2014 och ordförande i HSB Södra Norrlands styrelse sedan 2015.</w:t>
      </w:r>
    </w:p>
    <w:p w14:paraId="12CE29F4" w14:textId="77777777" w:rsidR="00611594" w:rsidRDefault="00611594" w:rsidP="00611594">
      <w:pPr>
        <w:rPr>
          <w:rStyle w:val="Rubrik5Char"/>
          <w:caps/>
          <w:sz w:val="24"/>
          <w:szCs w:val="24"/>
        </w:rPr>
      </w:pPr>
    </w:p>
    <w:p w14:paraId="76119187" w14:textId="650153FC" w:rsidR="00611594" w:rsidRPr="00611594" w:rsidRDefault="00611594" w:rsidP="00611594">
      <w:pPr>
        <w:rPr>
          <w:sz w:val="24"/>
          <w:szCs w:val="24"/>
        </w:rPr>
      </w:pPr>
      <w:r w:rsidRPr="587B9F18">
        <w:rPr>
          <w:rStyle w:val="Rubrik5Char"/>
          <w:caps/>
          <w:sz w:val="24"/>
          <w:szCs w:val="24"/>
        </w:rPr>
        <w:t>Val av styrelseledamöter</w:t>
      </w:r>
      <w:r>
        <w:br/>
      </w:r>
      <w:r w:rsidRPr="587B9F18">
        <w:rPr>
          <w:sz w:val="24"/>
          <w:szCs w:val="24"/>
        </w:rPr>
        <w:t xml:space="preserve">Valberedningen föreslår </w:t>
      </w:r>
      <w:r w:rsidRPr="587B9F18">
        <w:rPr>
          <w:b/>
          <w:bCs/>
          <w:sz w:val="24"/>
          <w:szCs w:val="24"/>
        </w:rPr>
        <w:t>omval</w:t>
      </w:r>
      <w:r w:rsidRPr="587B9F18">
        <w:rPr>
          <w:sz w:val="24"/>
          <w:szCs w:val="24"/>
        </w:rPr>
        <w:t xml:space="preserve"> på Kristoffer Bergqvist</w:t>
      </w:r>
      <w:r w:rsidRPr="587B9F18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587B9F18">
        <w:rPr>
          <w:sz w:val="24"/>
          <w:szCs w:val="24"/>
        </w:rPr>
        <w:t xml:space="preserve">Valberedningen föreslår </w:t>
      </w:r>
      <w:r w:rsidRPr="587B9F18">
        <w:rPr>
          <w:b/>
          <w:bCs/>
          <w:sz w:val="24"/>
          <w:szCs w:val="24"/>
        </w:rPr>
        <w:t>omval</w:t>
      </w:r>
      <w:r w:rsidRPr="587B9F18">
        <w:rPr>
          <w:sz w:val="24"/>
          <w:szCs w:val="24"/>
        </w:rPr>
        <w:t xml:space="preserve"> på Arianne Sundman</w:t>
      </w:r>
    </w:p>
    <w:p w14:paraId="7B4AB646" w14:textId="77777777" w:rsidR="0038326C" w:rsidRDefault="0038326C" w:rsidP="0038326C">
      <w:pPr>
        <w:pStyle w:val="Rubrik6"/>
        <w:rPr>
          <w:rFonts w:eastAsia="Times New Roman" w:cs="Times New Roman"/>
          <w:bCs/>
          <w:iCs w:val="0"/>
          <w:color w:val="00257A" w:themeColor="accent1"/>
        </w:rPr>
      </w:pPr>
      <w:r>
        <w:rPr>
          <w:rFonts w:eastAsia="Times New Roman" w:cs="Times New Roman"/>
          <w:bCs/>
          <w:iCs w:val="0"/>
          <w:color w:val="00257A" w:themeColor="accent1"/>
        </w:rPr>
        <w:t>Kristoffer Bergkvist, Gävle</w:t>
      </w:r>
    </w:p>
    <w:p w14:paraId="7C3F9E8D" w14:textId="77777777" w:rsidR="0038326C" w:rsidRDefault="0038326C" w:rsidP="0038326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Född: 1984</w:t>
      </w:r>
    </w:p>
    <w:p w14:paraId="2FB282A2" w14:textId="77777777" w:rsidR="0038326C" w:rsidRDefault="0038326C" w:rsidP="0038326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Invald i HSB Södra Norrlands styrelse 2018.</w:t>
      </w:r>
    </w:p>
    <w:p w14:paraId="6E4A3A9E" w14:textId="77777777" w:rsidR="0038326C" w:rsidRDefault="0038326C" w:rsidP="0038326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Utbildning: Högskolan i Gävle: Lantmätarprogrammet 180 p, Kurser inom fastighetsrätt, ekonomi, fastighetsvärdering, marknadsföring och juridik.  </w:t>
      </w:r>
    </w:p>
    <w:p w14:paraId="30B7C153" w14:textId="77777777" w:rsidR="0038326C" w:rsidRDefault="0038326C" w:rsidP="0038326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Yrke: Lantmätare/Markförhandlare</w:t>
      </w:r>
    </w:p>
    <w:p w14:paraId="148065CC" w14:textId="77777777" w:rsidR="0038326C" w:rsidRDefault="0038326C" w:rsidP="0038326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Yrkeserfarenhet: Ekonomisk/Juridisk Lantmätare </w:t>
      </w:r>
      <w:proofErr w:type="spellStart"/>
      <w:r>
        <w:rPr>
          <w:color w:val="000000"/>
          <w:sz w:val="22"/>
          <w:szCs w:val="22"/>
        </w:rPr>
        <w:t>Sweco</w:t>
      </w:r>
      <w:proofErr w:type="spellEnd"/>
      <w:r>
        <w:rPr>
          <w:color w:val="000000"/>
          <w:sz w:val="22"/>
          <w:szCs w:val="22"/>
        </w:rPr>
        <w:t xml:space="preserve"> därefter </w:t>
      </w:r>
      <w:proofErr w:type="spellStart"/>
      <w:r>
        <w:rPr>
          <w:color w:val="000000"/>
          <w:sz w:val="22"/>
          <w:szCs w:val="22"/>
        </w:rPr>
        <w:t>Afry</w:t>
      </w:r>
      <w:proofErr w:type="spellEnd"/>
      <w:r>
        <w:rPr>
          <w:color w:val="000000"/>
          <w:sz w:val="22"/>
          <w:szCs w:val="22"/>
        </w:rPr>
        <w:t xml:space="preserve"> (pågående), tidigare 14 års anställning inom handel, varav 12 år som projektledare och arbetsledare.</w:t>
      </w:r>
    </w:p>
    <w:p w14:paraId="23CA520E" w14:textId="7D6B6380" w:rsidR="0038326C" w:rsidRDefault="0038326C" w:rsidP="0038326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Uppdrag: Ordförande i HSB Brf Östermalm, Gävle, 2016, HSB ledamot sedan 2020</w:t>
      </w:r>
      <w:r>
        <w:rPr>
          <w:color w:val="000000"/>
          <w:sz w:val="22"/>
          <w:szCs w:val="22"/>
        </w:rPr>
        <w:t>.</w:t>
      </w:r>
    </w:p>
    <w:p w14:paraId="23BAAB52" w14:textId="77777777" w:rsidR="0038326C" w:rsidRDefault="0038326C" w:rsidP="0038326C">
      <w:p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Valberedningens motivering: Kristoffer Bergkvist föreslås till ledamot för hans erfarenhet inom fastighetsrätt inom ekonomi och juridik, vilka tillför styrelsen ny kompetens.</w:t>
      </w:r>
    </w:p>
    <w:p w14:paraId="4B4B2029" w14:textId="77777777" w:rsidR="0038326C" w:rsidRDefault="0038326C" w:rsidP="0038326C">
      <w:p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Styrelsearbetet vinner på att ha en mix av åldrar för att få en bredare samhällssyn.</w:t>
      </w:r>
    </w:p>
    <w:p w14:paraId="7E9C442A" w14:textId="27DAB907" w:rsidR="00126B8C" w:rsidRDefault="00126B8C" w:rsidP="587B9F18">
      <w:pPr>
        <w:rPr>
          <w:color w:val="000000"/>
          <w:sz w:val="22"/>
          <w:szCs w:val="22"/>
        </w:rPr>
      </w:pPr>
    </w:p>
    <w:p w14:paraId="0D5D2BD4" w14:textId="138E7108" w:rsidR="005C2BBA" w:rsidRPr="00467C2F" w:rsidRDefault="179BDE9F" w:rsidP="002770BA">
      <w:pPr>
        <w:pStyle w:val="p1"/>
        <w:spacing w:before="0" w:beforeAutospacing="0" w:after="240" w:afterAutospacing="0"/>
        <w:rPr>
          <w:bCs/>
        </w:rPr>
      </w:pPr>
      <w:r w:rsidRPr="587B9F18">
        <w:rPr>
          <w:rFonts w:ascii="Times New Roman" w:eastAsia="Times New Roman" w:hAnsi="Times New Roman" w:cs="Times New Roman"/>
          <w:b/>
          <w:bCs/>
          <w:color w:val="00257A" w:themeColor="accent1"/>
        </w:rPr>
        <w:lastRenderedPageBreak/>
        <w:t>Arianne Sundman, Sundsvall</w:t>
      </w:r>
      <w:r w:rsidR="00126B8C">
        <w:br/>
      </w:r>
      <w:r w:rsidRPr="00842599">
        <w:rPr>
          <w:rFonts w:ascii="Times New Roman" w:eastAsia="Times New Roman" w:hAnsi="Times New Roman" w:cs="Times New Roman"/>
          <w:color w:val="000000"/>
        </w:rPr>
        <w:t>Född: 1969</w:t>
      </w:r>
      <w:r w:rsidR="00126B8C" w:rsidRPr="00842599">
        <w:rPr>
          <w:rFonts w:ascii="Times New Roman" w:hAnsi="Times New Roman" w:cs="Times New Roman"/>
        </w:rPr>
        <w:br/>
      </w:r>
      <w:r w:rsidRPr="00842599">
        <w:rPr>
          <w:rFonts w:ascii="Times New Roman" w:eastAsia="Times New Roman" w:hAnsi="Times New Roman" w:cs="Times New Roman"/>
          <w:color w:val="000000"/>
        </w:rPr>
        <w:t>Utbildning: Gymnasium, diverse fackliga utbildningar (förhandling, mötesteknik, ledarskap mm). Ledarskap och organisation och Juridisk översiktskurs Mittuniversitetet.</w:t>
      </w:r>
      <w:r w:rsidR="00126B8C" w:rsidRPr="00842599">
        <w:rPr>
          <w:rFonts w:ascii="Times New Roman" w:hAnsi="Times New Roman" w:cs="Times New Roman"/>
        </w:rPr>
        <w:br/>
      </w:r>
      <w:r w:rsidR="00370816" w:rsidRPr="00842599">
        <w:rPr>
          <w:rStyle w:val="s1"/>
          <w:rFonts w:ascii="Times New Roman" w:hAnsi="Times New Roman" w:cs="Times New Roman"/>
        </w:rPr>
        <w:t>Yrke:  </w:t>
      </w:r>
      <w:proofErr w:type="spellStart"/>
      <w:r w:rsidR="00370816" w:rsidRPr="00842599">
        <w:rPr>
          <w:rStyle w:val="s1"/>
          <w:rFonts w:ascii="Times New Roman" w:hAnsi="Times New Roman" w:cs="Times New Roman"/>
        </w:rPr>
        <w:t>Workforce</w:t>
      </w:r>
      <w:proofErr w:type="spellEnd"/>
      <w:r w:rsidR="00370816" w:rsidRPr="00842599">
        <w:rPr>
          <w:rStyle w:val="s1"/>
          <w:rFonts w:ascii="Times New Roman" w:hAnsi="Times New Roman" w:cs="Times New Roman"/>
        </w:rPr>
        <w:t xml:space="preserve"> </w:t>
      </w:r>
      <w:proofErr w:type="spellStart"/>
      <w:r w:rsidR="00370816" w:rsidRPr="00842599">
        <w:rPr>
          <w:rStyle w:val="s1"/>
          <w:rFonts w:ascii="Times New Roman" w:hAnsi="Times New Roman" w:cs="Times New Roman"/>
        </w:rPr>
        <w:t>coordinator</w:t>
      </w:r>
      <w:proofErr w:type="spellEnd"/>
      <w:r w:rsidR="00370816" w:rsidRPr="00842599">
        <w:rPr>
          <w:rStyle w:val="s1"/>
          <w:rFonts w:ascii="Times New Roman" w:hAnsi="Times New Roman" w:cs="Times New Roman"/>
        </w:rPr>
        <w:t xml:space="preserve">, </w:t>
      </w:r>
      <w:proofErr w:type="spellStart"/>
      <w:r w:rsidR="00370816" w:rsidRPr="00842599">
        <w:rPr>
          <w:rStyle w:val="s1"/>
          <w:rFonts w:ascii="Times New Roman" w:hAnsi="Times New Roman" w:cs="Times New Roman"/>
        </w:rPr>
        <w:t>Dynava</w:t>
      </w:r>
      <w:proofErr w:type="spellEnd"/>
      <w:r w:rsidR="00370816" w:rsidRPr="00842599">
        <w:rPr>
          <w:rStyle w:val="s1"/>
          <w:rFonts w:ascii="Times New Roman" w:hAnsi="Times New Roman" w:cs="Times New Roman"/>
        </w:rPr>
        <w:t xml:space="preserve"> AB.</w:t>
      </w:r>
      <w:r w:rsidR="00126B8C" w:rsidRPr="00842599">
        <w:rPr>
          <w:rFonts w:ascii="Times New Roman" w:hAnsi="Times New Roman" w:cs="Times New Roman"/>
        </w:rPr>
        <w:br/>
      </w:r>
      <w:r w:rsidR="0058748C" w:rsidRPr="00842599">
        <w:rPr>
          <w:rStyle w:val="s1"/>
          <w:rFonts w:ascii="Times New Roman" w:hAnsi="Times New Roman" w:cs="Times New Roman"/>
        </w:rPr>
        <w:t xml:space="preserve">Uppdrag: Kommunfullmäktiges ordförande i Sundsvall. Styrelseordförande i </w:t>
      </w:r>
      <w:proofErr w:type="spellStart"/>
      <w:r w:rsidR="0058748C" w:rsidRPr="00842599">
        <w:rPr>
          <w:rStyle w:val="s1"/>
          <w:rFonts w:ascii="Times New Roman" w:hAnsi="Times New Roman" w:cs="Times New Roman"/>
        </w:rPr>
        <w:t>MittSverige</w:t>
      </w:r>
      <w:proofErr w:type="spellEnd"/>
      <w:r w:rsidR="0058748C" w:rsidRPr="00842599">
        <w:rPr>
          <w:rStyle w:val="s1"/>
          <w:rFonts w:ascii="Times New Roman" w:hAnsi="Times New Roman" w:cs="Times New Roman"/>
        </w:rPr>
        <w:t xml:space="preserve"> Vatten &amp; Avfall AB, Styrelseordförande i Sundsvall Vatten AB,</w:t>
      </w:r>
      <w:r w:rsidR="0058748C" w:rsidRPr="00842599">
        <w:rPr>
          <w:rFonts w:ascii="Times New Roman" w:hAnsi="Times New Roman" w:cs="Times New Roman"/>
        </w:rPr>
        <w:br/>
      </w:r>
      <w:r w:rsidR="0058748C" w:rsidRPr="00842599">
        <w:rPr>
          <w:rStyle w:val="s1"/>
          <w:rFonts w:ascii="Times New Roman" w:hAnsi="Times New Roman" w:cs="Times New Roman"/>
        </w:rPr>
        <w:t>Styrelseordförande i Sundsvall Elnät AB</w:t>
      </w:r>
      <w:r w:rsidR="001D4349" w:rsidRPr="00842599">
        <w:rPr>
          <w:rStyle w:val="s1"/>
          <w:rFonts w:ascii="Times New Roman" w:hAnsi="Times New Roman" w:cs="Times New Roman"/>
        </w:rPr>
        <w:t xml:space="preserve">, </w:t>
      </w:r>
      <w:r w:rsidR="001D4349" w:rsidRPr="00842599">
        <w:rPr>
          <w:rFonts w:ascii="Times New Roman" w:eastAsia="Times New Roman" w:hAnsi="Times New Roman" w:cs="Times New Roman"/>
          <w:color w:val="000000"/>
        </w:rPr>
        <w:t xml:space="preserve">Styrelseordförande Sundsvall Energi AB, </w:t>
      </w:r>
      <w:r w:rsidR="0058748C" w:rsidRPr="00842599">
        <w:rPr>
          <w:rStyle w:val="s1"/>
          <w:rFonts w:ascii="Times New Roman" w:hAnsi="Times New Roman" w:cs="Times New Roman"/>
        </w:rPr>
        <w:t xml:space="preserve">Styrelseordförande i </w:t>
      </w:r>
      <w:proofErr w:type="spellStart"/>
      <w:r w:rsidR="0058748C" w:rsidRPr="00842599">
        <w:rPr>
          <w:rStyle w:val="s1"/>
          <w:rFonts w:ascii="Times New Roman" w:hAnsi="Times New Roman" w:cs="Times New Roman"/>
        </w:rPr>
        <w:t>Servanet</w:t>
      </w:r>
      <w:proofErr w:type="spellEnd"/>
      <w:r w:rsidR="0058748C" w:rsidRPr="00842599">
        <w:rPr>
          <w:rStyle w:val="s1"/>
          <w:rFonts w:ascii="Times New Roman" w:hAnsi="Times New Roman" w:cs="Times New Roman"/>
        </w:rPr>
        <w:t xml:space="preserve"> AB</w:t>
      </w:r>
      <w:r w:rsidR="001D4349" w:rsidRPr="00842599">
        <w:rPr>
          <w:rStyle w:val="s1"/>
          <w:rFonts w:ascii="Times New Roman" w:hAnsi="Times New Roman" w:cs="Times New Roman"/>
        </w:rPr>
        <w:t xml:space="preserve">, </w:t>
      </w:r>
      <w:r w:rsidR="001D4349" w:rsidRPr="00842599">
        <w:rPr>
          <w:rFonts w:ascii="Times New Roman" w:eastAsia="Times New Roman" w:hAnsi="Times New Roman" w:cs="Times New Roman"/>
          <w:color w:val="000000"/>
        </w:rPr>
        <w:t xml:space="preserve">Styrelseordförande i </w:t>
      </w:r>
      <w:proofErr w:type="spellStart"/>
      <w:r w:rsidR="001D4349" w:rsidRPr="00842599">
        <w:rPr>
          <w:rFonts w:ascii="Times New Roman" w:eastAsia="Times New Roman" w:hAnsi="Times New Roman" w:cs="Times New Roman"/>
          <w:color w:val="000000"/>
        </w:rPr>
        <w:t>Korsta</w:t>
      </w:r>
      <w:proofErr w:type="spellEnd"/>
      <w:r w:rsidR="001D4349" w:rsidRPr="00842599">
        <w:rPr>
          <w:rFonts w:ascii="Times New Roman" w:eastAsia="Times New Roman" w:hAnsi="Times New Roman" w:cs="Times New Roman"/>
          <w:color w:val="000000"/>
        </w:rPr>
        <w:t xml:space="preserve"> Oljelager AB</w:t>
      </w:r>
      <w:r w:rsidR="002770BA">
        <w:rPr>
          <w:rFonts w:ascii="Times New Roman" w:eastAsia="Times New Roman" w:hAnsi="Times New Roman" w:cs="Times New Roman"/>
          <w:color w:val="000000"/>
        </w:rPr>
        <w:t>.</w:t>
      </w:r>
      <w:r w:rsidR="002770BA">
        <w:rPr>
          <w:rFonts w:ascii="Times New Roman" w:eastAsia="Times New Roman" w:hAnsi="Times New Roman" w:cs="Times New Roman"/>
          <w:color w:val="000000"/>
        </w:rPr>
        <w:br/>
      </w:r>
      <w:r w:rsidRPr="587B9F18">
        <w:rPr>
          <w:rFonts w:ascii="Times New Roman" w:eastAsia="Times New Roman" w:hAnsi="Times New Roman" w:cs="Times New Roman"/>
          <w:b/>
          <w:bCs/>
          <w:color w:val="000000"/>
        </w:rPr>
        <w:t>Valberedningens motivering:</w:t>
      </w:r>
      <w:r w:rsidRPr="587B9F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587B9F18">
        <w:rPr>
          <w:rFonts w:ascii="Times New Roman" w:eastAsia="Times New Roman" w:hAnsi="Times New Roman" w:cs="Times New Roman"/>
          <w:b/>
          <w:bCs/>
          <w:color w:val="000000"/>
        </w:rPr>
        <w:t>Arianne Sundman har en gedigen erfarenhet av styrelsearbete inom samhällsbyggande verksamhet som vi är övertygad om är värdefullt för HSB Södra Norrland</w:t>
      </w:r>
    </w:p>
    <w:p w14:paraId="2183916C" w14:textId="77777777" w:rsidR="009B4D6A" w:rsidRPr="009B4D6A" w:rsidRDefault="009B4D6A" w:rsidP="009B4D6A">
      <w:pPr>
        <w:rPr>
          <w:sz w:val="22"/>
          <w:szCs w:val="22"/>
        </w:rPr>
      </w:pPr>
      <w:bookmarkStart w:id="6" w:name="_Hlk132302959"/>
      <w:bookmarkStart w:id="7" w:name="_Hlk31868991"/>
      <w:bookmarkEnd w:id="6"/>
      <w:bookmarkEnd w:id="7"/>
    </w:p>
    <w:p w14:paraId="48CCF158" w14:textId="1BE06728" w:rsidR="002A1E54" w:rsidRPr="00F360EE" w:rsidRDefault="002A1E54" w:rsidP="002A1E54">
      <w:pPr>
        <w:pStyle w:val="Rubrik1"/>
        <w:rPr>
          <w:sz w:val="28"/>
        </w:rPr>
      </w:pPr>
      <w:r w:rsidRPr="00F360EE">
        <w:rPr>
          <w:sz w:val="28"/>
        </w:rPr>
        <w:t xml:space="preserve">valberedningens motivering </w:t>
      </w:r>
      <w:r w:rsidR="00740272" w:rsidRPr="00F360EE">
        <w:rPr>
          <w:sz w:val="28"/>
        </w:rPr>
        <w:t xml:space="preserve">för val </w:t>
      </w:r>
      <w:r w:rsidRPr="00F360EE">
        <w:rPr>
          <w:sz w:val="28"/>
        </w:rPr>
        <w:t>till valberedningens</w:t>
      </w:r>
      <w:r w:rsidR="0017699D" w:rsidRPr="00F360EE">
        <w:rPr>
          <w:sz w:val="28"/>
        </w:rPr>
        <w:t xml:space="preserve"> ledamöter</w:t>
      </w:r>
    </w:p>
    <w:p w14:paraId="2FB935C8" w14:textId="2BC39B2A" w:rsidR="003076DF" w:rsidRPr="003076DF" w:rsidRDefault="002A1E54" w:rsidP="002A1E54">
      <w:pPr>
        <w:pStyle w:val="Brdtext"/>
      </w:pPr>
      <w:r w:rsidRPr="24560129">
        <w:rPr>
          <w:rStyle w:val="Rubrik5Char"/>
          <w:caps/>
          <w:sz w:val="24"/>
          <w:szCs w:val="24"/>
        </w:rPr>
        <w:t xml:space="preserve">Val av </w:t>
      </w:r>
      <w:r w:rsidR="009F4DA8" w:rsidRPr="24560129">
        <w:rPr>
          <w:rStyle w:val="Rubrik5Char"/>
          <w:caps/>
          <w:sz w:val="24"/>
          <w:szCs w:val="24"/>
        </w:rPr>
        <w:t>ledamöter</w:t>
      </w:r>
    </w:p>
    <w:p w14:paraId="7053CCDC" w14:textId="3C270729" w:rsidR="002A1E54" w:rsidRPr="00FB79E1" w:rsidRDefault="5D7AB1A0" w:rsidP="587B9F18">
      <w:pPr>
        <w:pStyle w:val="Brdtext"/>
        <w:rPr>
          <w:rFonts w:eastAsia="Times New Roman" w:cs="Times New Roman"/>
          <w:color w:val="000000"/>
        </w:rPr>
      </w:pPr>
      <w:r>
        <w:t>Valberedningens ordförande Erik Fällmer</w:t>
      </w:r>
      <w:r w:rsidR="356DBB5B">
        <w:t xml:space="preserve">, </w:t>
      </w:r>
      <w:proofErr w:type="spellStart"/>
      <w:r w:rsidR="356DBB5B">
        <w:t>Noraström</w:t>
      </w:r>
      <w:proofErr w:type="spellEnd"/>
      <w:r w:rsidR="356DBB5B">
        <w:t>,</w:t>
      </w:r>
      <w:r>
        <w:t xml:space="preserve"> står till förfogande för omval</w:t>
      </w:r>
      <w:r w:rsidR="43CEE667">
        <w:t>.</w:t>
      </w:r>
      <w:r>
        <w:t xml:space="preserve"> </w:t>
      </w:r>
      <w:r w:rsidR="00EA3E2C">
        <w:br/>
      </w:r>
      <w:r w:rsidR="6DDFBE50" w:rsidRPr="587B9F18">
        <w:rPr>
          <w:rFonts w:eastAsia="Times New Roman" w:cs="Times New Roman"/>
          <w:b/>
          <w:bCs/>
          <w:color w:val="001B5B" w:themeColor="accent1" w:themeShade="BF"/>
        </w:rPr>
        <w:t>Erik Fällmer</w:t>
      </w:r>
      <w:r w:rsidR="00EA3E2C">
        <w:br/>
      </w:r>
      <w:r w:rsidR="6DDFBE50" w:rsidRPr="587B9F18">
        <w:rPr>
          <w:rFonts w:eastAsia="Times New Roman" w:cs="Times New Roman"/>
          <w:color w:val="000000"/>
        </w:rPr>
        <w:t>Född: 1976</w:t>
      </w:r>
      <w:r w:rsidR="00EA3E2C">
        <w:br/>
      </w:r>
      <w:r w:rsidR="6DDFBE50" w:rsidRPr="587B9F18">
        <w:rPr>
          <w:rFonts w:eastAsia="Times New Roman" w:cs="Times New Roman"/>
          <w:color w:val="000000"/>
        </w:rPr>
        <w:t>Utbildningar: Gymnasium Naturvetenskaplig linje</w:t>
      </w:r>
      <w:r w:rsidR="00FF7BF7">
        <w:rPr>
          <w:rFonts w:eastAsia="Times New Roman" w:cs="Times New Roman"/>
          <w:color w:val="000000"/>
        </w:rPr>
        <w:t xml:space="preserve">, </w:t>
      </w:r>
      <w:r w:rsidR="6DDFBE50" w:rsidRPr="587B9F18">
        <w:rPr>
          <w:rFonts w:eastAsia="Times New Roman" w:cs="Times New Roman"/>
          <w:color w:val="000000"/>
        </w:rPr>
        <w:t>Högskole- och universitetsutbildningar</w:t>
      </w:r>
      <w:r w:rsidR="00BF40A9">
        <w:rPr>
          <w:rFonts w:eastAsia="Times New Roman" w:cs="Times New Roman"/>
          <w:color w:val="000000"/>
        </w:rPr>
        <w:t>:</w:t>
      </w:r>
      <w:r w:rsidR="00141932">
        <w:rPr>
          <w:rFonts w:eastAsia="Times New Roman" w:cs="Times New Roman"/>
          <w:color w:val="000000"/>
        </w:rPr>
        <w:t xml:space="preserve"> </w:t>
      </w:r>
      <w:r w:rsidR="6DDFBE50" w:rsidRPr="587B9F18">
        <w:rPr>
          <w:rFonts w:eastAsia="Times New Roman" w:cs="Times New Roman"/>
          <w:color w:val="000000"/>
        </w:rPr>
        <w:t>grundskollärarutbildning</w:t>
      </w:r>
      <w:r w:rsidR="00FF7BF7">
        <w:rPr>
          <w:rFonts w:eastAsia="Times New Roman" w:cs="Times New Roman"/>
          <w:color w:val="000000"/>
        </w:rPr>
        <w:t>, f</w:t>
      </w:r>
      <w:r w:rsidR="6DDFBE50" w:rsidRPr="587B9F18">
        <w:rPr>
          <w:rFonts w:eastAsia="Times New Roman" w:cs="Times New Roman"/>
          <w:color w:val="000000"/>
        </w:rPr>
        <w:t>ortbildningar för speciallärare, social- och specialpedagogik</w:t>
      </w:r>
      <w:r w:rsidR="00EA3E2C">
        <w:br/>
      </w:r>
      <w:r w:rsidR="6DDFBE50" w:rsidRPr="587B9F18">
        <w:rPr>
          <w:rFonts w:eastAsia="Times New Roman" w:cs="Times New Roman"/>
          <w:color w:val="000000"/>
        </w:rPr>
        <w:t>Chefsutbildning</w:t>
      </w:r>
      <w:r w:rsidR="00141932">
        <w:rPr>
          <w:rFonts w:eastAsia="Times New Roman" w:cs="Times New Roman"/>
          <w:color w:val="000000"/>
        </w:rPr>
        <w:t>, s</w:t>
      </w:r>
      <w:r w:rsidR="6DDFBE50" w:rsidRPr="587B9F18">
        <w:rPr>
          <w:rFonts w:eastAsia="Times New Roman" w:cs="Times New Roman"/>
          <w:color w:val="000000"/>
        </w:rPr>
        <w:t>tatlig rektorsutbildning, nyanländas lärande.</w:t>
      </w:r>
      <w:r w:rsidR="00141932">
        <w:t xml:space="preserve"> </w:t>
      </w:r>
      <w:r w:rsidR="6DDFBE50" w:rsidRPr="587B9F18">
        <w:rPr>
          <w:rFonts w:eastAsia="Times New Roman" w:cs="Times New Roman"/>
          <w:color w:val="000000"/>
        </w:rPr>
        <w:t>Diverse utbildningar genomförda av HSB Södra Norrland, utbildning inom inlånings- och betalverksamhet.</w:t>
      </w:r>
      <w:r w:rsidR="00EA3E2C">
        <w:br/>
      </w:r>
      <w:r w:rsidR="00B24318">
        <w:rPr>
          <w:rFonts w:eastAsia="Times New Roman" w:cs="Times New Roman"/>
          <w:color w:val="000000"/>
        </w:rPr>
        <w:t>U</w:t>
      </w:r>
      <w:r w:rsidR="6DDFBE50" w:rsidRPr="587B9F18">
        <w:rPr>
          <w:rFonts w:eastAsia="Times New Roman" w:cs="Times New Roman"/>
          <w:color w:val="000000"/>
        </w:rPr>
        <w:t>ppdrag: Ordförande för Härnösands studentkår</w:t>
      </w:r>
      <w:r w:rsidR="00495C9A">
        <w:rPr>
          <w:rFonts w:eastAsia="Times New Roman" w:cs="Times New Roman"/>
          <w:color w:val="000000"/>
        </w:rPr>
        <w:t xml:space="preserve">, </w:t>
      </w:r>
      <w:r w:rsidR="00A940D8">
        <w:rPr>
          <w:rFonts w:eastAsia="Times New Roman" w:cs="Times New Roman"/>
          <w:color w:val="000000"/>
        </w:rPr>
        <w:t>l</w:t>
      </w:r>
      <w:r w:rsidR="6DDFBE50" w:rsidRPr="587B9F18">
        <w:rPr>
          <w:rFonts w:eastAsia="Times New Roman" w:cs="Times New Roman"/>
          <w:color w:val="000000"/>
        </w:rPr>
        <w:t>edamot av Sveriges förenande studentkårer</w:t>
      </w:r>
      <w:r w:rsidR="00495C9A">
        <w:rPr>
          <w:rFonts w:eastAsia="Times New Roman" w:cs="Times New Roman"/>
          <w:color w:val="000000"/>
        </w:rPr>
        <w:t>, l</w:t>
      </w:r>
      <w:r w:rsidR="6DDFBE50" w:rsidRPr="587B9F18">
        <w:rPr>
          <w:rFonts w:eastAsia="Times New Roman" w:cs="Times New Roman"/>
          <w:color w:val="000000"/>
        </w:rPr>
        <w:t xml:space="preserve">edamot av brf Champinjonens styrelse </w:t>
      </w:r>
      <w:proofErr w:type="gramStart"/>
      <w:r w:rsidR="6DDFBE50" w:rsidRPr="587B9F18">
        <w:rPr>
          <w:rFonts w:eastAsia="Times New Roman" w:cs="Times New Roman"/>
          <w:color w:val="000000"/>
        </w:rPr>
        <w:t>2007-2008</w:t>
      </w:r>
      <w:proofErr w:type="gramEnd"/>
      <w:r w:rsidR="6DDFBE50" w:rsidRPr="587B9F18">
        <w:rPr>
          <w:rFonts w:eastAsia="Times New Roman" w:cs="Times New Roman"/>
          <w:color w:val="000000"/>
        </w:rPr>
        <w:t>, Sundsvall.</w:t>
      </w:r>
      <w:r w:rsidR="00495C9A">
        <w:rPr>
          <w:rFonts w:eastAsia="Times New Roman" w:cs="Times New Roman"/>
          <w:color w:val="000000"/>
        </w:rPr>
        <w:t xml:space="preserve"> </w:t>
      </w:r>
      <w:r w:rsidR="6DDFBE50" w:rsidRPr="587B9F18">
        <w:rPr>
          <w:rFonts w:eastAsia="Times New Roman" w:cs="Times New Roman"/>
          <w:color w:val="000000"/>
        </w:rPr>
        <w:t>HSB ledamot i brf Jupiter i Kramfors 2020 (pågående)</w:t>
      </w:r>
      <w:r w:rsidR="00495C9A">
        <w:rPr>
          <w:rFonts w:eastAsia="Times New Roman" w:cs="Times New Roman"/>
          <w:color w:val="000000"/>
        </w:rPr>
        <w:t xml:space="preserve">, </w:t>
      </w:r>
      <w:r w:rsidR="003B3DA1" w:rsidRPr="587B9F18">
        <w:rPr>
          <w:rFonts w:eastAsia="Times New Roman" w:cs="Times New Roman"/>
          <w:color w:val="000000"/>
        </w:rPr>
        <w:t xml:space="preserve">HSB ledamot i brf </w:t>
      </w:r>
      <w:r w:rsidR="003B3DA1">
        <w:rPr>
          <w:rFonts w:eastAsia="Times New Roman" w:cs="Times New Roman"/>
          <w:color w:val="000000"/>
        </w:rPr>
        <w:t>H</w:t>
      </w:r>
      <w:r w:rsidR="003B3DA1" w:rsidRPr="587B9F18">
        <w:rPr>
          <w:rFonts w:eastAsia="Times New Roman" w:cs="Times New Roman"/>
          <w:color w:val="000000"/>
        </w:rPr>
        <w:t>ermes i Kramfors 202</w:t>
      </w:r>
      <w:r w:rsidR="00654CB3">
        <w:rPr>
          <w:rFonts w:eastAsia="Times New Roman" w:cs="Times New Roman"/>
          <w:color w:val="000000"/>
        </w:rPr>
        <w:t>3</w:t>
      </w:r>
      <w:r w:rsidR="00495C9A">
        <w:rPr>
          <w:rFonts w:eastAsia="Times New Roman" w:cs="Times New Roman"/>
          <w:color w:val="000000"/>
        </w:rPr>
        <w:t>, l</w:t>
      </w:r>
      <w:r w:rsidR="6DDFBE50" w:rsidRPr="587B9F18">
        <w:rPr>
          <w:rFonts w:eastAsia="Times New Roman" w:cs="Times New Roman"/>
          <w:color w:val="000000"/>
        </w:rPr>
        <w:t xml:space="preserve">edamot i HSB Mitts styrelse </w:t>
      </w:r>
      <w:proofErr w:type="gramStart"/>
      <w:r w:rsidR="6DDFBE50" w:rsidRPr="587B9F18">
        <w:rPr>
          <w:rFonts w:eastAsia="Times New Roman" w:cs="Times New Roman"/>
          <w:color w:val="000000"/>
        </w:rPr>
        <w:t>2009-2015</w:t>
      </w:r>
      <w:proofErr w:type="gramEnd"/>
      <w:r w:rsidR="00495C9A">
        <w:rPr>
          <w:rFonts w:eastAsia="Times New Roman" w:cs="Times New Roman"/>
          <w:color w:val="000000"/>
        </w:rPr>
        <w:t>, l</w:t>
      </w:r>
      <w:r w:rsidR="6DDFBE50" w:rsidRPr="587B9F18">
        <w:rPr>
          <w:rFonts w:eastAsia="Times New Roman" w:cs="Times New Roman"/>
          <w:color w:val="000000"/>
        </w:rPr>
        <w:t>edamot i HSB Södra Norrlands styrelse 2015-2020</w:t>
      </w:r>
      <w:r w:rsidR="00A940D8">
        <w:rPr>
          <w:rFonts w:eastAsia="Times New Roman" w:cs="Times New Roman"/>
          <w:color w:val="000000"/>
        </w:rPr>
        <w:t xml:space="preserve"> och o</w:t>
      </w:r>
      <w:r w:rsidR="6DDFBE50" w:rsidRPr="587B9F18">
        <w:rPr>
          <w:rFonts w:eastAsia="Times New Roman" w:cs="Times New Roman"/>
          <w:color w:val="000000"/>
        </w:rPr>
        <w:t>rdförande för Valberedningen i HSB Södra Norrland 2020- (pågående)</w:t>
      </w:r>
      <w:r w:rsidR="00EA3E2C">
        <w:br/>
      </w:r>
      <w:r w:rsidR="6DDFBE50" w:rsidRPr="587B9F18">
        <w:rPr>
          <w:rFonts w:eastAsia="Times New Roman" w:cs="Times New Roman"/>
          <w:color w:val="000000"/>
        </w:rPr>
        <w:t xml:space="preserve">Yrke: Rektor för enheten Högakusten, som innefattar 3 </w:t>
      </w:r>
      <w:proofErr w:type="spellStart"/>
      <w:r w:rsidR="6DDFBE50" w:rsidRPr="587B9F18">
        <w:rPr>
          <w:rFonts w:eastAsia="Times New Roman" w:cs="Times New Roman"/>
          <w:color w:val="000000"/>
        </w:rPr>
        <w:t>st</w:t>
      </w:r>
      <w:proofErr w:type="spellEnd"/>
      <w:r w:rsidR="6DDFBE50" w:rsidRPr="587B9F18">
        <w:rPr>
          <w:rFonts w:eastAsia="Times New Roman" w:cs="Times New Roman"/>
          <w:color w:val="000000"/>
        </w:rPr>
        <w:t xml:space="preserve"> grundskolor, varav en F-9 och två stycken F-6.</w:t>
      </w:r>
      <w:r w:rsidR="00EA3E2C">
        <w:br/>
      </w:r>
      <w:r w:rsidR="00EA3E2C">
        <w:br/>
      </w:r>
      <w:r w:rsidR="002A1E54">
        <w:t>Valberedningen</w:t>
      </w:r>
      <w:r w:rsidR="064BD5AB">
        <w:t>s ledam</w:t>
      </w:r>
      <w:r w:rsidR="06ADF7ED">
        <w:t>o</w:t>
      </w:r>
      <w:r w:rsidR="064BD5AB">
        <w:t xml:space="preserve">t </w:t>
      </w:r>
      <w:r w:rsidR="44ACE1A8">
        <w:t>Sune Thalin</w:t>
      </w:r>
      <w:r w:rsidR="00BB61AF">
        <w:t>, Östersund</w:t>
      </w:r>
      <w:r w:rsidR="653F3AFF">
        <w:t>, står till förfogande för omval</w:t>
      </w:r>
      <w:r w:rsidR="63A70378">
        <w:t>.</w:t>
      </w:r>
      <w:r w:rsidR="00EA3E2C">
        <w:br/>
      </w:r>
      <w:r w:rsidR="58F6F96D" w:rsidRPr="587B9F18">
        <w:rPr>
          <w:rFonts w:eastAsia="Times New Roman" w:cs="Times New Roman"/>
          <w:b/>
          <w:bCs/>
          <w:color w:val="001B5B" w:themeColor="accent1" w:themeShade="BF"/>
        </w:rPr>
        <w:t>Sune Thalin</w:t>
      </w:r>
      <w:r w:rsidR="00EA3E2C">
        <w:br/>
      </w:r>
      <w:r w:rsidR="58F6F96D" w:rsidRPr="587B9F18">
        <w:rPr>
          <w:rFonts w:eastAsia="Times New Roman" w:cs="Times New Roman"/>
          <w:color w:val="000000"/>
        </w:rPr>
        <w:t>Född: 1950</w:t>
      </w:r>
      <w:r w:rsidR="00EA3E2C">
        <w:br/>
      </w:r>
      <w:r w:rsidR="58F6F96D" w:rsidRPr="587B9F18">
        <w:rPr>
          <w:rFonts w:eastAsia="Times New Roman" w:cs="Times New Roman"/>
          <w:color w:val="000000"/>
        </w:rPr>
        <w:t xml:space="preserve">Arbetslivserfarenhet: </w:t>
      </w:r>
      <w:proofErr w:type="spellStart"/>
      <w:r w:rsidR="58F6F96D" w:rsidRPr="587B9F18">
        <w:rPr>
          <w:rFonts w:eastAsia="Times New Roman" w:cs="Times New Roman"/>
          <w:color w:val="000000"/>
        </w:rPr>
        <w:t>Fd</w:t>
      </w:r>
      <w:proofErr w:type="spellEnd"/>
      <w:r w:rsidR="58F6F96D" w:rsidRPr="587B9F18">
        <w:rPr>
          <w:rFonts w:eastAsia="Times New Roman" w:cs="Times New Roman"/>
          <w:color w:val="000000"/>
        </w:rPr>
        <w:t>. egenföretagare och arbetsmarknadskonsulent.</w:t>
      </w:r>
      <w:r w:rsidR="00EA3E2C">
        <w:br/>
      </w:r>
      <w:r w:rsidR="58F6F96D" w:rsidRPr="587B9F18">
        <w:rPr>
          <w:rFonts w:eastAsia="Times New Roman" w:cs="Times New Roman"/>
          <w:color w:val="000000"/>
        </w:rPr>
        <w:t>Förtroendeuppdrag: Ordförande brf Tågmästaren Bollnäs. Ledamot i HSB Södra Norrlands valberedning 2018- (pågående)</w:t>
      </w:r>
      <w:r w:rsidR="00EA3E2C">
        <w:br/>
      </w:r>
      <w:r w:rsidR="00EA3E2C">
        <w:br/>
      </w:r>
      <w:r w:rsidR="00BB61AF">
        <w:t>Valberedningen</w:t>
      </w:r>
      <w:r w:rsidR="2F289C49">
        <w:t xml:space="preserve">s ledamot </w:t>
      </w:r>
      <w:r w:rsidR="65204432">
        <w:t>Raymond Lövgren</w:t>
      </w:r>
      <w:r w:rsidR="6192BFEE">
        <w:t>, Sundsvall</w:t>
      </w:r>
      <w:r w:rsidR="48CEB6A2">
        <w:t>, står till förfogande för omval.</w:t>
      </w:r>
      <w:r w:rsidR="00EA3E2C">
        <w:br/>
      </w:r>
      <w:r w:rsidR="5DF4FEDD" w:rsidRPr="587B9F18">
        <w:rPr>
          <w:rFonts w:eastAsia="Times New Roman" w:cs="Times New Roman"/>
          <w:b/>
          <w:bCs/>
          <w:color w:val="001B5B" w:themeColor="accent1" w:themeShade="BF"/>
        </w:rPr>
        <w:t>Raymond Lövgren</w:t>
      </w:r>
      <w:r w:rsidR="00EA3E2C">
        <w:br/>
      </w:r>
      <w:r w:rsidR="5DF4FEDD" w:rsidRPr="587B9F18">
        <w:rPr>
          <w:rFonts w:eastAsia="Times New Roman" w:cs="Times New Roman"/>
          <w:color w:val="000000"/>
        </w:rPr>
        <w:t>Född: 1967</w:t>
      </w:r>
      <w:r w:rsidR="00EA3E2C">
        <w:br/>
      </w:r>
      <w:r w:rsidR="5DF4FEDD" w:rsidRPr="587B9F18">
        <w:rPr>
          <w:rFonts w:eastAsia="Times New Roman" w:cs="Times New Roman"/>
          <w:color w:val="000000"/>
        </w:rPr>
        <w:t>Utbildning: Maskinmekaniker1983-1985.</w:t>
      </w:r>
      <w:r w:rsidR="00EA3E2C">
        <w:br/>
      </w:r>
      <w:r w:rsidR="00842599">
        <w:rPr>
          <w:rFonts w:eastAsia="Times New Roman" w:cs="Times New Roman"/>
          <w:color w:val="000000"/>
        </w:rPr>
        <w:t>Yrke</w:t>
      </w:r>
      <w:r w:rsidR="5DF4FEDD" w:rsidRPr="587B9F18">
        <w:rPr>
          <w:rFonts w:eastAsia="Times New Roman" w:cs="Times New Roman"/>
          <w:color w:val="000000"/>
        </w:rPr>
        <w:t xml:space="preserve">: Servicetekniker De Laval </w:t>
      </w:r>
      <w:proofErr w:type="spellStart"/>
      <w:r w:rsidR="5DF4FEDD" w:rsidRPr="587B9F18">
        <w:rPr>
          <w:rFonts w:eastAsia="Times New Roman" w:cs="Times New Roman"/>
          <w:color w:val="000000"/>
        </w:rPr>
        <w:t>Sales</w:t>
      </w:r>
      <w:proofErr w:type="spellEnd"/>
      <w:r w:rsidR="5DF4FEDD" w:rsidRPr="587B9F18">
        <w:rPr>
          <w:rFonts w:eastAsia="Times New Roman" w:cs="Times New Roman"/>
          <w:color w:val="000000"/>
        </w:rPr>
        <w:t xml:space="preserve"> AB Sundsvall 1990- (pågående). </w:t>
      </w:r>
      <w:r w:rsidR="00DA7C79">
        <w:rPr>
          <w:rFonts w:eastAsia="Times New Roman" w:cs="Times New Roman"/>
          <w:color w:val="000000"/>
        </w:rPr>
        <w:br/>
        <w:t>U</w:t>
      </w:r>
      <w:r w:rsidR="5DF4FEDD" w:rsidRPr="587B9F18">
        <w:rPr>
          <w:rFonts w:eastAsia="Times New Roman" w:cs="Times New Roman"/>
          <w:color w:val="000000"/>
        </w:rPr>
        <w:t>ppdrag: Ordförande brf Champinjonen 2004- (pågående)</w:t>
      </w:r>
      <w:r w:rsidR="00842599">
        <w:rPr>
          <w:rFonts w:eastAsia="Times New Roman" w:cs="Times New Roman"/>
          <w:color w:val="000000"/>
        </w:rPr>
        <w:t>,</w:t>
      </w:r>
      <w:r w:rsidR="5DF4FEDD" w:rsidRPr="587B9F18">
        <w:rPr>
          <w:rFonts w:eastAsia="Times New Roman" w:cs="Times New Roman"/>
          <w:color w:val="000000"/>
        </w:rPr>
        <w:t xml:space="preserve"> </w:t>
      </w:r>
      <w:r w:rsidR="00842599">
        <w:t>o</w:t>
      </w:r>
      <w:r w:rsidR="5DF4FEDD" w:rsidRPr="587B9F18">
        <w:rPr>
          <w:rFonts w:eastAsia="Times New Roman" w:cs="Times New Roman"/>
          <w:color w:val="000000"/>
        </w:rPr>
        <w:t xml:space="preserve">rdförande MNDSF (Mitt Norrland Danssportförbund, Sundsvall) </w:t>
      </w:r>
      <w:proofErr w:type="gramStart"/>
      <w:r w:rsidR="5DF4FEDD" w:rsidRPr="587B9F18">
        <w:rPr>
          <w:rFonts w:eastAsia="Times New Roman" w:cs="Times New Roman"/>
          <w:color w:val="000000"/>
        </w:rPr>
        <w:t>2009-2012</w:t>
      </w:r>
      <w:proofErr w:type="gramEnd"/>
      <w:r w:rsidR="00842599">
        <w:rPr>
          <w:rFonts w:eastAsia="Times New Roman" w:cs="Times New Roman"/>
          <w:color w:val="000000"/>
        </w:rPr>
        <w:t>, l</w:t>
      </w:r>
      <w:r w:rsidR="5DF4FEDD" w:rsidRPr="587B9F18">
        <w:rPr>
          <w:rFonts w:eastAsia="Times New Roman" w:cs="Times New Roman"/>
          <w:color w:val="000000"/>
        </w:rPr>
        <w:t>edamot HSB Södra Norrlands valberedning 2018- (pågående)</w:t>
      </w:r>
      <w:r w:rsidR="00842599">
        <w:rPr>
          <w:rFonts w:eastAsia="Times New Roman" w:cs="Times New Roman"/>
          <w:color w:val="000000"/>
        </w:rPr>
        <w:t>,</w:t>
      </w:r>
      <w:r w:rsidR="008F398E">
        <w:rPr>
          <w:rFonts w:eastAsia="Times New Roman" w:cs="Times New Roman"/>
          <w:color w:val="000000"/>
        </w:rPr>
        <w:t xml:space="preserve"> </w:t>
      </w:r>
      <w:r w:rsidR="00842599">
        <w:rPr>
          <w:rFonts w:eastAsia="Times New Roman" w:cs="Times New Roman"/>
          <w:color w:val="000000"/>
        </w:rPr>
        <w:t>f</w:t>
      </w:r>
      <w:r w:rsidR="5DF4FEDD" w:rsidRPr="587B9F18">
        <w:rPr>
          <w:rFonts w:eastAsia="Times New Roman" w:cs="Times New Roman"/>
          <w:color w:val="000000"/>
        </w:rPr>
        <w:t xml:space="preserve">öreningen Trolldansarna 2000- (pågående) </w:t>
      </w:r>
      <w:r w:rsidR="00842599">
        <w:rPr>
          <w:rFonts w:eastAsia="Times New Roman" w:cs="Times New Roman"/>
          <w:color w:val="000000"/>
        </w:rPr>
        <w:t>och d</w:t>
      </w:r>
      <w:r w:rsidR="5DF4FEDD" w:rsidRPr="587B9F18">
        <w:rPr>
          <w:rFonts w:eastAsia="Times New Roman" w:cs="Times New Roman"/>
          <w:color w:val="000000"/>
        </w:rPr>
        <w:t>ansinstruktör 2000- (pågående)</w:t>
      </w:r>
      <w:r w:rsidR="00842599">
        <w:rPr>
          <w:rFonts w:eastAsia="Times New Roman" w:cs="Times New Roman"/>
          <w:color w:val="000000"/>
        </w:rPr>
        <w:t>.</w:t>
      </w:r>
    </w:p>
    <w:sectPr w:rsidR="002A1E54" w:rsidRPr="00FB79E1" w:rsidSect="0062321D">
      <w:headerReference w:type="default" r:id="rId10"/>
      <w:footerReference w:type="default" r:id="rId11"/>
      <w:headerReference w:type="first" r:id="rId12"/>
      <w:pgSz w:w="11906" w:h="16838" w:code="9"/>
      <w:pgMar w:top="-2268" w:right="1701" w:bottom="1418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26151" w14:textId="77777777" w:rsidR="007C7D76" w:rsidRDefault="007C7D76" w:rsidP="00216B9D">
      <w:r>
        <w:separator/>
      </w:r>
    </w:p>
  </w:endnote>
  <w:endnote w:type="continuationSeparator" w:id="0">
    <w:p w14:paraId="57EF1BCE" w14:textId="77777777" w:rsidR="007C7D76" w:rsidRDefault="007C7D76" w:rsidP="00216B9D">
      <w:r>
        <w:continuationSeparator/>
      </w:r>
    </w:p>
  </w:endnote>
  <w:endnote w:type="continuationNotice" w:id="1">
    <w:p w14:paraId="2EB32D19" w14:textId="77777777" w:rsidR="007C7D76" w:rsidRDefault="007C7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E008" w14:textId="77777777" w:rsidR="005C2BBA" w:rsidRPr="005C2BBA" w:rsidRDefault="005C2BBA" w:rsidP="005C2BBA">
    <w:pPr>
      <w:pStyle w:val="Rubrik2"/>
      <w:rPr>
        <w:sz w:val="16"/>
      </w:rPr>
    </w:pPr>
    <w:r w:rsidRPr="005C2BBA">
      <w:rPr>
        <w:sz w:val="16"/>
      </w:rPr>
      <w:t>hsb södra norrland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89138" w14:textId="77777777" w:rsidR="007C7D76" w:rsidRDefault="007C7D76" w:rsidP="00216B9D">
      <w:r>
        <w:separator/>
      </w:r>
    </w:p>
  </w:footnote>
  <w:footnote w:type="continuationSeparator" w:id="0">
    <w:p w14:paraId="471B1789" w14:textId="77777777" w:rsidR="007C7D76" w:rsidRDefault="007C7D76" w:rsidP="00216B9D">
      <w:r>
        <w:continuationSeparator/>
      </w:r>
    </w:p>
  </w:footnote>
  <w:footnote w:type="continuationNotice" w:id="1">
    <w:p w14:paraId="6766444A" w14:textId="77777777" w:rsidR="007C7D76" w:rsidRDefault="007C7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8899350"/>
      <w:docPartObj>
        <w:docPartGallery w:val="Page Numbers (Top of Page)"/>
        <w:docPartUnique/>
      </w:docPartObj>
    </w:sdtPr>
    <w:sdtEndPr/>
    <w:sdtContent>
      <w:p w14:paraId="52F204F8" w14:textId="77777777" w:rsidR="009A34B6" w:rsidRDefault="009A34B6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2B1">
          <w:rPr>
            <w:noProof/>
          </w:rPr>
          <w:t>2</w:t>
        </w:r>
        <w:r>
          <w:fldChar w:fldCharType="end"/>
        </w:r>
        <w:r w:rsidR="00E402AE">
          <w:t xml:space="preserve"> (</w:t>
        </w:r>
        <w:r w:rsidR="002A1E54">
          <w:t>3)</w:t>
        </w:r>
      </w:p>
    </w:sdtContent>
  </w:sdt>
  <w:p w14:paraId="29B57F21" w14:textId="77777777"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2552"/>
      <w:gridCol w:w="850"/>
    </w:tblGrid>
    <w:tr w:rsidR="00256F0B" w14:paraId="0EE17A05" w14:textId="77777777" w:rsidTr="5D785568">
      <w:tc>
        <w:tcPr>
          <w:tcW w:w="1843" w:type="dxa"/>
        </w:tcPr>
        <w:p w14:paraId="0A6D253F" w14:textId="77777777" w:rsidR="00256F0B" w:rsidRPr="00BA5D8C" w:rsidRDefault="5D785568" w:rsidP="008642BC">
          <w:pPr>
            <w:pStyle w:val="Sidhuvud"/>
            <w:jc w:val="center"/>
          </w:pPr>
          <w:bookmarkStart w:id="8" w:name="bkmlogoimg_col_1"/>
          <w:bookmarkStart w:id="9" w:name="bmLogga2"/>
          <w:bookmarkEnd w:id="8"/>
          <w:r>
            <w:rPr>
              <w:noProof/>
            </w:rPr>
            <w:drawing>
              <wp:inline distT="0" distB="0" distL="0" distR="0" wp14:anchorId="09000613" wp14:editId="5D785568">
                <wp:extent cx="864110" cy="601981"/>
                <wp:effectExtent l="19050" t="0" r="0" b="0"/>
                <wp:docPr id="345685709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9"/>
        </w:p>
      </w:tc>
      <w:tc>
        <w:tcPr>
          <w:tcW w:w="3827" w:type="dxa"/>
        </w:tcPr>
        <w:p w14:paraId="183A984A" w14:textId="77777777" w:rsidR="00256F0B" w:rsidRPr="00BA5D8C" w:rsidRDefault="00256F0B" w:rsidP="009A34B6">
          <w:pPr>
            <w:pStyle w:val="Sidhuvud"/>
            <w:ind w:right="-2700"/>
          </w:pPr>
        </w:p>
      </w:tc>
      <w:tc>
        <w:tcPr>
          <w:tcW w:w="2552" w:type="dxa"/>
        </w:tcPr>
        <w:p w14:paraId="1AF0FD6A" w14:textId="77777777" w:rsidR="00256F0B" w:rsidRPr="006B1AAF" w:rsidRDefault="009A34B6" w:rsidP="00E402AE">
          <w:pPr>
            <w:pStyle w:val="Sidhuvud"/>
            <w:ind w:firstLine="1128"/>
            <w:jc w:val="right"/>
          </w:pPr>
          <w:r>
            <w:t xml:space="preserve">                                                             </w:t>
          </w:r>
          <w:r w:rsidR="00E402AE">
            <w:t>1 (</w:t>
          </w:r>
          <w:r w:rsidR="002A1E54">
            <w:t>3</w:t>
          </w:r>
          <w:r w:rsidR="00E402AE">
            <w:t>)</w:t>
          </w:r>
          <w:r>
            <w:t xml:space="preserve">                                                    </w:t>
          </w:r>
        </w:p>
      </w:tc>
      <w:tc>
        <w:tcPr>
          <w:tcW w:w="850" w:type="dxa"/>
        </w:tcPr>
        <w:p w14:paraId="2A369DA2" w14:textId="77777777" w:rsidR="00E402AE" w:rsidRDefault="00E402AE" w:rsidP="008642BC">
          <w:pPr>
            <w:pStyle w:val="Sidhuvud"/>
            <w:jc w:val="right"/>
            <w:rPr>
              <w:rStyle w:val="Sidnummer"/>
            </w:rPr>
          </w:pPr>
          <w:bookmarkStart w:id="10" w:name="bmSidnrFirst"/>
          <w:bookmarkEnd w:id="10"/>
        </w:p>
        <w:p w14:paraId="0C4A0654" w14:textId="77777777" w:rsidR="00256F0B" w:rsidRPr="00E402AE" w:rsidRDefault="00256F0B" w:rsidP="00E402AE"/>
      </w:tc>
    </w:tr>
  </w:tbl>
  <w:p w14:paraId="7B12B973" w14:textId="77777777" w:rsidR="00F25823" w:rsidRPr="00F25823" w:rsidRDefault="00F25823" w:rsidP="00F2582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2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81755175">
    <w:abstractNumId w:val="2"/>
  </w:num>
  <w:num w:numId="2" w16cid:durableId="2104452705">
    <w:abstractNumId w:val="0"/>
  </w:num>
  <w:num w:numId="3" w16cid:durableId="26079449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7F0"/>
    <w:rsid w:val="000049D0"/>
    <w:rsid w:val="00005A36"/>
    <w:rsid w:val="00011F96"/>
    <w:rsid w:val="000200C8"/>
    <w:rsid w:val="00023126"/>
    <w:rsid w:val="00023BD1"/>
    <w:rsid w:val="000259E9"/>
    <w:rsid w:val="0003305C"/>
    <w:rsid w:val="000333E5"/>
    <w:rsid w:val="00033BA1"/>
    <w:rsid w:val="00051FBD"/>
    <w:rsid w:val="00052E24"/>
    <w:rsid w:val="0005680A"/>
    <w:rsid w:val="00060CF7"/>
    <w:rsid w:val="00061842"/>
    <w:rsid w:val="00072CD4"/>
    <w:rsid w:val="000807E7"/>
    <w:rsid w:val="00080921"/>
    <w:rsid w:val="000818FB"/>
    <w:rsid w:val="00084F93"/>
    <w:rsid w:val="00090E65"/>
    <w:rsid w:val="000933D5"/>
    <w:rsid w:val="000953D8"/>
    <w:rsid w:val="000965B7"/>
    <w:rsid w:val="00097B09"/>
    <w:rsid w:val="00097E2A"/>
    <w:rsid w:val="000A0596"/>
    <w:rsid w:val="000B7BCF"/>
    <w:rsid w:val="000C3636"/>
    <w:rsid w:val="000C47F0"/>
    <w:rsid w:val="000E1C6D"/>
    <w:rsid w:val="000F07E2"/>
    <w:rsid w:val="000F345F"/>
    <w:rsid w:val="00110E5E"/>
    <w:rsid w:val="00111096"/>
    <w:rsid w:val="00112C21"/>
    <w:rsid w:val="00124F8E"/>
    <w:rsid w:val="001255E5"/>
    <w:rsid w:val="00126B8C"/>
    <w:rsid w:val="00132183"/>
    <w:rsid w:val="001321CC"/>
    <w:rsid w:val="001323F5"/>
    <w:rsid w:val="00136420"/>
    <w:rsid w:val="00141932"/>
    <w:rsid w:val="00143DCE"/>
    <w:rsid w:val="00150C3D"/>
    <w:rsid w:val="0015563E"/>
    <w:rsid w:val="001717BA"/>
    <w:rsid w:val="001722D0"/>
    <w:rsid w:val="00176544"/>
    <w:rsid w:val="0017699D"/>
    <w:rsid w:val="00193262"/>
    <w:rsid w:val="001966D0"/>
    <w:rsid w:val="001A2507"/>
    <w:rsid w:val="001B3A34"/>
    <w:rsid w:val="001B61B6"/>
    <w:rsid w:val="001B7966"/>
    <w:rsid w:val="001B7CA6"/>
    <w:rsid w:val="001C516D"/>
    <w:rsid w:val="001D4349"/>
    <w:rsid w:val="001E01B3"/>
    <w:rsid w:val="001E09F7"/>
    <w:rsid w:val="001E3011"/>
    <w:rsid w:val="001E72C6"/>
    <w:rsid w:val="001F0AFC"/>
    <w:rsid w:val="001F2387"/>
    <w:rsid w:val="001F3D44"/>
    <w:rsid w:val="001F4868"/>
    <w:rsid w:val="002027B0"/>
    <w:rsid w:val="002032CA"/>
    <w:rsid w:val="00203AE0"/>
    <w:rsid w:val="00207570"/>
    <w:rsid w:val="002129F0"/>
    <w:rsid w:val="00216B9D"/>
    <w:rsid w:val="00225517"/>
    <w:rsid w:val="00225B75"/>
    <w:rsid w:val="002322CD"/>
    <w:rsid w:val="002462C3"/>
    <w:rsid w:val="0025232F"/>
    <w:rsid w:val="00252901"/>
    <w:rsid w:val="00255C40"/>
    <w:rsid w:val="00256F0B"/>
    <w:rsid w:val="0026519C"/>
    <w:rsid w:val="002701E9"/>
    <w:rsid w:val="0027651D"/>
    <w:rsid w:val="00276838"/>
    <w:rsid w:val="002770BA"/>
    <w:rsid w:val="00277745"/>
    <w:rsid w:val="002854B8"/>
    <w:rsid w:val="00287214"/>
    <w:rsid w:val="00291105"/>
    <w:rsid w:val="002911A1"/>
    <w:rsid w:val="002A1147"/>
    <w:rsid w:val="002A1E54"/>
    <w:rsid w:val="002B2358"/>
    <w:rsid w:val="002B2DD8"/>
    <w:rsid w:val="002B48BF"/>
    <w:rsid w:val="002B54ED"/>
    <w:rsid w:val="002B5744"/>
    <w:rsid w:val="002C0CFB"/>
    <w:rsid w:val="002C13D6"/>
    <w:rsid w:val="002C7230"/>
    <w:rsid w:val="002D2E87"/>
    <w:rsid w:val="002D7C36"/>
    <w:rsid w:val="002E6139"/>
    <w:rsid w:val="002E6DA1"/>
    <w:rsid w:val="002E7F97"/>
    <w:rsid w:val="002F6D25"/>
    <w:rsid w:val="002F70FD"/>
    <w:rsid w:val="002F7263"/>
    <w:rsid w:val="002F7B94"/>
    <w:rsid w:val="003001A1"/>
    <w:rsid w:val="00301BFF"/>
    <w:rsid w:val="003050F8"/>
    <w:rsid w:val="003076DF"/>
    <w:rsid w:val="00307E31"/>
    <w:rsid w:val="00312D8F"/>
    <w:rsid w:val="0031338A"/>
    <w:rsid w:val="00315341"/>
    <w:rsid w:val="0032691C"/>
    <w:rsid w:val="00326D5E"/>
    <w:rsid w:val="003270B8"/>
    <w:rsid w:val="003307B6"/>
    <w:rsid w:val="003363E5"/>
    <w:rsid w:val="003473B6"/>
    <w:rsid w:val="00347ACA"/>
    <w:rsid w:val="003515DE"/>
    <w:rsid w:val="00352CDD"/>
    <w:rsid w:val="00353250"/>
    <w:rsid w:val="0035551B"/>
    <w:rsid w:val="00355ECC"/>
    <w:rsid w:val="00361D3A"/>
    <w:rsid w:val="00363429"/>
    <w:rsid w:val="00364549"/>
    <w:rsid w:val="00367B32"/>
    <w:rsid w:val="00370816"/>
    <w:rsid w:val="00371319"/>
    <w:rsid w:val="00381FD0"/>
    <w:rsid w:val="0038326C"/>
    <w:rsid w:val="00384192"/>
    <w:rsid w:val="00387B41"/>
    <w:rsid w:val="00387F1F"/>
    <w:rsid w:val="003903C3"/>
    <w:rsid w:val="00393088"/>
    <w:rsid w:val="00393760"/>
    <w:rsid w:val="0039690E"/>
    <w:rsid w:val="003A1292"/>
    <w:rsid w:val="003B3DA1"/>
    <w:rsid w:val="003C1D28"/>
    <w:rsid w:val="003C1F8F"/>
    <w:rsid w:val="003C6AF0"/>
    <w:rsid w:val="003D0760"/>
    <w:rsid w:val="003D1B03"/>
    <w:rsid w:val="003D57E4"/>
    <w:rsid w:val="003D5CEC"/>
    <w:rsid w:val="003D5F3B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4538"/>
    <w:rsid w:val="00435107"/>
    <w:rsid w:val="00435C5C"/>
    <w:rsid w:val="00436489"/>
    <w:rsid w:val="00437AAA"/>
    <w:rsid w:val="004413AB"/>
    <w:rsid w:val="00442E84"/>
    <w:rsid w:val="004451AF"/>
    <w:rsid w:val="00450E53"/>
    <w:rsid w:val="004525D1"/>
    <w:rsid w:val="00454064"/>
    <w:rsid w:val="004631BA"/>
    <w:rsid w:val="00463DC9"/>
    <w:rsid w:val="00465ADE"/>
    <w:rsid w:val="00467C2F"/>
    <w:rsid w:val="004766B7"/>
    <w:rsid w:val="00480A17"/>
    <w:rsid w:val="00492C04"/>
    <w:rsid w:val="00495C9A"/>
    <w:rsid w:val="00497CEF"/>
    <w:rsid w:val="004A1AF2"/>
    <w:rsid w:val="004A2D9A"/>
    <w:rsid w:val="004A3F5C"/>
    <w:rsid w:val="004A493E"/>
    <w:rsid w:val="004A496A"/>
    <w:rsid w:val="004C1D5A"/>
    <w:rsid w:val="004C41EC"/>
    <w:rsid w:val="004D2B1A"/>
    <w:rsid w:val="004E06B8"/>
    <w:rsid w:val="004E2A51"/>
    <w:rsid w:val="004E30EC"/>
    <w:rsid w:val="004E4524"/>
    <w:rsid w:val="004E5A42"/>
    <w:rsid w:val="004E60DC"/>
    <w:rsid w:val="004E6D50"/>
    <w:rsid w:val="004F10D4"/>
    <w:rsid w:val="004F2446"/>
    <w:rsid w:val="004F2AB2"/>
    <w:rsid w:val="00501689"/>
    <w:rsid w:val="005024B3"/>
    <w:rsid w:val="00507F12"/>
    <w:rsid w:val="005171E0"/>
    <w:rsid w:val="005236F1"/>
    <w:rsid w:val="0052760A"/>
    <w:rsid w:val="00533638"/>
    <w:rsid w:val="00546582"/>
    <w:rsid w:val="005501F6"/>
    <w:rsid w:val="0055238E"/>
    <w:rsid w:val="00562131"/>
    <w:rsid w:val="00577889"/>
    <w:rsid w:val="0058450C"/>
    <w:rsid w:val="0058748C"/>
    <w:rsid w:val="0059542D"/>
    <w:rsid w:val="00595E51"/>
    <w:rsid w:val="005B4CEB"/>
    <w:rsid w:val="005C1D34"/>
    <w:rsid w:val="005C2BBA"/>
    <w:rsid w:val="005C65EB"/>
    <w:rsid w:val="005D6E37"/>
    <w:rsid w:val="005E0A48"/>
    <w:rsid w:val="005E460F"/>
    <w:rsid w:val="005E594C"/>
    <w:rsid w:val="005F02D5"/>
    <w:rsid w:val="005F1FC9"/>
    <w:rsid w:val="005F3957"/>
    <w:rsid w:val="005F6530"/>
    <w:rsid w:val="00600823"/>
    <w:rsid w:val="00603995"/>
    <w:rsid w:val="006044DD"/>
    <w:rsid w:val="00610A40"/>
    <w:rsid w:val="00611594"/>
    <w:rsid w:val="0061246B"/>
    <w:rsid w:val="00617E58"/>
    <w:rsid w:val="0062321D"/>
    <w:rsid w:val="0062515B"/>
    <w:rsid w:val="006320DE"/>
    <w:rsid w:val="00634A31"/>
    <w:rsid w:val="00636818"/>
    <w:rsid w:val="0064218D"/>
    <w:rsid w:val="00644750"/>
    <w:rsid w:val="006505A8"/>
    <w:rsid w:val="00653066"/>
    <w:rsid w:val="00653783"/>
    <w:rsid w:val="00654CB3"/>
    <w:rsid w:val="00655D0F"/>
    <w:rsid w:val="0066385C"/>
    <w:rsid w:val="00666019"/>
    <w:rsid w:val="00674805"/>
    <w:rsid w:val="00675157"/>
    <w:rsid w:val="006831F8"/>
    <w:rsid w:val="00687807"/>
    <w:rsid w:val="00694E4E"/>
    <w:rsid w:val="00696159"/>
    <w:rsid w:val="0069646C"/>
    <w:rsid w:val="006B123E"/>
    <w:rsid w:val="006B1AAF"/>
    <w:rsid w:val="006B5329"/>
    <w:rsid w:val="006B59BD"/>
    <w:rsid w:val="006C00E5"/>
    <w:rsid w:val="006C7F06"/>
    <w:rsid w:val="006D338C"/>
    <w:rsid w:val="006D4F71"/>
    <w:rsid w:val="006D50B7"/>
    <w:rsid w:val="006F6A23"/>
    <w:rsid w:val="00706EB2"/>
    <w:rsid w:val="00712C97"/>
    <w:rsid w:val="00735EA0"/>
    <w:rsid w:val="00736D7B"/>
    <w:rsid w:val="00740272"/>
    <w:rsid w:val="00750D8E"/>
    <w:rsid w:val="007669D2"/>
    <w:rsid w:val="0076761A"/>
    <w:rsid w:val="00776F11"/>
    <w:rsid w:val="007824C9"/>
    <w:rsid w:val="00783A14"/>
    <w:rsid w:val="00791AAF"/>
    <w:rsid w:val="007A265B"/>
    <w:rsid w:val="007A7C22"/>
    <w:rsid w:val="007B249A"/>
    <w:rsid w:val="007B6419"/>
    <w:rsid w:val="007B799C"/>
    <w:rsid w:val="007C3B39"/>
    <w:rsid w:val="007C7D76"/>
    <w:rsid w:val="007D20A9"/>
    <w:rsid w:val="007D26E3"/>
    <w:rsid w:val="007D34F3"/>
    <w:rsid w:val="007D54EF"/>
    <w:rsid w:val="007E4F40"/>
    <w:rsid w:val="007F15F4"/>
    <w:rsid w:val="0080040F"/>
    <w:rsid w:val="00810D91"/>
    <w:rsid w:val="00813D3A"/>
    <w:rsid w:val="0081401F"/>
    <w:rsid w:val="00821AAD"/>
    <w:rsid w:val="0082246C"/>
    <w:rsid w:val="00823BB2"/>
    <w:rsid w:val="00836C7E"/>
    <w:rsid w:val="00837C28"/>
    <w:rsid w:val="008408FC"/>
    <w:rsid w:val="00842599"/>
    <w:rsid w:val="00846D54"/>
    <w:rsid w:val="00847B0E"/>
    <w:rsid w:val="008509A5"/>
    <w:rsid w:val="00851B7A"/>
    <w:rsid w:val="008568CD"/>
    <w:rsid w:val="00864ADD"/>
    <w:rsid w:val="008724B5"/>
    <w:rsid w:val="00872ACC"/>
    <w:rsid w:val="00875FEE"/>
    <w:rsid w:val="00882274"/>
    <w:rsid w:val="008860F0"/>
    <w:rsid w:val="00892E93"/>
    <w:rsid w:val="00894D47"/>
    <w:rsid w:val="00895077"/>
    <w:rsid w:val="00895BB0"/>
    <w:rsid w:val="008B08A2"/>
    <w:rsid w:val="008B2C07"/>
    <w:rsid w:val="008B3F84"/>
    <w:rsid w:val="008B5722"/>
    <w:rsid w:val="008B59C1"/>
    <w:rsid w:val="008B76BB"/>
    <w:rsid w:val="008C129E"/>
    <w:rsid w:val="008C410F"/>
    <w:rsid w:val="008C4C1C"/>
    <w:rsid w:val="008C5E9B"/>
    <w:rsid w:val="008C7F26"/>
    <w:rsid w:val="008D1B39"/>
    <w:rsid w:val="008D4A11"/>
    <w:rsid w:val="008E1B21"/>
    <w:rsid w:val="008E2628"/>
    <w:rsid w:val="008E3C38"/>
    <w:rsid w:val="008E4450"/>
    <w:rsid w:val="008E5EA5"/>
    <w:rsid w:val="008E6F78"/>
    <w:rsid w:val="008E73CE"/>
    <w:rsid w:val="008F0D31"/>
    <w:rsid w:val="008F0D91"/>
    <w:rsid w:val="008F1BE3"/>
    <w:rsid w:val="008F24D5"/>
    <w:rsid w:val="008F398E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2340"/>
    <w:rsid w:val="00933518"/>
    <w:rsid w:val="00940670"/>
    <w:rsid w:val="009537E0"/>
    <w:rsid w:val="00956CAE"/>
    <w:rsid w:val="0096453C"/>
    <w:rsid w:val="00964925"/>
    <w:rsid w:val="009740F2"/>
    <w:rsid w:val="009774DD"/>
    <w:rsid w:val="009775A2"/>
    <w:rsid w:val="00981375"/>
    <w:rsid w:val="009817AB"/>
    <w:rsid w:val="009836D3"/>
    <w:rsid w:val="009A02D2"/>
    <w:rsid w:val="009A0906"/>
    <w:rsid w:val="009A2363"/>
    <w:rsid w:val="009A268E"/>
    <w:rsid w:val="009A34B6"/>
    <w:rsid w:val="009B0190"/>
    <w:rsid w:val="009B4D6A"/>
    <w:rsid w:val="009B581B"/>
    <w:rsid w:val="009C3411"/>
    <w:rsid w:val="009D0802"/>
    <w:rsid w:val="009D3911"/>
    <w:rsid w:val="009D6271"/>
    <w:rsid w:val="009F4DA8"/>
    <w:rsid w:val="009F6502"/>
    <w:rsid w:val="00A0070A"/>
    <w:rsid w:val="00A038AB"/>
    <w:rsid w:val="00A04773"/>
    <w:rsid w:val="00A145F9"/>
    <w:rsid w:val="00A22F25"/>
    <w:rsid w:val="00A231FC"/>
    <w:rsid w:val="00A23FC6"/>
    <w:rsid w:val="00A370F2"/>
    <w:rsid w:val="00A44A55"/>
    <w:rsid w:val="00A46372"/>
    <w:rsid w:val="00A471D5"/>
    <w:rsid w:val="00A56A2E"/>
    <w:rsid w:val="00A61B9A"/>
    <w:rsid w:val="00A61C93"/>
    <w:rsid w:val="00A64F91"/>
    <w:rsid w:val="00A672C3"/>
    <w:rsid w:val="00A729B4"/>
    <w:rsid w:val="00A73D9F"/>
    <w:rsid w:val="00A77985"/>
    <w:rsid w:val="00A81627"/>
    <w:rsid w:val="00A8165A"/>
    <w:rsid w:val="00A8315E"/>
    <w:rsid w:val="00A864E3"/>
    <w:rsid w:val="00A940D8"/>
    <w:rsid w:val="00A947B0"/>
    <w:rsid w:val="00AB03E5"/>
    <w:rsid w:val="00AB2172"/>
    <w:rsid w:val="00AB388E"/>
    <w:rsid w:val="00AB7A1C"/>
    <w:rsid w:val="00AC0608"/>
    <w:rsid w:val="00AD4341"/>
    <w:rsid w:val="00AE0DB9"/>
    <w:rsid w:val="00AE13D1"/>
    <w:rsid w:val="00AE51CA"/>
    <w:rsid w:val="00B10128"/>
    <w:rsid w:val="00B11C49"/>
    <w:rsid w:val="00B14C92"/>
    <w:rsid w:val="00B212C3"/>
    <w:rsid w:val="00B24318"/>
    <w:rsid w:val="00B244C7"/>
    <w:rsid w:val="00B25F9A"/>
    <w:rsid w:val="00B26A8B"/>
    <w:rsid w:val="00B37CCA"/>
    <w:rsid w:val="00B4414F"/>
    <w:rsid w:val="00B4659D"/>
    <w:rsid w:val="00B51E52"/>
    <w:rsid w:val="00B550BC"/>
    <w:rsid w:val="00B56D73"/>
    <w:rsid w:val="00B61EBA"/>
    <w:rsid w:val="00B62457"/>
    <w:rsid w:val="00B62968"/>
    <w:rsid w:val="00B707C4"/>
    <w:rsid w:val="00B7270B"/>
    <w:rsid w:val="00B751B2"/>
    <w:rsid w:val="00B83A24"/>
    <w:rsid w:val="00B851AD"/>
    <w:rsid w:val="00B87595"/>
    <w:rsid w:val="00B97646"/>
    <w:rsid w:val="00BA23FA"/>
    <w:rsid w:val="00BA4909"/>
    <w:rsid w:val="00BA5D8C"/>
    <w:rsid w:val="00BA7BA7"/>
    <w:rsid w:val="00BB0418"/>
    <w:rsid w:val="00BB322C"/>
    <w:rsid w:val="00BB61AF"/>
    <w:rsid w:val="00BF0BF1"/>
    <w:rsid w:val="00BF2263"/>
    <w:rsid w:val="00BF3CFB"/>
    <w:rsid w:val="00BF40A9"/>
    <w:rsid w:val="00BF7D7A"/>
    <w:rsid w:val="00C119D2"/>
    <w:rsid w:val="00C13583"/>
    <w:rsid w:val="00C21744"/>
    <w:rsid w:val="00C24435"/>
    <w:rsid w:val="00C25C19"/>
    <w:rsid w:val="00C32315"/>
    <w:rsid w:val="00C3348A"/>
    <w:rsid w:val="00C36DF2"/>
    <w:rsid w:val="00C403E0"/>
    <w:rsid w:val="00C409E5"/>
    <w:rsid w:val="00C40BFA"/>
    <w:rsid w:val="00C45113"/>
    <w:rsid w:val="00C45648"/>
    <w:rsid w:val="00C4736A"/>
    <w:rsid w:val="00C47E1D"/>
    <w:rsid w:val="00C52D3F"/>
    <w:rsid w:val="00C52D60"/>
    <w:rsid w:val="00C5640D"/>
    <w:rsid w:val="00C655D2"/>
    <w:rsid w:val="00C80B88"/>
    <w:rsid w:val="00C91CB8"/>
    <w:rsid w:val="00C91F0B"/>
    <w:rsid w:val="00C96EBA"/>
    <w:rsid w:val="00C977CD"/>
    <w:rsid w:val="00CA3F3D"/>
    <w:rsid w:val="00CA6064"/>
    <w:rsid w:val="00CB26B6"/>
    <w:rsid w:val="00CC0B88"/>
    <w:rsid w:val="00CD3B33"/>
    <w:rsid w:val="00CD454C"/>
    <w:rsid w:val="00CD57C0"/>
    <w:rsid w:val="00CD5DD5"/>
    <w:rsid w:val="00CD6BEE"/>
    <w:rsid w:val="00CE0E98"/>
    <w:rsid w:val="00CE4863"/>
    <w:rsid w:val="00CE4915"/>
    <w:rsid w:val="00CE743C"/>
    <w:rsid w:val="00D028F5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222E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A7C79"/>
    <w:rsid w:val="00DB2AC8"/>
    <w:rsid w:val="00DB4B4C"/>
    <w:rsid w:val="00DB7484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DF6283"/>
    <w:rsid w:val="00E0088C"/>
    <w:rsid w:val="00E0590F"/>
    <w:rsid w:val="00E17EB2"/>
    <w:rsid w:val="00E22249"/>
    <w:rsid w:val="00E240C5"/>
    <w:rsid w:val="00E24663"/>
    <w:rsid w:val="00E2534B"/>
    <w:rsid w:val="00E33B82"/>
    <w:rsid w:val="00E365B1"/>
    <w:rsid w:val="00E402AE"/>
    <w:rsid w:val="00E40308"/>
    <w:rsid w:val="00E447B0"/>
    <w:rsid w:val="00E45524"/>
    <w:rsid w:val="00E467E5"/>
    <w:rsid w:val="00E530FC"/>
    <w:rsid w:val="00E56004"/>
    <w:rsid w:val="00E56564"/>
    <w:rsid w:val="00E56BBB"/>
    <w:rsid w:val="00E57614"/>
    <w:rsid w:val="00E605EB"/>
    <w:rsid w:val="00E72922"/>
    <w:rsid w:val="00E72C41"/>
    <w:rsid w:val="00E74442"/>
    <w:rsid w:val="00E7561D"/>
    <w:rsid w:val="00E77E58"/>
    <w:rsid w:val="00E81A47"/>
    <w:rsid w:val="00E85CA1"/>
    <w:rsid w:val="00E90BDA"/>
    <w:rsid w:val="00E917EC"/>
    <w:rsid w:val="00E9189A"/>
    <w:rsid w:val="00E96AE4"/>
    <w:rsid w:val="00E96B8F"/>
    <w:rsid w:val="00E97495"/>
    <w:rsid w:val="00EA260B"/>
    <w:rsid w:val="00EA3E2C"/>
    <w:rsid w:val="00EA3F03"/>
    <w:rsid w:val="00EB73AE"/>
    <w:rsid w:val="00EB78B0"/>
    <w:rsid w:val="00EB7B83"/>
    <w:rsid w:val="00EB7FA4"/>
    <w:rsid w:val="00ED0B58"/>
    <w:rsid w:val="00ED1C4D"/>
    <w:rsid w:val="00ED59A4"/>
    <w:rsid w:val="00ED5A31"/>
    <w:rsid w:val="00EE1CAE"/>
    <w:rsid w:val="00EE70DA"/>
    <w:rsid w:val="00EF42B1"/>
    <w:rsid w:val="00EF78D8"/>
    <w:rsid w:val="00EF7F68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0EE"/>
    <w:rsid w:val="00F3657B"/>
    <w:rsid w:val="00F43914"/>
    <w:rsid w:val="00F46F98"/>
    <w:rsid w:val="00F56C3A"/>
    <w:rsid w:val="00F57A09"/>
    <w:rsid w:val="00F630CA"/>
    <w:rsid w:val="00F63E0C"/>
    <w:rsid w:val="00F64874"/>
    <w:rsid w:val="00F717B8"/>
    <w:rsid w:val="00F72D5A"/>
    <w:rsid w:val="00F75F7A"/>
    <w:rsid w:val="00F83AE9"/>
    <w:rsid w:val="00F84A0A"/>
    <w:rsid w:val="00F84B1A"/>
    <w:rsid w:val="00F87FE5"/>
    <w:rsid w:val="00F9543B"/>
    <w:rsid w:val="00FA0B4B"/>
    <w:rsid w:val="00FA5357"/>
    <w:rsid w:val="00FB79E1"/>
    <w:rsid w:val="00FC499A"/>
    <w:rsid w:val="00FC564C"/>
    <w:rsid w:val="00FC5BAC"/>
    <w:rsid w:val="00FC5EF7"/>
    <w:rsid w:val="00FC7D68"/>
    <w:rsid w:val="00FD6FAA"/>
    <w:rsid w:val="00FF04E6"/>
    <w:rsid w:val="00FF414C"/>
    <w:rsid w:val="00FF76FC"/>
    <w:rsid w:val="00FF7BF7"/>
    <w:rsid w:val="064BD5AB"/>
    <w:rsid w:val="06ADF7ED"/>
    <w:rsid w:val="0804C232"/>
    <w:rsid w:val="08E8CBC1"/>
    <w:rsid w:val="0B3C62F4"/>
    <w:rsid w:val="0C206C83"/>
    <w:rsid w:val="0D16D995"/>
    <w:rsid w:val="179BDE9F"/>
    <w:rsid w:val="1D9B29EA"/>
    <w:rsid w:val="1F36FA4B"/>
    <w:rsid w:val="1FBCCB2D"/>
    <w:rsid w:val="200F67E9"/>
    <w:rsid w:val="24560129"/>
    <w:rsid w:val="25FFA4FF"/>
    <w:rsid w:val="2F289C49"/>
    <w:rsid w:val="30BC5E4A"/>
    <w:rsid w:val="356DBB5B"/>
    <w:rsid w:val="37098BBC"/>
    <w:rsid w:val="39F040A6"/>
    <w:rsid w:val="43CEE667"/>
    <w:rsid w:val="43F9FC08"/>
    <w:rsid w:val="44ACE1A8"/>
    <w:rsid w:val="4799247A"/>
    <w:rsid w:val="47A0E0EC"/>
    <w:rsid w:val="48CEB6A2"/>
    <w:rsid w:val="4FD629B0"/>
    <w:rsid w:val="505A5BD2"/>
    <w:rsid w:val="5771F444"/>
    <w:rsid w:val="587B9F18"/>
    <w:rsid w:val="58F6F96D"/>
    <w:rsid w:val="5A8F4D3B"/>
    <w:rsid w:val="5CFE9E08"/>
    <w:rsid w:val="5D785568"/>
    <w:rsid w:val="5D7AB1A0"/>
    <w:rsid w:val="5DF4FEDD"/>
    <w:rsid w:val="6192BFEE"/>
    <w:rsid w:val="63A70378"/>
    <w:rsid w:val="63BFF024"/>
    <w:rsid w:val="65204432"/>
    <w:rsid w:val="653F3AFF"/>
    <w:rsid w:val="665F4192"/>
    <w:rsid w:val="6DDFBE50"/>
    <w:rsid w:val="71A120FF"/>
    <w:rsid w:val="7AB1FC9C"/>
    <w:rsid w:val="7BCE4C97"/>
    <w:rsid w:val="7BECAE92"/>
    <w:rsid w:val="7EF9E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31C2D"/>
  <w15:docId w15:val="{7436DE61-DBB4-4F38-BB8B-74CDAD46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1F4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sz w:val="22"/>
      <w:szCs w:val="22"/>
      <w:lang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eastAsiaTheme="minorHAnsi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uiPriority w:val="99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uiPriority w:val="99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  <w:rPr>
      <w:rFonts w:eastAsiaTheme="minorHAnsi" w:cstheme="minorBidi"/>
      <w:sz w:val="22"/>
      <w:szCs w:val="22"/>
    </w:r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  <w:rPr>
      <w:rFonts w:eastAsiaTheme="minorHAnsi" w:cstheme="minorBid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  <w:rPr>
      <w:rFonts w:eastAsiaTheme="minorHAnsi" w:cstheme="minorBidi"/>
      <w:sz w:val="22"/>
      <w:szCs w:val="22"/>
    </w:r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  <w:rPr>
      <w:rFonts w:eastAsiaTheme="minorHAnsi" w:cstheme="minorBidi"/>
      <w:sz w:val="22"/>
      <w:szCs w:val="22"/>
    </w:r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  <w:rPr>
      <w:rFonts w:eastAsiaTheme="minorHAnsi" w:cstheme="minorBidi"/>
      <w:sz w:val="22"/>
      <w:szCs w:val="22"/>
    </w:r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  <w:rPr>
      <w:rFonts w:eastAsiaTheme="minorHAnsi" w:cstheme="minorBidi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semiHidden/>
    <w:rsid w:val="000C47F0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9F6502"/>
    <w:rPr>
      <w:rFonts w:ascii="Calibri" w:eastAsiaTheme="minorHAnsi" w:hAnsi="Calibri" w:cs="Calibri"/>
      <w:sz w:val="22"/>
      <w:szCs w:val="22"/>
      <w:lang w:eastAsia="sv-SE"/>
    </w:rPr>
  </w:style>
  <w:style w:type="paragraph" w:customStyle="1" w:styleId="p1">
    <w:name w:val="p1"/>
    <w:basedOn w:val="Normal"/>
    <w:rsid w:val="0058748C"/>
    <w:pPr>
      <w:spacing w:before="100" w:beforeAutospacing="1" w:after="100" w:afterAutospacing="1"/>
    </w:pPr>
    <w:rPr>
      <w:rFonts w:ascii="Aptos" w:eastAsiaTheme="minorHAnsi" w:hAnsi="Aptos" w:cs="Aptos"/>
      <w:sz w:val="22"/>
      <w:szCs w:val="22"/>
      <w:lang w:eastAsia="sv-SE"/>
    </w:rPr>
  </w:style>
  <w:style w:type="character" w:customStyle="1" w:styleId="s1">
    <w:name w:val="s1"/>
    <w:basedOn w:val="Standardstycketeckensnitt"/>
    <w:rsid w:val="00587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SB_Owner xmlns="4864a040-d131-414a-bc78-7629233029bf">
      <UserInfo>
        <DisplayName/>
        <AccountId xsi:nil="true"/>
        <AccountType/>
      </UserInfo>
    </HSB_Owner>
    <HSB_Location xmlns="4864a040-d131-414a-bc78-7629233029bf">30 - Ledningsgrupp Södra Norrland</HSB_Location>
    <_Flow_SignoffStatus xmlns="f290c510-5eee-4da7-b45b-a085ec6fe06f" xsi:nil="true"/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SB Allmänt" ma:contentTypeID="0x0100D689AB752843B546B0435C41830420B20068A2BBEE72663A46A2EB370F5B19292C" ma:contentTypeVersion="20" ma:contentTypeDescription="Skapa ett nytt listobjekt." ma:contentTypeScope="" ma:versionID="505894f36c2e81907ca496d69a26b08e">
  <xsd:schema xmlns:xsd="http://www.w3.org/2001/XMLSchema" xmlns:xs="http://www.w3.org/2001/XMLSchema" xmlns:p="http://schemas.microsoft.com/office/2006/metadata/properties" xmlns:ns2="4864a040-d131-414a-bc78-7629233029bf" xmlns:ns3="f290c510-5eee-4da7-b45b-a085ec6fe06f" targetNamespace="http://schemas.microsoft.com/office/2006/metadata/properties" ma:root="true" ma:fieldsID="60e26e1065fa8dc1ab99a3a01ed751e0" ns2:_="" ns3:_="">
    <xsd:import namespace="4864a040-d131-414a-bc78-7629233029bf"/>
    <xsd:import namespace="f290c510-5eee-4da7-b45b-a085ec6fe06f"/>
    <xsd:element name="properties">
      <xsd:complexType>
        <xsd:sequence>
          <xsd:element name="documentManagement">
            <xsd:complexType>
              <xsd:all>
                <xsd:element ref="ns2:HSB_Location" minOccurs="0"/>
                <xsd:element ref="ns2:HSB_Owne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2:SharedWithUsers" minOccurs="0"/>
                <xsd:element ref="ns2:SharedWithDetails" minOccurs="0"/>
                <xsd:element ref="ns3:_Flow_SignoffStatu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4a040-d131-414a-bc78-7629233029bf" elementFormDefault="qualified">
    <xsd:import namespace="http://schemas.microsoft.com/office/2006/documentManagement/types"/>
    <xsd:import namespace="http://schemas.microsoft.com/office/infopath/2007/PartnerControls"/>
    <xsd:element name="HSB_Location" ma:index="1" nillable="true" ma:displayName="Plats" ma:internalName="HSB_Location">
      <xsd:simpleType>
        <xsd:restriction base="dms:Text"/>
      </xsd:simpleType>
    </xsd:element>
    <xsd:element name="HSB_Owner" ma:index="2" nillable="true" ma:displayName="Ägare" ma:internalName="HSB_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0c510-5eee-4da7-b45b-a085ec6fe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Tags" ma:internalName="MediaServiceAutoTags" ma:readOnly="true">
      <xsd:simpleType>
        <xsd:restriction base="dms:Text"/>
      </xsd:simpleType>
    </xsd:element>
    <xsd:element name="MediaServiceGenerationTime" ma:index="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5" nillable="true" ma:displayName="Godkännandestatus" ma:internalName="Godk_x00e4_nnandestatus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A15A14-A899-42DD-8DBC-7D29E274AE60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4864a040-d131-414a-bc78-7629233029bf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f290c510-5eee-4da7-b45b-a085ec6fe06f"/>
  </ds:schemaRefs>
</ds:datastoreItem>
</file>

<file path=customXml/itemProps2.xml><?xml version="1.0" encoding="utf-8"?>
<ds:datastoreItem xmlns:ds="http://schemas.openxmlformats.org/officeDocument/2006/customXml" ds:itemID="{3DE360D3-01FC-4BC2-A0E8-F55516E90F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BF6289-67BA-4DCC-8F29-2C9BD03FC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4a040-d131-414a-bc78-7629233029bf"/>
    <ds:schemaRef ds:uri="f290c510-5eee-4da7-b45b-a085ec6fe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29</TotalTime>
  <Pages>2</Pages>
  <Words>830</Words>
  <Characters>4402</Characters>
  <Application>Microsoft Office Word</Application>
  <DocSecurity>0</DocSecurity>
  <Lines>36</Lines>
  <Paragraphs>10</Paragraphs>
  <ScaleCrop>false</ScaleCrop>
  <Company>HSB Gemensam IT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VALBEREDNINGSENS MOTIVERING TILL HSB SÖDRA NORRLANDS STYRELSE</dc:title>
  <dc:creator>Diana Björnmyr</dc:creator>
  <cp:keywords>Grundmall - HSB</cp:keywords>
  <cp:lastModifiedBy>Tina Enheim Jonsson</cp:lastModifiedBy>
  <cp:revision>36</cp:revision>
  <cp:lastPrinted>2020-02-10T11:43:00Z</cp:lastPrinted>
  <dcterms:created xsi:type="dcterms:W3CDTF">2023-04-13T15:53:00Z</dcterms:created>
  <dcterms:modified xsi:type="dcterms:W3CDTF">2024-04-09T05:44:00Z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2015-02-23</vt:lpwstr>
  </property>
  <property fmtid="{D5CDD505-2E9C-101B-9397-08002B2CF9AE}" pid="4" name="Rubrik">
    <vt:lpwstr>valberedningsens motivering till HSB Södra Norrlands styrelse</vt:lpwstr>
  </property>
  <property fmtid="{D5CDD505-2E9C-101B-9397-08002B2CF9AE}" pid="5" name="ContentTypeId">
    <vt:lpwstr>0x0100D689AB752843B546B0435C41830420B20068A2BBEE72663A46A2EB370F5B19292C</vt:lpwstr>
  </property>
</Properties>
</file>