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93" w:rsidRPr="009D0802" w:rsidRDefault="00C57FB8" w:rsidP="00CA3F3D">
      <w:pPr>
        <w:pStyle w:val="Rubrik1"/>
      </w:pPr>
      <w:bookmarkStart w:id="0" w:name="bkmRubrik"/>
      <w:bookmarkStart w:id="1" w:name="delRubrik"/>
      <w:r>
        <w:t>busstider 31 oktober-1 november</w:t>
      </w:r>
      <w:bookmarkEnd w:id="0"/>
    </w:p>
    <w:p w:rsidR="00C57FB8" w:rsidRDefault="00C57FB8" w:rsidP="00C57FB8">
      <w:pPr>
        <w:rPr>
          <w:u w:val="single"/>
        </w:rPr>
      </w:pPr>
      <w:bookmarkStart w:id="2" w:name="bkmStart"/>
      <w:bookmarkEnd w:id="1"/>
      <w:bookmarkEnd w:id="2"/>
      <w:r>
        <w:rPr>
          <w:u w:val="single"/>
        </w:rPr>
        <w:t>31 oktober</w:t>
      </w:r>
    </w:p>
    <w:p w:rsidR="00C57FB8" w:rsidRDefault="00C57FB8" w:rsidP="00C57FB8">
      <w:pPr>
        <w:rPr>
          <w:b/>
          <w:bCs/>
        </w:rPr>
      </w:pPr>
      <w:r>
        <w:rPr>
          <w:b/>
          <w:bCs/>
        </w:rPr>
        <w:t>Buss 1: Sandviken-Gävle-Hudiksvall-Sundsvall</w:t>
      </w:r>
    </w:p>
    <w:p w:rsidR="00C57FB8" w:rsidRDefault="00C57FB8" w:rsidP="00C57FB8">
      <w:r>
        <w:t>06.30 Sandvikens resecentrum</w:t>
      </w:r>
    </w:p>
    <w:p w:rsidR="00C57FB8" w:rsidRDefault="00C57FB8" w:rsidP="00C57FB8">
      <w:r>
        <w:t xml:space="preserve">06.45 Gävle upphämtning på Scandic Väst </w:t>
      </w:r>
    </w:p>
    <w:p w:rsidR="00C57FB8" w:rsidRDefault="00C57FB8" w:rsidP="00C57FB8">
      <w:r>
        <w:t>08.05 Hudiksvalls resecentrum</w:t>
      </w:r>
    </w:p>
    <w:p w:rsidR="00C57FB8" w:rsidRDefault="00C57FB8" w:rsidP="00C57FB8">
      <w:r>
        <w:t>09.20 Sundsvall, Hotell Södra Berget</w:t>
      </w:r>
    </w:p>
    <w:p w:rsidR="00C57FB8" w:rsidRDefault="00C57FB8" w:rsidP="00C57FB8"/>
    <w:p w:rsidR="00C57FB8" w:rsidRDefault="00C57FB8" w:rsidP="00C57FB8">
      <w:pPr>
        <w:rPr>
          <w:b/>
          <w:bCs/>
        </w:rPr>
      </w:pPr>
      <w:r>
        <w:rPr>
          <w:b/>
          <w:bCs/>
        </w:rPr>
        <w:t>Buss 2: Bollnäs-Söderhamn-Sundsvall</w:t>
      </w:r>
    </w:p>
    <w:p w:rsidR="00C57FB8" w:rsidRDefault="00C57FB8" w:rsidP="00C57FB8">
      <w:r>
        <w:t>07.10 Bollnäs resecentrum (</w:t>
      </w:r>
      <w:proofErr w:type="spellStart"/>
      <w:r>
        <w:t>jvstn</w:t>
      </w:r>
      <w:proofErr w:type="spellEnd"/>
      <w:r>
        <w:t>)</w:t>
      </w:r>
    </w:p>
    <w:p w:rsidR="00C57FB8" w:rsidRDefault="00C57FB8" w:rsidP="00C57FB8">
      <w:r>
        <w:t>07.45 Söderhamns resecentrum</w:t>
      </w:r>
    </w:p>
    <w:p w:rsidR="00C57FB8" w:rsidRDefault="00C57FB8" w:rsidP="00C57FB8">
      <w:r>
        <w:t>09.25 Sundsvall, hotell Södra Berget</w:t>
      </w:r>
    </w:p>
    <w:p w:rsidR="00C57FB8" w:rsidRDefault="00C57FB8" w:rsidP="00C57FB8"/>
    <w:p w:rsidR="00C57FB8" w:rsidRDefault="00C57FB8" w:rsidP="00C57FB8">
      <w:pPr>
        <w:rPr>
          <w:b/>
          <w:bCs/>
        </w:rPr>
      </w:pPr>
      <w:r>
        <w:rPr>
          <w:b/>
          <w:bCs/>
        </w:rPr>
        <w:t>Buss 3: Östersund-Sundsvall</w:t>
      </w:r>
    </w:p>
    <w:p w:rsidR="00C57FB8" w:rsidRDefault="00C57FB8" w:rsidP="00C57FB8">
      <w:r>
        <w:t>07.</w:t>
      </w:r>
      <w:r>
        <w:rPr>
          <w:color w:val="1F497D"/>
        </w:rPr>
        <w:t>0</w:t>
      </w:r>
      <w:r>
        <w:t>0 Östersunds resecentrum (</w:t>
      </w:r>
      <w:proofErr w:type="spellStart"/>
      <w:r>
        <w:t>jvstn</w:t>
      </w:r>
      <w:proofErr w:type="spellEnd"/>
      <w:r>
        <w:t>)</w:t>
      </w:r>
    </w:p>
    <w:p w:rsidR="00C57FB8" w:rsidRDefault="00C57FB8" w:rsidP="00C57FB8">
      <w:r>
        <w:t>09.</w:t>
      </w:r>
      <w:r w:rsidR="006276A5">
        <w:t>3</w:t>
      </w:r>
      <w:r>
        <w:t>0 Sundsvall, hotell Södra Berget</w:t>
      </w:r>
      <w:bookmarkStart w:id="3" w:name="_GoBack"/>
      <w:bookmarkEnd w:id="3"/>
    </w:p>
    <w:p w:rsidR="00C57FB8" w:rsidRDefault="00C57FB8" w:rsidP="00C57FB8"/>
    <w:p w:rsidR="00C57FB8" w:rsidRDefault="00C57FB8" w:rsidP="00C57FB8">
      <w:pPr>
        <w:rPr>
          <w:b/>
          <w:bCs/>
        </w:rPr>
      </w:pPr>
      <w:r>
        <w:rPr>
          <w:b/>
          <w:bCs/>
        </w:rPr>
        <w:t>Buss 4: Örnsköldsvik-</w:t>
      </w:r>
      <w:proofErr w:type="spellStart"/>
      <w:r>
        <w:rPr>
          <w:b/>
          <w:bCs/>
        </w:rPr>
        <w:t>Nyadal</w:t>
      </w:r>
      <w:proofErr w:type="spellEnd"/>
      <w:r>
        <w:rPr>
          <w:b/>
          <w:bCs/>
        </w:rPr>
        <w:t>, Hotell Höga Kusten Hornöberget-Härnösand-Sundsvall</w:t>
      </w:r>
    </w:p>
    <w:p w:rsidR="00C57FB8" w:rsidRDefault="00C57FB8" w:rsidP="00C57FB8">
      <w:r>
        <w:t>07.10 Örnsköldsvik, HSB kontoret, Nygatan 6 A</w:t>
      </w:r>
    </w:p>
    <w:p w:rsidR="00C57FB8" w:rsidRDefault="00C57FB8" w:rsidP="00C57FB8">
      <w:r>
        <w:t xml:space="preserve">08.05 </w:t>
      </w:r>
      <w:proofErr w:type="spellStart"/>
      <w:r>
        <w:t>Nyadal</w:t>
      </w:r>
      <w:proofErr w:type="spellEnd"/>
      <w:r>
        <w:t>, Hotell Höga Kusten Hornöberget</w:t>
      </w:r>
    </w:p>
    <w:p w:rsidR="00C57FB8" w:rsidRDefault="00C57FB8" w:rsidP="00C57FB8">
      <w:r>
        <w:t>08.30 Härnösand resecentrum</w:t>
      </w:r>
    </w:p>
    <w:p w:rsidR="00C57FB8" w:rsidRDefault="00C57FB8" w:rsidP="00C57FB8">
      <w:r>
        <w:t>09.25 Sundsvall, Hotell Södra Berget</w:t>
      </w:r>
    </w:p>
    <w:p w:rsidR="00C57FB8" w:rsidRDefault="00C57FB8" w:rsidP="00C57FB8"/>
    <w:p w:rsidR="00C57FB8" w:rsidRDefault="00C57FB8" w:rsidP="00C57FB8"/>
    <w:p w:rsidR="00C57FB8" w:rsidRDefault="00C57FB8" w:rsidP="00C57FB8">
      <w:pPr>
        <w:rPr>
          <w:u w:val="single"/>
        </w:rPr>
      </w:pPr>
      <w:r>
        <w:rPr>
          <w:u w:val="single"/>
        </w:rPr>
        <w:t>1 november</w:t>
      </w:r>
    </w:p>
    <w:p w:rsidR="00C57FB8" w:rsidRDefault="00C57FB8" w:rsidP="00C57FB8">
      <w:pPr>
        <w:rPr>
          <w:b/>
          <w:bCs/>
        </w:rPr>
      </w:pPr>
      <w:r>
        <w:rPr>
          <w:b/>
          <w:bCs/>
        </w:rPr>
        <w:t>Buss 1: Sundsvall-Hudiksvall-Gävle-Sandviken</w:t>
      </w:r>
    </w:p>
    <w:p w:rsidR="00C57FB8" w:rsidRDefault="00C57FB8" w:rsidP="00C57FB8">
      <w:r>
        <w:t>15.15 Sundsvall, Hotell Södra Berget</w:t>
      </w:r>
    </w:p>
    <w:p w:rsidR="00C57FB8" w:rsidRDefault="00C57FB8" w:rsidP="00C57FB8">
      <w:r>
        <w:t>16.25 Hudiksvalls resecentrum</w:t>
      </w:r>
    </w:p>
    <w:p w:rsidR="00C57FB8" w:rsidRDefault="00C57FB8" w:rsidP="00C57FB8">
      <w:r>
        <w:t>17.45 Gävle, Scandic Väst</w:t>
      </w:r>
    </w:p>
    <w:p w:rsidR="00C57FB8" w:rsidRDefault="00C57FB8" w:rsidP="00C57FB8">
      <w:r>
        <w:t>18.05 Sandvikens resecentrum</w:t>
      </w:r>
    </w:p>
    <w:p w:rsidR="00C57FB8" w:rsidRDefault="00C57FB8" w:rsidP="00C57FB8"/>
    <w:p w:rsidR="00C57FB8" w:rsidRDefault="00C57FB8" w:rsidP="00C57FB8">
      <w:pPr>
        <w:rPr>
          <w:b/>
          <w:bCs/>
        </w:rPr>
      </w:pPr>
      <w:r>
        <w:rPr>
          <w:b/>
          <w:bCs/>
        </w:rPr>
        <w:t>Buss 2: Sundsvall-Söderhamn-Bollnäs</w:t>
      </w:r>
    </w:p>
    <w:p w:rsidR="00C57FB8" w:rsidRDefault="00C57FB8" w:rsidP="00C57FB8">
      <w:r>
        <w:t>15.15 Sundsvall, Hotell Södra Berget</w:t>
      </w:r>
    </w:p>
    <w:p w:rsidR="00C57FB8" w:rsidRDefault="00C57FB8" w:rsidP="00C57FB8">
      <w:r>
        <w:t>16.50 Söderhamns resecentrum</w:t>
      </w:r>
    </w:p>
    <w:p w:rsidR="00C57FB8" w:rsidRDefault="00C57FB8" w:rsidP="00C57FB8">
      <w:r>
        <w:t>17.30 Bollnäs resecentrum (</w:t>
      </w:r>
      <w:proofErr w:type="spellStart"/>
      <w:r>
        <w:t>jvstn</w:t>
      </w:r>
      <w:proofErr w:type="spellEnd"/>
      <w:r>
        <w:t>)</w:t>
      </w:r>
    </w:p>
    <w:p w:rsidR="00C57FB8" w:rsidRDefault="00C57FB8" w:rsidP="00C57FB8"/>
    <w:p w:rsidR="00C57FB8" w:rsidRDefault="00C57FB8" w:rsidP="00C57FB8">
      <w:pPr>
        <w:rPr>
          <w:b/>
          <w:bCs/>
        </w:rPr>
      </w:pPr>
      <w:r>
        <w:rPr>
          <w:b/>
          <w:bCs/>
        </w:rPr>
        <w:t>Buss 3: Sundsvall-Östersund</w:t>
      </w:r>
    </w:p>
    <w:p w:rsidR="00C57FB8" w:rsidRDefault="00C57FB8" w:rsidP="00C57FB8">
      <w:r>
        <w:t>15.15 Sundsvall, Hotell Södra Berget</w:t>
      </w:r>
    </w:p>
    <w:p w:rsidR="00C57FB8" w:rsidRDefault="00C57FB8" w:rsidP="00C57FB8">
      <w:r>
        <w:t>17.50 Östersund resecentrum (</w:t>
      </w:r>
      <w:proofErr w:type="spellStart"/>
      <w:r>
        <w:t>jvstn</w:t>
      </w:r>
      <w:proofErr w:type="spellEnd"/>
      <w:r>
        <w:t>)</w:t>
      </w:r>
    </w:p>
    <w:p w:rsidR="00C57FB8" w:rsidRDefault="00C57FB8" w:rsidP="00C57FB8">
      <w:pPr>
        <w:rPr>
          <w:b/>
          <w:bCs/>
        </w:rPr>
      </w:pPr>
    </w:p>
    <w:p w:rsidR="00C57FB8" w:rsidRDefault="00C57FB8" w:rsidP="00C57FB8">
      <w:pPr>
        <w:rPr>
          <w:b/>
          <w:bCs/>
        </w:rPr>
      </w:pPr>
      <w:r>
        <w:rPr>
          <w:b/>
          <w:bCs/>
        </w:rPr>
        <w:t>Buss 4: Sundsvall-Härnösand-</w:t>
      </w:r>
      <w:proofErr w:type="spellStart"/>
      <w:r>
        <w:rPr>
          <w:b/>
          <w:bCs/>
        </w:rPr>
        <w:t>Nyadal</w:t>
      </w:r>
      <w:proofErr w:type="spellEnd"/>
      <w:r>
        <w:rPr>
          <w:b/>
          <w:bCs/>
        </w:rPr>
        <w:t>, hotell Höga Kusten, Hornöberget-Örnsköldsvik</w:t>
      </w:r>
    </w:p>
    <w:p w:rsidR="00C57FB8" w:rsidRDefault="00C57FB8" w:rsidP="00C57FB8">
      <w:r>
        <w:t>15.15 Sundsvall, Hotell Södra Berget</w:t>
      </w:r>
    </w:p>
    <w:p w:rsidR="00C57FB8" w:rsidRDefault="00C57FB8" w:rsidP="00C57FB8">
      <w:r>
        <w:t>16.00 Härnösand resecentrum</w:t>
      </w:r>
    </w:p>
    <w:p w:rsidR="00C57FB8" w:rsidRDefault="00C57FB8" w:rsidP="00C57FB8">
      <w:r>
        <w:t xml:space="preserve">16.30 </w:t>
      </w:r>
      <w:proofErr w:type="spellStart"/>
      <w:r>
        <w:t>Nyadal</w:t>
      </w:r>
      <w:proofErr w:type="spellEnd"/>
      <w:r>
        <w:t>, hotell Höga Kusten, Hornöberget</w:t>
      </w:r>
    </w:p>
    <w:p w:rsidR="00C57FB8" w:rsidRDefault="00C57FB8" w:rsidP="00C57FB8">
      <w:r>
        <w:t>17.45 Örnsköldsvik, HSB kontoret</w:t>
      </w: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B8" w:rsidRDefault="00C57FB8" w:rsidP="00216B9D">
      <w:r>
        <w:separator/>
      </w:r>
    </w:p>
  </w:endnote>
  <w:endnote w:type="continuationSeparator" w:id="0">
    <w:p w:rsidR="00C57FB8" w:rsidRDefault="00C57FB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B8" w:rsidRDefault="00C57FB8" w:rsidP="00130004">
    <w:pPr>
      <w:pStyle w:val="SidfotFtg"/>
    </w:pPr>
    <w:bookmarkStart w:id="10" w:name="delSidfot"/>
    <w:r>
      <w:t>HSB Södra Norrland</w:t>
    </w:r>
  </w:p>
  <w:bookmarkEnd w:id="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B8" w:rsidRDefault="00C57FB8" w:rsidP="00216B9D">
      <w:r>
        <w:separator/>
      </w:r>
    </w:p>
  </w:footnote>
  <w:footnote w:type="continuationSeparator" w:id="0">
    <w:p w:rsidR="00C57FB8" w:rsidRDefault="00C57FB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57FB8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418D2787" wp14:editId="5F32432D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57FB8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 wp14:anchorId="26480D16" wp14:editId="352AC282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C57FB8" w:rsidP="008642BC">
          <w:pPr>
            <w:pStyle w:val="Sidhuvud"/>
          </w:pPr>
          <w:bookmarkStart w:id="8" w:name="bkmDatum"/>
          <w:r>
            <w:t>2018-10-19</w:t>
          </w:r>
          <w:bookmarkEnd w:id="8"/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9" w:name="bmSidnrFirst"/>
          <w:bookmarkEnd w:id="9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8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5F7D3A"/>
    <w:rsid w:val="00600823"/>
    <w:rsid w:val="00603995"/>
    <w:rsid w:val="006044DD"/>
    <w:rsid w:val="0061246B"/>
    <w:rsid w:val="00617E58"/>
    <w:rsid w:val="006276A5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FB8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57FB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ascii="Times New Roman" w:hAnsi="Times New Roman" w:cstheme="minorBidi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ascii="Times New Roman" w:hAnsi="Times New Roman" w:cstheme="minorBidi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ascii="Times New Roman" w:hAnsi="Times New Roman" w:cstheme="minorBidi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C5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57FB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ascii="Times New Roman" w:hAnsi="Times New Roman" w:cstheme="minorBidi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ascii="Times New Roman" w:hAnsi="Times New Roman" w:cstheme="minorBidi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ascii="Times New Roman" w:hAnsi="Times New Roman" w:cstheme="minorBidi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ascii="Times New Roman" w:hAnsi="Times New Roman" w:cstheme="minorBidi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C5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BUSSTIDER 31 OKTOBER-1 NOVEMBER</vt:lpstr>
    </vt:vector>
  </TitlesOfParts>
  <Company>HSB Gemensam IT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BUSSTIDER 31 OKTOBER-1 NOVEMBER</dc:title>
  <dc:creator>Diana Björnmyr</dc:creator>
  <cp:keywords>Grundmall - HSB</cp:keywords>
  <cp:lastModifiedBy>Diana Björnmyr</cp:lastModifiedBy>
  <cp:revision>2</cp:revision>
  <cp:lastPrinted>2018-10-19T06:09:00Z</cp:lastPrinted>
  <dcterms:created xsi:type="dcterms:W3CDTF">2018-10-19T06:39:00Z</dcterms:created>
  <dcterms:modified xsi:type="dcterms:W3CDTF">2018-10-19T06:39:00Z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2018-10-19</vt:lpwstr>
  </property>
  <property fmtid="{D5CDD505-2E9C-101B-9397-08002B2CF9AE}" pid="4" name="Rubrik">
    <vt:lpwstr>busstider 31 oktober-1 november</vt:lpwstr>
  </property>
</Properties>
</file>