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4469C" w14:textId="5F430060" w:rsidR="00E15F23" w:rsidRPr="00E15F23" w:rsidRDefault="001A777C" w:rsidP="001A777C">
      <w:pPr>
        <w:pStyle w:val="Titel"/>
        <w:spacing w:before="440" w:after="240"/>
      </w:pPr>
      <w:r>
        <w:rPr>
          <w:noProof/>
          <w:lang w:eastAsia="sv-SE"/>
        </w:rPr>
        <w:drawing>
          <wp:anchor distT="0" distB="0" distL="114300" distR="114300" simplePos="0" relativeHeight="251658240" behindDoc="0" locked="0" layoutInCell="1" allowOverlap="1" wp14:anchorId="739EEA21" wp14:editId="3288F444">
            <wp:simplePos x="0" y="0"/>
            <wp:positionH relativeFrom="page">
              <wp:posOffset>5681296</wp:posOffset>
            </wp:positionH>
            <wp:positionV relativeFrom="page">
              <wp:posOffset>361244</wp:posOffset>
            </wp:positionV>
            <wp:extent cx="1315630" cy="1263600"/>
            <wp:effectExtent l="0" t="0" r="0" b="0"/>
            <wp:wrapNone/>
            <wp:docPr id="3" name="Bild 3"/>
            <wp:cNvGraphicFramePr/>
            <a:graphic xmlns:a="http://schemas.openxmlformats.org/drawingml/2006/main">
              <a:graphicData uri="http://schemas.openxmlformats.org/drawingml/2006/picture">
                <pic:pic xmlns:pic="http://schemas.openxmlformats.org/drawingml/2006/picture">
                  <pic:nvPicPr>
                    <pic:cNvPr id="3" name="Bild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15630" cy="12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5F23" w:rsidRPr="00E15F23">
        <w:t>Brf Svetsaren</w:t>
      </w:r>
      <w:r w:rsidR="009B0E91">
        <w:t xml:space="preserve"> – Boendeträff </w:t>
      </w:r>
    </w:p>
    <w:p w14:paraId="605584B2" w14:textId="77777777" w:rsidR="00E15F23" w:rsidRDefault="00E15F23" w:rsidP="00B31EC4">
      <w:pPr>
        <w:pStyle w:val="Undertitel"/>
      </w:pPr>
      <w:r w:rsidRPr="00E15F23">
        <w:t xml:space="preserve">Protokoll nr </w:t>
      </w:r>
      <w:r w:rsidR="0081727F">
        <w:t>M1</w:t>
      </w:r>
      <w:r w:rsidR="00461F84">
        <w:t>-20</w:t>
      </w:r>
      <w:r w:rsidR="0081727F">
        <w:t>20</w:t>
      </w:r>
    </w:p>
    <w:p w14:paraId="4BD07914" w14:textId="77777777" w:rsidR="0081727F" w:rsidRDefault="00F77A9D" w:rsidP="00F77A9D">
      <w:pPr>
        <w:pStyle w:val="Undertitel"/>
        <w:rPr>
          <w:color w:val="1D1D1D"/>
        </w:rPr>
      </w:pPr>
      <w:r w:rsidRPr="00E15F23">
        <w:rPr>
          <w:color w:val="1D1D1D"/>
        </w:rPr>
        <w:t xml:space="preserve">Fört vid </w:t>
      </w:r>
      <w:r w:rsidR="00D32350">
        <w:rPr>
          <w:color w:val="1D1D1D"/>
        </w:rPr>
        <w:t>bostadsrättsföreningens</w:t>
      </w:r>
      <w:r w:rsidR="0081727F">
        <w:rPr>
          <w:color w:val="1D1D1D"/>
        </w:rPr>
        <w:t xml:space="preserve"> boendeträff </w:t>
      </w:r>
    </w:p>
    <w:p w14:paraId="17C1DAFF" w14:textId="1F2D3538" w:rsidR="003A34EB" w:rsidRDefault="00F77A9D" w:rsidP="00F77A9D">
      <w:pPr>
        <w:pStyle w:val="Undertitel"/>
        <w:rPr>
          <w:color w:val="1D1D1D"/>
        </w:rPr>
      </w:pPr>
      <w:r>
        <w:rPr>
          <w:color w:val="1D1D1D"/>
        </w:rPr>
        <w:t>Svetsarvägen 1</w:t>
      </w:r>
      <w:r w:rsidR="0081727F">
        <w:rPr>
          <w:color w:val="1D1D1D"/>
        </w:rPr>
        <w:t>9</w:t>
      </w:r>
      <w:r w:rsidR="00CE6797">
        <w:rPr>
          <w:color w:val="1D1D1D"/>
        </w:rPr>
        <w:t xml:space="preserve">, </w:t>
      </w:r>
      <w:r w:rsidR="00E15F23" w:rsidRPr="00E15F23">
        <w:rPr>
          <w:color w:val="1D1D1D"/>
        </w:rPr>
        <w:t>20</w:t>
      </w:r>
      <w:r w:rsidR="0081727F">
        <w:rPr>
          <w:color w:val="1D1D1D"/>
        </w:rPr>
        <w:t>20-02-05</w:t>
      </w:r>
      <w:r w:rsidR="00E15F23" w:rsidRPr="00E15F23">
        <w:rPr>
          <w:color w:val="1D1D1D"/>
        </w:rPr>
        <w:t>,</w:t>
      </w:r>
      <w:r w:rsidR="00B31EC4">
        <w:rPr>
          <w:color w:val="1D1D1D"/>
        </w:rPr>
        <w:t xml:space="preserve"> </w:t>
      </w:r>
      <w:r w:rsidR="00E15F23" w:rsidRPr="00E15F23">
        <w:rPr>
          <w:color w:val="1D1D1D"/>
        </w:rPr>
        <w:t>kl</w:t>
      </w:r>
      <w:r w:rsidR="00E15F23">
        <w:rPr>
          <w:color w:val="1D1D1D"/>
        </w:rPr>
        <w:t xml:space="preserve">. </w:t>
      </w:r>
      <w:r w:rsidR="00FE4D9F">
        <w:rPr>
          <w:color w:val="1D1D1D"/>
        </w:rPr>
        <w:t>1</w:t>
      </w:r>
      <w:r w:rsidR="00D852E5">
        <w:rPr>
          <w:color w:val="1D1D1D"/>
        </w:rPr>
        <w:t>9</w:t>
      </w:r>
      <w:r w:rsidR="00E15F23" w:rsidRPr="00E15F23">
        <w:rPr>
          <w:color w:val="1D1D1D"/>
        </w:rPr>
        <w:t>:</w:t>
      </w:r>
      <w:r w:rsidR="00D852E5">
        <w:rPr>
          <w:color w:val="1D1D1D"/>
        </w:rPr>
        <w:t>00</w:t>
      </w:r>
      <w:r w:rsidR="002941C0">
        <w:rPr>
          <w:color w:val="1D1D1D"/>
        </w:rPr>
        <w:t>–</w:t>
      </w:r>
      <w:r w:rsidR="009B0E91">
        <w:rPr>
          <w:color w:val="1D1D1D"/>
        </w:rPr>
        <w:t>20:30</w:t>
      </w:r>
    </w:p>
    <w:p w14:paraId="769D7444" w14:textId="77777777" w:rsidR="004F4DBC" w:rsidRDefault="004F4DBC" w:rsidP="009175E7">
      <w:pPr>
        <w:pStyle w:val="Namnfrtydligande"/>
        <w:spacing w:before="0"/>
        <w:ind w:left="357"/>
      </w:pPr>
    </w:p>
    <w:p w14:paraId="11823D02" w14:textId="77777777" w:rsidR="002745C4" w:rsidRDefault="002745C4" w:rsidP="009175E7">
      <w:pPr>
        <w:pStyle w:val="Namnfrtydligande"/>
        <w:spacing w:before="0"/>
        <w:ind w:left="357"/>
      </w:pPr>
    </w:p>
    <w:p w14:paraId="4C6B3A49" w14:textId="77777777" w:rsidR="002745C4" w:rsidRPr="002745C4" w:rsidRDefault="002745C4" w:rsidP="009175E7">
      <w:pPr>
        <w:pStyle w:val="Namnfrtydligande"/>
        <w:spacing w:before="0"/>
        <w:ind w:left="357"/>
        <w:rPr>
          <w:b/>
          <w:bCs/>
          <w:sz w:val="22"/>
          <w:szCs w:val="22"/>
        </w:rPr>
      </w:pPr>
      <w:r w:rsidRPr="002745C4">
        <w:rPr>
          <w:b/>
          <w:bCs/>
          <w:sz w:val="22"/>
          <w:szCs w:val="22"/>
        </w:rPr>
        <w:t>Mötet öppnas</w:t>
      </w:r>
    </w:p>
    <w:p w14:paraId="48A7E413" w14:textId="77777777" w:rsidR="002745C4" w:rsidRDefault="002745C4" w:rsidP="009175E7">
      <w:pPr>
        <w:pStyle w:val="Namnfrtydligande"/>
        <w:spacing w:before="0"/>
        <w:ind w:left="357"/>
      </w:pPr>
    </w:p>
    <w:p w14:paraId="6BE599C5" w14:textId="62207208" w:rsidR="002745C4" w:rsidRDefault="002745C4" w:rsidP="009175E7">
      <w:pPr>
        <w:pStyle w:val="Namnfrtydligande"/>
        <w:spacing w:before="0"/>
        <w:ind w:left="357"/>
      </w:pPr>
      <w:r>
        <w:t>Ordförande Robert Strand hälsar medlemmarna välkomna till föreningens först boendeträff</w:t>
      </w:r>
      <w:r w:rsidR="009B0E91">
        <w:t xml:space="preserve"> -2020</w:t>
      </w:r>
    </w:p>
    <w:p w14:paraId="624917D8" w14:textId="77777777" w:rsidR="002745C4" w:rsidRDefault="002745C4" w:rsidP="009175E7">
      <w:pPr>
        <w:pStyle w:val="Namnfrtydligande"/>
        <w:spacing w:before="0"/>
        <w:ind w:left="357"/>
      </w:pPr>
    </w:p>
    <w:p w14:paraId="7F3EE0CF" w14:textId="50E65CFC" w:rsidR="002745C4" w:rsidRDefault="002745C4" w:rsidP="009B0E91">
      <w:pPr>
        <w:pStyle w:val="Namnfrtydligande"/>
        <w:spacing w:before="0"/>
        <w:ind w:left="357"/>
      </w:pPr>
      <w:r>
        <w:t>Robert: Det är roligt att så många har kommit! Idag har vi en presentation från HSB-</w:t>
      </w:r>
      <w:r w:rsidR="009B0E91">
        <w:t>V</w:t>
      </w:r>
      <w:r>
        <w:t xml:space="preserve">ärmland som skall prata om vårt värmesystem och hur vi tänker runt energi och </w:t>
      </w:r>
      <w:proofErr w:type="spellStart"/>
      <w:r>
        <w:t>laddstolpar</w:t>
      </w:r>
      <w:proofErr w:type="spellEnd"/>
      <w:r>
        <w:t xml:space="preserve">. </w:t>
      </w:r>
      <w:r w:rsidR="003E5EE5">
        <w:t>William</w:t>
      </w:r>
      <w:r>
        <w:t xml:space="preserve"> får en kort stund och ni får ställa frågor, men ca 15 min så vi skall hinna med</w:t>
      </w:r>
      <w:r w:rsidR="009B0E91">
        <w:t xml:space="preserve"> allt. </w:t>
      </w:r>
      <w:r>
        <w:t xml:space="preserve">Efter det så skall Marcus från H2 informera om </w:t>
      </w:r>
      <w:r w:rsidR="009B0E91">
        <w:t xml:space="preserve">kommande </w:t>
      </w:r>
      <w:r>
        <w:t xml:space="preserve">trädfällning. </w:t>
      </w:r>
    </w:p>
    <w:p w14:paraId="2A43718B" w14:textId="2E9B4D09" w:rsidR="002745C4" w:rsidRDefault="002745C4" w:rsidP="009175E7">
      <w:pPr>
        <w:pStyle w:val="Namnfrtydligande"/>
        <w:spacing w:before="0"/>
        <w:ind w:left="357"/>
      </w:pPr>
      <w:r>
        <w:t xml:space="preserve">Efter informationen så </w:t>
      </w:r>
      <w:r w:rsidR="009B0E91">
        <w:t>tar vi en kort paus, och släpper iväg representanterna. Då kan ni ta fika.</w:t>
      </w:r>
    </w:p>
    <w:p w14:paraId="78679D36" w14:textId="77777777" w:rsidR="002745C4" w:rsidRDefault="002745C4" w:rsidP="009175E7">
      <w:pPr>
        <w:pStyle w:val="Namnfrtydligande"/>
        <w:spacing w:before="0"/>
        <w:ind w:left="357"/>
      </w:pPr>
    </w:p>
    <w:p w14:paraId="3A0717E7" w14:textId="7B2ED848" w:rsidR="002745C4" w:rsidRDefault="002745C4" w:rsidP="009175E7">
      <w:pPr>
        <w:pStyle w:val="Namnfrtydligande"/>
        <w:spacing w:before="0"/>
        <w:ind w:left="357"/>
      </w:pPr>
      <w:r>
        <w:t xml:space="preserve">Boende: </w:t>
      </w:r>
      <w:r w:rsidR="009B0E91">
        <w:t>Kommer det finnas tid för frågor?</w:t>
      </w:r>
    </w:p>
    <w:p w14:paraId="3D2CD95A" w14:textId="77777777" w:rsidR="002745C4" w:rsidRDefault="002745C4" w:rsidP="009175E7">
      <w:pPr>
        <w:pStyle w:val="Namnfrtydligande"/>
        <w:spacing w:before="0"/>
        <w:ind w:left="357"/>
      </w:pPr>
    </w:p>
    <w:p w14:paraId="7C9B22C4" w14:textId="5859A21D" w:rsidR="002745C4" w:rsidRDefault="002745C4" w:rsidP="009175E7">
      <w:pPr>
        <w:pStyle w:val="Namnfrtydligande"/>
        <w:spacing w:before="0"/>
        <w:ind w:left="357"/>
      </w:pPr>
      <w:r>
        <w:t>Robert: Ja</w:t>
      </w:r>
      <w:r w:rsidR="009B0E91">
        <w:t>,</w:t>
      </w:r>
      <w:r>
        <w:t xml:space="preserve"> </w:t>
      </w:r>
      <w:r w:rsidR="00E7637B">
        <w:t>men först efter informationen. Då hinner vi med några frågor</w:t>
      </w:r>
      <w:r>
        <w:t xml:space="preserve">. </w:t>
      </w:r>
      <w:r w:rsidR="00E7637B">
        <w:t>Sen kommer det finnas plats för husfrågor i slutet på boendeträffen.</w:t>
      </w:r>
    </w:p>
    <w:p w14:paraId="6691A792" w14:textId="77777777" w:rsidR="002745C4" w:rsidRDefault="002745C4" w:rsidP="009175E7">
      <w:pPr>
        <w:pStyle w:val="Namnfrtydligande"/>
        <w:spacing w:before="0"/>
        <w:ind w:left="357"/>
      </w:pPr>
    </w:p>
    <w:p w14:paraId="7CD67B4E" w14:textId="77777777" w:rsidR="002745C4" w:rsidRDefault="002745C4" w:rsidP="009175E7">
      <w:pPr>
        <w:pStyle w:val="Namnfrtydligande"/>
        <w:spacing w:before="0"/>
        <w:ind w:left="357"/>
      </w:pPr>
    </w:p>
    <w:p w14:paraId="4B45556C" w14:textId="77777777" w:rsidR="002745C4" w:rsidRPr="009B0E91" w:rsidRDefault="002745C4" w:rsidP="009175E7">
      <w:pPr>
        <w:pStyle w:val="Namnfrtydligande"/>
        <w:spacing w:before="0"/>
        <w:ind w:left="357"/>
        <w:rPr>
          <w:b/>
          <w:bCs/>
          <w:sz w:val="22"/>
          <w:szCs w:val="22"/>
          <w:lang w:val="en-US"/>
        </w:rPr>
      </w:pPr>
      <w:r w:rsidRPr="009B0E91">
        <w:rPr>
          <w:b/>
          <w:bCs/>
          <w:sz w:val="22"/>
          <w:szCs w:val="22"/>
          <w:lang w:val="en-US"/>
        </w:rPr>
        <w:t xml:space="preserve">HSB – </w:t>
      </w:r>
      <w:proofErr w:type="spellStart"/>
      <w:r w:rsidRPr="009B0E91">
        <w:rPr>
          <w:b/>
          <w:bCs/>
          <w:sz w:val="22"/>
          <w:szCs w:val="22"/>
          <w:lang w:val="en-US"/>
        </w:rPr>
        <w:t>Värmland</w:t>
      </w:r>
      <w:proofErr w:type="spellEnd"/>
      <w:r w:rsidRPr="009B0E91">
        <w:rPr>
          <w:b/>
          <w:bCs/>
          <w:sz w:val="22"/>
          <w:szCs w:val="22"/>
          <w:lang w:val="en-US"/>
        </w:rPr>
        <w:t xml:space="preserve">, William </w:t>
      </w:r>
      <w:proofErr w:type="spellStart"/>
      <w:r w:rsidRPr="009B0E91">
        <w:rPr>
          <w:b/>
          <w:bCs/>
          <w:sz w:val="22"/>
          <w:szCs w:val="22"/>
          <w:lang w:val="en-US"/>
        </w:rPr>
        <w:t>Tennstål</w:t>
      </w:r>
      <w:proofErr w:type="spellEnd"/>
    </w:p>
    <w:p w14:paraId="3DEAF444" w14:textId="77777777" w:rsidR="002745C4" w:rsidRPr="009B0E91" w:rsidRDefault="002745C4" w:rsidP="009175E7">
      <w:pPr>
        <w:pStyle w:val="Namnfrtydligande"/>
        <w:spacing w:before="0"/>
        <w:ind w:left="357"/>
        <w:rPr>
          <w:b/>
          <w:bCs/>
          <w:sz w:val="22"/>
          <w:szCs w:val="22"/>
          <w:lang w:val="en-US"/>
        </w:rPr>
      </w:pPr>
    </w:p>
    <w:p w14:paraId="79A99AFC" w14:textId="77777777" w:rsidR="002745C4" w:rsidRPr="009B0E91" w:rsidRDefault="002745C4" w:rsidP="009175E7">
      <w:pPr>
        <w:pStyle w:val="Namnfrtydligande"/>
        <w:spacing w:before="0"/>
        <w:ind w:left="357"/>
        <w:rPr>
          <w:i/>
          <w:iCs/>
          <w:sz w:val="22"/>
          <w:szCs w:val="22"/>
          <w:lang w:val="en-US"/>
        </w:rPr>
      </w:pPr>
      <w:r w:rsidRPr="009B0E91">
        <w:rPr>
          <w:i/>
          <w:iCs/>
          <w:sz w:val="22"/>
          <w:szCs w:val="22"/>
          <w:lang w:val="en-US"/>
        </w:rPr>
        <w:t>William presenter sig</w:t>
      </w:r>
    </w:p>
    <w:p w14:paraId="7AAB9DEB" w14:textId="77777777" w:rsidR="002745C4" w:rsidRPr="009B0E91" w:rsidRDefault="002745C4" w:rsidP="009175E7">
      <w:pPr>
        <w:pStyle w:val="Namnfrtydligande"/>
        <w:spacing w:before="0"/>
        <w:ind w:left="357"/>
        <w:rPr>
          <w:i/>
          <w:iCs/>
          <w:sz w:val="22"/>
          <w:szCs w:val="22"/>
          <w:lang w:val="en-US"/>
        </w:rPr>
      </w:pPr>
    </w:p>
    <w:p w14:paraId="1CFA4BC9" w14:textId="77777777" w:rsidR="00E7637B" w:rsidRDefault="002745C4" w:rsidP="009175E7">
      <w:pPr>
        <w:pStyle w:val="Namnfrtydligande"/>
        <w:spacing w:before="0"/>
        <w:ind w:left="357"/>
        <w:rPr>
          <w:sz w:val="22"/>
          <w:szCs w:val="22"/>
        </w:rPr>
      </w:pPr>
      <w:r>
        <w:rPr>
          <w:sz w:val="22"/>
          <w:szCs w:val="22"/>
        </w:rPr>
        <w:t>Vi håller i energiavtalet och har kontakt med styrelsen om hur vi skall effektivisera värme och ventilation, el mm</w:t>
      </w:r>
      <w:r w:rsidR="00E7637B">
        <w:rPr>
          <w:sz w:val="22"/>
          <w:szCs w:val="22"/>
        </w:rPr>
        <w:t>, i fastigheten.</w:t>
      </w:r>
    </w:p>
    <w:p w14:paraId="24D641A0" w14:textId="13EA4233" w:rsidR="002745C4" w:rsidRDefault="002745C4" w:rsidP="009175E7">
      <w:pPr>
        <w:pStyle w:val="Namnfrtydligande"/>
        <w:spacing w:before="0"/>
        <w:ind w:left="357"/>
        <w:rPr>
          <w:sz w:val="22"/>
          <w:szCs w:val="22"/>
        </w:rPr>
      </w:pPr>
      <w:r>
        <w:rPr>
          <w:sz w:val="22"/>
          <w:szCs w:val="22"/>
        </w:rPr>
        <w:t xml:space="preserve"> </w:t>
      </w:r>
    </w:p>
    <w:p w14:paraId="4AA05757" w14:textId="5BDF4342" w:rsidR="002745C4" w:rsidRDefault="002745C4" w:rsidP="002745C4">
      <w:pPr>
        <w:pStyle w:val="Namnfrtydligande"/>
        <w:numPr>
          <w:ilvl w:val="0"/>
          <w:numId w:val="36"/>
        </w:numPr>
        <w:spacing w:before="0"/>
        <w:rPr>
          <w:sz w:val="22"/>
          <w:szCs w:val="22"/>
        </w:rPr>
      </w:pPr>
      <w:r>
        <w:rPr>
          <w:sz w:val="22"/>
          <w:szCs w:val="22"/>
        </w:rPr>
        <w:t>Jag startar med fjärrvärmen</w:t>
      </w:r>
      <w:r w:rsidR="00E7637B">
        <w:rPr>
          <w:sz w:val="22"/>
          <w:szCs w:val="22"/>
        </w:rPr>
        <w:t>,</w:t>
      </w:r>
      <w:r>
        <w:rPr>
          <w:sz w:val="22"/>
          <w:szCs w:val="22"/>
        </w:rPr>
        <w:t xml:space="preserve"> som blev bergvärme. Den</w:t>
      </w:r>
      <w:r w:rsidR="00E7637B">
        <w:rPr>
          <w:sz w:val="22"/>
          <w:szCs w:val="22"/>
        </w:rPr>
        <w:t xml:space="preserve"> drog igång</w:t>
      </w:r>
      <w:r>
        <w:rPr>
          <w:sz w:val="22"/>
          <w:szCs w:val="22"/>
        </w:rPr>
        <w:t xml:space="preserve"> 2018 och då hade ni en totalkostnad på fjärr och el = 3.458</w:t>
      </w:r>
      <w:r w:rsidR="00C431FA">
        <w:rPr>
          <w:sz w:val="22"/>
          <w:szCs w:val="22"/>
        </w:rPr>
        <w:t xml:space="preserve"> </w:t>
      </w:r>
      <w:proofErr w:type="gramStart"/>
      <w:r>
        <w:rPr>
          <w:sz w:val="22"/>
          <w:szCs w:val="22"/>
        </w:rPr>
        <w:t>790:-</w:t>
      </w:r>
      <w:proofErr w:type="gramEnd"/>
      <w:r>
        <w:rPr>
          <w:sz w:val="22"/>
          <w:szCs w:val="22"/>
        </w:rPr>
        <w:t xml:space="preserve">. 2019 (helt år) blev det totalt: 1.668 </w:t>
      </w:r>
      <w:proofErr w:type="gramStart"/>
      <w:r>
        <w:rPr>
          <w:sz w:val="22"/>
          <w:szCs w:val="22"/>
        </w:rPr>
        <w:t>486;-</w:t>
      </w:r>
      <w:proofErr w:type="gramEnd"/>
      <w:r>
        <w:rPr>
          <w:sz w:val="22"/>
          <w:szCs w:val="22"/>
        </w:rPr>
        <w:t xml:space="preserve"> Vi har alltså sparat 1.377 000. Det kommer påverka </w:t>
      </w:r>
      <w:r w:rsidR="00720D21">
        <w:rPr>
          <w:sz w:val="22"/>
          <w:szCs w:val="22"/>
        </w:rPr>
        <w:t>er</w:t>
      </w:r>
      <w:r>
        <w:rPr>
          <w:sz w:val="22"/>
          <w:szCs w:val="22"/>
        </w:rPr>
        <w:t xml:space="preserve"> energideklaration som sitter i trapphuset. </w:t>
      </w:r>
      <w:r w:rsidR="00720D21">
        <w:rPr>
          <w:sz w:val="22"/>
          <w:szCs w:val="22"/>
        </w:rPr>
        <w:t>Ni</w:t>
      </w:r>
      <w:r w:rsidR="00AB3007">
        <w:rPr>
          <w:sz w:val="22"/>
          <w:szCs w:val="22"/>
        </w:rPr>
        <w:t xml:space="preserve"> låg tidigare i kategori E och hade 136 </w:t>
      </w:r>
      <w:proofErr w:type="spellStart"/>
      <w:r w:rsidR="00AB3007">
        <w:rPr>
          <w:sz w:val="22"/>
          <w:szCs w:val="22"/>
        </w:rPr>
        <w:t>kwh</w:t>
      </w:r>
      <w:proofErr w:type="spellEnd"/>
      <w:r w:rsidR="00AB3007">
        <w:rPr>
          <w:sz w:val="22"/>
          <w:szCs w:val="22"/>
        </w:rPr>
        <w:t xml:space="preserve">. Med nya har vi ca 90 </w:t>
      </w:r>
      <w:proofErr w:type="spellStart"/>
      <w:r w:rsidR="00AB3007">
        <w:rPr>
          <w:sz w:val="22"/>
          <w:szCs w:val="22"/>
        </w:rPr>
        <w:t>kwh</w:t>
      </w:r>
      <w:proofErr w:type="spellEnd"/>
      <w:r w:rsidR="00AB3007">
        <w:rPr>
          <w:sz w:val="22"/>
          <w:szCs w:val="22"/>
        </w:rPr>
        <w:t xml:space="preserve"> och får C-D klass. </w:t>
      </w:r>
    </w:p>
    <w:p w14:paraId="1F241F15" w14:textId="77777777" w:rsidR="00720D21" w:rsidRDefault="00720D21" w:rsidP="00720D21">
      <w:pPr>
        <w:pStyle w:val="Namnfrtydligande"/>
        <w:spacing w:before="0"/>
        <w:ind w:left="717"/>
        <w:rPr>
          <w:sz w:val="22"/>
          <w:szCs w:val="22"/>
        </w:rPr>
      </w:pPr>
    </w:p>
    <w:p w14:paraId="044371A3" w14:textId="77777777" w:rsidR="00695C56" w:rsidRDefault="00695C56" w:rsidP="00695C56">
      <w:pPr>
        <w:pStyle w:val="Namnfrtydligande"/>
        <w:spacing w:before="0"/>
        <w:rPr>
          <w:sz w:val="22"/>
          <w:szCs w:val="22"/>
        </w:rPr>
      </w:pPr>
      <w:r>
        <w:rPr>
          <w:sz w:val="22"/>
          <w:szCs w:val="22"/>
        </w:rPr>
        <w:t>Boende: kostnaden för anläggningen ligger väl med i beräkningen?</w:t>
      </w:r>
    </w:p>
    <w:p w14:paraId="2A6B2334" w14:textId="11D3627F" w:rsidR="00695C56" w:rsidRDefault="00695C56" w:rsidP="00695C56">
      <w:pPr>
        <w:pStyle w:val="Namnfrtydligande"/>
        <w:spacing w:before="0"/>
        <w:rPr>
          <w:sz w:val="22"/>
          <w:szCs w:val="22"/>
        </w:rPr>
      </w:pPr>
      <w:r>
        <w:rPr>
          <w:sz w:val="22"/>
          <w:szCs w:val="22"/>
        </w:rPr>
        <w:t>William: kostnaden för anläggningen har jag inte räknat fram</w:t>
      </w:r>
      <w:r w:rsidR="00720D21">
        <w:rPr>
          <w:sz w:val="22"/>
          <w:szCs w:val="22"/>
        </w:rPr>
        <w:t xml:space="preserve"> i den här kalkylen</w:t>
      </w:r>
    </w:p>
    <w:p w14:paraId="6B324313" w14:textId="04661336" w:rsidR="00695C56" w:rsidRDefault="00695C56" w:rsidP="00695C56">
      <w:pPr>
        <w:pStyle w:val="Namnfrtydligande"/>
        <w:spacing w:before="0"/>
        <w:rPr>
          <w:sz w:val="22"/>
          <w:szCs w:val="22"/>
        </w:rPr>
      </w:pPr>
      <w:r>
        <w:rPr>
          <w:sz w:val="22"/>
          <w:szCs w:val="22"/>
        </w:rPr>
        <w:t>Robert: Alla som är här vet att jag</w:t>
      </w:r>
      <w:r w:rsidR="00720D21">
        <w:rPr>
          <w:sz w:val="22"/>
          <w:szCs w:val="22"/>
        </w:rPr>
        <w:t xml:space="preserve"> var med</w:t>
      </w:r>
      <w:r>
        <w:rPr>
          <w:sz w:val="22"/>
          <w:szCs w:val="22"/>
        </w:rPr>
        <w:t xml:space="preserve"> på årsmötet 2015 </w:t>
      </w:r>
      <w:r w:rsidR="00720D21">
        <w:rPr>
          <w:sz w:val="22"/>
          <w:szCs w:val="22"/>
        </w:rPr>
        <w:t>ansåg</w:t>
      </w:r>
      <w:r>
        <w:rPr>
          <w:sz w:val="22"/>
          <w:szCs w:val="22"/>
        </w:rPr>
        <w:t xml:space="preserve"> inte att vi skulle byta</w:t>
      </w:r>
      <w:r w:rsidR="00720D21">
        <w:rPr>
          <w:sz w:val="22"/>
          <w:szCs w:val="22"/>
        </w:rPr>
        <w:t xml:space="preserve"> </w:t>
      </w:r>
      <w:r w:rsidR="00474954">
        <w:rPr>
          <w:sz w:val="22"/>
          <w:szCs w:val="22"/>
        </w:rPr>
        <w:t>anläggning</w:t>
      </w:r>
      <w:r>
        <w:rPr>
          <w:sz w:val="22"/>
          <w:szCs w:val="22"/>
        </w:rPr>
        <w:t xml:space="preserve"> men den central vi hade </w:t>
      </w:r>
      <w:r w:rsidR="00474954">
        <w:rPr>
          <w:sz w:val="22"/>
          <w:szCs w:val="22"/>
        </w:rPr>
        <w:t xml:space="preserve">då </w:t>
      </w:r>
      <w:r>
        <w:rPr>
          <w:sz w:val="22"/>
          <w:szCs w:val="22"/>
        </w:rPr>
        <w:t xml:space="preserve">var ändå uttjänt och behövde bytas ut. </w:t>
      </w:r>
      <w:r w:rsidR="001906AB">
        <w:rPr>
          <w:sz w:val="22"/>
          <w:szCs w:val="22"/>
        </w:rPr>
        <w:t xml:space="preserve">Med den nuvarande </w:t>
      </w:r>
      <w:r>
        <w:rPr>
          <w:sz w:val="22"/>
          <w:szCs w:val="22"/>
        </w:rPr>
        <w:t xml:space="preserve">besparingen på </w:t>
      </w:r>
      <w:proofErr w:type="gramStart"/>
      <w:r>
        <w:rPr>
          <w:sz w:val="22"/>
          <w:szCs w:val="22"/>
        </w:rPr>
        <w:t>1.3</w:t>
      </w:r>
      <w:proofErr w:type="gramEnd"/>
      <w:r>
        <w:rPr>
          <w:sz w:val="22"/>
          <w:szCs w:val="22"/>
        </w:rPr>
        <w:t xml:space="preserve"> mil så har vi en </w:t>
      </w:r>
      <w:proofErr w:type="spellStart"/>
      <w:r>
        <w:rPr>
          <w:sz w:val="22"/>
          <w:szCs w:val="22"/>
        </w:rPr>
        <w:t>pay</w:t>
      </w:r>
      <w:proofErr w:type="spellEnd"/>
      <w:r>
        <w:rPr>
          <w:sz w:val="22"/>
          <w:szCs w:val="22"/>
        </w:rPr>
        <w:t xml:space="preserve"> off på</w:t>
      </w:r>
      <w:r w:rsidR="001906AB">
        <w:rPr>
          <w:sz w:val="22"/>
          <w:szCs w:val="22"/>
        </w:rPr>
        <w:t xml:space="preserve"> ungefär</w:t>
      </w:r>
      <w:r>
        <w:rPr>
          <w:sz w:val="22"/>
          <w:szCs w:val="22"/>
        </w:rPr>
        <w:t xml:space="preserve"> 12 år,</w:t>
      </w:r>
      <w:r w:rsidR="001906AB">
        <w:rPr>
          <w:sz w:val="22"/>
          <w:szCs w:val="22"/>
        </w:rPr>
        <w:t xml:space="preserve"> efter nyinstallationen</w:t>
      </w:r>
      <w:r>
        <w:rPr>
          <w:sz w:val="22"/>
          <w:szCs w:val="22"/>
        </w:rPr>
        <w:t>. Då ligger vi</w:t>
      </w:r>
      <w:r w:rsidR="001906AB">
        <w:rPr>
          <w:sz w:val="22"/>
          <w:szCs w:val="22"/>
        </w:rPr>
        <w:t xml:space="preserve"> i</w:t>
      </w:r>
      <w:r>
        <w:rPr>
          <w:sz w:val="22"/>
          <w:szCs w:val="22"/>
        </w:rPr>
        <w:t xml:space="preserve"> e</w:t>
      </w:r>
      <w:r w:rsidR="001906AB">
        <w:rPr>
          <w:sz w:val="22"/>
          <w:szCs w:val="22"/>
        </w:rPr>
        <w:t>tt</w:t>
      </w:r>
      <w:r>
        <w:rPr>
          <w:sz w:val="22"/>
          <w:szCs w:val="22"/>
        </w:rPr>
        <w:t xml:space="preserve"> spann som gör att vi kan börja tänka på vad som kan ersätta utrustningen</w:t>
      </w:r>
      <w:r w:rsidR="001906AB">
        <w:rPr>
          <w:sz w:val="22"/>
          <w:szCs w:val="22"/>
        </w:rPr>
        <w:t>- framöver.</w:t>
      </w:r>
      <w:r>
        <w:rPr>
          <w:sz w:val="22"/>
          <w:szCs w:val="22"/>
        </w:rPr>
        <w:t xml:space="preserve"> Men vi är i mål innan pumparna </w:t>
      </w:r>
      <w:r w:rsidR="001906AB">
        <w:rPr>
          <w:sz w:val="22"/>
          <w:szCs w:val="22"/>
        </w:rPr>
        <w:t>hinner gå sönder.</w:t>
      </w:r>
      <w:r>
        <w:rPr>
          <w:sz w:val="22"/>
          <w:szCs w:val="22"/>
        </w:rPr>
        <w:t xml:space="preserve"> </w:t>
      </w:r>
    </w:p>
    <w:p w14:paraId="5AFBAEDF" w14:textId="77777777" w:rsidR="001906AB" w:rsidRDefault="001906AB" w:rsidP="00695C56">
      <w:pPr>
        <w:pStyle w:val="Namnfrtydligande"/>
        <w:spacing w:before="0"/>
        <w:rPr>
          <w:sz w:val="22"/>
          <w:szCs w:val="22"/>
        </w:rPr>
      </w:pPr>
    </w:p>
    <w:p w14:paraId="02443128" w14:textId="76281FEB" w:rsidR="00695C56" w:rsidRDefault="001906AB" w:rsidP="00695C56">
      <w:pPr>
        <w:pStyle w:val="Namnfrtydligande"/>
        <w:spacing w:before="0"/>
        <w:rPr>
          <w:sz w:val="22"/>
          <w:szCs w:val="22"/>
        </w:rPr>
      </w:pPr>
      <w:r>
        <w:rPr>
          <w:sz w:val="22"/>
          <w:szCs w:val="22"/>
        </w:rPr>
        <w:t>Boende</w:t>
      </w:r>
      <w:r w:rsidR="00695C56">
        <w:rPr>
          <w:sz w:val="22"/>
          <w:szCs w:val="22"/>
        </w:rPr>
        <w:t>: Värmeåtervinningen från ventilation utgjorde en 1/3-del</w:t>
      </w:r>
      <w:r w:rsidR="003F12CA">
        <w:rPr>
          <w:sz w:val="22"/>
          <w:szCs w:val="22"/>
        </w:rPr>
        <w:t xml:space="preserve"> av uppvärmningen</w:t>
      </w:r>
      <w:r w:rsidR="00695C56">
        <w:rPr>
          <w:sz w:val="22"/>
          <w:szCs w:val="22"/>
        </w:rPr>
        <w:t>. Värmeåtervinning är en ren vinst på kort sikt. Vi gör ingen vinst nu men det kommer vi göra.</w:t>
      </w:r>
    </w:p>
    <w:p w14:paraId="0D1E8BC0" w14:textId="77777777" w:rsidR="00695C56" w:rsidRDefault="00695C56" w:rsidP="00695C56">
      <w:pPr>
        <w:pStyle w:val="Namnfrtydligande"/>
        <w:spacing w:before="0"/>
        <w:rPr>
          <w:sz w:val="22"/>
          <w:szCs w:val="22"/>
        </w:rPr>
      </w:pPr>
    </w:p>
    <w:p w14:paraId="67E3EB6A" w14:textId="01C1ADFB" w:rsidR="00695C56" w:rsidRDefault="00695C56" w:rsidP="00695C56">
      <w:pPr>
        <w:pStyle w:val="Namnfrtydligande"/>
        <w:spacing w:before="0"/>
        <w:rPr>
          <w:sz w:val="22"/>
          <w:szCs w:val="22"/>
        </w:rPr>
      </w:pPr>
      <w:r>
        <w:rPr>
          <w:sz w:val="22"/>
          <w:szCs w:val="22"/>
        </w:rPr>
        <w:t xml:space="preserve">William: </w:t>
      </w:r>
      <w:r w:rsidR="006055B5">
        <w:rPr>
          <w:sz w:val="22"/>
          <w:szCs w:val="22"/>
        </w:rPr>
        <w:t xml:space="preserve">Det har varit funderingar </w:t>
      </w:r>
      <w:r w:rsidR="003F12CA">
        <w:rPr>
          <w:sz w:val="22"/>
          <w:szCs w:val="22"/>
        </w:rPr>
        <w:t>runt</w:t>
      </w:r>
      <w:r w:rsidR="006055B5">
        <w:rPr>
          <w:sz w:val="22"/>
          <w:szCs w:val="22"/>
        </w:rPr>
        <w:t xml:space="preserve"> </w:t>
      </w:r>
      <w:proofErr w:type="spellStart"/>
      <w:r w:rsidR="006055B5">
        <w:rPr>
          <w:sz w:val="22"/>
          <w:szCs w:val="22"/>
        </w:rPr>
        <w:t>laddstoplar</w:t>
      </w:r>
      <w:proofErr w:type="spellEnd"/>
      <w:r w:rsidR="003F12CA">
        <w:rPr>
          <w:sz w:val="22"/>
          <w:szCs w:val="22"/>
        </w:rPr>
        <w:t>.</w:t>
      </w:r>
      <w:r w:rsidR="006055B5">
        <w:rPr>
          <w:sz w:val="22"/>
          <w:szCs w:val="22"/>
        </w:rPr>
        <w:t xml:space="preserve"> När det gäller stolpar så är det egentligen – hur stort är behovet nu? Hur kommer det se ut i framtiden? Laddstolpar finns men man skall ta ställning till effekt och modell.</w:t>
      </w:r>
    </w:p>
    <w:p w14:paraId="2DCB27DA" w14:textId="67317795" w:rsidR="006055B5" w:rsidRDefault="006055B5" w:rsidP="00695C56">
      <w:pPr>
        <w:pStyle w:val="Namnfrtydligande"/>
        <w:spacing w:before="0"/>
        <w:rPr>
          <w:sz w:val="22"/>
          <w:szCs w:val="22"/>
        </w:rPr>
      </w:pPr>
      <w:proofErr w:type="spellStart"/>
      <w:r>
        <w:rPr>
          <w:sz w:val="22"/>
          <w:szCs w:val="22"/>
        </w:rPr>
        <w:lastRenderedPageBreak/>
        <w:t>Övernattningsladdnig</w:t>
      </w:r>
      <w:proofErr w:type="spellEnd"/>
      <w:r>
        <w:rPr>
          <w:sz w:val="22"/>
          <w:szCs w:val="22"/>
        </w:rPr>
        <w:t>: Bilen laddas på natten istället för att snabbladdas. Det kostar mindre och långladdningar håller ner kostnader</w:t>
      </w:r>
      <w:r w:rsidR="003F12CA">
        <w:rPr>
          <w:sz w:val="22"/>
          <w:szCs w:val="22"/>
        </w:rPr>
        <w:t>.</w:t>
      </w:r>
      <w:r>
        <w:rPr>
          <w:sz w:val="22"/>
          <w:szCs w:val="22"/>
        </w:rPr>
        <w:t xml:space="preserve"> </w:t>
      </w:r>
      <w:r w:rsidR="003F12CA">
        <w:rPr>
          <w:sz w:val="22"/>
          <w:szCs w:val="22"/>
        </w:rPr>
        <w:t>På</w:t>
      </w:r>
      <w:r>
        <w:rPr>
          <w:sz w:val="22"/>
          <w:szCs w:val="22"/>
        </w:rPr>
        <w:t xml:space="preserve"> dagen när den behövs är bilen laddad. Det finns så man kan ha avläsning och </w:t>
      </w:r>
      <w:r w:rsidR="000223D1">
        <w:rPr>
          <w:sz w:val="22"/>
          <w:szCs w:val="22"/>
        </w:rPr>
        <w:t>betalning</w:t>
      </w:r>
      <w:r>
        <w:rPr>
          <w:sz w:val="22"/>
          <w:szCs w:val="22"/>
        </w:rPr>
        <w:t xml:space="preserve"> </w:t>
      </w:r>
      <w:r w:rsidR="000223D1">
        <w:rPr>
          <w:sz w:val="22"/>
          <w:szCs w:val="22"/>
        </w:rPr>
        <w:t>via</w:t>
      </w:r>
      <w:r>
        <w:rPr>
          <w:sz w:val="22"/>
          <w:szCs w:val="22"/>
        </w:rPr>
        <w:t xml:space="preserve"> </w:t>
      </w:r>
      <w:proofErr w:type="spellStart"/>
      <w:r>
        <w:rPr>
          <w:sz w:val="22"/>
          <w:szCs w:val="22"/>
        </w:rPr>
        <w:t>appar</w:t>
      </w:r>
      <w:proofErr w:type="spellEnd"/>
      <w:r>
        <w:rPr>
          <w:sz w:val="22"/>
          <w:szCs w:val="22"/>
        </w:rPr>
        <w:t>. Det finns även på HSB-portalen så kostnaden hamnar på hyresavin. Det är också</w:t>
      </w:r>
      <w:r w:rsidR="000223D1">
        <w:rPr>
          <w:sz w:val="22"/>
          <w:szCs w:val="22"/>
        </w:rPr>
        <w:t xml:space="preserve"> viktigt</w:t>
      </w:r>
      <w:r>
        <w:rPr>
          <w:sz w:val="22"/>
          <w:szCs w:val="22"/>
        </w:rPr>
        <w:t xml:space="preserve"> hur man skall tänka vid start. Hur stort är behovet nu och sen? Vi tycker att man skall starta och dra ut och förbereda</w:t>
      </w:r>
      <w:r w:rsidR="000223D1">
        <w:rPr>
          <w:sz w:val="22"/>
          <w:szCs w:val="22"/>
        </w:rPr>
        <w:t xml:space="preserve"> -</w:t>
      </w:r>
      <w:r>
        <w:rPr>
          <w:sz w:val="22"/>
          <w:szCs w:val="22"/>
        </w:rPr>
        <w:t xml:space="preserve"> där man tänker ha stolparna</w:t>
      </w:r>
      <w:r w:rsidR="000223D1">
        <w:rPr>
          <w:sz w:val="22"/>
          <w:szCs w:val="22"/>
        </w:rPr>
        <w:t>. Om</w:t>
      </w:r>
      <w:r>
        <w:rPr>
          <w:sz w:val="22"/>
          <w:szCs w:val="22"/>
        </w:rPr>
        <w:t xml:space="preserve"> det behövs så köper man till</w:t>
      </w:r>
      <w:r w:rsidR="00A240E1">
        <w:rPr>
          <w:sz w:val="22"/>
          <w:szCs w:val="22"/>
        </w:rPr>
        <w:t xml:space="preserve"> extraplatser</w:t>
      </w:r>
      <w:r>
        <w:rPr>
          <w:sz w:val="22"/>
          <w:szCs w:val="22"/>
        </w:rPr>
        <w:t xml:space="preserve">. Säg att det blir ett par stycken i </w:t>
      </w:r>
      <w:r w:rsidR="00A240E1">
        <w:rPr>
          <w:sz w:val="22"/>
          <w:szCs w:val="22"/>
        </w:rPr>
        <w:t>närmsta året</w:t>
      </w:r>
      <w:r>
        <w:rPr>
          <w:sz w:val="22"/>
          <w:szCs w:val="22"/>
        </w:rPr>
        <w:t xml:space="preserve"> men behovet kan se större ut om några år och då är allt redan framdraget. </w:t>
      </w:r>
    </w:p>
    <w:p w14:paraId="6FC57E8B" w14:textId="77777777" w:rsidR="00A240E1" w:rsidRDefault="00A240E1" w:rsidP="00695C56">
      <w:pPr>
        <w:pStyle w:val="Namnfrtydligande"/>
        <w:spacing w:before="0"/>
        <w:rPr>
          <w:sz w:val="22"/>
          <w:szCs w:val="22"/>
        </w:rPr>
      </w:pPr>
    </w:p>
    <w:p w14:paraId="65C4A564" w14:textId="244B37AF" w:rsidR="006055B5" w:rsidRDefault="006055B5" w:rsidP="00695C56">
      <w:pPr>
        <w:pStyle w:val="Namnfrtydligande"/>
        <w:spacing w:before="0"/>
        <w:rPr>
          <w:sz w:val="22"/>
          <w:szCs w:val="22"/>
        </w:rPr>
      </w:pPr>
      <w:r>
        <w:rPr>
          <w:sz w:val="22"/>
          <w:szCs w:val="22"/>
        </w:rPr>
        <w:t>Robert: V</w:t>
      </w:r>
      <w:r w:rsidR="00A240E1">
        <w:rPr>
          <w:sz w:val="22"/>
          <w:szCs w:val="22"/>
        </w:rPr>
        <w:t>i</w:t>
      </w:r>
      <w:r>
        <w:rPr>
          <w:sz w:val="22"/>
          <w:szCs w:val="22"/>
        </w:rPr>
        <w:t xml:space="preserve"> har inte </w:t>
      </w:r>
      <w:r w:rsidR="00A240E1">
        <w:rPr>
          <w:sz w:val="22"/>
          <w:szCs w:val="22"/>
        </w:rPr>
        <w:t>T</w:t>
      </w:r>
      <w:r>
        <w:rPr>
          <w:sz w:val="22"/>
          <w:szCs w:val="22"/>
        </w:rPr>
        <w:t xml:space="preserve">esla-laddare. Vi skulle kunna installera några stolpar och det funkar om man har </w:t>
      </w:r>
      <w:proofErr w:type="gramStart"/>
      <w:r>
        <w:rPr>
          <w:sz w:val="22"/>
          <w:szCs w:val="22"/>
        </w:rPr>
        <w:t>2-3</w:t>
      </w:r>
      <w:proofErr w:type="gramEnd"/>
      <w:r>
        <w:rPr>
          <w:sz w:val="22"/>
          <w:szCs w:val="22"/>
        </w:rPr>
        <w:t xml:space="preserve"> platser. Det bästa är att förbereda för att vi i framtiden kommer ha betydligt fler elbilar men det krävs uträkningar, utbyggnad av centralen </w:t>
      </w:r>
      <w:proofErr w:type="gramStart"/>
      <w:r>
        <w:rPr>
          <w:sz w:val="22"/>
          <w:szCs w:val="22"/>
        </w:rPr>
        <w:t>etc.</w:t>
      </w:r>
      <w:proofErr w:type="gramEnd"/>
      <w:r>
        <w:rPr>
          <w:sz w:val="22"/>
          <w:szCs w:val="22"/>
        </w:rPr>
        <w:t xml:space="preserve"> </w:t>
      </w:r>
      <w:r w:rsidR="009E5176">
        <w:rPr>
          <w:sz w:val="22"/>
          <w:szCs w:val="22"/>
        </w:rPr>
        <w:t>Man kan gräva och förbereda MEN då kan det bli problem med bidraget</w:t>
      </w:r>
      <w:r w:rsidR="00756337">
        <w:rPr>
          <w:sz w:val="22"/>
          <w:szCs w:val="22"/>
        </w:rPr>
        <w:t xml:space="preserve"> eftersom det är rörligt baserat på vilken regering som sitter osv.</w:t>
      </w:r>
    </w:p>
    <w:p w14:paraId="4409ED4E" w14:textId="77777777" w:rsidR="009E5176" w:rsidRDefault="009E5176" w:rsidP="00695C56">
      <w:pPr>
        <w:pStyle w:val="Namnfrtydligande"/>
        <w:spacing w:before="0"/>
        <w:rPr>
          <w:sz w:val="22"/>
          <w:szCs w:val="22"/>
        </w:rPr>
      </w:pPr>
    </w:p>
    <w:p w14:paraId="4BE1AC77" w14:textId="2E3A4846" w:rsidR="009E5176" w:rsidRDefault="009E5176" w:rsidP="00695C56">
      <w:pPr>
        <w:pStyle w:val="Namnfrtydligande"/>
        <w:spacing w:before="0"/>
        <w:rPr>
          <w:sz w:val="22"/>
          <w:szCs w:val="22"/>
        </w:rPr>
      </w:pPr>
      <w:r>
        <w:rPr>
          <w:sz w:val="22"/>
          <w:szCs w:val="22"/>
        </w:rPr>
        <w:t xml:space="preserve">William: Idag är bidraget 50 procent. Max </w:t>
      </w:r>
      <w:proofErr w:type="gramStart"/>
      <w:r>
        <w:rPr>
          <w:sz w:val="22"/>
          <w:szCs w:val="22"/>
        </w:rPr>
        <w:t>15.000</w:t>
      </w:r>
      <w:proofErr w:type="gramEnd"/>
      <w:r>
        <w:rPr>
          <w:sz w:val="22"/>
          <w:szCs w:val="22"/>
        </w:rPr>
        <w:t xml:space="preserve">:-/plats. Det får inte kosta mer per plats för att få de här 50 procenten i bidrag. Vi har inte hört att det kommer </w:t>
      </w:r>
      <w:proofErr w:type="gramStart"/>
      <w:r>
        <w:rPr>
          <w:sz w:val="22"/>
          <w:szCs w:val="22"/>
        </w:rPr>
        <w:t>varken höjas eller</w:t>
      </w:r>
      <w:proofErr w:type="gramEnd"/>
      <w:r>
        <w:rPr>
          <w:sz w:val="22"/>
          <w:szCs w:val="22"/>
        </w:rPr>
        <w:t xml:space="preserve"> sänkas men det kan vara som med solceller – det höjs det sänks. V</w:t>
      </w:r>
      <w:r w:rsidR="00DB47E0">
        <w:rPr>
          <w:sz w:val="22"/>
          <w:szCs w:val="22"/>
        </w:rPr>
        <w:t>i</w:t>
      </w:r>
      <w:r>
        <w:rPr>
          <w:sz w:val="22"/>
          <w:szCs w:val="22"/>
        </w:rPr>
        <w:t xml:space="preserve"> tänker även på de </w:t>
      </w:r>
      <w:proofErr w:type="spellStart"/>
      <w:r>
        <w:rPr>
          <w:sz w:val="22"/>
          <w:szCs w:val="22"/>
        </w:rPr>
        <w:t>laddstolpar</w:t>
      </w:r>
      <w:proofErr w:type="spellEnd"/>
      <w:r>
        <w:rPr>
          <w:sz w:val="22"/>
          <w:szCs w:val="22"/>
        </w:rPr>
        <w:t xml:space="preserve"> vi har med laststyrning. Kommer ni hem vid 19.00, när alla är hemma och spisarna är på. Om laddningen drar igång direkt blir belastningen jättehög. Vi arbetar med att laddningen inte är fullstyrka när elförbrukningen är stor i föreningen. Kväll/natt så laddas era bilar, när resten av huset </w:t>
      </w:r>
      <w:r w:rsidR="00C91054">
        <w:rPr>
          <w:sz w:val="22"/>
          <w:szCs w:val="22"/>
        </w:rPr>
        <w:t xml:space="preserve">är klara för dagen. </w:t>
      </w:r>
      <w:r>
        <w:rPr>
          <w:sz w:val="22"/>
          <w:szCs w:val="22"/>
        </w:rPr>
        <w:t xml:space="preserve">Det finns även prioriteringar på de här. Skulle det vara hög belastning och alla skall ladda samtidigt så känner systemet av vilken bil som skall laddas först. Sen betar den av så att alla är fulladdade, innan alla skall åka till jobbet. </w:t>
      </w:r>
    </w:p>
    <w:p w14:paraId="2BA236FC" w14:textId="77777777" w:rsidR="009E5176" w:rsidRDefault="009E5176" w:rsidP="00695C56">
      <w:pPr>
        <w:pStyle w:val="Namnfrtydligande"/>
        <w:spacing w:before="0"/>
        <w:rPr>
          <w:sz w:val="22"/>
          <w:szCs w:val="22"/>
        </w:rPr>
      </w:pPr>
    </w:p>
    <w:p w14:paraId="09242EA7" w14:textId="77777777" w:rsidR="009E5176" w:rsidRDefault="009E5176" w:rsidP="00695C56">
      <w:pPr>
        <w:pStyle w:val="Namnfrtydligande"/>
        <w:spacing w:before="0"/>
        <w:rPr>
          <w:sz w:val="22"/>
          <w:szCs w:val="22"/>
        </w:rPr>
      </w:pPr>
      <w:r>
        <w:rPr>
          <w:sz w:val="22"/>
          <w:szCs w:val="22"/>
        </w:rPr>
        <w:t>Boende: Hur många i huset har elbil?</w:t>
      </w:r>
    </w:p>
    <w:p w14:paraId="4C1E6C9F" w14:textId="62F64505" w:rsidR="009E5176" w:rsidRDefault="009E5176" w:rsidP="00695C56">
      <w:pPr>
        <w:pStyle w:val="Namnfrtydligande"/>
        <w:spacing w:before="0"/>
        <w:rPr>
          <w:sz w:val="22"/>
          <w:szCs w:val="22"/>
        </w:rPr>
      </w:pPr>
      <w:r>
        <w:rPr>
          <w:sz w:val="22"/>
          <w:szCs w:val="22"/>
        </w:rPr>
        <w:t xml:space="preserve">Robert: Hade vi haft fler stolpar hade fler skaffat elbil. Vi har begränsningar med kabeldragning </w:t>
      </w:r>
      <w:proofErr w:type="spellStart"/>
      <w:r>
        <w:rPr>
          <w:sz w:val="22"/>
          <w:szCs w:val="22"/>
        </w:rPr>
        <w:t>etc</w:t>
      </w:r>
      <w:proofErr w:type="spellEnd"/>
      <w:r w:rsidR="00790CBD">
        <w:rPr>
          <w:sz w:val="22"/>
          <w:szCs w:val="22"/>
        </w:rPr>
        <w:t xml:space="preserve">, uppe på vår bergknalle. </w:t>
      </w:r>
      <w:r>
        <w:rPr>
          <w:sz w:val="22"/>
          <w:szCs w:val="22"/>
        </w:rPr>
        <w:t xml:space="preserve">Hur mycket kan vi dra in? Vi måste tänka på vår budget och vi vet inte om det är samma bidrag då. Det här intressant för framtiden. Det här är mer information till oss och er men vi måste först se oss för hur mycket ström vi får över, kostnader </w:t>
      </w:r>
      <w:proofErr w:type="gramStart"/>
      <w:r>
        <w:rPr>
          <w:sz w:val="22"/>
          <w:szCs w:val="22"/>
        </w:rPr>
        <w:t>etc.</w:t>
      </w:r>
      <w:proofErr w:type="gramEnd"/>
      <w:r>
        <w:rPr>
          <w:sz w:val="22"/>
          <w:szCs w:val="22"/>
        </w:rPr>
        <w:t xml:space="preserve"> </w:t>
      </w:r>
    </w:p>
    <w:p w14:paraId="4639F331" w14:textId="77777777" w:rsidR="009E5176" w:rsidRDefault="009E5176" w:rsidP="00695C56">
      <w:pPr>
        <w:pStyle w:val="Namnfrtydligande"/>
        <w:spacing w:before="0"/>
        <w:rPr>
          <w:sz w:val="22"/>
          <w:szCs w:val="22"/>
        </w:rPr>
      </w:pPr>
    </w:p>
    <w:p w14:paraId="38337A10" w14:textId="77777777" w:rsidR="009E5176" w:rsidRDefault="009E5176" w:rsidP="00695C56">
      <w:pPr>
        <w:pStyle w:val="Namnfrtydligande"/>
        <w:spacing w:before="0"/>
        <w:rPr>
          <w:sz w:val="22"/>
          <w:szCs w:val="22"/>
        </w:rPr>
      </w:pPr>
      <w:r>
        <w:rPr>
          <w:sz w:val="22"/>
          <w:szCs w:val="22"/>
        </w:rPr>
        <w:t>Boende: Det här är ett stämmobeslut</w:t>
      </w:r>
    </w:p>
    <w:p w14:paraId="29DE9ACB" w14:textId="77777777" w:rsidR="009E5176" w:rsidRDefault="009E5176" w:rsidP="00695C56">
      <w:pPr>
        <w:pStyle w:val="Namnfrtydligande"/>
        <w:spacing w:before="0"/>
        <w:rPr>
          <w:sz w:val="22"/>
          <w:szCs w:val="22"/>
        </w:rPr>
      </w:pPr>
      <w:r>
        <w:rPr>
          <w:sz w:val="22"/>
          <w:szCs w:val="22"/>
        </w:rPr>
        <w:t>Robert: Ja det stämmer. Om det blir aktuellt så blir det en fråga för stämman.</w:t>
      </w:r>
    </w:p>
    <w:p w14:paraId="5BE53590" w14:textId="77777777" w:rsidR="009E5176" w:rsidRDefault="009E5176" w:rsidP="00695C56">
      <w:pPr>
        <w:pStyle w:val="Namnfrtydligande"/>
        <w:spacing w:before="0"/>
        <w:rPr>
          <w:sz w:val="22"/>
          <w:szCs w:val="22"/>
        </w:rPr>
      </w:pPr>
    </w:p>
    <w:p w14:paraId="0344AAA9" w14:textId="5D22610C" w:rsidR="009E5176" w:rsidRDefault="009E5176" w:rsidP="00695C56">
      <w:pPr>
        <w:pStyle w:val="Namnfrtydligande"/>
        <w:spacing w:before="0"/>
        <w:rPr>
          <w:sz w:val="22"/>
          <w:szCs w:val="22"/>
        </w:rPr>
      </w:pPr>
      <w:r>
        <w:rPr>
          <w:sz w:val="22"/>
          <w:szCs w:val="22"/>
        </w:rPr>
        <w:t xml:space="preserve">Boende: Jag hörde att motorvärmen är på 16 </w:t>
      </w:r>
      <w:proofErr w:type="spellStart"/>
      <w:r>
        <w:rPr>
          <w:sz w:val="22"/>
          <w:szCs w:val="22"/>
        </w:rPr>
        <w:t>amp</w:t>
      </w:r>
      <w:proofErr w:type="spellEnd"/>
      <w:r>
        <w:rPr>
          <w:sz w:val="22"/>
          <w:szCs w:val="22"/>
        </w:rPr>
        <w:t>. Hur går det om samtliga sätter igång sina motorvä</w:t>
      </w:r>
      <w:r w:rsidR="00615BD5">
        <w:rPr>
          <w:sz w:val="22"/>
          <w:szCs w:val="22"/>
        </w:rPr>
        <w:t>rmare samtidigt</w:t>
      </w:r>
      <w:r>
        <w:rPr>
          <w:sz w:val="22"/>
          <w:szCs w:val="22"/>
        </w:rPr>
        <w:t>? Går propparna?</w:t>
      </w:r>
    </w:p>
    <w:p w14:paraId="7C53C499" w14:textId="0AF1E227" w:rsidR="009E5176" w:rsidRDefault="009E5176" w:rsidP="00695C56">
      <w:pPr>
        <w:pStyle w:val="Namnfrtydligande"/>
        <w:spacing w:before="0"/>
        <w:rPr>
          <w:sz w:val="22"/>
          <w:szCs w:val="22"/>
        </w:rPr>
      </w:pPr>
      <w:r>
        <w:rPr>
          <w:sz w:val="22"/>
          <w:szCs w:val="22"/>
        </w:rPr>
        <w:t xml:space="preserve">Robert: </w:t>
      </w:r>
      <w:r w:rsidR="00524EF2">
        <w:rPr>
          <w:sz w:val="22"/>
          <w:szCs w:val="22"/>
        </w:rPr>
        <w:t xml:space="preserve">Det sitter 6 </w:t>
      </w:r>
      <w:proofErr w:type="spellStart"/>
      <w:r w:rsidR="00524EF2">
        <w:rPr>
          <w:sz w:val="22"/>
          <w:szCs w:val="22"/>
        </w:rPr>
        <w:t>amp</w:t>
      </w:r>
      <w:proofErr w:type="spellEnd"/>
      <w:r w:rsidR="00524EF2">
        <w:rPr>
          <w:sz w:val="22"/>
          <w:szCs w:val="22"/>
        </w:rPr>
        <w:t xml:space="preserve"> till garagen men det skall bytas till 10 </w:t>
      </w:r>
      <w:proofErr w:type="spellStart"/>
      <w:r w:rsidR="00524EF2">
        <w:rPr>
          <w:sz w:val="22"/>
          <w:szCs w:val="22"/>
        </w:rPr>
        <w:t>amp</w:t>
      </w:r>
      <w:proofErr w:type="spellEnd"/>
      <w:r w:rsidR="00524EF2">
        <w:rPr>
          <w:sz w:val="22"/>
          <w:szCs w:val="22"/>
        </w:rPr>
        <w:t>. Det är inga automatsäkringar utan smä</w:t>
      </w:r>
      <w:r w:rsidR="00615BD5">
        <w:rPr>
          <w:sz w:val="22"/>
          <w:szCs w:val="22"/>
        </w:rPr>
        <w:t>l</w:t>
      </w:r>
      <w:r w:rsidR="00524EF2">
        <w:rPr>
          <w:sz w:val="22"/>
          <w:szCs w:val="22"/>
        </w:rPr>
        <w:t xml:space="preserve">tsäkringar. Att det står 16 i burken stämmer inte – tyvärr! Det hade underlättat. </w:t>
      </w:r>
    </w:p>
    <w:p w14:paraId="34AA0C0F" w14:textId="77777777" w:rsidR="00524EF2" w:rsidRDefault="00524EF2" w:rsidP="00695C56">
      <w:pPr>
        <w:pStyle w:val="Namnfrtydligande"/>
        <w:spacing w:before="0"/>
        <w:rPr>
          <w:sz w:val="22"/>
          <w:szCs w:val="22"/>
        </w:rPr>
      </w:pPr>
    </w:p>
    <w:p w14:paraId="7A9D6A32" w14:textId="77777777" w:rsidR="00524EF2" w:rsidRDefault="00524EF2" w:rsidP="00695C56">
      <w:pPr>
        <w:pStyle w:val="Namnfrtydligande"/>
        <w:spacing w:before="0"/>
        <w:rPr>
          <w:sz w:val="22"/>
          <w:szCs w:val="22"/>
        </w:rPr>
      </w:pPr>
      <w:r>
        <w:rPr>
          <w:sz w:val="22"/>
          <w:szCs w:val="22"/>
        </w:rPr>
        <w:t>Boende: Gäller det även i garagen?</w:t>
      </w:r>
    </w:p>
    <w:p w14:paraId="03FFFCB3" w14:textId="77777777" w:rsidR="00524EF2" w:rsidRDefault="00524EF2" w:rsidP="00695C56">
      <w:pPr>
        <w:pStyle w:val="Namnfrtydligande"/>
        <w:spacing w:before="0"/>
        <w:rPr>
          <w:sz w:val="22"/>
          <w:szCs w:val="22"/>
        </w:rPr>
      </w:pPr>
      <w:r>
        <w:rPr>
          <w:sz w:val="22"/>
          <w:szCs w:val="22"/>
        </w:rPr>
        <w:t>Robert: Ja det stämmer.</w:t>
      </w:r>
    </w:p>
    <w:p w14:paraId="0E8E0E4F" w14:textId="77777777" w:rsidR="00524EF2" w:rsidRDefault="00524EF2" w:rsidP="00695C56">
      <w:pPr>
        <w:pStyle w:val="Namnfrtydligande"/>
        <w:spacing w:before="0"/>
        <w:rPr>
          <w:sz w:val="22"/>
          <w:szCs w:val="22"/>
        </w:rPr>
      </w:pPr>
    </w:p>
    <w:p w14:paraId="7AC7B7C6" w14:textId="47BF0F96" w:rsidR="00524EF2" w:rsidRDefault="00524EF2" w:rsidP="00695C56">
      <w:pPr>
        <w:pStyle w:val="Namnfrtydligande"/>
        <w:spacing w:before="0"/>
        <w:rPr>
          <w:sz w:val="22"/>
          <w:szCs w:val="22"/>
        </w:rPr>
      </w:pPr>
      <w:r>
        <w:rPr>
          <w:sz w:val="22"/>
          <w:szCs w:val="22"/>
        </w:rPr>
        <w:t>William</w:t>
      </w:r>
      <w:r w:rsidR="008B3BEF">
        <w:rPr>
          <w:sz w:val="22"/>
          <w:szCs w:val="22"/>
        </w:rPr>
        <w:t xml:space="preserve">: </w:t>
      </w:r>
      <w:r w:rsidR="00F00002">
        <w:rPr>
          <w:sz w:val="22"/>
          <w:szCs w:val="22"/>
        </w:rPr>
        <w:t>Det var allt, även om</w:t>
      </w:r>
      <w:r w:rsidR="008B3BEF">
        <w:rPr>
          <w:sz w:val="22"/>
          <w:szCs w:val="22"/>
        </w:rPr>
        <w:t xml:space="preserve"> man kan gå in på ämnet grundligare än så.</w:t>
      </w:r>
    </w:p>
    <w:p w14:paraId="5AE22748" w14:textId="32D190A1" w:rsidR="008B3BEF" w:rsidRDefault="008B3BEF" w:rsidP="00695C56">
      <w:pPr>
        <w:pStyle w:val="Namnfrtydligande"/>
        <w:spacing w:before="0"/>
        <w:rPr>
          <w:sz w:val="22"/>
          <w:szCs w:val="22"/>
        </w:rPr>
      </w:pPr>
      <w:r>
        <w:rPr>
          <w:sz w:val="22"/>
          <w:szCs w:val="22"/>
        </w:rPr>
        <w:t xml:space="preserve">Robert: Ni kommer se honom mer i huset för nu har vi en färdig </w:t>
      </w:r>
      <w:r w:rsidR="00F00002">
        <w:rPr>
          <w:sz w:val="22"/>
          <w:szCs w:val="22"/>
        </w:rPr>
        <w:t>idé</w:t>
      </w:r>
      <w:r>
        <w:rPr>
          <w:sz w:val="22"/>
          <w:szCs w:val="22"/>
        </w:rPr>
        <w:t xml:space="preserve"> om hur vi skall få ordning på den ojämna värmen</w:t>
      </w:r>
      <w:r w:rsidR="00F00002">
        <w:rPr>
          <w:sz w:val="22"/>
          <w:szCs w:val="22"/>
        </w:rPr>
        <w:t xml:space="preserve"> i lägenheterna.</w:t>
      </w:r>
    </w:p>
    <w:p w14:paraId="3109D4D7" w14:textId="77777777" w:rsidR="008B3BEF" w:rsidRDefault="008B3BEF" w:rsidP="00695C56">
      <w:pPr>
        <w:pStyle w:val="Namnfrtydligande"/>
        <w:spacing w:before="0"/>
        <w:rPr>
          <w:sz w:val="22"/>
          <w:szCs w:val="22"/>
        </w:rPr>
      </w:pPr>
    </w:p>
    <w:p w14:paraId="61371438" w14:textId="77777777" w:rsidR="008B3BEF" w:rsidRDefault="008B3BEF" w:rsidP="00695C56">
      <w:pPr>
        <w:pStyle w:val="Namnfrtydligande"/>
        <w:spacing w:before="0"/>
        <w:rPr>
          <w:sz w:val="22"/>
          <w:szCs w:val="22"/>
        </w:rPr>
      </w:pPr>
      <w:r>
        <w:rPr>
          <w:sz w:val="22"/>
          <w:szCs w:val="22"/>
        </w:rPr>
        <w:t xml:space="preserve">Boende: Fråga? Jag har knäppningar i elementen. </w:t>
      </w:r>
    </w:p>
    <w:p w14:paraId="190F9990" w14:textId="5195343C" w:rsidR="008B3BEF" w:rsidRDefault="008B3BEF" w:rsidP="00695C56">
      <w:pPr>
        <w:pStyle w:val="Namnfrtydligande"/>
        <w:spacing w:before="0"/>
        <w:rPr>
          <w:sz w:val="22"/>
          <w:szCs w:val="22"/>
        </w:rPr>
      </w:pPr>
      <w:r>
        <w:rPr>
          <w:sz w:val="22"/>
          <w:szCs w:val="22"/>
        </w:rPr>
        <w:t>Robert: Knäppningarna har funnits sedan innan</w:t>
      </w:r>
      <w:r w:rsidR="00F00002">
        <w:rPr>
          <w:sz w:val="22"/>
          <w:szCs w:val="22"/>
        </w:rPr>
        <w:t xml:space="preserve"> vi bytte till bergvärme</w:t>
      </w:r>
      <w:r>
        <w:rPr>
          <w:sz w:val="22"/>
          <w:szCs w:val="22"/>
        </w:rPr>
        <w:t xml:space="preserve">, även om det har blivit fler hos många. Det kan bli bättre nu när vi håller på med justeringen. </w:t>
      </w:r>
    </w:p>
    <w:p w14:paraId="0682EE66" w14:textId="77777777" w:rsidR="008B3BEF" w:rsidRDefault="008B3BEF" w:rsidP="00695C56">
      <w:pPr>
        <w:pStyle w:val="Namnfrtydligande"/>
        <w:spacing w:before="0"/>
        <w:rPr>
          <w:sz w:val="22"/>
          <w:szCs w:val="22"/>
        </w:rPr>
      </w:pPr>
    </w:p>
    <w:p w14:paraId="680084A9" w14:textId="77777777" w:rsidR="008B3BEF" w:rsidRDefault="008B3BEF" w:rsidP="00695C56">
      <w:pPr>
        <w:pStyle w:val="Namnfrtydligande"/>
        <w:spacing w:before="0"/>
        <w:rPr>
          <w:sz w:val="22"/>
          <w:szCs w:val="22"/>
        </w:rPr>
      </w:pPr>
      <w:r>
        <w:rPr>
          <w:sz w:val="22"/>
          <w:szCs w:val="22"/>
        </w:rPr>
        <w:t>Boende: Men det är samma tid?</w:t>
      </w:r>
    </w:p>
    <w:p w14:paraId="76EE3DC7" w14:textId="77777777" w:rsidR="008B3BEF" w:rsidRDefault="008B3BEF" w:rsidP="00695C56">
      <w:pPr>
        <w:pStyle w:val="Namnfrtydligande"/>
        <w:spacing w:before="0"/>
        <w:rPr>
          <w:sz w:val="22"/>
          <w:szCs w:val="22"/>
        </w:rPr>
      </w:pPr>
      <w:r>
        <w:rPr>
          <w:sz w:val="22"/>
          <w:szCs w:val="22"/>
        </w:rPr>
        <w:t xml:space="preserve">Boende: Det låter hårt och knackar dygnet runt. Det är riktigt otrevligt. </w:t>
      </w:r>
    </w:p>
    <w:p w14:paraId="2CC4FB32" w14:textId="7EB22369" w:rsidR="008B3BEF" w:rsidRDefault="008B3BEF" w:rsidP="00695C56">
      <w:pPr>
        <w:pStyle w:val="Namnfrtydligande"/>
        <w:spacing w:before="0"/>
        <w:rPr>
          <w:sz w:val="22"/>
          <w:szCs w:val="22"/>
        </w:rPr>
      </w:pPr>
      <w:r>
        <w:rPr>
          <w:sz w:val="22"/>
          <w:szCs w:val="22"/>
        </w:rPr>
        <w:t>Robert: Vi har försökt lyssna! Alltid när vi är hos folk så låter det självklart inte. Vi jobbar stenhårt med det</w:t>
      </w:r>
      <w:r w:rsidR="008104A4">
        <w:rPr>
          <w:sz w:val="22"/>
          <w:szCs w:val="22"/>
        </w:rPr>
        <w:t xml:space="preserve"> här problemet.</w:t>
      </w:r>
    </w:p>
    <w:p w14:paraId="1BE58967" w14:textId="77777777" w:rsidR="00AB3007" w:rsidRDefault="00AB3007" w:rsidP="00AB3007">
      <w:pPr>
        <w:pStyle w:val="Namnfrtydligande"/>
        <w:spacing w:before="0"/>
        <w:rPr>
          <w:sz w:val="22"/>
          <w:szCs w:val="22"/>
        </w:rPr>
      </w:pPr>
    </w:p>
    <w:p w14:paraId="4FD4FEE5" w14:textId="77777777" w:rsidR="001E38F6" w:rsidRDefault="001E38F6" w:rsidP="00AB3007">
      <w:pPr>
        <w:pStyle w:val="Namnfrtydligande"/>
        <w:spacing w:before="0"/>
        <w:rPr>
          <w:sz w:val="22"/>
          <w:szCs w:val="22"/>
        </w:rPr>
      </w:pPr>
      <w:r>
        <w:rPr>
          <w:sz w:val="22"/>
          <w:szCs w:val="22"/>
        </w:rPr>
        <w:t xml:space="preserve">William: Jag har hört det live och vi har testat allt, men det har inte slutat. Vi tror på en injustering och så får vi starta om från början med felsökningen. </w:t>
      </w:r>
    </w:p>
    <w:p w14:paraId="39438629" w14:textId="77777777" w:rsidR="001E38F6" w:rsidRPr="002745C4" w:rsidRDefault="001E38F6" w:rsidP="00AB3007">
      <w:pPr>
        <w:pStyle w:val="Namnfrtydligande"/>
        <w:spacing w:before="0"/>
        <w:rPr>
          <w:sz w:val="22"/>
          <w:szCs w:val="22"/>
        </w:rPr>
      </w:pPr>
    </w:p>
    <w:p w14:paraId="6E7EAD1B" w14:textId="680F150C" w:rsidR="002745C4" w:rsidRDefault="006D2FF0" w:rsidP="001E38F6">
      <w:pPr>
        <w:pStyle w:val="Namnfrtydligande"/>
        <w:spacing w:before="0"/>
        <w:rPr>
          <w:sz w:val="22"/>
          <w:szCs w:val="22"/>
        </w:rPr>
      </w:pPr>
      <w:r>
        <w:rPr>
          <w:sz w:val="22"/>
          <w:szCs w:val="22"/>
        </w:rPr>
        <w:t>Boende</w:t>
      </w:r>
      <w:r w:rsidR="001E38F6" w:rsidRPr="001E38F6">
        <w:rPr>
          <w:sz w:val="22"/>
          <w:szCs w:val="22"/>
        </w:rPr>
        <w:t xml:space="preserve">: </w:t>
      </w:r>
      <w:r w:rsidR="001E38F6">
        <w:rPr>
          <w:sz w:val="22"/>
          <w:szCs w:val="22"/>
        </w:rPr>
        <w:t xml:space="preserve">Tidigare var trycket högre i kranarna (port 9). </w:t>
      </w:r>
    </w:p>
    <w:p w14:paraId="0CC3D953" w14:textId="1B0A9D1D" w:rsidR="001E38F6" w:rsidRDefault="001E38F6" w:rsidP="001E38F6">
      <w:pPr>
        <w:pStyle w:val="Namnfrtydligande"/>
        <w:spacing w:before="0"/>
        <w:rPr>
          <w:sz w:val="22"/>
          <w:szCs w:val="22"/>
        </w:rPr>
      </w:pPr>
      <w:r>
        <w:rPr>
          <w:sz w:val="22"/>
          <w:szCs w:val="22"/>
        </w:rPr>
        <w:t>Robert: Det kan vara en ventil som har gått sönder för det har klagats i port 7 också. Vi hade venti</w:t>
      </w:r>
      <w:r w:rsidR="00E24642">
        <w:rPr>
          <w:sz w:val="22"/>
          <w:szCs w:val="22"/>
        </w:rPr>
        <w:t>l</w:t>
      </w:r>
      <w:r w:rsidR="006D2FF0">
        <w:rPr>
          <w:sz w:val="22"/>
          <w:szCs w:val="22"/>
        </w:rPr>
        <w:t>avstängning</w:t>
      </w:r>
      <w:r>
        <w:rPr>
          <w:sz w:val="22"/>
          <w:szCs w:val="22"/>
        </w:rPr>
        <w:t xml:space="preserve"> i huset när </w:t>
      </w:r>
      <w:r w:rsidR="006D2FF0">
        <w:rPr>
          <w:sz w:val="22"/>
          <w:szCs w:val="22"/>
        </w:rPr>
        <w:t xml:space="preserve">nya </w:t>
      </w:r>
      <w:r>
        <w:rPr>
          <w:sz w:val="22"/>
          <w:szCs w:val="22"/>
        </w:rPr>
        <w:t xml:space="preserve">lägenheterna byggdes </w:t>
      </w:r>
      <w:r w:rsidR="006D2FF0">
        <w:rPr>
          <w:sz w:val="22"/>
          <w:szCs w:val="22"/>
        </w:rPr>
        <w:t>och tyvärr</w:t>
      </w:r>
      <w:r>
        <w:rPr>
          <w:sz w:val="22"/>
          <w:szCs w:val="22"/>
        </w:rPr>
        <w:t xml:space="preserve"> var det flera ventiler som gick sönder eller krånglade. Något kan vara trasigt i port </w:t>
      </w:r>
      <w:proofErr w:type="gramStart"/>
      <w:r>
        <w:rPr>
          <w:sz w:val="22"/>
          <w:szCs w:val="22"/>
        </w:rPr>
        <w:t>7-9</w:t>
      </w:r>
      <w:proofErr w:type="gramEnd"/>
      <w:r w:rsidR="006D2FF0">
        <w:rPr>
          <w:sz w:val="22"/>
          <w:szCs w:val="22"/>
        </w:rPr>
        <w:t>. Vi skall titta på det!</w:t>
      </w:r>
    </w:p>
    <w:p w14:paraId="350DEC28" w14:textId="25A75F1A" w:rsidR="001E38F6" w:rsidRDefault="006D2FF0" w:rsidP="001E38F6">
      <w:pPr>
        <w:pStyle w:val="Namnfrtydligande"/>
        <w:spacing w:before="0"/>
        <w:rPr>
          <w:sz w:val="22"/>
          <w:szCs w:val="22"/>
        </w:rPr>
      </w:pPr>
      <w:r>
        <w:rPr>
          <w:sz w:val="22"/>
          <w:szCs w:val="22"/>
        </w:rPr>
        <w:t>Boende</w:t>
      </w:r>
      <w:r w:rsidR="001E38F6">
        <w:rPr>
          <w:sz w:val="22"/>
          <w:szCs w:val="22"/>
        </w:rPr>
        <w:t xml:space="preserve">: Jag kan intyga att fler i huset har samma problem. Det är tydligen badrummet och inte i köket. </w:t>
      </w:r>
    </w:p>
    <w:p w14:paraId="20F837F2" w14:textId="77777777" w:rsidR="006D2FF0" w:rsidRDefault="006D2FF0" w:rsidP="001E38F6">
      <w:pPr>
        <w:pStyle w:val="Namnfrtydligande"/>
        <w:spacing w:before="0"/>
        <w:rPr>
          <w:sz w:val="22"/>
          <w:szCs w:val="22"/>
        </w:rPr>
      </w:pPr>
    </w:p>
    <w:p w14:paraId="722996EA" w14:textId="349DE311" w:rsidR="001E38F6" w:rsidRDefault="001E38F6" w:rsidP="001E38F6">
      <w:pPr>
        <w:pStyle w:val="Namnfrtydligande"/>
        <w:spacing w:before="0"/>
        <w:rPr>
          <w:sz w:val="22"/>
          <w:szCs w:val="22"/>
        </w:rPr>
      </w:pPr>
      <w:r>
        <w:rPr>
          <w:sz w:val="22"/>
          <w:szCs w:val="22"/>
        </w:rPr>
        <w:t>Robert: Jag vill tacka William för att han kom idag. Han är bara här för att hjälpa oss</w:t>
      </w:r>
      <w:r w:rsidR="00CE3978">
        <w:rPr>
          <w:sz w:val="22"/>
          <w:szCs w:val="22"/>
        </w:rPr>
        <w:t xml:space="preserve"> så var snälla mot honom om ni springer på honom i huset.</w:t>
      </w:r>
    </w:p>
    <w:p w14:paraId="408F8DC9" w14:textId="77777777" w:rsidR="001E38F6" w:rsidRDefault="001E38F6" w:rsidP="001E38F6">
      <w:pPr>
        <w:pStyle w:val="Namnfrtydligande"/>
        <w:spacing w:before="0"/>
        <w:rPr>
          <w:sz w:val="22"/>
          <w:szCs w:val="22"/>
        </w:rPr>
      </w:pPr>
    </w:p>
    <w:p w14:paraId="5E3F3EBF" w14:textId="77777777" w:rsidR="001E38F6" w:rsidRPr="001E38F6" w:rsidRDefault="001E38F6" w:rsidP="001E38F6">
      <w:pPr>
        <w:pStyle w:val="Namnfrtydligande"/>
        <w:spacing w:before="0"/>
        <w:rPr>
          <w:sz w:val="22"/>
          <w:szCs w:val="22"/>
        </w:rPr>
      </w:pPr>
    </w:p>
    <w:p w14:paraId="3B57005A" w14:textId="77777777" w:rsidR="002745C4" w:rsidRDefault="002745C4" w:rsidP="009175E7">
      <w:pPr>
        <w:pStyle w:val="Namnfrtydligande"/>
        <w:spacing w:before="0"/>
        <w:ind w:left="357"/>
        <w:rPr>
          <w:b/>
          <w:bCs/>
          <w:sz w:val="22"/>
          <w:szCs w:val="22"/>
        </w:rPr>
      </w:pPr>
      <w:r w:rsidRPr="002745C4">
        <w:rPr>
          <w:b/>
          <w:bCs/>
          <w:sz w:val="22"/>
          <w:szCs w:val="22"/>
        </w:rPr>
        <w:t xml:space="preserve">H2 – Marcus </w:t>
      </w:r>
      <w:proofErr w:type="spellStart"/>
      <w:r w:rsidRPr="002745C4">
        <w:rPr>
          <w:b/>
          <w:bCs/>
          <w:sz w:val="22"/>
          <w:szCs w:val="22"/>
        </w:rPr>
        <w:t>Rosestedh</w:t>
      </w:r>
      <w:proofErr w:type="spellEnd"/>
    </w:p>
    <w:p w14:paraId="13B543CE" w14:textId="77777777" w:rsidR="001E38F6" w:rsidRDefault="001E38F6" w:rsidP="009175E7">
      <w:pPr>
        <w:pStyle w:val="Namnfrtydligande"/>
        <w:spacing w:before="0"/>
        <w:ind w:left="357"/>
        <w:rPr>
          <w:b/>
          <w:bCs/>
          <w:sz w:val="22"/>
          <w:szCs w:val="22"/>
        </w:rPr>
      </w:pPr>
    </w:p>
    <w:p w14:paraId="2BF6F7C6" w14:textId="77777777" w:rsidR="001E38F6" w:rsidRDefault="001E38F6" w:rsidP="009175E7">
      <w:pPr>
        <w:pStyle w:val="Namnfrtydligande"/>
        <w:spacing w:before="0"/>
        <w:ind w:left="357"/>
        <w:rPr>
          <w:sz w:val="22"/>
          <w:szCs w:val="22"/>
        </w:rPr>
      </w:pPr>
      <w:r w:rsidRPr="001E38F6">
        <w:rPr>
          <w:sz w:val="22"/>
          <w:szCs w:val="22"/>
        </w:rPr>
        <w:t>Marcus</w:t>
      </w:r>
      <w:r>
        <w:rPr>
          <w:sz w:val="22"/>
          <w:szCs w:val="22"/>
        </w:rPr>
        <w:t xml:space="preserve"> presenterar sig.</w:t>
      </w:r>
    </w:p>
    <w:p w14:paraId="3C8C3AC6" w14:textId="77777777" w:rsidR="001E38F6" w:rsidRDefault="001E38F6" w:rsidP="009175E7">
      <w:pPr>
        <w:pStyle w:val="Namnfrtydligande"/>
        <w:spacing w:before="0"/>
        <w:ind w:left="357"/>
        <w:rPr>
          <w:sz w:val="22"/>
          <w:szCs w:val="22"/>
        </w:rPr>
      </w:pPr>
    </w:p>
    <w:p w14:paraId="6AB7A195" w14:textId="4F4D8288" w:rsidR="001E38F6" w:rsidRDefault="001E38F6" w:rsidP="009175E7">
      <w:pPr>
        <w:pStyle w:val="Namnfrtydligande"/>
        <w:spacing w:before="0"/>
        <w:ind w:left="357"/>
        <w:rPr>
          <w:sz w:val="22"/>
          <w:szCs w:val="22"/>
        </w:rPr>
      </w:pPr>
      <w:r>
        <w:rPr>
          <w:sz w:val="22"/>
          <w:szCs w:val="22"/>
        </w:rPr>
        <w:t>Marcus: jag har blivit kontaktad av föreningen för att bedöma hur det ser ut på er mark. Jag tycker om träd</w:t>
      </w:r>
      <w:r w:rsidR="00D83F9B">
        <w:rPr>
          <w:sz w:val="22"/>
          <w:szCs w:val="22"/>
        </w:rPr>
        <w:t xml:space="preserve"> men vet att det är viktigt att gallra ur för att hålla träden friska,</w:t>
      </w:r>
      <w:r>
        <w:rPr>
          <w:sz w:val="22"/>
          <w:szCs w:val="22"/>
        </w:rPr>
        <w:t xml:space="preserve"> och därför kommer vi att ta bort så få träd så som möjligt och beskära grenar. Vi kommer kapa </w:t>
      </w:r>
      <w:r w:rsidR="00D83F9B">
        <w:rPr>
          <w:sz w:val="22"/>
          <w:szCs w:val="22"/>
        </w:rPr>
        <w:t xml:space="preserve">grenar </w:t>
      </w:r>
      <w:r>
        <w:rPr>
          <w:sz w:val="22"/>
          <w:szCs w:val="22"/>
        </w:rPr>
        <w:t xml:space="preserve">runt belysning </w:t>
      </w:r>
      <w:proofErr w:type="spellStart"/>
      <w:r>
        <w:rPr>
          <w:sz w:val="22"/>
          <w:szCs w:val="22"/>
        </w:rPr>
        <w:t>etc</w:t>
      </w:r>
      <w:proofErr w:type="spellEnd"/>
      <w:r>
        <w:rPr>
          <w:sz w:val="22"/>
          <w:szCs w:val="22"/>
        </w:rPr>
        <w:t xml:space="preserve"> i säkerhetssyfte. Vi väsnas lite och kör försiktigt för att inte skada marken</w:t>
      </w:r>
      <w:r w:rsidR="00D83F9B">
        <w:rPr>
          <w:sz w:val="22"/>
          <w:szCs w:val="22"/>
        </w:rPr>
        <w:t xml:space="preserve"> eller störa de boende.</w:t>
      </w:r>
    </w:p>
    <w:p w14:paraId="6B956CDA" w14:textId="77777777" w:rsidR="00D83F9B" w:rsidRDefault="00D83F9B" w:rsidP="009175E7">
      <w:pPr>
        <w:pStyle w:val="Namnfrtydligande"/>
        <w:spacing w:before="0"/>
        <w:ind w:left="357"/>
        <w:rPr>
          <w:sz w:val="22"/>
          <w:szCs w:val="22"/>
        </w:rPr>
      </w:pPr>
    </w:p>
    <w:p w14:paraId="21BEC14C" w14:textId="10956B99" w:rsidR="001E38F6" w:rsidRDefault="00D83F9B" w:rsidP="009175E7">
      <w:pPr>
        <w:pStyle w:val="Namnfrtydligande"/>
        <w:spacing w:before="0"/>
        <w:ind w:left="357"/>
        <w:rPr>
          <w:sz w:val="22"/>
          <w:szCs w:val="22"/>
        </w:rPr>
      </w:pPr>
      <w:r>
        <w:rPr>
          <w:sz w:val="22"/>
          <w:szCs w:val="22"/>
        </w:rPr>
        <w:t>Boende</w:t>
      </w:r>
      <w:r w:rsidR="001E38F6">
        <w:rPr>
          <w:sz w:val="22"/>
          <w:szCs w:val="22"/>
        </w:rPr>
        <w:t>: Hur många träd handlar det om?</w:t>
      </w:r>
    </w:p>
    <w:p w14:paraId="2E0A573A" w14:textId="5E7DD20B" w:rsidR="001E38F6" w:rsidRDefault="001E38F6" w:rsidP="009175E7">
      <w:pPr>
        <w:pStyle w:val="Namnfrtydligande"/>
        <w:spacing w:before="0"/>
        <w:ind w:left="357"/>
        <w:rPr>
          <w:sz w:val="22"/>
          <w:szCs w:val="22"/>
        </w:rPr>
      </w:pPr>
      <w:r>
        <w:rPr>
          <w:sz w:val="22"/>
          <w:szCs w:val="22"/>
        </w:rPr>
        <w:t>Marcus: Vi kommer att gå igenom det med styrelsen och sen kommer jag tipsa om vilka träd jag anser bör tas bort.</w:t>
      </w:r>
      <w:r w:rsidR="00D83F9B">
        <w:rPr>
          <w:sz w:val="22"/>
          <w:szCs w:val="22"/>
        </w:rPr>
        <w:t xml:space="preserve"> </w:t>
      </w:r>
    </w:p>
    <w:p w14:paraId="5DC12502" w14:textId="77777777" w:rsidR="001E38F6" w:rsidRDefault="001E38F6" w:rsidP="009175E7">
      <w:pPr>
        <w:pStyle w:val="Namnfrtydligande"/>
        <w:spacing w:before="0"/>
        <w:ind w:left="357"/>
        <w:rPr>
          <w:sz w:val="22"/>
          <w:szCs w:val="22"/>
        </w:rPr>
      </w:pPr>
    </w:p>
    <w:p w14:paraId="55B5AEDE" w14:textId="09F5C1EC" w:rsidR="001E38F6" w:rsidRDefault="001E38F6" w:rsidP="009175E7">
      <w:pPr>
        <w:pStyle w:val="Namnfrtydligande"/>
        <w:spacing w:before="0"/>
        <w:ind w:left="357"/>
        <w:rPr>
          <w:sz w:val="22"/>
          <w:szCs w:val="22"/>
        </w:rPr>
      </w:pPr>
      <w:r>
        <w:rPr>
          <w:sz w:val="22"/>
          <w:szCs w:val="22"/>
        </w:rPr>
        <w:t xml:space="preserve">Robert: </w:t>
      </w:r>
      <w:r w:rsidR="00D83F9B">
        <w:rPr>
          <w:sz w:val="22"/>
          <w:szCs w:val="22"/>
        </w:rPr>
        <w:t>En del av er har koll på tallen</w:t>
      </w:r>
      <w:r w:rsidR="000B6055">
        <w:rPr>
          <w:sz w:val="22"/>
          <w:szCs w:val="22"/>
        </w:rPr>
        <w:t xml:space="preserve"> som sprack i stormen, som hade röta</w:t>
      </w:r>
      <w:r w:rsidR="00D83F9B">
        <w:rPr>
          <w:sz w:val="22"/>
          <w:szCs w:val="22"/>
        </w:rPr>
        <w:t xml:space="preserve">. Tack </w:t>
      </w:r>
      <w:r w:rsidR="000B6055">
        <w:rPr>
          <w:sz w:val="22"/>
          <w:szCs w:val="22"/>
        </w:rPr>
        <w:t>och lov</w:t>
      </w:r>
      <w:r w:rsidR="00D83F9B">
        <w:rPr>
          <w:sz w:val="22"/>
          <w:szCs w:val="22"/>
        </w:rPr>
        <w:t xml:space="preserve"> fick vi snabbt </w:t>
      </w:r>
      <w:r w:rsidR="000B6055">
        <w:rPr>
          <w:sz w:val="22"/>
          <w:szCs w:val="22"/>
        </w:rPr>
        <w:t>hjälp med kranbil. Men vi kan inte ha en</w:t>
      </w:r>
      <w:r w:rsidR="00D83F9B">
        <w:rPr>
          <w:sz w:val="22"/>
          <w:szCs w:val="22"/>
        </w:rPr>
        <w:t xml:space="preserve"> tung </w:t>
      </w:r>
      <w:r w:rsidR="00563A3B">
        <w:rPr>
          <w:sz w:val="22"/>
          <w:szCs w:val="22"/>
        </w:rPr>
        <w:t>kranbil</w:t>
      </w:r>
      <w:r w:rsidR="000B6055">
        <w:rPr>
          <w:sz w:val="22"/>
          <w:szCs w:val="22"/>
        </w:rPr>
        <w:t xml:space="preserve"> på </w:t>
      </w:r>
      <w:r w:rsidR="00563A3B">
        <w:rPr>
          <w:sz w:val="22"/>
          <w:szCs w:val="22"/>
        </w:rPr>
        <w:t>sjösidan, om det blir akut igen,</w:t>
      </w:r>
      <w:r w:rsidR="000B6055">
        <w:rPr>
          <w:sz w:val="22"/>
          <w:szCs w:val="22"/>
        </w:rPr>
        <w:t xml:space="preserve"> för då går vår bergvärme sönder. Så nu MÅSTE vi göra det här INNAN det blir akut. V</w:t>
      </w:r>
      <w:r w:rsidR="00563A3B">
        <w:rPr>
          <w:sz w:val="22"/>
          <w:szCs w:val="22"/>
        </w:rPr>
        <w:t>i</w:t>
      </w:r>
      <w:r w:rsidR="000B6055">
        <w:rPr>
          <w:sz w:val="22"/>
          <w:szCs w:val="22"/>
        </w:rPr>
        <w:t xml:space="preserve"> kan bara kör med </w:t>
      </w:r>
      <w:proofErr w:type="gramStart"/>
      <w:r w:rsidR="000B6055">
        <w:rPr>
          <w:sz w:val="22"/>
          <w:szCs w:val="22"/>
        </w:rPr>
        <w:t>7.5</w:t>
      </w:r>
      <w:proofErr w:type="gramEnd"/>
      <w:r w:rsidR="000B6055">
        <w:rPr>
          <w:sz w:val="22"/>
          <w:szCs w:val="22"/>
        </w:rPr>
        <w:t xml:space="preserve"> ton</w:t>
      </w:r>
      <w:r w:rsidR="00563A3B">
        <w:rPr>
          <w:sz w:val="22"/>
          <w:szCs w:val="22"/>
        </w:rPr>
        <w:t xml:space="preserve"> på baksidan.</w:t>
      </w:r>
      <w:r w:rsidR="000B6055">
        <w:rPr>
          <w:sz w:val="22"/>
          <w:szCs w:val="22"/>
        </w:rPr>
        <w:t xml:space="preserve"> En lastbil väger </w:t>
      </w:r>
      <w:proofErr w:type="gramStart"/>
      <w:r w:rsidR="000B6055">
        <w:rPr>
          <w:sz w:val="22"/>
          <w:szCs w:val="22"/>
        </w:rPr>
        <w:t>20-30</w:t>
      </w:r>
      <w:proofErr w:type="gramEnd"/>
      <w:r w:rsidR="000B6055">
        <w:rPr>
          <w:sz w:val="22"/>
          <w:szCs w:val="22"/>
        </w:rPr>
        <w:t xml:space="preserve"> ton – fullastad. Utan last </w:t>
      </w:r>
      <w:r w:rsidR="00563A3B">
        <w:rPr>
          <w:sz w:val="22"/>
          <w:szCs w:val="22"/>
        </w:rPr>
        <w:t xml:space="preserve">mellan </w:t>
      </w:r>
      <w:proofErr w:type="gramStart"/>
      <w:r w:rsidR="000B6055">
        <w:rPr>
          <w:sz w:val="22"/>
          <w:szCs w:val="22"/>
        </w:rPr>
        <w:t>10-12</w:t>
      </w:r>
      <w:proofErr w:type="gramEnd"/>
      <w:r w:rsidR="000B6055">
        <w:rPr>
          <w:sz w:val="22"/>
          <w:szCs w:val="22"/>
        </w:rPr>
        <w:t xml:space="preserve"> ton. Blir det bråttom</w:t>
      </w:r>
      <w:r w:rsidR="00563A3B">
        <w:rPr>
          <w:sz w:val="22"/>
          <w:szCs w:val="22"/>
        </w:rPr>
        <w:t>,</w:t>
      </w:r>
      <w:r w:rsidR="000B6055">
        <w:rPr>
          <w:sz w:val="22"/>
          <w:szCs w:val="22"/>
        </w:rPr>
        <w:t xml:space="preserve"> som vid vår akuta</w:t>
      </w:r>
      <w:r w:rsidR="00563A3B">
        <w:rPr>
          <w:sz w:val="22"/>
          <w:szCs w:val="22"/>
        </w:rPr>
        <w:t xml:space="preserve"> </w:t>
      </w:r>
      <w:r w:rsidR="000B6055">
        <w:rPr>
          <w:sz w:val="22"/>
          <w:szCs w:val="22"/>
        </w:rPr>
        <w:t>tall</w:t>
      </w:r>
      <w:r w:rsidR="00563A3B">
        <w:rPr>
          <w:sz w:val="22"/>
          <w:szCs w:val="22"/>
        </w:rPr>
        <w:t>,</w:t>
      </w:r>
      <w:r w:rsidR="000B6055">
        <w:rPr>
          <w:sz w:val="22"/>
          <w:szCs w:val="22"/>
        </w:rPr>
        <w:t xml:space="preserve"> så kan vi inte köra in på baksidan. Vi måste tänka på det här nu </w:t>
      </w:r>
      <w:r w:rsidR="00563A3B">
        <w:rPr>
          <w:sz w:val="22"/>
          <w:szCs w:val="22"/>
        </w:rPr>
        <w:t>när kapningen kan ske uppifrån och ner utan tunga fordon.</w:t>
      </w:r>
      <w:r w:rsidR="000B6055">
        <w:rPr>
          <w:sz w:val="22"/>
          <w:szCs w:val="22"/>
        </w:rPr>
        <w:t xml:space="preserve"> </w:t>
      </w:r>
    </w:p>
    <w:p w14:paraId="36025F21" w14:textId="77777777" w:rsidR="000B6055" w:rsidRDefault="000B6055" w:rsidP="009175E7">
      <w:pPr>
        <w:pStyle w:val="Namnfrtydligande"/>
        <w:spacing w:before="0"/>
        <w:ind w:left="357"/>
        <w:rPr>
          <w:sz w:val="22"/>
          <w:szCs w:val="22"/>
        </w:rPr>
      </w:pPr>
    </w:p>
    <w:p w14:paraId="14083EB9" w14:textId="65BA9096" w:rsidR="000B6055" w:rsidRDefault="00563A3B" w:rsidP="009175E7">
      <w:pPr>
        <w:pStyle w:val="Namnfrtydligande"/>
        <w:spacing w:before="0"/>
        <w:ind w:left="357"/>
        <w:rPr>
          <w:sz w:val="22"/>
          <w:szCs w:val="22"/>
        </w:rPr>
      </w:pPr>
      <w:r>
        <w:rPr>
          <w:sz w:val="22"/>
          <w:szCs w:val="22"/>
        </w:rPr>
        <w:t>Boende</w:t>
      </w:r>
      <w:r w:rsidR="000B6055">
        <w:rPr>
          <w:sz w:val="22"/>
          <w:szCs w:val="22"/>
        </w:rPr>
        <w:t>: Gäller det även framsidan?</w:t>
      </w:r>
    </w:p>
    <w:p w14:paraId="1B5AE87F" w14:textId="453FD3DD" w:rsidR="000B6055" w:rsidRDefault="000B6055" w:rsidP="009175E7">
      <w:pPr>
        <w:pStyle w:val="Namnfrtydligande"/>
        <w:spacing w:before="0"/>
        <w:ind w:left="357"/>
        <w:rPr>
          <w:sz w:val="22"/>
          <w:szCs w:val="22"/>
        </w:rPr>
      </w:pPr>
      <w:r>
        <w:rPr>
          <w:sz w:val="22"/>
          <w:szCs w:val="22"/>
        </w:rPr>
        <w:t>Robert: J</w:t>
      </w:r>
      <w:r w:rsidR="00563A3B">
        <w:rPr>
          <w:sz w:val="22"/>
          <w:szCs w:val="22"/>
        </w:rPr>
        <w:t>a</w:t>
      </w:r>
    </w:p>
    <w:p w14:paraId="099606D7" w14:textId="7BF5A18D" w:rsidR="000B6055" w:rsidRDefault="000B6055" w:rsidP="000B6055">
      <w:pPr>
        <w:pStyle w:val="Namnfrtydligande"/>
        <w:spacing w:before="0"/>
        <w:ind w:left="357"/>
        <w:rPr>
          <w:sz w:val="22"/>
          <w:szCs w:val="22"/>
        </w:rPr>
      </w:pPr>
      <w:r>
        <w:rPr>
          <w:sz w:val="22"/>
          <w:szCs w:val="22"/>
        </w:rPr>
        <w:t xml:space="preserve">Marcus: Jag är arborist och polis och jag tittar </w:t>
      </w:r>
      <w:r w:rsidR="00563A3B">
        <w:rPr>
          <w:sz w:val="22"/>
          <w:szCs w:val="22"/>
        </w:rPr>
        <w:t xml:space="preserve">även </w:t>
      </w:r>
      <w:r>
        <w:rPr>
          <w:sz w:val="22"/>
          <w:szCs w:val="22"/>
        </w:rPr>
        <w:t>på tryggheten. Det är viktigt att ta bort sly och grenar runt belysning. Man måste kunna se – av ren</w:t>
      </w:r>
      <w:r w:rsidR="00563A3B">
        <w:rPr>
          <w:sz w:val="22"/>
          <w:szCs w:val="22"/>
        </w:rPr>
        <w:t>a trygghetsskäl</w:t>
      </w:r>
      <w:r>
        <w:rPr>
          <w:sz w:val="22"/>
          <w:szCs w:val="22"/>
        </w:rPr>
        <w:t>. Det drar till sig färre individer som man inte vill ha i området. Man går in i grenverk och nyper av trädet bit för bit. Samma bil som vi hade vid avverkningen på framsidan. På baksidan klättrar vi och firar ner grenar.</w:t>
      </w:r>
    </w:p>
    <w:p w14:paraId="5B910A25" w14:textId="77777777" w:rsidR="000B6055" w:rsidRDefault="000B6055" w:rsidP="000B6055">
      <w:pPr>
        <w:pStyle w:val="Namnfrtydligande"/>
        <w:spacing w:before="0"/>
        <w:ind w:left="357"/>
        <w:rPr>
          <w:sz w:val="22"/>
          <w:szCs w:val="22"/>
        </w:rPr>
      </w:pPr>
      <w:r>
        <w:rPr>
          <w:sz w:val="22"/>
          <w:szCs w:val="22"/>
        </w:rPr>
        <w:t>Vi kommer att vara försiktiga!</w:t>
      </w:r>
    </w:p>
    <w:p w14:paraId="663F1571" w14:textId="77777777" w:rsidR="000B6055" w:rsidRDefault="000B6055" w:rsidP="000B6055">
      <w:pPr>
        <w:pStyle w:val="Namnfrtydligande"/>
        <w:spacing w:before="0"/>
        <w:ind w:left="357"/>
        <w:rPr>
          <w:sz w:val="22"/>
          <w:szCs w:val="22"/>
        </w:rPr>
      </w:pPr>
    </w:p>
    <w:p w14:paraId="1D266E63" w14:textId="082C525C" w:rsidR="000B6055" w:rsidRDefault="00563A3B" w:rsidP="000B6055">
      <w:pPr>
        <w:pStyle w:val="Namnfrtydligande"/>
        <w:spacing w:before="0"/>
        <w:ind w:left="357"/>
        <w:rPr>
          <w:sz w:val="22"/>
          <w:szCs w:val="22"/>
        </w:rPr>
      </w:pPr>
      <w:r>
        <w:rPr>
          <w:sz w:val="22"/>
          <w:szCs w:val="22"/>
        </w:rPr>
        <w:t>Boende</w:t>
      </w:r>
      <w:r w:rsidR="00791A34">
        <w:rPr>
          <w:sz w:val="22"/>
          <w:szCs w:val="22"/>
        </w:rPr>
        <w:t>: tallen vid pizzerian? Var det vår?</w:t>
      </w:r>
    </w:p>
    <w:p w14:paraId="666599BD" w14:textId="7EBA8651" w:rsidR="00791A34" w:rsidRDefault="00791A34" w:rsidP="000B6055">
      <w:pPr>
        <w:pStyle w:val="Namnfrtydligande"/>
        <w:spacing w:before="0"/>
        <w:ind w:left="357"/>
        <w:rPr>
          <w:sz w:val="22"/>
          <w:szCs w:val="22"/>
        </w:rPr>
      </w:pPr>
      <w:r>
        <w:rPr>
          <w:sz w:val="22"/>
          <w:szCs w:val="22"/>
        </w:rPr>
        <w:t>Frida: Nej det var kommunens</w:t>
      </w:r>
      <w:r w:rsidR="00563A3B">
        <w:rPr>
          <w:sz w:val="22"/>
          <w:szCs w:val="22"/>
        </w:rPr>
        <w:t>. Vi tvistade i månader om vems ansvar tallen var och fick till</w:t>
      </w:r>
      <w:r w:rsidR="00E67E74">
        <w:rPr>
          <w:sz w:val="22"/>
          <w:szCs w:val="22"/>
        </w:rPr>
        <w:t xml:space="preserve"> </w:t>
      </w:r>
      <w:r w:rsidR="00563A3B">
        <w:rPr>
          <w:sz w:val="22"/>
          <w:szCs w:val="22"/>
        </w:rPr>
        <w:t>slut kommunen att ta bort den.</w:t>
      </w:r>
    </w:p>
    <w:p w14:paraId="62C7D654" w14:textId="29213A82" w:rsidR="00791A34" w:rsidRDefault="00791A34" w:rsidP="000B6055">
      <w:pPr>
        <w:pStyle w:val="Namnfrtydligande"/>
        <w:spacing w:before="0"/>
        <w:ind w:left="357"/>
        <w:rPr>
          <w:sz w:val="22"/>
          <w:szCs w:val="22"/>
        </w:rPr>
      </w:pPr>
      <w:r>
        <w:rPr>
          <w:sz w:val="22"/>
          <w:szCs w:val="22"/>
        </w:rPr>
        <w:t>Marcus: Man kan ringa kommunen och be om en trygghetsvandring</w:t>
      </w:r>
      <w:r w:rsidR="00563A3B">
        <w:rPr>
          <w:sz w:val="22"/>
          <w:szCs w:val="22"/>
        </w:rPr>
        <w:t xml:space="preserve">, om det finns områden som </w:t>
      </w:r>
      <w:r w:rsidR="00E67E74">
        <w:rPr>
          <w:sz w:val="22"/>
          <w:szCs w:val="22"/>
        </w:rPr>
        <w:t>känns osäkra att vistas i.</w:t>
      </w:r>
    </w:p>
    <w:p w14:paraId="27763939" w14:textId="77777777" w:rsidR="00791A34" w:rsidRDefault="00791A34" w:rsidP="000B6055">
      <w:pPr>
        <w:pStyle w:val="Namnfrtydligande"/>
        <w:spacing w:before="0"/>
        <w:ind w:left="357"/>
        <w:rPr>
          <w:sz w:val="22"/>
          <w:szCs w:val="22"/>
        </w:rPr>
      </w:pPr>
    </w:p>
    <w:p w14:paraId="7D7DF7FA" w14:textId="3B44DE24" w:rsidR="00791A34" w:rsidRDefault="00E67E74" w:rsidP="000B6055">
      <w:pPr>
        <w:pStyle w:val="Namnfrtydligande"/>
        <w:spacing w:before="0"/>
        <w:ind w:left="357"/>
        <w:rPr>
          <w:sz w:val="22"/>
          <w:szCs w:val="22"/>
        </w:rPr>
      </w:pPr>
      <w:r>
        <w:rPr>
          <w:sz w:val="22"/>
          <w:szCs w:val="22"/>
        </w:rPr>
        <w:t>Boende</w:t>
      </w:r>
      <w:r w:rsidR="00791A34">
        <w:rPr>
          <w:sz w:val="22"/>
          <w:szCs w:val="22"/>
        </w:rPr>
        <w:t>: Tomten på framsidan, är det vår?</w:t>
      </w:r>
    </w:p>
    <w:p w14:paraId="649F1B78" w14:textId="77777777" w:rsidR="00791A34" w:rsidRDefault="00791A34" w:rsidP="000B6055">
      <w:pPr>
        <w:pStyle w:val="Namnfrtydligande"/>
        <w:spacing w:before="0"/>
        <w:ind w:left="357"/>
        <w:rPr>
          <w:sz w:val="22"/>
          <w:szCs w:val="22"/>
        </w:rPr>
      </w:pPr>
      <w:r>
        <w:rPr>
          <w:sz w:val="22"/>
          <w:szCs w:val="22"/>
        </w:rPr>
        <w:t xml:space="preserve">Robert: Delar men vi håller på att krångla med kommunen nu om vad som är vårt. </w:t>
      </w:r>
    </w:p>
    <w:p w14:paraId="46EDA8EE" w14:textId="77777777" w:rsidR="00791A34" w:rsidRDefault="00791A34" w:rsidP="000B6055">
      <w:pPr>
        <w:pStyle w:val="Namnfrtydligande"/>
        <w:spacing w:before="0"/>
        <w:ind w:left="357"/>
        <w:rPr>
          <w:sz w:val="22"/>
          <w:szCs w:val="22"/>
        </w:rPr>
      </w:pPr>
    </w:p>
    <w:p w14:paraId="2676803D" w14:textId="12010033" w:rsidR="00791A34" w:rsidRDefault="00E67E74" w:rsidP="000B6055">
      <w:pPr>
        <w:pStyle w:val="Namnfrtydligande"/>
        <w:spacing w:before="0"/>
        <w:ind w:left="357"/>
        <w:rPr>
          <w:sz w:val="22"/>
          <w:szCs w:val="22"/>
        </w:rPr>
      </w:pPr>
      <w:r>
        <w:rPr>
          <w:sz w:val="22"/>
          <w:szCs w:val="22"/>
        </w:rPr>
        <w:lastRenderedPageBreak/>
        <w:t>Boende</w:t>
      </w:r>
      <w:r w:rsidR="00791A34">
        <w:rPr>
          <w:sz w:val="22"/>
          <w:szCs w:val="22"/>
        </w:rPr>
        <w:t>: Hur mycket skall man ta?</w:t>
      </w:r>
    </w:p>
    <w:p w14:paraId="2B226C78" w14:textId="4A9231A0" w:rsidR="00791A34" w:rsidRDefault="00791A34" w:rsidP="000B6055">
      <w:pPr>
        <w:pStyle w:val="Namnfrtydligande"/>
        <w:spacing w:before="0"/>
        <w:ind w:left="357"/>
        <w:rPr>
          <w:sz w:val="22"/>
          <w:szCs w:val="22"/>
        </w:rPr>
      </w:pPr>
      <w:r>
        <w:rPr>
          <w:sz w:val="22"/>
          <w:szCs w:val="22"/>
        </w:rPr>
        <w:t>Marcus: vi skall inte ta alla!</w:t>
      </w:r>
      <w:r w:rsidR="00A45CCD">
        <w:rPr>
          <w:sz w:val="22"/>
          <w:szCs w:val="22"/>
        </w:rPr>
        <w:t xml:space="preserve"> Bara de som utgör en risk.</w:t>
      </w:r>
    </w:p>
    <w:p w14:paraId="62A7F5EF" w14:textId="51000811" w:rsidR="00791A34" w:rsidRDefault="00A45CCD" w:rsidP="000B6055">
      <w:pPr>
        <w:pStyle w:val="Namnfrtydligande"/>
        <w:spacing w:before="0"/>
        <w:ind w:left="357"/>
        <w:rPr>
          <w:sz w:val="22"/>
          <w:szCs w:val="22"/>
        </w:rPr>
      </w:pPr>
      <w:r>
        <w:rPr>
          <w:sz w:val="22"/>
          <w:szCs w:val="22"/>
        </w:rPr>
        <w:t>Boende</w:t>
      </w:r>
      <w:r w:rsidR="00791A34">
        <w:rPr>
          <w:sz w:val="22"/>
          <w:szCs w:val="22"/>
        </w:rPr>
        <w:t xml:space="preserve">: Hur </w:t>
      </w:r>
      <w:r>
        <w:rPr>
          <w:sz w:val="22"/>
          <w:szCs w:val="22"/>
        </w:rPr>
        <w:t>blir</w:t>
      </w:r>
      <w:r w:rsidR="00791A34">
        <w:rPr>
          <w:sz w:val="22"/>
          <w:szCs w:val="22"/>
        </w:rPr>
        <w:t xml:space="preserve"> det med solskyddet runt lekplatsen?</w:t>
      </w:r>
    </w:p>
    <w:p w14:paraId="6092B075" w14:textId="7720FFCB" w:rsidR="00791A34" w:rsidRDefault="00791A34" w:rsidP="000B6055">
      <w:pPr>
        <w:pStyle w:val="Namnfrtydligande"/>
        <w:spacing w:before="0"/>
        <w:ind w:left="357"/>
        <w:rPr>
          <w:sz w:val="22"/>
          <w:szCs w:val="22"/>
        </w:rPr>
      </w:pPr>
      <w:r>
        <w:rPr>
          <w:sz w:val="22"/>
          <w:szCs w:val="22"/>
        </w:rPr>
        <w:t xml:space="preserve">Marcus: Det finns grenar och tallar där som måste bort. Säkerhetsbeskärning, som skall göra platsen säkrare. Ni har inget bestånd som skall borras </w:t>
      </w:r>
      <w:proofErr w:type="gramStart"/>
      <w:r>
        <w:rPr>
          <w:sz w:val="22"/>
          <w:szCs w:val="22"/>
        </w:rPr>
        <w:t>etc.</w:t>
      </w:r>
      <w:proofErr w:type="gramEnd"/>
      <w:r>
        <w:rPr>
          <w:sz w:val="22"/>
          <w:szCs w:val="22"/>
        </w:rPr>
        <w:t xml:space="preserve"> Det brukar gälla lönnar</w:t>
      </w:r>
      <w:r w:rsidR="00A45CCD">
        <w:rPr>
          <w:sz w:val="22"/>
          <w:szCs w:val="22"/>
        </w:rPr>
        <w:t xml:space="preserve"> i första hand.</w:t>
      </w:r>
    </w:p>
    <w:p w14:paraId="480203B6" w14:textId="77777777" w:rsidR="00A45CCD" w:rsidRDefault="00A45CCD" w:rsidP="000B6055">
      <w:pPr>
        <w:pStyle w:val="Namnfrtydligande"/>
        <w:spacing w:before="0"/>
        <w:ind w:left="357"/>
        <w:rPr>
          <w:sz w:val="22"/>
          <w:szCs w:val="22"/>
        </w:rPr>
      </w:pPr>
    </w:p>
    <w:p w14:paraId="76886226" w14:textId="2DAA3E33" w:rsidR="00791A34" w:rsidRDefault="00791A34" w:rsidP="000B6055">
      <w:pPr>
        <w:pStyle w:val="Namnfrtydligande"/>
        <w:spacing w:before="0"/>
        <w:ind w:left="357"/>
        <w:rPr>
          <w:sz w:val="22"/>
          <w:szCs w:val="22"/>
        </w:rPr>
      </w:pPr>
      <w:r>
        <w:rPr>
          <w:sz w:val="22"/>
          <w:szCs w:val="22"/>
        </w:rPr>
        <w:t>Robert: Känns det bra? Då tackar vi Marcus</w:t>
      </w:r>
      <w:r w:rsidR="00A45CCD">
        <w:rPr>
          <w:sz w:val="22"/>
          <w:szCs w:val="22"/>
        </w:rPr>
        <w:t>!</w:t>
      </w:r>
    </w:p>
    <w:p w14:paraId="692A505A" w14:textId="77777777" w:rsidR="001A2139" w:rsidRDefault="001A2139" w:rsidP="000B6055">
      <w:pPr>
        <w:pStyle w:val="Namnfrtydligande"/>
        <w:spacing w:before="0"/>
        <w:ind w:left="357"/>
        <w:rPr>
          <w:sz w:val="22"/>
          <w:szCs w:val="22"/>
        </w:rPr>
      </w:pPr>
    </w:p>
    <w:p w14:paraId="175972FA" w14:textId="77777777" w:rsidR="001A2139" w:rsidRDefault="001A2139" w:rsidP="000B6055">
      <w:pPr>
        <w:pStyle w:val="Namnfrtydligande"/>
        <w:spacing w:before="0"/>
        <w:ind w:left="357"/>
        <w:rPr>
          <w:i/>
          <w:iCs/>
          <w:sz w:val="22"/>
          <w:szCs w:val="22"/>
        </w:rPr>
      </w:pPr>
      <w:r>
        <w:rPr>
          <w:i/>
          <w:iCs/>
          <w:sz w:val="22"/>
          <w:szCs w:val="22"/>
        </w:rPr>
        <w:t xml:space="preserve">5 minuter paus. </w:t>
      </w:r>
      <w:r w:rsidRPr="001A2139">
        <w:rPr>
          <w:i/>
          <w:iCs/>
          <w:sz w:val="22"/>
          <w:szCs w:val="22"/>
        </w:rPr>
        <w:t xml:space="preserve">De boende får ta kaffe och fikabröd och våra gäster </w:t>
      </w:r>
      <w:r>
        <w:rPr>
          <w:i/>
          <w:iCs/>
          <w:sz w:val="22"/>
          <w:szCs w:val="22"/>
        </w:rPr>
        <w:t xml:space="preserve">från HSB-Värmland och H2 </w:t>
      </w:r>
      <w:r w:rsidRPr="001A2139">
        <w:rPr>
          <w:i/>
          <w:iCs/>
          <w:sz w:val="22"/>
          <w:szCs w:val="22"/>
        </w:rPr>
        <w:t xml:space="preserve">lämnar </w:t>
      </w:r>
      <w:r>
        <w:rPr>
          <w:i/>
          <w:iCs/>
          <w:sz w:val="22"/>
          <w:szCs w:val="22"/>
        </w:rPr>
        <w:t>mötet.</w:t>
      </w:r>
    </w:p>
    <w:p w14:paraId="5D9C91F9" w14:textId="77777777" w:rsidR="001A2139" w:rsidRDefault="001A2139" w:rsidP="000B6055">
      <w:pPr>
        <w:pStyle w:val="Namnfrtydligande"/>
        <w:spacing w:before="0"/>
        <w:ind w:left="357"/>
        <w:rPr>
          <w:i/>
          <w:iCs/>
          <w:sz w:val="22"/>
          <w:szCs w:val="22"/>
        </w:rPr>
      </w:pPr>
    </w:p>
    <w:p w14:paraId="5A98DD4A" w14:textId="77777777" w:rsidR="001A2139" w:rsidRDefault="001A2139" w:rsidP="000B6055">
      <w:pPr>
        <w:pStyle w:val="Namnfrtydligande"/>
        <w:spacing w:before="0"/>
        <w:ind w:left="357"/>
        <w:rPr>
          <w:sz w:val="22"/>
          <w:szCs w:val="22"/>
        </w:rPr>
      </w:pPr>
      <w:r>
        <w:rPr>
          <w:sz w:val="22"/>
          <w:szCs w:val="22"/>
        </w:rPr>
        <w:t>Robert: Då tänker jag att vi fortsätter.</w:t>
      </w:r>
    </w:p>
    <w:p w14:paraId="356E45F0" w14:textId="77777777" w:rsidR="001A2139" w:rsidRDefault="001A2139" w:rsidP="000B6055">
      <w:pPr>
        <w:pStyle w:val="Namnfrtydligande"/>
        <w:spacing w:before="0"/>
        <w:ind w:left="357"/>
        <w:rPr>
          <w:sz w:val="22"/>
          <w:szCs w:val="22"/>
        </w:rPr>
      </w:pPr>
    </w:p>
    <w:p w14:paraId="627DCACC" w14:textId="649D84C1" w:rsidR="001A2139" w:rsidRDefault="001A2139" w:rsidP="000B6055">
      <w:pPr>
        <w:pStyle w:val="Namnfrtydligande"/>
        <w:spacing w:before="0"/>
        <w:ind w:left="357"/>
        <w:rPr>
          <w:sz w:val="22"/>
          <w:szCs w:val="22"/>
        </w:rPr>
      </w:pPr>
      <w:r w:rsidRPr="00DE4D43">
        <w:rPr>
          <w:b/>
          <w:sz w:val="22"/>
          <w:szCs w:val="22"/>
        </w:rPr>
        <w:t>Lägenheterna port 7 info</w:t>
      </w:r>
      <w:r>
        <w:rPr>
          <w:sz w:val="22"/>
          <w:szCs w:val="22"/>
        </w:rPr>
        <w:t xml:space="preserve">: Nu är båda sålda. Föreningen äger fortfarande marken och altanerna och har bestämmanderätt, om något händer tex vi behöver gräva i marken </w:t>
      </w:r>
      <w:r w:rsidR="00DE4D43">
        <w:rPr>
          <w:sz w:val="22"/>
          <w:szCs w:val="22"/>
        </w:rPr>
        <w:t>osv.</w:t>
      </w:r>
    </w:p>
    <w:p w14:paraId="0ED9E04F" w14:textId="77777777" w:rsidR="001A2139" w:rsidRDefault="001A2139" w:rsidP="000B6055">
      <w:pPr>
        <w:pStyle w:val="Namnfrtydligande"/>
        <w:spacing w:before="0"/>
        <w:ind w:left="357"/>
        <w:rPr>
          <w:sz w:val="22"/>
          <w:szCs w:val="22"/>
        </w:rPr>
      </w:pPr>
    </w:p>
    <w:p w14:paraId="577EF543" w14:textId="73FE88D3" w:rsidR="001A2139" w:rsidRDefault="00DE4D43" w:rsidP="000B6055">
      <w:pPr>
        <w:pStyle w:val="Namnfrtydligande"/>
        <w:spacing w:before="0"/>
        <w:ind w:left="357"/>
        <w:rPr>
          <w:sz w:val="22"/>
          <w:szCs w:val="22"/>
        </w:rPr>
      </w:pPr>
      <w:r>
        <w:rPr>
          <w:sz w:val="22"/>
          <w:szCs w:val="22"/>
        </w:rPr>
        <w:t>Boende</w:t>
      </w:r>
      <w:r w:rsidR="001A2139">
        <w:rPr>
          <w:sz w:val="22"/>
          <w:szCs w:val="22"/>
        </w:rPr>
        <w:t>: Gick vi med vinst?</w:t>
      </w:r>
    </w:p>
    <w:p w14:paraId="3C93FEE1" w14:textId="7660392D" w:rsidR="001A2139" w:rsidRDefault="001A2139" w:rsidP="000B6055">
      <w:pPr>
        <w:pStyle w:val="Namnfrtydligande"/>
        <w:spacing w:before="0"/>
        <w:ind w:left="357"/>
        <w:rPr>
          <w:sz w:val="22"/>
          <w:szCs w:val="22"/>
        </w:rPr>
      </w:pPr>
      <w:r>
        <w:rPr>
          <w:sz w:val="22"/>
          <w:szCs w:val="22"/>
        </w:rPr>
        <w:t xml:space="preserve">Robert: Den ena gick för </w:t>
      </w:r>
      <w:proofErr w:type="gramStart"/>
      <w:r>
        <w:rPr>
          <w:sz w:val="22"/>
          <w:szCs w:val="22"/>
        </w:rPr>
        <w:t>1.995</w:t>
      </w:r>
      <w:proofErr w:type="gramEnd"/>
      <w:r>
        <w:rPr>
          <w:sz w:val="22"/>
          <w:szCs w:val="22"/>
        </w:rPr>
        <w:t xml:space="preserve"> 000 och den andra för 1.895 000. Priserna har rört sig neråt och låg högre när vi började</w:t>
      </w:r>
      <w:r w:rsidR="00DE4D43">
        <w:rPr>
          <w:sz w:val="22"/>
          <w:szCs w:val="22"/>
        </w:rPr>
        <w:t xml:space="preserve"> bygga</w:t>
      </w:r>
      <w:r>
        <w:rPr>
          <w:sz w:val="22"/>
          <w:szCs w:val="22"/>
        </w:rPr>
        <w:t xml:space="preserve"> men tack vare våra låga avgifter så satte vi upp lägenheterna något högre än mäklarna värdera dem. Vi gick till slutet med den avgift vi ville ha och vi har gått med vinst. Det var ett gott utfall. </w:t>
      </w:r>
    </w:p>
    <w:p w14:paraId="14A5DB07" w14:textId="77777777" w:rsidR="001A2139" w:rsidRDefault="001A2139" w:rsidP="000B6055">
      <w:pPr>
        <w:pStyle w:val="Namnfrtydligande"/>
        <w:spacing w:before="0"/>
        <w:ind w:left="357"/>
        <w:rPr>
          <w:sz w:val="22"/>
          <w:szCs w:val="22"/>
        </w:rPr>
      </w:pPr>
    </w:p>
    <w:p w14:paraId="39D0547D" w14:textId="3900C64D" w:rsidR="001A2139" w:rsidRDefault="00865C1D" w:rsidP="000B6055">
      <w:pPr>
        <w:pStyle w:val="Namnfrtydligande"/>
        <w:spacing w:before="0"/>
        <w:ind w:left="357"/>
        <w:rPr>
          <w:sz w:val="22"/>
          <w:szCs w:val="22"/>
        </w:rPr>
      </w:pPr>
      <w:r>
        <w:rPr>
          <w:sz w:val="22"/>
          <w:szCs w:val="22"/>
        </w:rPr>
        <w:t xml:space="preserve">Boende: </w:t>
      </w:r>
      <w:r w:rsidR="001A2139">
        <w:rPr>
          <w:sz w:val="22"/>
          <w:szCs w:val="22"/>
        </w:rPr>
        <w:t xml:space="preserve">Hade </w:t>
      </w:r>
      <w:r>
        <w:rPr>
          <w:sz w:val="22"/>
          <w:szCs w:val="22"/>
        </w:rPr>
        <w:t>vi inte bestämt oss för att bygga nytt</w:t>
      </w:r>
      <w:r w:rsidR="001A2139">
        <w:rPr>
          <w:sz w:val="22"/>
          <w:szCs w:val="22"/>
        </w:rPr>
        <w:t xml:space="preserve"> hade vi behövt renovera oavsett</w:t>
      </w:r>
      <w:r>
        <w:rPr>
          <w:sz w:val="22"/>
          <w:szCs w:val="22"/>
        </w:rPr>
        <w:t xml:space="preserve">, </w:t>
      </w:r>
      <w:r w:rsidR="001A2139">
        <w:rPr>
          <w:sz w:val="22"/>
          <w:szCs w:val="22"/>
        </w:rPr>
        <w:t xml:space="preserve">för det gick inte att hyra ut </w:t>
      </w:r>
      <w:r>
        <w:rPr>
          <w:sz w:val="22"/>
          <w:szCs w:val="22"/>
        </w:rPr>
        <w:t>lokalen i befintligt skick.</w:t>
      </w:r>
    </w:p>
    <w:p w14:paraId="08461B0D" w14:textId="77777777" w:rsidR="001A2139" w:rsidRDefault="001A2139" w:rsidP="000B6055">
      <w:pPr>
        <w:pStyle w:val="Namnfrtydligande"/>
        <w:spacing w:before="0"/>
        <w:ind w:left="357"/>
        <w:rPr>
          <w:sz w:val="22"/>
          <w:szCs w:val="22"/>
        </w:rPr>
      </w:pPr>
    </w:p>
    <w:p w14:paraId="04887AD2" w14:textId="77777777" w:rsidR="001A2139" w:rsidRDefault="001A2139" w:rsidP="000B6055">
      <w:pPr>
        <w:pStyle w:val="Namnfrtydligande"/>
        <w:spacing w:before="0"/>
        <w:ind w:left="357"/>
        <w:rPr>
          <w:sz w:val="22"/>
          <w:szCs w:val="22"/>
        </w:rPr>
      </w:pPr>
    </w:p>
    <w:p w14:paraId="02DC8D81" w14:textId="77777777" w:rsidR="001A2139" w:rsidRPr="00865C1D" w:rsidRDefault="001A2139" w:rsidP="000B6055">
      <w:pPr>
        <w:pStyle w:val="Namnfrtydligande"/>
        <w:spacing w:before="0"/>
        <w:ind w:left="357"/>
        <w:rPr>
          <w:b/>
          <w:sz w:val="22"/>
          <w:szCs w:val="22"/>
        </w:rPr>
      </w:pPr>
      <w:r w:rsidRPr="00865C1D">
        <w:rPr>
          <w:b/>
          <w:sz w:val="22"/>
          <w:szCs w:val="22"/>
        </w:rPr>
        <w:t>Tält:</w:t>
      </w:r>
    </w:p>
    <w:p w14:paraId="622D3EB7" w14:textId="634EE6DE" w:rsidR="001A2139" w:rsidRDefault="001A2139" w:rsidP="000B6055">
      <w:pPr>
        <w:pStyle w:val="Namnfrtydligande"/>
        <w:spacing w:before="0"/>
        <w:ind w:left="357"/>
        <w:rPr>
          <w:sz w:val="22"/>
          <w:szCs w:val="22"/>
        </w:rPr>
      </w:pPr>
      <w:r>
        <w:rPr>
          <w:sz w:val="22"/>
          <w:szCs w:val="22"/>
        </w:rPr>
        <w:t xml:space="preserve">Robert: Många blev glada över tältet på baksidan så när snösäsongen är slut </w:t>
      </w:r>
      <w:proofErr w:type="gramStart"/>
      <w:r w:rsidR="00865C1D">
        <w:rPr>
          <w:sz w:val="22"/>
          <w:szCs w:val="22"/>
        </w:rPr>
        <w:t>(</w:t>
      </w:r>
      <w:r w:rsidR="00480CC0">
        <w:rPr>
          <w:sz w:val="22"/>
          <w:szCs w:val="22"/>
        </w:rPr>
        <w:t xml:space="preserve"> </w:t>
      </w:r>
      <w:r w:rsidR="00480CC0" w:rsidRPr="00480CC0">
        <w:rPr>
          <w:i/>
          <w:sz w:val="22"/>
          <w:szCs w:val="22"/>
        </w:rPr>
        <w:t>Sällskapet</w:t>
      </w:r>
      <w:proofErr w:type="gramEnd"/>
      <w:r w:rsidR="00480CC0" w:rsidRPr="00480CC0">
        <w:rPr>
          <w:i/>
          <w:sz w:val="22"/>
          <w:szCs w:val="22"/>
        </w:rPr>
        <w:t xml:space="preserve"> skrattar</w:t>
      </w:r>
      <w:r w:rsidR="00480CC0">
        <w:rPr>
          <w:sz w:val="22"/>
          <w:szCs w:val="22"/>
        </w:rPr>
        <w:t xml:space="preserve"> </w:t>
      </w:r>
      <w:r w:rsidR="00865C1D">
        <w:rPr>
          <w:sz w:val="22"/>
          <w:szCs w:val="22"/>
        </w:rPr>
        <w:t>)</w:t>
      </w:r>
      <w:r w:rsidR="00480CC0">
        <w:rPr>
          <w:sz w:val="22"/>
          <w:szCs w:val="22"/>
        </w:rPr>
        <w:t xml:space="preserve"> </w:t>
      </w:r>
      <w:r>
        <w:rPr>
          <w:sz w:val="22"/>
          <w:szCs w:val="22"/>
        </w:rPr>
        <w:t xml:space="preserve">och det inte blir några </w:t>
      </w:r>
      <w:proofErr w:type="spellStart"/>
      <w:r>
        <w:rPr>
          <w:sz w:val="22"/>
          <w:szCs w:val="22"/>
        </w:rPr>
        <w:t>takras</w:t>
      </w:r>
      <w:proofErr w:type="spellEnd"/>
      <w:r w:rsidR="00480CC0">
        <w:rPr>
          <w:sz w:val="22"/>
          <w:szCs w:val="22"/>
        </w:rPr>
        <w:t xml:space="preserve"> från huset,</w:t>
      </w:r>
      <w:r>
        <w:rPr>
          <w:sz w:val="22"/>
          <w:szCs w:val="22"/>
        </w:rPr>
        <w:t xml:space="preserve"> så ställer vi ut tältet så alla kan använda </w:t>
      </w:r>
      <w:r w:rsidR="00480CC0">
        <w:rPr>
          <w:sz w:val="22"/>
          <w:szCs w:val="22"/>
        </w:rPr>
        <w:t>det</w:t>
      </w:r>
      <w:r>
        <w:rPr>
          <w:sz w:val="22"/>
          <w:szCs w:val="22"/>
        </w:rPr>
        <w:t>. Då kan man vara där i väder och vind. Vi testar det för det kan bli kallt på kvällarna. Då får vi alla be att hjälpas åt med barnen så de är försiktiga med tältet. Det är inget industritält.</w:t>
      </w:r>
    </w:p>
    <w:p w14:paraId="7CCBDCCD" w14:textId="6ED6F3CE" w:rsidR="001A2139" w:rsidRDefault="001A2139" w:rsidP="000B6055">
      <w:pPr>
        <w:pStyle w:val="Namnfrtydligande"/>
        <w:spacing w:before="0"/>
        <w:ind w:left="357"/>
        <w:rPr>
          <w:sz w:val="22"/>
          <w:szCs w:val="22"/>
        </w:rPr>
      </w:pPr>
    </w:p>
    <w:p w14:paraId="47542570" w14:textId="28D995D5" w:rsidR="00AF7D05" w:rsidRPr="00AF7D05" w:rsidRDefault="00AF7D05" w:rsidP="000B6055">
      <w:pPr>
        <w:pStyle w:val="Namnfrtydligande"/>
        <w:spacing w:before="0"/>
        <w:ind w:left="357"/>
        <w:rPr>
          <w:b/>
          <w:sz w:val="22"/>
          <w:szCs w:val="22"/>
        </w:rPr>
      </w:pPr>
      <w:r w:rsidRPr="00AF7D05">
        <w:rPr>
          <w:b/>
          <w:sz w:val="22"/>
          <w:szCs w:val="22"/>
        </w:rPr>
        <w:t>Pubkväll:</w:t>
      </w:r>
    </w:p>
    <w:p w14:paraId="33E2B203" w14:textId="58304838" w:rsidR="001A2139" w:rsidRDefault="00AF7D05" w:rsidP="000B6055">
      <w:pPr>
        <w:pStyle w:val="Namnfrtydligande"/>
        <w:spacing w:before="0"/>
        <w:ind w:left="357"/>
        <w:rPr>
          <w:sz w:val="22"/>
          <w:szCs w:val="22"/>
        </w:rPr>
      </w:pPr>
      <w:r>
        <w:rPr>
          <w:sz w:val="22"/>
          <w:szCs w:val="22"/>
        </w:rPr>
        <w:t xml:space="preserve">Robert: </w:t>
      </w:r>
      <w:r w:rsidR="001A2139">
        <w:rPr>
          <w:sz w:val="22"/>
          <w:szCs w:val="22"/>
        </w:rPr>
        <w:t>För medlemmarna skall vi snart ha pub-kväll</w:t>
      </w:r>
    </w:p>
    <w:p w14:paraId="1AD3FB94" w14:textId="77777777" w:rsidR="001A2139" w:rsidRDefault="001A2139" w:rsidP="000B6055">
      <w:pPr>
        <w:pStyle w:val="Namnfrtydligande"/>
        <w:spacing w:before="0"/>
        <w:ind w:left="357"/>
        <w:rPr>
          <w:sz w:val="22"/>
          <w:szCs w:val="22"/>
        </w:rPr>
      </w:pPr>
      <w:r>
        <w:rPr>
          <w:sz w:val="22"/>
          <w:szCs w:val="22"/>
        </w:rPr>
        <w:t xml:space="preserve">Robert: Först skall vi ha tillstånd men till självkostnadspris skall man kunna </w:t>
      </w:r>
      <w:r w:rsidR="000F2F67">
        <w:rPr>
          <w:sz w:val="22"/>
          <w:szCs w:val="22"/>
        </w:rPr>
        <w:t xml:space="preserve">köpa vin och öl. Det är en gemensamhetspunkt. Caféet är trevligt men vi måste locka alla åldrar! Glöggkvällen lockade både unga och gamla och det kan det här också. Vi testar några gånger och ser hur det går. </w:t>
      </w:r>
    </w:p>
    <w:p w14:paraId="5167121D" w14:textId="77777777" w:rsidR="000F2F67" w:rsidRDefault="000F2F67" w:rsidP="000B6055">
      <w:pPr>
        <w:pStyle w:val="Namnfrtydligande"/>
        <w:spacing w:before="0"/>
        <w:ind w:left="357"/>
        <w:rPr>
          <w:sz w:val="22"/>
          <w:szCs w:val="22"/>
        </w:rPr>
      </w:pPr>
    </w:p>
    <w:p w14:paraId="7A2EC8F5" w14:textId="3E55D6C8" w:rsidR="000F2F67" w:rsidRPr="00AF7D05" w:rsidRDefault="00A40611" w:rsidP="000B6055">
      <w:pPr>
        <w:pStyle w:val="Namnfrtydligande"/>
        <w:spacing w:before="0"/>
        <w:ind w:left="357"/>
        <w:rPr>
          <w:b/>
          <w:sz w:val="22"/>
          <w:szCs w:val="22"/>
        </w:rPr>
      </w:pPr>
      <w:r w:rsidRPr="00AF7D05">
        <w:rPr>
          <w:b/>
          <w:sz w:val="22"/>
          <w:szCs w:val="22"/>
        </w:rPr>
        <w:t>Svetsardagar</w:t>
      </w:r>
      <w:r w:rsidR="00AF7D05">
        <w:rPr>
          <w:b/>
          <w:sz w:val="22"/>
          <w:szCs w:val="22"/>
        </w:rPr>
        <w:t>:</w:t>
      </w:r>
    </w:p>
    <w:p w14:paraId="6FE06AD1" w14:textId="38EF4D27" w:rsidR="00A40611" w:rsidRDefault="00AF7D05" w:rsidP="000B6055">
      <w:pPr>
        <w:pStyle w:val="Namnfrtydligande"/>
        <w:spacing w:before="0"/>
        <w:ind w:left="357"/>
        <w:rPr>
          <w:sz w:val="22"/>
          <w:szCs w:val="22"/>
        </w:rPr>
      </w:pPr>
      <w:r>
        <w:rPr>
          <w:sz w:val="22"/>
          <w:szCs w:val="22"/>
        </w:rPr>
        <w:t xml:space="preserve">Robert: </w:t>
      </w:r>
      <w:r w:rsidR="00A40611">
        <w:rPr>
          <w:sz w:val="22"/>
          <w:szCs w:val="22"/>
        </w:rPr>
        <w:t>Vi tänkte testa att någon gång under vår</w:t>
      </w:r>
      <w:r>
        <w:rPr>
          <w:sz w:val="22"/>
          <w:szCs w:val="22"/>
        </w:rPr>
        <w:t>/</w:t>
      </w:r>
      <w:r w:rsidR="00A40611">
        <w:rPr>
          <w:sz w:val="22"/>
          <w:szCs w:val="22"/>
        </w:rPr>
        <w:t>sommar</w:t>
      </w:r>
      <w:r>
        <w:rPr>
          <w:sz w:val="22"/>
          <w:szCs w:val="22"/>
        </w:rPr>
        <w:t xml:space="preserve"> - </w:t>
      </w:r>
      <w:r w:rsidR="00A40611">
        <w:rPr>
          <w:sz w:val="22"/>
          <w:szCs w:val="22"/>
        </w:rPr>
        <w:t>över en helg, ha svetsardagar. V</w:t>
      </w:r>
      <w:r>
        <w:rPr>
          <w:sz w:val="22"/>
          <w:szCs w:val="22"/>
        </w:rPr>
        <w:t>i</w:t>
      </w:r>
      <w:r w:rsidR="00A40611">
        <w:rPr>
          <w:sz w:val="22"/>
          <w:szCs w:val="22"/>
        </w:rPr>
        <w:t xml:space="preserve"> tänkte blanda med konst och hantverksutställning och lite loppmarknad och lite utomhusaktiviteter. Kanske dra in pizzerian som kan grilla </w:t>
      </w:r>
      <w:proofErr w:type="gramStart"/>
      <w:r w:rsidR="00A40611">
        <w:rPr>
          <w:sz w:val="22"/>
          <w:szCs w:val="22"/>
        </w:rPr>
        <w:t>etc.</w:t>
      </w:r>
      <w:proofErr w:type="gramEnd"/>
      <w:r w:rsidR="00A40611">
        <w:rPr>
          <w:sz w:val="22"/>
          <w:szCs w:val="22"/>
        </w:rPr>
        <w:t xml:space="preserve"> Det är i projektstadiet för att vi skall kunna göra något tillsammans. Det är för att de i huset skall kunna få en chans att visa sina hantverk eller sälja sina saker. Om det går att få lite hjälp av de med tid över så kan vi locka även de yngre</w:t>
      </w:r>
      <w:r w:rsidR="000B54D8">
        <w:rPr>
          <w:sz w:val="22"/>
          <w:szCs w:val="22"/>
        </w:rPr>
        <w:t xml:space="preserve"> med små barn.</w:t>
      </w:r>
      <w:r w:rsidR="00A40611">
        <w:rPr>
          <w:sz w:val="22"/>
          <w:szCs w:val="22"/>
        </w:rPr>
        <w:t xml:space="preserve"> Vi vill att unga och gamla skall få en chans att träffa varandra så vi får en förståelse för att det här är ett levande hus. Här kan man få en chans att prata med sin granne som störs av barnen och blanda alla</w:t>
      </w:r>
      <w:r w:rsidR="000B54D8">
        <w:rPr>
          <w:sz w:val="22"/>
          <w:szCs w:val="22"/>
        </w:rPr>
        <w:t xml:space="preserve"> åldrar.</w:t>
      </w:r>
    </w:p>
    <w:p w14:paraId="0F6ED209" w14:textId="77777777" w:rsidR="00A40611" w:rsidRDefault="00A40611" w:rsidP="000B6055">
      <w:pPr>
        <w:pStyle w:val="Namnfrtydligande"/>
        <w:spacing w:before="0"/>
        <w:ind w:left="357"/>
        <w:rPr>
          <w:sz w:val="22"/>
          <w:szCs w:val="22"/>
        </w:rPr>
      </w:pPr>
    </w:p>
    <w:p w14:paraId="297C4B5C" w14:textId="2722D253" w:rsidR="00A40611" w:rsidRDefault="000B54D8" w:rsidP="000B6055">
      <w:pPr>
        <w:pStyle w:val="Namnfrtydligande"/>
        <w:spacing w:before="0"/>
        <w:ind w:left="357"/>
        <w:rPr>
          <w:sz w:val="22"/>
          <w:szCs w:val="22"/>
        </w:rPr>
      </w:pPr>
      <w:r>
        <w:rPr>
          <w:sz w:val="22"/>
          <w:szCs w:val="22"/>
        </w:rPr>
        <w:t>Boende</w:t>
      </w:r>
      <w:r w:rsidR="00A40611">
        <w:rPr>
          <w:sz w:val="22"/>
          <w:szCs w:val="22"/>
        </w:rPr>
        <w:t xml:space="preserve">: Hur vet man att pubkvällen </w:t>
      </w:r>
      <w:r>
        <w:rPr>
          <w:sz w:val="22"/>
          <w:szCs w:val="22"/>
        </w:rPr>
        <w:t>blir</w:t>
      </w:r>
      <w:r w:rsidR="00A40611">
        <w:rPr>
          <w:sz w:val="22"/>
          <w:szCs w:val="22"/>
        </w:rPr>
        <w:t xml:space="preserve"> för medlemmar och inte människor utifrån?</w:t>
      </w:r>
    </w:p>
    <w:p w14:paraId="2063C2B8" w14:textId="702F15FD" w:rsidR="00A40611" w:rsidRDefault="00A40611" w:rsidP="000B6055">
      <w:pPr>
        <w:pStyle w:val="Namnfrtydligande"/>
        <w:spacing w:before="0"/>
        <w:ind w:left="357"/>
        <w:rPr>
          <w:sz w:val="22"/>
          <w:szCs w:val="22"/>
        </w:rPr>
      </w:pPr>
      <w:r>
        <w:rPr>
          <w:sz w:val="22"/>
          <w:szCs w:val="22"/>
        </w:rPr>
        <w:t>Robert: Det blir medlemslistor och vi har ju koll</w:t>
      </w:r>
      <w:r w:rsidR="000B54D8">
        <w:rPr>
          <w:sz w:val="22"/>
          <w:szCs w:val="22"/>
        </w:rPr>
        <w:t xml:space="preserve"> på vilka som bor här i huset</w:t>
      </w:r>
      <w:r>
        <w:rPr>
          <w:sz w:val="22"/>
          <w:szCs w:val="22"/>
        </w:rPr>
        <w:t>. Tillståndet sträcker sig till slutet sällskap så det får inte komma folk utifrån</w:t>
      </w:r>
      <w:r w:rsidR="000B54D8">
        <w:rPr>
          <w:sz w:val="22"/>
          <w:szCs w:val="22"/>
        </w:rPr>
        <w:t xml:space="preserve"> i för stor skala. Eventuellt får man ta med en gäst.</w:t>
      </w:r>
    </w:p>
    <w:p w14:paraId="2E31CC76" w14:textId="77777777" w:rsidR="00A40611" w:rsidRDefault="00A40611" w:rsidP="000B6055">
      <w:pPr>
        <w:pStyle w:val="Namnfrtydligande"/>
        <w:spacing w:before="0"/>
        <w:ind w:left="357"/>
        <w:rPr>
          <w:sz w:val="22"/>
          <w:szCs w:val="22"/>
        </w:rPr>
      </w:pPr>
    </w:p>
    <w:p w14:paraId="477D8683" w14:textId="0FD6884A" w:rsidR="00A40611" w:rsidRDefault="00A40611" w:rsidP="000B6055">
      <w:pPr>
        <w:pStyle w:val="Namnfrtydligande"/>
        <w:spacing w:before="0"/>
        <w:ind w:left="357"/>
        <w:rPr>
          <w:sz w:val="22"/>
          <w:szCs w:val="22"/>
        </w:rPr>
      </w:pPr>
      <w:r>
        <w:rPr>
          <w:sz w:val="22"/>
          <w:szCs w:val="22"/>
        </w:rPr>
        <w:t xml:space="preserve">Birgitta: Ser ni </w:t>
      </w:r>
      <w:proofErr w:type="gramStart"/>
      <w:r>
        <w:rPr>
          <w:sz w:val="22"/>
          <w:szCs w:val="22"/>
        </w:rPr>
        <w:t>va</w:t>
      </w:r>
      <w:proofErr w:type="gramEnd"/>
      <w:r>
        <w:rPr>
          <w:sz w:val="22"/>
          <w:szCs w:val="22"/>
        </w:rPr>
        <w:t xml:space="preserve"> fint vi har i lokalen!</w:t>
      </w:r>
    </w:p>
    <w:p w14:paraId="34373E20" w14:textId="465710CA" w:rsidR="00B23262" w:rsidRDefault="00B23262" w:rsidP="000B6055">
      <w:pPr>
        <w:pStyle w:val="Namnfrtydligande"/>
        <w:spacing w:before="0"/>
        <w:ind w:left="357"/>
        <w:rPr>
          <w:sz w:val="22"/>
          <w:szCs w:val="22"/>
        </w:rPr>
      </w:pPr>
    </w:p>
    <w:p w14:paraId="152BF3F2" w14:textId="338F01D2" w:rsidR="00B23262" w:rsidRPr="00B23262" w:rsidRDefault="00B23262" w:rsidP="000B6055">
      <w:pPr>
        <w:pStyle w:val="Namnfrtydligande"/>
        <w:spacing w:before="0"/>
        <w:ind w:left="357"/>
        <w:rPr>
          <w:i/>
          <w:sz w:val="22"/>
          <w:szCs w:val="22"/>
        </w:rPr>
      </w:pPr>
      <w:r w:rsidRPr="00B23262">
        <w:rPr>
          <w:i/>
          <w:sz w:val="22"/>
          <w:szCs w:val="22"/>
        </w:rPr>
        <w:t>Sällskapet instämmer</w:t>
      </w:r>
    </w:p>
    <w:p w14:paraId="359E198C" w14:textId="77777777" w:rsidR="00A40611" w:rsidRDefault="00A40611" w:rsidP="000B6055">
      <w:pPr>
        <w:pStyle w:val="Namnfrtydligande"/>
        <w:spacing w:before="0"/>
        <w:ind w:left="357"/>
        <w:rPr>
          <w:sz w:val="22"/>
          <w:szCs w:val="22"/>
        </w:rPr>
      </w:pPr>
    </w:p>
    <w:p w14:paraId="0D46CE0E" w14:textId="5982829E" w:rsidR="00A40611" w:rsidRDefault="00A40611" w:rsidP="000B6055">
      <w:pPr>
        <w:pStyle w:val="Namnfrtydligande"/>
        <w:spacing w:before="0"/>
        <w:ind w:left="357"/>
        <w:rPr>
          <w:sz w:val="22"/>
          <w:szCs w:val="22"/>
        </w:rPr>
      </w:pPr>
      <w:r>
        <w:rPr>
          <w:sz w:val="22"/>
          <w:szCs w:val="22"/>
        </w:rPr>
        <w:t>Robert: Vi har nya regler nu som Margareta har fått och ett nytt avtal som medlemmen skall skriva under. Det är mer omfattande</w:t>
      </w:r>
      <w:r w:rsidR="00B23262">
        <w:rPr>
          <w:sz w:val="22"/>
          <w:szCs w:val="22"/>
        </w:rPr>
        <w:t xml:space="preserve"> än tidigare. Om man har sönder något så får man helt enkelt betala för sig.</w:t>
      </w:r>
    </w:p>
    <w:p w14:paraId="705B996B" w14:textId="77777777" w:rsidR="00A40611" w:rsidRDefault="00A40611" w:rsidP="000B6055">
      <w:pPr>
        <w:pStyle w:val="Namnfrtydligande"/>
        <w:spacing w:before="0"/>
        <w:ind w:left="357"/>
        <w:rPr>
          <w:sz w:val="22"/>
          <w:szCs w:val="22"/>
        </w:rPr>
      </w:pPr>
    </w:p>
    <w:p w14:paraId="05198FC4" w14:textId="77777777" w:rsidR="00A40611" w:rsidRPr="00B23262" w:rsidRDefault="00A40611" w:rsidP="000B6055">
      <w:pPr>
        <w:pStyle w:val="Namnfrtydligande"/>
        <w:spacing w:before="0"/>
        <w:ind w:left="357"/>
        <w:rPr>
          <w:b/>
          <w:sz w:val="22"/>
          <w:szCs w:val="22"/>
        </w:rPr>
      </w:pPr>
      <w:r w:rsidRPr="00B23262">
        <w:rPr>
          <w:b/>
          <w:sz w:val="22"/>
          <w:szCs w:val="22"/>
        </w:rPr>
        <w:t xml:space="preserve">Gästrum: </w:t>
      </w:r>
    </w:p>
    <w:p w14:paraId="40AD0947" w14:textId="77777777" w:rsidR="002745C4" w:rsidRDefault="00A40611" w:rsidP="00A40611">
      <w:pPr>
        <w:pStyle w:val="Namnfrtydligande"/>
        <w:spacing w:before="0"/>
        <w:ind w:left="357"/>
      </w:pPr>
      <w:r>
        <w:rPr>
          <w:sz w:val="22"/>
          <w:szCs w:val="22"/>
        </w:rPr>
        <w:t>Birgitta: 63</w:t>
      </w:r>
      <w:r>
        <w:t xml:space="preserve"> Nätter var gästrummet uthyrt 2019. </w:t>
      </w:r>
    </w:p>
    <w:p w14:paraId="4949AFAD" w14:textId="77777777" w:rsidR="00A40611" w:rsidRDefault="00A40611" w:rsidP="00A40611">
      <w:pPr>
        <w:pStyle w:val="Namnfrtydligande"/>
        <w:spacing w:before="0"/>
        <w:ind w:left="357"/>
      </w:pPr>
      <w:r>
        <w:t>Medlem: Hur bokar man?</w:t>
      </w:r>
    </w:p>
    <w:p w14:paraId="2AE5533F" w14:textId="77777777" w:rsidR="00A40611" w:rsidRDefault="00A40611" w:rsidP="00A40611">
      <w:pPr>
        <w:pStyle w:val="Namnfrtydligande"/>
        <w:spacing w:before="0"/>
        <w:ind w:left="357"/>
      </w:pPr>
      <w:r>
        <w:t>Birgitta: Man hör av sig till mig och det kostar 300:-/natt</w:t>
      </w:r>
    </w:p>
    <w:p w14:paraId="3AB751BB" w14:textId="77777777" w:rsidR="00A40611" w:rsidRDefault="00A40611" w:rsidP="00A40611">
      <w:pPr>
        <w:pStyle w:val="Namnfrtydligande"/>
        <w:spacing w:before="0"/>
        <w:ind w:left="357"/>
      </w:pPr>
    </w:p>
    <w:p w14:paraId="2A121297" w14:textId="77777777" w:rsidR="0028741E" w:rsidRDefault="0028741E" w:rsidP="00A40611">
      <w:pPr>
        <w:pStyle w:val="Namnfrtydligande"/>
        <w:spacing w:before="0"/>
        <w:ind w:left="357"/>
      </w:pPr>
      <w:r>
        <w:t>Boende</w:t>
      </w:r>
      <w:r w:rsidR="00A40611">
        <w:t xml:space="preserve">: När är </w:t>
      </w:r>
      <w:proofErr w:type="gramStart"/>
      <w:r w:rsidR="00A40611">
        <w:t>årsmötet?:</w:t>
      </w:r>
      <w:proofErr w:type="gramEnd"/>
      <w:r w:rsidR="00A40611">
        <w:t xml:space="preserve"> </w:t>
      </w:r>
    </w:p>
    <w:p w14:paraId="25C75577" w14:textId="4480152C" w:rsidR="00A40611" w:rsidRDefault="0028741E" w:rsidP="00A40611">
      <w:pPr>
        <w:pStyle w:val="Namnfrtydligande"/>
        <w:spacing w:before="0"/>
        <w:ind w:left="357"/>
      </w:pPr>
      <w:r>
        <w:t xml:space="preserve">Robert: </w:t>
      </w:r>
      <w:r w:rsidR="00A40611">
        <w:t>22/</w:t>
      </w:r>
      <w:proofErr w:type="gramStart"/>
      <w:r w:rsidR="00A40611">
        <w:t>4-2020</w:t>
      </w:r>
      <w:proofErr w:type="gramEnd"/>
      <w:r w:rsidR="00A40611">
        <w:t xml:space="preserve"> klockan 19:00</w:t>
      </w:r>
      <w:r>
        <w:t xml:space="preserve"> i Folkets hus i centrum.</w:t>
      </w:r>
    </w:p>
    <w:p w14:paraId="6B268A99" w14:textId="77777777" w:rsidR="00A40611" w:rsidRDefault="00A40611" w:rsidP="00A40611">
      <w:pPr>
        <w:pStyle w:val="Namnfrtydligande"/>
        <w:spacing w:before="0"/>
        <w:ind w:left="357"/>
      </w:pPr>
    </w:p>
    <w:p w14:paraId="409FFDA7" w14:textId="0F51DD4A" w:rsidR="00A40611" w:rsidRDefault="0028741E" w:rsidP="00A40611">
      <w:pPr>
        <w:pStyle w:val="Namnfrtydligande"/>
        <w:spacing w:before="0"/>
        <w:ind w:left="357"/>
      </w:pPr>
      <w:r>
        <w:t>Boende</w:t>
      </w:r>
      <w:r w:rsidR="00A40611">
        <w:t>: Vi har mal på vinden. Vad skall man göra?</w:t>
      </w:r>
    </w:p>
    <w:p w14:paraId="54D2C310" w14:textId="4B596B50" w:rsidR="00A40611" w:rsidRDefault="00A40611" w:rsidP="00A40611">
      <w:pPr>
        <w:pStyle w:val="Namnfrtydligande"/>
        <w:spacing w:before="0"/>
        <w:ind w:left="357"/>
      </w:pPr>
      <w:r>
        <w:t xml:space="preserve">Robert: Då får vi ta hit </w:t>
      </w:r>
      <w:r w:rsidR="0028741E">
        <w:t>A</w:t>
      </w:r>
      <w:r>
        <w:t>nticimex. Det flyttar människor in och ut och</w:t>
      </w:r>
      <w:r w:rsidR="0028741E">
        <w:t xml:space="preserve"> mal kan även</w:t>
      </w:r>
      <w:r>
        <w:t xml:space="preserve"> komm</w:t>
      </w:r>
      <w:r w:rsidR="0028741E">
        <w:t>a</w:t>
      </w:r>
      <w:r>
        <w:t xml:space="preserve"> utifrån och in. Dessutom behöver man städa ur </w:t>
      </w:r>
      <w:r w:rsidR="0028741E">
        <w:t xml:space="preserve">förrådet </w:t>
      </w:r>
      <w:r>
        <w:t xml:space="preserve">ibland… Det behöver bli omsättning på grejorna. Skulle det </w:t>
      </w:r>
      <w:r w:rsidR="00391C58">
        <w:t xml:space="preserve">nu </w:t>
      </w:r>
      <w:r>
        <w:t>vara mal får vi röka ut</w:t>
      </w:r>
      <w:r w:rsidR="00391C58">
        <w:t xml:space="preserve"> den.</w:t>
      </w:r>
    </w:p>
    <w:p w14:paraId="34921D05" w14:textId="73DCD81D" w:rsidR="00A40611" w:rsidRDefault="00391C58" w:rsidP="00A40611">
      <w:pPr>
        <w:pStyle w:val="Namnfrtydligande"/>
        <w:spacing w:before="0"/>
        <w:ind w:left="357"/>
      </w:pPr>
      <w:r>
        <w:t>Boende</w:t>
      </w:r>
      <w:r w:rsidR="00A40611">
        <w:t>: Det är i trapphus och på vinden i port 13</w:t>
      </w:r>
    </w:p>
    <w:p w14:paraId="64702B58" w14:textId="77777777" w:rsidR="00A40611" w:rsidRDefault="00A40611" w:rsidP="00A40611">
      <w:pPr>
        <w:pStyle w:val="Namnfrtydligande"/>
        <w:spacing w:before="0"/>
        <w:ind w:left="357"/>
      </w:pPr>
    </w:p>
    <w:p w14:paraId="3E3BC9B4" w14:textId="77777777" w:rsidR="00A40611" w:rsidRPr="00391C58" w:rsidRDefault="00A40611" w:rsidP="00A40611">
      <w:pPr>
        <w:pStyle w:val="Namnfrtydligande"/>
        <w:spacing w:before="0"/>
        <w:ind w:left="357"/>
        <w:rPr>
          <w:b/>
        </w:rPr>
      </w:pPr>
      <w:proofErr w:type="spellStart"/>
      <w:r w:rsidRPr="00391C58">
        <w:rPr>
          <w:b/>
        </w:rPr>
        <w:t>iLOC</w:t>
      </w:r>
      <w:proofErr w:type="spellEnd"/>
      <w:r w:rsidRPr="00391C58">
        <w:rPr>
          <w:b/>
        </w:rPr>
        <w:t xml:space="preserve">: </w:t>
      </w:r>
    </w:p>
    <w:p w14:paraId="16B5C61A" w14:textId="305C2265" w:rsidR="00A40611" w:rsidRDefault="00A40611" w:rsidP="00A40611">
      <w:pPr>
        <w:pStyle w:val="Namnfrtydligande"/>
        <w:spacing w:before="0"/>
        <w:ind w:left="357"/>
      </w:pPr>
      <w:proofErr w:type="spellStart"/>
      <w:r>
        <w:t>Ronert</w:t>
      </w:r>
      <w:proofErr w:type="spellEnd"/>
      <w:r>
        <w:t xml:space="preserve">: Vi skall få ett nytt system </w:t>
      </w:r>
      <w:r w:rsidR="00233F13">
        <w:t xml:space="preserve">utan nycklar. Varje lås kan </w:t>
      </w:r>
      <w:r w:rsidR="00391C58">
        <w:t>programmeras</w:t>
      </w:r>
      <w:r w:rsidR="00233F13">
        <w:t xml:space="preserve"> och klippas när tex hantverkaren är färdig eller någon flyttar. </w:t>
      </w:r>
      <w:r w:rsidR="007851E1">
        <w:t>Man kommer ha tillgång till</w:t>
      </w:r>
      <w:r w:rsidR="00391C58">
        <w:t xml:space="preserve"> de</w:t>
      </w:r>
      <w:r w:rsidR="007851E1">
        <w:t xml:space="preserve"> delar i huset, som man har behörighet till. </w:t>
      </w:r>
    </w:p>
    <w:p w14:paraId="567D8067" w14:textId="77777777" w:rsidR="007851E1" w:rsidRDefault="007851E1" w:rsidP="00A40611">
      <w:pPr>
        <w:pStyle w:val="Namnfrtydligande"/>
        <w:spacing w:before="0"/>
        <w:ind w:left="357"/>
      </w:pPr>
    </w:p>
    <w:p w14:paraId="27B3C8A9" w14:textId="7A6C9D3A" w:rsidR="007851E1" w:rsidRDefault="00391C58" w:rsidP="00A40611">
      <w:pPr>
        <w:pStyle w:val="Namnfrtydligande"/>
        <w:spacing w:before="0"/>
        <w:ind w:left="357"/>
      </w:pPr>
      <w:r>
        <w:t>Boende</w:t>
      </w:r>
      <w:r w:rsidR="007851E1">
        <w:t>: Vad händer vid strömavbrott?</w:t>
      </w:r>
    </w:p>
    <w:p w14:paraId="3725BBAF" w14:textId="66DA0C45" w:rsidR="007851E1" w:rsidRDefault="007851E1" w:rsidP="00A40611">
      <w:pPr>
        <w:pStyle w:val="Namnfrtydligande"/>
        <w:spacing w:before="0"/>
        <w:ind w:left="357"/>
      </w:pPr>
      <w:r>
        <w:t xml:space="preserve">Robert: </w:t>
      </w:r>
      <w:r w:rsidR="0032744F">
        <w:t>Systeme</w:t>
      </w:r>
      <w:r>
        <w:t>t är strömlöst</w:t>
      </w:r>
      <w:r w:rsidR="009C15BF">
        <w:t>.</w:t>
      </w:r>
    </w:p>
    <w:p w14:paraId="3D9DFC92" w14:textId="22D40B78" w:rsidR="00C355D1" w:rsidRDefault="009C15BF" w:rsidP="00A40611">
      <w:pPr>
        <w:pStyle w:val="Namnfrtydligande"/>
        <w:spacing w:before="0"/>
        <w:ind w:left="357"/>
      </w:pPr>
      <w:r>
        <w:t>Boende</w:t>
      </w:r>
      <w:r w:rsidR="00C355D1">
        <w:t>: Vem programmerar det?</w:t>
      </w:r>
    </w:p>
    <w:p w14:paraId="70EF3844" w14:textId="40304947" w:rsidR="00C355D1" w:rsidRDefault="00C355D1" w:rsidP="00A40611">
      <w:pPr>
        <w:pStyle w:val="Namnfrtydligande"/>
        <w:spacing w:before="0"/>
        <w:ind w:left="357"/>
      </w:pPr>
      <w:r>
        <w:t xml:space="preserve">Robert: Det blir fortsättningsvis </w:t>
      </w:r>
      <w:proofErr w:type="spellStart"/>
      <w:r>
        <w:t>Norrlås</w:t>
      </w:r>
      <w:proofErr w:type="spellEnd"/>
      <w:r>
        <w:t xml:space="preserve">, av säkerhetsskäl. HSB är en storkund </w:t>
      </w:r>
      <w:r w:rsidR="0032744F">
        <w:t>hos</w:t>
      </w:r>
      <w:r>
        <w:t xml:space="preserve"> </w:t>
      </w:r>
      <w:proofErr w:type="spellStart"/>
      <w:r>
        <w:t>Norrlås</w:t>
      </w:r>
      <w:proofErr w:type="spellEnd"/>
      <w:r>
        <w:t xml:space="preserve"> och eftersom vi är lite av piloter hos HSB, för att se om det funkar, så behåller vi </w:t>
      </w:r>
      <w:r w:rsidR="0032744F">
        <w:t xml:space="preserve">dom. </w:t>
      </w:r>
      <w:r>
        <w:t xml:space="preserve"> Kostnaden kommer bli ca </w:t>
      </w:r>
      <w:proofErr w:type="gramStart"/>
      <w:r>
        <w:t>500.000:-</w:t>
      </w:r>
      <w:proofErr w:type="gramEnd"/>
      <w:r>
        <w:t>.</w:t>
      </w:r>
    </w:p>
    <w:p w14:paraId="244E70A1" w14:textId="36B9525C" w:rsidR="00C355D1" w:rsidRDefault="009C15BF" w:rsidP="00A40611">
      <w:pPr>
        <w:pStyle w:val="Namnfrtydligande"/>
        <w:spacing w:before="0"/>
        <w:ind w:left="357"/>
      </w:pPr>
      <w:r>
        <w:t>Boende</w:t>
      </w:r>
      <w:r w:rsidR="00C355D1">
        <w:t>: Hur gör man om det kommer hem en hantverkare till mig?</w:t>
      </w:r>
    </w:p>
    <w:p w14:paraId="7043A7ED" w14:textId="6363E19C" w:rsidR="00C355D1" w:rsidRDefault="00C355D1" w:rsidP="00A40611">
      <w:pPr>
        <w:pStyle w:val="Namnfrtydligande"/>
        <w:spacing w:before="0"/>
        <w:ind w:left="357"/>
      </w:pPr>
      <w:r>
        <w:t xml:space="preserve">Robert: Då får man kontakta </w:t>
      </w:r>
      <w:proofErr w:type="spellStart"/>
      <w:r w:rsidR="00680870">
        <w:t>N</w:t>
      </w:r>
      <w:r>
        <w:t>orrlås</w:t>
      </w:r>
      <w:proofErr w:type="spellEnd"/>
      <w:r>
        <w:t xml:space="preserve"> själv. </w:t>
      </w:r>
      <w:r w:rsidR="00680870">
        <w:t>Jag syftade främst på om det är hantverkare som arbetar i fastighetens allmänna utrymmen.</w:t>
      </w:r>
    </w:p>
    <w:p w14:paraId="6E8E2E53" w14:textId="7411C9CB" w:rsidR="00C355D1" w:rsidRDefault="00C02D4D" w:rsidP="00A40611">
      <w:pPr>
        <w:pStyle w:val="Namnfrtydligande"/>
        <w:spacing w:before="0"/>
        <w:ind w:left="357"/>
      </w:pPr>
      <w:r>
        <w:t>Boende</w:t>
      </w:r>
      <w:r w:rsidR="00C355D1">
        <w:t xml:space="preserve">: </w:t>
      </w:r>
      <w:r w:rsidR="00680870">
        <w:t xml:space="preserve">Hur blir det med brandtrappan? </w:t>
      </w:r>
      <w:r>
        <w:t>Styrs den också av samma nyckel?</w:t>
      </w:r>
    </w:p>
    <w:p w14:paraId="5F941079" w14:textId="64824969" w:rsidR="00C355D1" w:rsidRDefault="00C355D1" w:rsidP="00C355D1">
      <w:pPr>
        <w:pStyle w:val="Namnfrtydligande"/>
        <w:spacing w:before="0"/>
        <w:ind w:left="357"/>
      </w:pPr>
      <w:r>
        <w:t>Robert: Samma nyckel. Skulle hissen gå sönder så skall ni kunna smita in i porten bredvid</w:t>
      </w:r>
      <w:r w:rsidR="00E11D7F">
        <w:t xml:space="preserve"> och ta en omväg via vinden.</w:t>
      </w:r>
      <w:r>
        <w:t xml:space="preserve"> Man skall kunna byta även in till sin lägenhet</w:t>
      </w:r>
      <w:r w:rsidR="00E11D7F">
        <w:t xml:space="preserve"> framöver</w:t>
      </w:r>
      <w:r>
        <w:t xml:space="preserve">. </w:t>
      </w:r>
      <w:r w:rsidR="0092402F">
        <w:t>Om man tappar sin nyckel så går den att stänga a</w:t>
      </w:r>
      <w:r w:rsidR="00E11D7F">
        <w:t>v den</w:t>
      </w:r>
      <w:r w:rsidR="0092402F">
        <w:t xml:space="preserve">. Nyckeln kommer funka på container </w:t>
      </w:r>
      <w:proofErr w:type="gramStart"/>
      <w:r w:rsidR="0092402F">
        <w:t>etc.</w:t>
      </w:r>
      <w:proofErr w:type="gramEnd"/>
      <w:r w:rsidR="0092402F">
        <w:t xml:space="preserve"> Samma antal som tidigare per lägenhet. </w:t>
      </w:r>
    </w:p>
    <w:p w14:paraId="7547234C" w14:textId="77777777" w:rsidR="004631C1" w:rsidRDefault="004631C1" w:rsidP="00C355D1">
      <w:pPr>
        <w:pStyle w:val="Namnfrtydligande"/>
        <w:spacing w:before="0"/>
        <w:ind w:left="357"/>
      </w:pPr>
    </w:p>
    <w:p w14:paraId="7E45020F" w14:textId="5BF0CCAA" w:rsidR="0092402F" w:rsidRDefault="0092402F" w:rsidP="004631C1">
      <w:pPr>
        <w:pStyle w:val="Namnfrtydligande"/>
        <w:spacing w:before="0"/>
        <w:ind w:left="357"/>
      </w:pPr>
      <w:r>
        <w:t>Robert</w:t>
      </w:r>
      <w:r w:rsidR="004631C1">
        <w:t>: Nu</w:t>
      </w:r>
      <w:r>
        <w:t xml:space="preserve"> väntar på leveransbesked från </w:t>
      </w:r>
      <w:proofErr w:type="spellStart"/>
      <w:r>
        <w:t>iLOC</w:t>
      </w:r>
      <w:proofErr w:type="spellEnd"/>
      <w:r>
        <w:t>. Det är hårt tryck och må</w:t>
      </w:r>
      <w:r w:rsidR="0043707D">
        <w:t>nga</w:t>
      </w:r>
      <w:r>
        <w:t xml:space="preserve"> bestämde sig samtidigt som oss. Det borde vara klart innan sommaren.</w:t>
      </w:r>
    </w:p>
    <w:p w14:paraId="386CE473" w14:textId="77777777" w:rsidR="0092402F" w:rsidRDefault="0092402F" w:rsidP="00C355D1">
      <w:pPr>
        <w:pStyle w:val="Namnfrtydligande"/>
        <w:spacing w:before="0"/>
        <w:ind w:left="357"/>
      </w:pPr>
    </w:p>
    <w:p w14:paraId="4484D1F0" w14:textId="1A0D3DDC" w:rsidR="0092402F" w:rsidRDefault="0092402F" w:rsidP="00C355D1">
      <w:pPr>
        <w:pStyle w:val="Namnfrtydligande"/>
        <w:spacing w:before="0"/>
        <w:ind w:left="357"/>
      </w:pPr>
      <w:r>
        <w:t>Birgitta: Elektrikerna som är ute nu</w:t>
      </w:r>
      <w:r w:rsidR="0043707D">
        <w:t xml:space="preserve"> är</w:t>
      </w:r>
      <w:r>
        <w:t xml:space="preserve"> från Järfälla låsservice på uppdrag av kommunen</w:t>
      </w:r>
      <w:r w:rsidR="0043707D">
        <w:t>. Det är</w:t>
      </w:r>
      <w:r>
        <w:t xml:space="preserve"> för </w:t>
      </w:r>
      <w:r w:rsidR="0041420F">
        <w:t xml:space="preserve">att </w:t>
      </w:r>
      <w:r>
        <w:t xml:space="preserve">hemtjänsten skall kunna legitimera sig när de går in. </w:t>
      </w:r>
    </w:p>
    <w:p w14:paraId="3676CCF0" w14:textId="208C9689" w:rsidR="0092402F" w:rsidRDefault="0092402F" w:rsidP="00C355D1">
      <w:pPr>
        <w:pStyle w:val="Namnfrtydligande"/>
        <w:spacing w:before="0"/>
        <w:ind w:left="357"/>
      </w:pPr>
      <w:r>
        <w:t xml:space="preserve">Robert: Det är för att kommunen skall slippa problem med nycklar och snabbare komma in till de äldre. De öppnar via mobiltelefonen och </w:t>
      </w:r>
      <w:r w:rsidR="0041420F">
        <w:t>legitimerar</w:t>
      </w:r>
      <w:r>
        <w:t xml:space="preserve"> sig. Idag måste de först till kontoret för att hämta nyckel och sen åka till patienten. Men nu sitter det en dosa som öppnar upp låset och det blir en närvaroko</w:t>
      </w:r>
      <w:r w:rsidR="0041420F">
        <w:t>n</w:t>
      </w:r>
      <w:r>
        <w:t xml:space="preserve">troll så vi har koll på vilka som rör sig i huset. </w:t>
      </w:r>
    </w:p>
    <w:p w14:paraId="06A0EA7C" w14:textId="3ADA2EDF" w:rsidR="0092402F" w:rsidRDefault="0041420F" w:rsidP="00C355D1">
      <w:pPr>
        <w:pStyle w:val="Namnfrtydligande"/>
        <w:spacing w:before="0"/>
        <w:ind w:left="357"/>
      </w:pPr>
      <w:r>
        <w:t>Boende</w:t>
      </w:r>
      <w:r w:rsidR="0092402F">
        <w:t xml:space="preserve">: </w:t>
      </w:r>
      <w:proofErr w:type="spellStart"/>
      <w:r w:rsidR="0092402F">
        <w:t>Freecall</w:t>
      </w:r>
      <w:proofErr w:type="spellEnd"/>
      <w:r w:rsidR="0092402F">
        <w:t xml:space="preserve">? Påverkas det? </w:t>
      </w:r>
    </w:p>
    <w:p w14:paraId="66503B9C" w14:textId="77777777" w:rsidR="0092402F" w:rsidRDefault="0092402F" w:rsidP="00C355D1">
      <w:pPr>
        <w:pStyle w:val="Namnfrtydligande"/>
        <w:spacing w:before="0"/>
        <w:ind w:left="357"/>
      </w:pPr>
      <w:r>
        <w:t>Robert: Inget försvinner utan det är samma dosor och vi kommer få nya koder.</w:t>
      </w:r>
    </w:p>
    <w:p w14:paraId="2F0BC217" w14:textId="51E8B439" w:rsidR="0092402F" w:rsidRDefault="0041420F" w:rsidP="00C355D1">
      <w:pPr>
        <w:pStyle w:val="Namnfrtydligande"/>
        <w:spacing w:before="0"/>
        <w:ind w:left="357"/>
      </w:pPr>
      <w:r>
        <w:t>Boende</w:t>
      </w:r>
      <w:r w:rsidR="0092402F">
        <w:t>: Hur är det på nätterna för polis och brandmän?</w:t>
      </w:r>
    </w:p>
    <w:p w14:paraId="7121ADD7" w14:textId="72FC7E83" w:rsidR="0092402F" w:rsidRDefault="0092402F" w:rsidP="00C355D1">
      <w:pPr>
        <w:pStyle w:val="Namnfrtydligande"/>
        <w:spacing w:before="0"/>
        <w:ind w:left="357"/>
      </w:pPr>
      <w:r>
        <w:t>Robert: Idag har vi begränsade tider och vi har pratat om</w:t>
      </w:r>
      <w:r w:rsidR="0041420F">
        <w:t>,</w:t>
      </w:r>
      <w:r>
        <w:t xml:space="preserve"> men inte beslutat</w:t>
      </w:r>
      <w:r w:rsidR="0041420F">
        <w:t>,</w:t>
      </w:r>
      <w:r>
        <w:t xml:space="preserve"> att förlänga tiderna för hur länge portarna är öppna. Kanske stänga runt 22.00. Många har redan lämnat ut koden till diverse leveransfirmor. </w:t>
      </w:r>
    </w:p>
    <w:p w14:paraId="341707DE" w14:textId="4E6149C3" w:rsidR="0092402F" w:rsidRDefault="0041420F" w:rsidP="00C355D1">
      <w:pPr>
        <w:pStyle w:val="Namnfrtydligande"/>
        <w:spacing w:before="0"/>
        <w:ind w:left="357"/>
      </w:pPr>
      <w:r>
        <w:t>Boende: Hur kommer ambulans och polis in?</w:t>
      </w:r>
    </w:p>
    <w:p w14:paraId="7204388C" w14:textId="1B1ED6AE" w:rsidR="005F473E" w:rsidRDefault="0092402F" w:rsidP="00C24B14">
      <w:pPr>
        <w:pStyle w:val="Namnfrtydligande"/>
        <w:spacing w:before="0"/>
        <w:ind w:left="357"/>
      </w:pPr>
      <w:r>
        <w:lastRenderedPageBreak/>
        <w:t xml:space="preserve">Robert; Dom har en blåljuskod. Nu är larmet på vinden kopplat till </w:t>
      </w:r>
      <w:r w:rsidR="0041420F">
        <w:t>SOS</w:t>
      </w:r>
      <w:r>
        <w:t>. Dom som e svårast att kommunicera med är ambulans för att det är så pass privatiserat.</w:t>
      </w:r>
      <w:r w:rsidR="0041420F">
        <w:t xml:space="preserve"> </w:t>
      </w:r>
    </w:p>
    <w:p w14:paraId="26FA3A7D" w14:textId="76479DE7" w:rsidR="005F473E" w:rsidRDefault="005F473E" w:rsidP="00C355D1">
      <w:pPr>
        <w:pStyle w:val="Namnfrtydligande"/>
        <w:spacing w:before="0"/>
        <w:ind w:left="357"/>
      </w:pPr>
      <w:r>
        <w:t xml:space="preserve">Birgitta: I </w:t>
      </w:r>
      <w:r w:rsidR="00C24B14">
        <w:t>Järfälla</w:t>
      </w:r>
      <w:r>
        <w:t xml:space="preserve"> är det 5 olika bolag som kör ambulans. </w:t>
      </w:r>
    </w:p>
    <w:p w14:paraId="68A288FA" w14:textId="4A9AA23D" w:rsidR="005F473E" w:rsidRDefault="005F473E" w:rsidP="00C355D1">
      <w:pPr>
        <w:pStyle w:val="Namnfrtydligande"/>
        <w:spacing w:before="0"/>
        <w:ind w:left="357"/>
      </w:pPr>
      <w:r>
        <w:t xml:space="preserve">Robert: Ambulanspersonalen var tvungna att slå sönder en ruta i fastigheten för att komma in. Dessutom betalade firman räkningen, när de förstod att det fanns en blåljuskod. </w:t>
      </w:r>
      <w:r w:rsidR="00C24B14">
        <w:t>Men d</w:t>
      </w:r>
      <w:r>
        <w:t xml:space="preserve">et var tur att dom </w:t>
      </w:r>
      <w:r w:rsidR="00C24B14">
        <w:t>slog in en ruta, annars hade det kunnat gå illa.</w:t>
      </w:r>
    </w:p>
    <w:p w14:paraId="3E6DC82B" w14:textId="77777777" w:rsidR="005F473E" w:rsidRDefault="005F473E" w:rsidP="00C355D1">
      <w:pPr>
        <w:pStyle w:val="Namnfrtydligande"/>
        <w:spacing w:before="0"/>
        <w:ind w:left="357"/>
      </w:pPr>
    </w:p>
    <w:p w14:paraId="14A5024D" w14:textId="4B7CE9EB" w:rsidR="005F473E" w:rsidRDefault="00CF5F25" w:rsidP="00C355D1">
      <w:pPr>
        <w:pStyle w:val="Namnfrtydligande"/>
        <w:spacing w:before="0"/>
        <w:ind w:left="357"/>
      </w:pPr>
      <w:r>
        <w:t>Boende</w:t>
      </w:r>
      <w:r w:rsidR="005F473E">
        <w:t>: Larmen i hemmet skall bytas ut nu</w:t>
      </w:r>
      <w:r>
        <w:t>, av kommunen,</w:t>
      </w:r>
      <w:r w:rsidR="005F473E">
        <w:t xml:space="preserve"> i början på 2020. </w:t>
      </w:r>
    </w:p>
    <w:p w14:paraId="1955EDEF" w14:textId="77777777" w:rsidR="005F473E" w:rsidRDefault="005F473E" w:rsidP="00C355D1">
      <w:pPr>
        <w:pStyle w:val="Namnfrtydligande"/>
        <w:spacing w:before="0"/>
        <w:ind w:left="357"/>
      </w:pPr>
      <w:r>
        <w:t xml:space="preserve">Robert: Den informationen får inte vi. </w:t>
      </w:r>
    </w:p>
    <w:p w14:paraId="1095B8E0" w14:textId="721D87CE" w:rsidR="005F473E" w:rsidRDefault="005F473E" w:rsidP="00C355D1">
      <w:pPr>
        <w:pStyle w:val="Namnfrtydligande"/>
        <w:spacing w:before="0"/>
        <w:ind w:left="357"/>
      </w:pPr>
      <w:r>
        <w:t>Birgitta: Det kanske är en del av nya öppningssystemet från kommunen</w:t>
      </w:r>
      <w:r w:rsidR="00CF5F25">
        <w:t>?</w:t>
      </w:r>
      <w:r>
        <w:t xml:space="preserve"> </w:t>
      </w:r>
    </w:p>
    <w:p w14:paraId="5AE2350D" w14:textId="77777777" w:rsidR="005F473E" w:rsidRDefault="005F473E" w:rsidP="00C355D1">
      <w:pPr>
        <w:pStyle w:val="Namnfrtydligande"/>
        <w:spacing w:before="0"/>
        <w:ind w:left="357"/>
      </w:pPr>
    </w:p>
    <w:p w14:paraId="331A1F19" w14:textId="2E2E42D8" w:rsidR="005F473E" w:rsidRDefault="00CF5F25" w:rsidP="00C355D1">
      <w:pPr>
        <w:pStyle w:val="Namnfrtydligande"/>
        <w:spacing w:before="0"/>
        <w:ind w:left="357"/>
      </w:pPr>
      <w:r>
        <w:t>Boende</w:t>
      </w:r>
      <w:r w:rsidR="005F473E">
        <w:t>: Finns det någon siffra på hur många bostadsrätter som är uthyrda?</w:t>
      </w:r>
    </w:p>
    <w:p w14:paraId="0C27C0BA" w14:textId="688D6C4F" w:rsidR="005F473E" w:rsidRDefault="005F473E" w:rsidP="00C355D1">
      <w:pPr>
        <w:pStyle w:val="Namnfrtydligande"/>
        <w:spacing w:before="0"/>
        <w:ind w:left="357"/>
      </w:pPr>
      <w:r>
        <w:t>Robert: Vi håller på just nu att utreda hur många som hyr ut utan tillstånd. Vi behöver få dessa att upphöra omgående</w:t>
      </w:r>
      <w:r w:rsidR="00CF5F25">
        <w:t xml:space="preserve">. Godkända uthyrningar är ca </w:t>
      </w:r>
      <w:proofErr w:type="gramStart"/>
      <w:r w:rsidR="00CF5F25">
        <w:t>10 stycken</w:t>
      </w:r>
      <w:proofErr w:type="gramEnd"/>
      <w:r w:rsidR="00B10DED">
        <w:t>. De</w:t>
      </w:r>
      <w:r>
        <w:t xml:space="preserve"> </w:t>
      </w:r>
      <w:r w:rsidR="00B10DED">
        <w:t>övriga</w:t>
      </w:r>
      <w:r>
        <w:t xml:space="preserve"> kommer att upphöra – omgående. </w:t>
      </w:r>
      <w:r w:rsidR="00B10DED">
        <w:t>Försöker man ansöka om tillstånd, efter att man hyrt ut svart och blivit påkommen, så är förtroendet</w:t>
      </w:r>
      <w:r>
        <w:t xml:space="preserve"> missbrukat och vi kommer att kontakta jurist och sedan gå vidare för att få medlemmen vräkt. Har man inte tillstånd och hyr ut ändå så skall man inte bo här. </w:t>
      </w:r>
    </w:p>
    <w:p w14:paraId="6C194D59" w14:textId="77777777" w:rsidR="005F473E" w:rsidRDefault="005F473E" w:rsidP="00C355D1">
      <w:pPr>
        <w:pStyle w:val="Namnfrtydligande"/>
        <w:spacing w:before="0"/>
        <w:ind w:left="357"/>
      </w:pPr>
      <w:r>
        <w:t xml:space="preserve">Efter 1 år så måste man söka ny andrahandsuthyrning. Om man pluggar så skall man visa betyg och skall man </w:t>
      </w:r>
      <w:proofErr w:type="spellStart"/>
      <w:r>
        <w:t>provbo</w:t>
      </w:r>
      <w:proofErr w:type="spellEnd"/>
      <w:r>
        <w:t xml:space="preserve"> så skall detta bevisas. Om någon arbetar utomlands så behövs arbetsgivarintyg </w:t>
      </w:r>
      <w:proofErr w:type="gramStart"/>
      <w:r>
        <w:t>etc.</w:t>
      </w:r>
      <w:proofErr w:type="gramEnd"/>
      <w:r>
        <w:t xml:space="preserve"> </w:t>
      </w:r>
    </w:p>
    <w:p w14:paraId="21B94EDD" w14:textId="77777777" w:rsidR="005F473E" w:rsidRDefault="005F473E" w:rsidP="00C355D1">
      <w:pPr>
        <w:pStyle w:val="Namnfrtydligande"/>
        <w:spacing w:before="0"/>
        <w:ind w:left="357"/>
      </w:pPr>
      <w:r>
        <w:t>Så ni förstår vad som händer med de som hyr ut svart.</w:t>
      </w:r>
      <w:r w:rsidR="007A5942">
        <w:t xml:space="preserve"> Vi har försökt att inte vara för hårda poliser i huset, för den goda stämningens skull, men det framkommer att det är rätt många som hyr ut fast de inte får. </w:t>
      </w:r>
    </w:p>
    <w:p w14:paraId="5D132DC1" w14:textId="77777777" w:rsidR="007A5942" w:rsidRDefault="007A5942" w:rsidP="00C355D1">
      <w:pPr>
        <w:pStyle w:val="Namnfrtydligande"/>
        <w:spacing w:before="0"/>
        <w:ind w:left="357"/>
      </w:pPr>
    </w:p>
    <w:p w14:paraId="43CF2B2A" w14:textId="5FED643C" w:rsidR="007A5942" w:rsidRDefault="006905C2" w:rsidP="00C355D1">
      <w:pPr>
        <w:pStyle w:val="Namnfrtydligande"/>
        <w:spacing w:before="0"/>
        <w:ind w:left="357"/>
      </w:pPr>
      <w:r>
        <w:t>Boende</w:t>
      </w:r>
      <w:r w:rsidR="007A5942">
        <w:t>: Sedan ett år tillbaka så får man inte bo där man inte är skriven.</w:t>
      </w:r>
    </w:p>
    <w:p w14:paraId="7DB7D33B" w14:textId="77777777" w:rsidR="007A5942" w:rsidRDefault="007A5942" w:rsidP="00C355D1">
      <w:pPr>
        <w:pStyle w:val="Namnfrtydligande"/>
        <w:spacing w:before="0"/>
        <w:ind w:left="357"/>
      </w:pPr>
      <w:r>
        <w:t xml:space="preserve">Robert: Här har vi </w:t>
      </w:r>
      <w:proofErr w:type="gramStart"/>
      <w:r>
        <w:t>mer problem</w:t>
      </w:r>
      <w:proofErr w:type="gramEnd"/>
      <w:r>
        <w:t xml:space="preserve"> med att folk bara kommer och bor. </w:t>
      </w:r>
    </w:p>
    <w:p w14:paraId="102F6AA2" w14:textId="04A8A419" w:rsidR="007A5942" w:rsidRDefault="006905C2" w:rsidP="00C355D1">
      <w:pPr>
        <w:pStyle w:val="Namnfrtydligande"/>
        <w:spacing w:before="0"/>
        <w:ind w:left="357"/>
      </w:pPr>
      <w:r>
        <w:t>Boende</w:t>
      </w:r>
      <w:r w:rsidR="007A5942">
        <w:t>: Man har rätt att kräva ut vilka som bor i lägenheten. Även om det inte enbart är den som står på andrahandskontraktet utan samtliga som bor där.</w:t>
      </w:r>
    </w:p>
    <w:p w14:paraId="061A876C" w14:textId="77777777" w:rsidR="007A5942" w:rsidRDefault="007A5942" w:rsidP="00C355D1">
      <w:pPr>
        <w:pStyle w:val="Namnfrtydligande"/>
        <w:spacing w:before="0"/>
        <w:ind w:left="357"/>
      </w:pPr>
    </w:p>
    <w:p w14:paraId="42C9E10C" w14:textId="77777777" w:rsidR="007A5942" w:rsidRDefault="007A5942" w:rsidP="00C355D1">
      <w:pPr>
        <w:pStyle w:val="Namnfrtydligande"/>
        <w:spacing w:before="0"/>
        <w:ind w:left="357"/>
      </w:pPr>
      <w:r>
        <w:t xml:space="preserve">Birgitta: Fråga de ni inte känner igen, vart i huset dom bor. </w:t>
      </w:r>
    </w:p>
    <w:p w14:paraId="55CB66A5" w14:textId="77777777" w:rsidR="007A5942" w:rsidRDefault="007A5942" w:rsidP="00C355D1">
      <w:pPr>
        <w:pStyle w:val="Namnfrtydligande"/>
        <w:spacing w:before="0"/>
        <w:ind w:left="357"/>
      </w:pPr>
      <w:r>
        <w:t xml:space="preserve">Robert: Ja för att öka säkerheten. </w:t>
      </w:r>
    </w:p>
    <w:p w14:paraId="772DA73F" w14:textId="77777777" w:rsidR="007A5942" w:rsidRDefault="007A5942" w:rsidP="00C355D1">
      <w:pPr>
        <w:pStyle w:val="Namnfrtydligande"/>
        <w:spacing w:before="0"/>
        <w:ind w:left="357"/>
      </w:pPr>
    </w:p>
    <w:p w14:paraId="2D761DE4" w14:textId="4C5928C5" w:rsidR="007A5942" w:rsidRDefault="007770EB" w:rsidP="00C355D1">
      <w:pPr>
        <w:pStyle w:val="Namnfrtydligande"/>
        <w:spacing w:before="0"/>
        <w:ind w:left="357"/>
      </w:pPr>
      <w:r>
        <w:t>Boende</w:t>
      </w:r>
      <w:r w:rsidR="007A5942">
        <w:t>: När kommer ett svetsarblad?</w:t>
      </w:r>
    </w:p>
    <w:p w14:paraId="27656D00" w14:textId="77777777" w:rsidR="007A5942" w:rsidRDefault="007A5942" w:rsidP="007A5942">
      <w:pPr>
        <w:pStyle w:val="Namnfrtydligande"/>
        <w:spacing w:before="0"/>
        <w:ind w:left="357"/>
      </w:pPr>
      <w:r>
        <w:t xml:space="preserve">Robert: Det kommer snart efter här mötet. Det många här i huset som vet mer än förr när det enbart var bladet, trots bladet. Vi pratar med många på gatan och vi skall uppdatera hemsidan också. </w:t>
      </w:r>
      <w:r w:rsidR="00675F72">
        <w:t xml:space="preserve">Det kommer båda delar! </w:t>
      </w:r>
    </w:p>
    <w:p w14:paraId="7913632D" w14:textId="3498A1AF" w:rsidR="00675F72" w:rsidRDefault="007770EB" w:rsidP="007A5942">
      <w:pPr>
        <w:pStyle w:val="Namnfrtydligande"/>
        <w:spacing w:before="0"/>
        <w:ind w:left="357"/>
      </w:pPr>
      <w:r>
        <w:t>Boende</w:t>
      </w:r>
      <w:r w:rsidR="00675F72">
        <w:t>: För en månad sedan så stannade hissen i femma. Ingen information gavs, oavsett vart man ringde.</w:t>
      </w:r>
    </w:p>
    <w:p w14:paraId="77D0AECE" w14:textId="5A7B963A" w:rsidR="00675F72" w:rsidRDefault="00675F72" w:rsidP="007A5942">
      <w:pPr>
        <w:pStyle w:val="Namnfrtydligande"/>
        <w:spacing w:before="0"/>
        <w:ind w:left="357"/>
      </w:pPr>
      <w:r>
        <w:t xml:space="preserve">Robert: Det blev kortslutning och delar beställdes från </w:t>
      </w:r>
      <w:r w:rsidR="007770EB">
        <w:t>Göteborg</w:t>
      </w:r>
      <w:r>
        <w:t xml:space="preserve">. Då stod hissen första gången i </w:t>
      </w:r>
      <w:proofErr w:type="gramStart"/>
      <w:r>
        <w:t>3.5</w:t>
      </w:r>
      <w:proofErr w:type="gramEnd"/>
      <w:r>
        <w:t xml:space="preserve"> dag. DHL slarvade bort reservdelarna. Den information är den som gavs. </w:t>
      </w:r>
    </w:p>
    <w:p w14:paraId="1BCEFF9C" w14:textId="747FA249" w:rsidR="00675F72" w:rsidRDefault="00220334" w:rsidP="007A5942">
      <w:pPr>
        <w:pStyle w:val="Namnfrtydligande"/>
        <w:spacing w:before="0"/>
        <w:ind w:left="357"/>
      </w:pPr>
      <w:r>
        <w:t>Boende</w:t>
      </w:r>
      <w:r w:rsidR="00675F72">
        <w:t xml:space="preserve">: Men för oss i huset fanns det inga svar och svårt att få tag på någon. </w:t>
      </w:r>
    </w:p>
    <w:p w14:paraId="6F30D75D" w14:textId="77777777" w:rsidR="00675F72" w:rsidRDefault="00675F72" w:rsidP="007A5942">
      <w:pPr>
        <w:pStyle w:val="Namnfrtydligande"/>
        <w:spacing w:before="0"/>
        <w:ind w:left="357"/>
      </w:pPr>
      <w:r>
        <w:t xml:space="preserve">Birgitta: Jag satte upp lapp längst ner men jag skulle ha satt på varje plan. </w:t>
      </w:r>
    </w:p>
    <w:p w14:paraId="3FC306DE" w14:textId="7AF06F3F" w:rsidR="00675F72" w:rsidRDefault="00220334" w:rsidP="007A5942">
      <w:pPr>
        <w:pStyle w:val="Namnfrtydligande"/>
        <w:spacing w:before="0"/>
        <w:ind w:left="357"/>
      </w:pPr>
      <w:r>
        <w:t>Boende</w:t>
      </w:r>
      <w:r w:rsidR="00675F72">
        <w:t xml:space="preserve">: Hissen i femman är över lag dålig. </w:t>
      </w:r>
    </w:p>
    <w:p w14:paraId="37EB44B2" w14:textId="77777777" w:rsidR="00675F72" w:rsidRDefault="00675F72" w:rsidP="007A5942">
      <w:pPr>
        <w:pStyle w:val="Namnfrtydligande"/>
        <w:spacing w:before="0"/>
        <w:ind w:left="357"/>
      </w:pPr>
      <w:r>
        <w:t xml:space="preserve">Bengt: Jag har bett firman kolla några våningar som krånglar och det är brytaren som är dålig. </w:t>
      </w:r>
    </w:p>
    <w:p w14:paraId="57B73688" w14:textId="6BC01365" w:rsidR="00675F72" w:rsidRDefault="00675F72" w:rsidP="007A5942">
      <w:pPr>
        <w:pStyle w:val="Namnfrtydligande"/>
        <w:spacing w:before="0"/>
        <w:ind w:left="357"/>
      </w:pPr>
      <w:r>
        <w:t>Robert: Vi kör underhåll regelbundet för att slippa byta ut hissarna. V</w:t>
      </w:r>
      <w:r w:rsidR="00220334">
        <w:t xml:space="preserve">i </w:t>
      </w:r>
      <w:r>
        <w:t xml:space="preserve">gjorde en besiktning av hissarna med en opartisk besiktningsman. Våra hissar är i gott skick men om vi skall ha en plan skall de bytas efter att vi har gjort ett stambyte. </w:t>
      </w:r>
      <w:r w:rsidR="00220334">
        <w:t>Då</w:t>
      </w:r>
      <w:r>
        <w:t xml:space="preserve"> åker</w:t>
      </w:r>
      <w:r w:rsidR="00D461B7">
        <w:t xml:space="preserve"> hissen</w:t>
      </w:r>
      <w:r>
        <w:t xml:space="preserve"> upp och ner och det blir mycket slitage. Livslängden minskar med 1 år under ett stambyte. Vi</w:t>
      </w:r>
      <w:r w:rsidR="00D461B7">
        <w:t xml:space="preserve"> har god ordning på hissarna</w:t>
      </w:r>
      <w:r>
        <w:t xml:space="preserve">. Samma med ventilationen och vi behöver inte skicka in sotare. </w:t>
      </w:r>
    </w:p>
    <w:p w14:paraId="2AB3DF64" w14:textId="77777777" w:rsidR="00675F72" w:rsidRDefault="00675F72" w:rsidP="007A5942">
      <w:pPr>
        <w:pStyle w:val="Namnfrtydligande"/>
        <w:spacing w:before="0"/>
        <w:ind w:left="357"/>
      </w:pPr>
    </w:p>
    <w:p w14:paraId="518DCCF4" w14:textId="7AA917B3" w:rsidR="00675F72" w:rsidRDefault="00D461B7" w:rsidP="007A5942">
      <w:pPr>
        <w:pStyle w:val="Namnfrtydligande"/>
        <w:spacing w:before="0"/>
        <w:ind w:left="357"/>
      </w:pPr>
      <w:r>
        <w:t>Boende</w:t>
      </w:r>
      <w:r w:rsidR="00675F72">
        <w:t xml:space="preserve">: Jag bor i port 11. Hissen stannar några decimeter under min våning. </w:t>
      </w:r>
    </w:p>
    <w:p w14:paraId="47FC8D5F" w14:textId="77777777" w:rsidR="00675F72" w:rsidRDefault="00675F72" w:rsidP="00675F72">
      <w:pPr>
        <w:pStyle w:val="Namnfrtydligande"/>
        <w:spacing w:before="0"/>
        <w:ind w:left="357"/>
      </w:pPr>
      <w:r>
        <w:t xml:space="preserve">Robert: Det är ett fel som skall justeras eller bytas. Det är inte normalt. Då måste man rapportera det. Vi har sparat in Enorma belopp på att ringa in direkt till hissmontör istället för jouren. Hissfirman har 1 timme på sig att fixa hissen när de har jour och det har dom skött. </w:t>
      </w:r>
      <w:r w:rsidR="00EC3501">
        <w:t xml:space="preserve">Skulle man fastna i hissen så håller man in knappen och kommer fram till hissfirman. </w:t>
      </w:r>
    </w:p>
    <w:p w14:paraId="72E3EC5B" w14:textId="77777777" w:rsidR="00946276" w:rsidRDefault="00946276" w:rsidP="00675F72">
      <w:pPr>
        <w:pStyle w:val="Namnfrtydligande"/>
        <w:spacing w:before="0"/>
        <w:ind w:left="357"/>
      </w:pPr>
    </w:p>
    <w:p w14:paraId="28760064" w14:textId="5E014C96" w:rsidR="00EC3501" w:rsidRDefault="00946276" w:rsidP="00675F72">
      <w:pPr>
        <w:pStyle w:val="Namnfrtydligande"/>
        <w:spacing w:before="0"/>
        <w:ind w:left="357"/>
      </w:pPr>
      <w:r>
        <w:t>Boende</w:t>
      </w:r>
      <w:r w:rsidR="00EC3501">
        <w:t>: När man i</w:t>
      </w:r>
      <w:r>
        <w:t>nventerade</w:t>
      </w:r>
      <w:r w:rsidR="00EC3501">
        <w:t xml:space="preserve"> stammen så hittade man några fel som skulle åtgärdas. Är det på gång?</w:t>
      </w:r>
    </w:p>
    <w:p w14:paraId="51F9C6A8" w14:textId="285A5CBC" w:rsidR="00EC3501" w:rsidRDefault="00EC3501" w:rsidP="00675F72">
      <w:pPr>
        <w:pStyle w:val="Namnfrtydligande"/>
        <w:spacing w:before="0"/>
        <w:ind w:left="357"/>
      </w:pPr>
      <w:r>
        <w:t xml:space="preserve">Robert: Fräsningen är gjord och nu väntar vi på svar från stickspolningen, </w:t>
      </w:r>
      <w:r w:rsidR="0012323D">
        <w:t xml:space="preserve">för att </w:t>
      </w:r>
      <w:r>
        <w:t>se vad dom skall göra. Några är gjorda och andra har vi inte kommit till än. Vår allvarligaste markering var ett rör på vinden</w:t>
      </w:r>
      <w:r w:rsidR="0012323D">
        <w:t xml:space="preserve">… </w:t>
      </w:r>
      <w:r>
        <w:t xml:space="preserve">där de gick in med kameran. </w:t>
      </w:r>
    </w:p>
    <w:p w14:paraId="7646FC0F" w14:textId="58BA5392" w:rsidR="00EC3501" w:rsidRDefault="00EC3501" w:rsidP="00675F72">
      <w:pPr>
        <w:pStyle w:val="Namnfrtydligande"/>
        <w:spacing w:before="0"/>
        <w:ind w:left="357"/>
      </w:pPr>
      <w:r>
        <w:lastRenderedPageBreak/>
        <w:t>Stickspolningen har gjort att vi har färre stopp och lägger vi</w:t>
      </w:r>
      <w:r w:rsidR="0012323D">
        <w:t xml:space="preserve"> nästa spolning</w:t>
      </w:r>
      <w:r>
        <w:t xml:space="preserve"> om </w:t>
      </w:r>
      <w:proofErr w:type="gramStart"/>
      <w:r>
        <w:t>3-5</w:t>
      </w:r>
      <w:proofErr w:type="gramEnd"/>
      <w:r>
        <w:t xml:space="preserve"> år så är det lagom. Nu är det många som lagar mat igen och då skall det underhållas. Det är en liten peng mot vad ett stopp kostar. </w:t>
      </w:r>
    </w:p>
    <w:p w14:paraId="1C40D445" w14:textId="34D63FC2" w:rsidR="00EC3501" w:rsidRDefault="00EC3501" w:rsidP="00675F72">
      <w:pPr>
        <w:pStyle w:val="Namnfrtydligande"/>
        <w:spacing w:before="0"/>
        <w:ind w:left="357"/>
      </w:pPr>
    </w:p>
    <w:p w14:paraId="1A58C01C" w14:textId="59CEA259" w:rsidR="00FE65DE" w:rsidRDefault="00FE65DE" w:rsidP="00675F72">
      <w:pPr>
        <w:pStyle w:val="Namnfrtydligande"/>
        <w:spacing w:before="0"/>
        <w:ind w:left="357"/>
      </w:pPr>
    </w:p>
    <w:p w14:paraId="673728AA" w14:textId="728B922B" w:rsidR="00FE65DE" w:rsidRDefault="00FE65DE" w:rsidP="00675F72">
      <w:pPr>
        <w:pStyle w:val="Namnfrtydligande"/>
        <w:spacing w:before="0"/>
        <w:ind w:left="357"/>
      </w:pPr>
      <w:r>
        <w:t>Robert tackar för sig och mötet avslutas 20.30</w:t>
      </w:r>
    </w:p>
    <w:p w14:paraId="7E1C289D" w14:textId="2F6F9B34" w:rsidR="00EC3501" w:rsidRDefault="00EC3501" w:rsidP="00675F72">
      <w:pPr>
        <w:pStyle w:val="Namnfrtydligande"/>
        <w:spacing w:before="0"/>
        <w:ind w:left="357"/>
      </w:pPr>
    </w:p>
    <w:p w14:paraId="67A1E112" w14:textId="48445ECF" w:rsidR="00D047BE" w:rsidRDefault="00D047BE" w:rsidP="00675F72">
      <w:pPr>
        <w:pStyle w:val="Namnfrtydligande"/>
        <w:spacing w:before="0"/>
        <w:ind w:left="357"/>
      </w:pPr>
    </w:p>
    <w:p w14:paraId="01F5FAED" w14:textId="54A813C3" w:rsidR="00D047BE" w:rsidRDefault="00D047BE" w:rsidP="00675F72">
      <w:pPr>
        <w:pStyle w:val="Namnfrtydligande"/>
        <w:spacing w:before="0"/>
        <w:ind w:left="357"/>
      </w:pPr>
    </w:p>
    <w:p w14:paraId="75EAF06C" w14:textId="77777777" w:rsidR="00D047BE" w:rsidRDefault="00D047BE" w:rsidP="00D047BE">
      <w:pPr>
        <w:pStyle w:val="Protokolltext"/>
        <w:ind w:left="0"/>
      </w:pPr>
    </w:p>
    <w:p w14:paraId="51165758" w14:textId="77777777" w:rsidR="00D047BE" w:rsidRDefault="00D047BE" w:rsidP="00D047BE">
      <w:pPr>
        <w:pStyle w:val="Namnfrtydligande"/>
        <w:spacing w:before="0"/>
        <w:ind w:left="357"/>
      </w:pPr>
      <w:r>
        <w:rPr>
          <w:noProof/>
        </w:rPr>
        <mc:AlternateContent>
          <mc:Choice Requires="wpi">
            <w:drawing>
              <wp:anchor distT="0" distB="0" distL="114300" distR="114300" simplePos="0" relativeHeight="251660288" behindDoc="0" locked="0" layoutInCell="1" allowOverlap="1" wp14:anchorId="316FBD7D" wp14:editId="26C52D2B">
                <wp:simplePos x="0" y="0"/>
                <wp:positionH relativeFrom="column">
                  <wp:posOffset>0</wp:posOffset>
                </wp:positionH>
                <wp:positionV relativeFrom="paragraph">
                  <wp:posOffset>38100</wp:posOffset>
                </wp:positionV>
                <wp:extent cx="2270125" cy="409575"/>
                <wp:effectExtent l="38100" t="38100" r="53975" b="47625"/>
                <wp:wrapNone/>
                <wp:docPr id="7" name="Pennanteckning 7"/>
                <wp:cNvGraphicFramePr/>
                <a:graphic xmlns:a="http://schemas.openxmlformats.org/drawingml/2006/main">
                  <a:graphicData uri="http://schemas.microsoft.com/office/word/2010/wordprocessingInk">
                    <mc:AlternateContent xmlns:a14="http://schemas.microsoft.com/office/drawing/2010/main">
                      <mc:Choice Requires="a14">
                        <w14:contentPart bwMode="auto" r:id="rId9">
                          <w14:nvContentPartPr>
                            <w14:cNvContentPartPr/>
                          </w14:nvContentPartPr>
                          <w14:xfrm>
                            <a:off x="0" y="0"/>
                            <a:ext cx="2270125" cy="409575"/>
                          </w14:xfrm>
                        </w14:contentPart>
                      </mc:Choice>
                      <mc:Fallback xmlns="" xmlns:lc="http://schemas.openxmlformats.org/drawingml/2006/lockedCanvas" xmlns:w="http://schemas.openxmlformats.org/wordprocessingml/2006/main" xmlns:w10="urn:schemas-microsoft-com:office:word" xmlns:v="urn:schemas-microsoft-com:vml" xmlns:o="urn:schemas-microsoft-com:office:office">
                        <a:pic>
                          <a:nvPicPr>
                            <a:cNvPr id="7" name="Pennanteckning 7"/>
                            <a:cNvPicPr/>
                          </a:nvPicPr>
                          <a:blipFill>
                            <a:blip xmlns:r="http://schemas.openxmlformats.org/officeDocument/2006/relationships" r:embed="rId10"/>
                            <a:stretch>
                              <a:fillRect/>
                            </a:stretch>
                          </a:blipFill>
                          <a:spPr>
                            <a:xfrm>
                              <a:off x="-8974" y="-8958"/>
                              <a:ext cx="2287715" cy="427133"/>
                            </a:xfrm>
                            <a:prstGeom prst="rect">
                              <a:avLst/>
                            </a:prstGeom>
                          </a:spPr>
                        </a:pic>
                      </mc:Fallback>
                    </mc:AlternateContent>
                  </a:graphicData>
                </a:graphic>
              </wp:anchor>
            </w:drawing>
          </mc:Choice>
          <mc:Fallback>
            <w:pict>
              <v:shapetype w14:anchorId="750830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nnanteckning 7" o:spid="_x0000_s1026" type="#_x0000_t75" style="position:absolute;margin-left:-.7pt;margin-top:2.3pt;width:180.15pt;height:33.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">
                <v:imagedata r:id="rId11" o:title=""/>
              </v:shape>
            </w:pict>
          </mc:Fallback>
        </mc:AlternateContent>
      </w:r>
    </w:p>
    <w:p w14:paraId="6121AB66" w14:textId="77777777" w:rsidR="00D047BE" w:rsidRDefault="00D047BE" w:rsidP="00D047BE">
      <w:pPr>
        <w:pStyle w:val="Namnfrtydligande"/>
        <w:spacing w:before="0"/>
        <w:ind w:left="357"/>
      </w:pPr>
    </w:p>
    <w:p w14:paraId="63B95F7D" w14:textId="77777777" w:rsidR="00D047BE" w:rsidRDefault="00D047BE" w:rsidP="00D047BE">
      <w:pPr>
        <w:pStyle w:val="Namnfrtydligande"/>
        <w:spacing w:before="0"/>
        <w:ind w:left="357"/>
      </w:pPr>
      <w:r>
        <w:t>--------------------------------------------------------</w:t>
      </w:r>
    </w:p>
    <w:p w14:paraId="59912CC7" w14:textId="77777777" w:rsidR="00D047BE" w:rsidRDefault="00D047BE" w:rsidP="00D047BE">
      <w:pPr>
        <w:pStyle w:val="Namnfrtydligande"/>
        <w:spacing w:before="0"/>
        <w:ind w:left="357"/>
      </w:pPr>
      <w:r>
        <w:t xml:space="preserve">Frida Nygårds – sekreterare </w:t>
      </w:r>
    </w:p>
    <w:p w14:paraId="4F0B0C7D" w14:textId="77777777" w:rsidR="00D047BE" w:rsidRPr="00C355D1" w:rsidRDefault="00D047BE" w:rsidP="00675F72">
      <w:pPr>
        <w:pStyle w:val="Namnfrtydligande"/>
        <w:spacing w:before="0"/>
        <w:ind w:left="357"/>
      </w:pPr>
      <w:bookmarkStart w:id="0" w:name="_GoBack"/>
      <w:bookmarkEnd w:id="0"/>
    </w:p>
    <w:sectPr w:rsidR="00D047BE" w:rsidRPr="00C355D1" w:rsidSect="00E21C2C">
      <w:headerReference w:type="default" r:id="rId12"/>
      <w:footerReference w:type="default" r:id="rId13"/>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5DADC" w14:textId="77777777" w:rsidR="0081727F" w:rsidRDefault="0081727F" w:rsidP="00FA3F1C">
      <w:pPr>
        <w:spacing w:after="0" w:line="240" w:lineRule="auto"/>
      </w:pPr>
      <w:r>
        <w:separator/>
      </w:r>
    </w:p>
  </w:endnote>
  <w:endnote w:type="continuationSeparator" w:id="0">
    <w:p w14:paraId="61BA13F2" w14:textId="77777777" w:rsidR="0081727F" w:rsidRDefault="0081727F" w:rsidP="00FA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B35E" w14:textId="77777777" w:rsidR="00FA3F1C" w:rsidRDefault="00FA3F1C" w:rsidP="00FA3F1C">
    <w:pPr>
      <w:pStyle w:val="Sidfot"/>
      <w:ind w:left="720"/>
      <w:jc w:val="center"/>
    </w:pPr>
    <w:r>
      <w:t xml:space="preserve">—  </w:t>
    </w:r>
    <w:r>
      <w:fldChar w:fldCharType="begin"/>
    </w:r>
    <w:r>
      <w:instrText xml:space="preserve"> PAGE   \* MERGEFORMAT </w:instrText>
    </w:r>
    <w:r>
      <w:fldChar w:fldCharType="separate"/>
    </w:r>
    <w:r w:rsidR="00114657">
      <w:rPr>
        <w:noProof/>
      </w:rPr>
      <w:t>2</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1389" w14:textId="77777777" w:rsidR="0081727F" w:rsidRDefault="0081727F" w:rsidP="00FA3F1C">
      <w:pPr>
        <w:spacing w:after="0" w:line="240" w:lineRule="auto"/>
      </w:pPr>
      <w:r>
        <w:separator/>
      </w:r>
    </w:p>
  </w:footnote>
  <w:footnote w:type="continuationSeparator" w:id="0">
    <w:p w14:paraId="780F484E" w14:textId="77777777" w:rsidR="0081727F" w:rsidRDefault="0081727F" w:rsidP="00FA3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5891D" w14:textId="77777777" w:rsidR="002D6FF6" w:rsidRPr="002D6FF6" w:rsidRDefault="004C4804" w:rsidP="004C4804">
    <w:pPr>
      <w:pStyle w:val="Sidhuvud"/>
      <w:rPr>
        <w:color w:val="1D1D1D"/>
      </w:rPr>
    </w:pPr>
    <w:r>
      <w:tab/>
    </w:r>
    <w:r w:rsidRPr="00E15F23">
      <w:t xml:space="preserve">Protokoll </w:t>
    </w:r>
    <w:r w:rsidR="001A2139">
      <w:t>X2</w:t>
    </w:r>
    <w:r w:rsidR="000A310E">
      <w:t>-201</w:t>
    </w:r>
    <w:r w:rsidR="00114657">
      <w:t>9</w:t>
    </w:r>
    <w:r>
      <w:tab/>
    </w:r>
    <w:r w:rsidR="000A310E">
      <w:rPr>
        <w:color w:val="1D1D1D"/>
      </w:rPr>
      <w:t>201</w:t>
    </w:r>
    <w:r w:rsidR="00114657">
      <w:rPr>
        <w:color w:val="1D1D1D"/>
      </w:rPr>
      <w:t>9</w:t>
    </w:r>
    <w:r w:rsidR="000A310E">
      <w:rPr>
        <w:color w:val="1D1D1D"/>
      </w:rPr>
      <w:t>-</w:t>
    </w:r>
    <w:r w:rsidR="001A2139">
      <w:rPr>
        <w:color w:val="1D1D1D"/>
      </w:rPr>
      <w:t>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724"/>
    <w:multiLevelType w:val="hybridMultilevel"/>
    <w:tmpl w:val="2F38CFE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 w15:restartNumberingAfterBreak="0">
    <w:nsid w:val="044334B5"/>
    <w:multiLevelType w:val="hybridMultilevel"/>
    <w:tmpl w:val="6156B864"/>
    <w:lvl w:ilvl="0" w:tplc="041D0003">
      <w:start w:val="1"/>
      <w:numFmt w:val="bullet"/>
      <w:lvlText w:val="o"/>
      <w:lvlJc w:val="left"/>
      <w:pPr>
        <w:ind w:left="1571" w:hanging="360"/>
      </w:pPr>
      <w:rPr>
        <w:rFonts w:ascii="Courier New" w:hAnsi="Courier New" w:cs="Courier New"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 w15:restartNumberingAfterBreak="0">
    <w:nsid w:val="06C7248D"/>
    <w:multiLevelType w:val="hybridMultilevel"/>
    <w:tmpl w:val="F1D2BE10"/>
    <w:lvl w:ilvl="0" w:tplc="041D0001">
      <w:start w:val="1"/>
      <w:numFmt w:val="bullet"/>
      <w:lvlText w:val=""/>
      <w:lvlJc w:val="left"/>
      <w:pPr>
        <w:ind w:left="1636" w:hanging="360"/>
      </w:pPr>
      <w:rPr>
        <w:rFonts w:ascii="Symbol" w:hAnsi="Symbol" w:hint="default"/>
      </w:rPr>
    </w:lvl>
    <w:lvl w:ilvl="1" w:tplc="041D0003" w:tentative="1">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3" w15:restartNumberingAfterBreak="0">
    <w:nsid w:val="10530272"/>
    <w:multiLevelType w:val="hybridMultilevel"/>
    <w:tmpl w:val="9AA094DE"/>
    <w:lvl w:ilvl="0" w:tplc="3FFC3AEA">
      <w:start w:val="1"/>
      <w:numFmt w:val="decimal"/>
      <w:lvlText w:val="%1."/>
      <w:lvlJc w:val="left"/>
      <w:pPr>
        <w:ind w:left="1276" w:hanging="360"/>
      </w:pPr>
      <w:rPr>
        <w:rFonts w:hint="default"/>
      </w:rPr>
    </w:lvl>
    <w:lvl w:ilvl="1" w:tplc="041D0019" w:tentative="1">
      <w:start w:val="1"/>
      <w:numFmt w:val="lowerLetter"/>
      <w:lvlText w:val="%2."/>
      <w:lvlJc w:val="left"/>
      <w:pPr>
        <w:ind w:left="1996" w:hanging="360"/>
      </w:pPr>
    </w:lvl>
    <w:lvl w:ilvl="2" w:tplc="041D001B" w:tentative="1">
      <w:start w:val="1"/>
      <w:numFmt w:val="lowerRoman"/>
      <w:lvlText w:val="%3."/>
      <w:lvlJc w:val="right"/>
      <w:pPr>
        <w:ind w:left="2716" w:hanging="180"/>
      </w:pPr>
    </w:lvl>
    <w:lvl w:ilvl="3" w:tplc="041D000F" w:tentative="1">
      <w:start w:val="1"/>
      <w:numFmt w:val="decimal"/>
      <w:lvlText w:val="%4."/>
      <w:lvlJc w:val="left"/>
      <w:pPr>
        <w:ind w:left="3436" w:hanging="360"/>
      </w:pPr>
    </w:lvl>
    <w:lvl w:ilvl="4" w:tplc="041D0019" w:tentative="1">
      <w:start w:val="1"/>
      <w:numFmt w:val="lowerLetter"/>
      <w:lvlText w:val="%5."/>
      <w:lvlJc w:val="left"/>
      <w:pPr>
        <w:ind w:left="4156" w:hanging="360"/>
      </w:pPr>
    </w:lvl>
    <w:lvl w:ilvl="5" w:tplc="041D001B" w:tentative="1">
      <w:start w:val="1"/>
      <w:numFmt w:val="lowerRoman"/>
      <w:lvlText w:val="%6."/>
      <w:lvlJc w:val="right"/>
      <w:pPr>
        <w:ind w:left="4876" w:hanging="180"/>
      </w:pPr>
    </w:lvl>
    <w:lvl w:ilvl="6" w:tplc="041D000F" w:tentative="1">
      <w:start w:val="1"/>
      <w:numFmt w:val="decimal"/>
      <w:lvlText w:val="%7."/>
      <w:lvlJc w:val="left"/>
      <w:pPr>
        <w:ind w:left="5596" w:hanging="360"/>
      </w:pPr>
    </w:lvl>
    <w:lvl w:ilvl="7" w:tplc="041D0019" w:tentative="1">
      <w:start w:val="1"/>
      <w:numFmt w:val="lowerLetter"/>
      <w:lvlText w:val="%8."/>
      <w:lvlJc w:val="left"/>
      <w:pPr>
        <w:ind w:left="6316" w:hanging="360"/>
      </w:pPr>
    </w:lvl>
    <w:lvl w:ilvl="8" w:tplc="041D001B" w:tentative="1">
      <w:start w:val="1"/>
      <w:numFmt w:val="lowerRoman"/>
      <w:lvlText w:val="%9."/>
      <w:lvlJc w:val="right"/>
      <w:pPr>
        <w:ind w:left="7036" w:hanging="180"/>
      </w:pPr>
    </w:lvl>
  </w:abstractNum>
  <w:abstractNum w:abstractNumId="4" w15:restartNumberingAfterBreak="0">
    <w:nsid w:val="11EB0D48"/>
    <w:multiLevelType w:val="hybridMultilevel"/>
    <w:tmpl w:val="E264AACC"/>
    <w:lvl w:ilvl="0" w:tplc="AB72BF3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FF1064"/>
    <w:multiLevelType w:val="hybridMultilevel"/>
    <w:tmpl w:val="06DEF698"/>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6" w15:restartNumberingAfterBreak="0">
    <w:nsid w:val="17F12952"/>
    <w:multiLevelType w:val="hybridMultilevel"/>
    <w:tmpl w:val="D25CD32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7" w15:restartNumberingAfterBreak="0">
    <w:nsid w:val="18A0735B"/>
    <w:multiLevelType w:val="hybridMultilevel"/>
    <w:tmpl w:val="6F3840E0"/>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8" w15:restartNumberingAfterBreak="0">
    <w:nsid w:val="1BAF37EF"/>
    <w:multiLevelType w:val="hybridMultilevel"/>
    <w:tmpl w:val="F308F8D8"/>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9" w15:restartNumberingAfterBreak="0">
    <w:nsid w:val="1DE62DF1"/>
    <w:multiLevelType w:val="hybridMultilevel"/>
    <w:tmpl w:val="53F2C318"/>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10" w15:restartNumberingAfterBreak="0">
    <w:nsid w:val="29AC6F41"/>
    <w:multiLevelType w:val="hybridMultilevel"/>
    <w:tmpl w:val="A2AE5E32"/>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3756268E"/>
    <w:multiLevelType w:val="hybridMultilevel"/>
    <w:tmpl w:val="0EECF806"/>
    <w:lvl w:ilvl="0" w:tplc="E29611E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2C2251"/>
    <w:multiLevelType w:val="hybridMultilevel"/>
    <w:tmpl w:val="8F3C6506"/>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13" w15:restartNumberingAfterBreak="0">
    <w:nsid w:val="3A4B0D62"/>
    <w:multiLevelType w:val="hybridMultilevel"/>
    <w:tmpl w:val="14A09E48"/>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14" w15:restartNumberingAfterBreak="0">
    <w:nsid w:val="466C70C0"/>
    <w:multiLevelType w:val="hybridMultilevel"/>
    <w:tmpl w:val="0C546EBE"/>
    <w:lvl w:ilvl="0" w:tplc="8068841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CED5FE9"/>
    <w:multiLevelType w:val="hybridMultilevel"/>
    <w:tmpl w:val="9AA094DE"/>
    <w:lvl w:ilvl="0" w:tplc="3FFC3AEA">
      <w:start w:val="1"/>
      <w:numFmt w:val="decimal"/>
      <w:lvlText w:val="%1."/>
      <w:lvlJc w:val="left"/>
      <w:pPr>
        <w:ind w:left="1276" w:hanging="360"/>
      </w:pPr>
      <w:rPr>
        <w:rFonts w:hint="default"/>
      </w:rPr>
    </w:lvl>
    <w:lvl w:ilvl="1" w:tplc="041D0019" w:tentative="1">
      <w:start w:val="1"/>
      <w:numFmt w:val="lowerLetter"/>
      <w:lvlText w:val="%2."/>
      <w:lvlJc w:val="left"/>
      <w:pPr>
        <w:ind w:left="1996" w:hanging="360"/>
      </w:pPr>
    </w:lvl>
    <w:lvl w:ilvl="2" w:tplc="041D001B" w:tentative="1">
      <w:start w:val="1"/>
      <w:numFmt w:val="lowerRoman"/>
      <w:lvlText w:val="%3."/>
      <w:lvlJc w:val="right"/>
      <w:pPr>
        <w:ind w:left="2716" w:hanging="180"/>
      </w:pPr>
    </w:lvl>
    <w:lvl w:ilvl="3" w:tplc="041D000F" w:tentative="1">
      <w:start w:val="1"/>
      <w:numFmt w:val="decimal"/>
      <w:lvlText w:val="%4."/>
      <w:lvlJc w:val="left"/>
      <w:pPr>
        <w:ind w:left="3436" w:hanging="360"/>
      </w:pPr>
    </w:lvl>
    <w:lvl w:ilvl="4" w:tplc="041D0019" w:tentative="1">
      <w:start w:val="1"/>
      <w:numFmt w:val="lowerLetter"/>
      <w:lvlText w:val="%5."/>
      <w:lvlJc w:val="left"/>
      <w:pPr>
        <w:ind w:left="4156" w:hanging="360"/>
      </w:pPr>
    </w:lvl>
    <w:lvl w:ilvl="5" w:tplc="041D001B" w:tentative="1">
      <w:start w:val="1"/>
      <w:numFmt w:val="lowerRoman"/>
      <w:lvlText w:val="%6."/>
      <w:lvlJc w:val="right"/>
      <w:pPr>
        <w:ind w:left="4876" w:hanging="180"/>
      </w:pPr>
    </w:lvl>
    <w:lvl w:ilvl="6" w:tplc="041D000F" w:tentative="1">
      <w:start w:val="1"/>
      <w:numFmt w:val="decimal"/>
      <w:lvlText w:val="%7."/>
      <w:lvlJc w:val="left"/>
      <w:pPr>
        <w:ind w:left="5596" w:hanging="360"/>
      </w:pPr>
    </w:lvl>
    <w:lvl w:ilvl="7" w:tplc="041D0019" w:tentative="1">
      <w:start w:val="1"/>
      <w:numFmt w:val="lowerLetter"/>
      <w:lvlText w:val="%8."/>
      <w:lvlJc w:val="left"/>
      <w:pPr>
        <w:ind w:left="6316" w:hanging="360"/>
      </w:pPr>
    </w:lvl>
    <w:lvl w:ilvl="8" w:tplc="041D001B" w:tentative="1">
      <w:start w:val="1"/>
      <w:numFmt w:val="lowerRoman"/>
      <w:lvlText w:val="%9."/>
      <w:lvlJc w:val="right"/>
      <w:pPr>
        <w:ind w:left="7036" w:hanging="180"/>
      </w:pPr>
    </w:lvl>
  </w:abstractNum>
  <w:abstractNum w:abstractNumId="16" w15:restartNumberingAfterBreak="0">
    <w:nsid w:val="4D9F1E94"/>
    <w:multiLevelType w:val="hybridMultilevel"/>
    <w:tmpl w:val="331ACAD0"/>
    <w:lvl w:ilvl="0" w:tplc="B34AC0AC">
      <w:start w:val="2"/>
      <w:numFmt w:val="bullet"/>
      <w:lvlText w:val="-"/>
      <w:lvlJc w:val="left"/>
      <w:pPr>
        <w:ind w:left="717" w:hanging="360"/>
      </w:pPr>
      <w:rPr>
        <w:rFonts w:ascii="Times New Roman" w:eastAsiaTheme="minorHAnsi" w:hAnsi="Times New Roman" w:cs="Times New Roman" w:hint="default"/>
      </w:rPr>
    </w:lvl>
    <w:lvl w:ilvl="1" w:tplc="041D0003" w:tentative="1">
      <w:start w:val="1"/>
      <w:numFmt w:val="bullet"/>
      <w:lvlText w:val="o"/>
      <w:lvlJc w:val="left"/>
      <w:pPr>
        <w:ind w:left="1437" w:hanging="360"/>
      </w:pPr>
      <w:rPr>
        <w:rFonts w:ascii="Courier New" w:hAnsi="Courier New" w:cs="Courier New" w:hint="default"/>
      </w:rPr>
    </w:lvl>
    <w:lvl w:ilvl="2" w:tplc="041D0005" w:tentative="1">
      <w:start w:val="1"/>
      <w:numFmt w:val="bullet"/>
      <w:lvlText w:val=""/>
      <w:lvlJc w:val="left"/>
      <w:pPr>
        <w:ind w:left="2157" w:hanging="360"/>
      </w:pPr>
      <w:rPr>
        <w:rFonts w:ascii="Wingdings" w:hAnsi="Wingdings" w:hint="default"/>
      </w:rPr>
    </w:lvl>
    <w:lvl w:ilvl="3" w:tplc="041D0001" w:tentative="1">
      <w:start w:val="1"/>
      <w:numFmt w:val="bullet"/>
      <w:lvlText w:val=""/>
      <w:lvlJc w:val="left"/>
      <w:pPr>
        <w:ind w:left="2877" w:hanging="360"/>
      </w:pPr>
      <w:rPr>
        <w:rFonts w:ascii="Symbol" w:hAnsi="Symbol" w:hint="default"/>
      </w:rPr>
    </w:lvl>
    <w:lvl w:ilvl="4" w:tplc="041D0003" w:tentative="1">
      <w:start w:val="1"/>
      <w:numFmt w:val="bullet"/>
      <w:lvlText w:val="o"/>
      <w:lvlJc w:val="left"/>
      <w:pPr>
        <w:ind w:left="3597" w:hanging="360"/>
      </w:pPr>
      <w:rPr>
        <w:rFonts w:ascii="Courier New" w:hAnsi="Courier New" w:cs="Courier New" w:hint="default"/>
      </w:rPr>
    </w:lvl>
    <w:lvl w:ilvl="5" w:tplc="041D0005" w:tentative="1">
      <w:start w:val="1"/>
      <w:numFmt w:val="bullet"/>
      <w:lvlText w:val=""/>
      <w:lvlJc w:val="left"/>
      <w:pPr>
        <w:ind w:left="4317" w:hanging="360"/>
      </w:pPr>
      <w:rPr>
        <w:rFonts w:ascii="Wingdings" w:hAnsi="Wingdings" w:hint="default"/>
      </w:rPr>
    </w:lvl>
    <w:lvl w:ilvl="6" w:tplc="041D0001" w:tentative="1">
      <w:start w:val="1"/>
      <w:numFmt w:val="bullet"/>
      <w:lvlText w:val=""/>
      <w:lvlJc w:val="left"/>
      <w:pPr>
        <w:ind w:left="5037" w:hanging="360"/>
      </w:pPr>
      <w:rPr>
        <w:rFonts w:ascii="Symbol" w:hAnsi="Symbol" w:hint="default"/>
      </w:rPr>
    </w:lvl>
    <w:lvl w:ilvl="7" w:tplc="041D0003" w:tentative="1">
      <w:start w:val="1"/>
      <w:numFmt w:val="bullet"/>
      <w:lvlText w:val="o"/>
      <w:lvlJc w:val="left"/>
      <w:pPr>
        <w:ind w:left="5757" w:hanging="360"/>
      </w:pPr>
      <w:rPr>
        <w:rFonts w:ascii="Courier New" w:hAnsi="Courier New" w:cs="Courier New" w:hint="default"/>
      </w:rPr>
    </w:lvl>
    <w:lvl w:ilvl="8" w:tplc="041D0005" w:tentative="1">
      <w:start w:val="1"/>
      <w:numFmt w:val="bullet"/>
      <w:lvlText w:val=""/>
      <w:lvlJc w:val="left"/>
      <w:pPr>
        <w:ind w:left="6477" w:hanging="360"/>
      </w:pPr>
      <w:rPr>
        <w:rFonts w:ascii="Wingdings" w:hAnsi="Wingdings" w:hint="default"/>
      </w:rPr>
    </w:lvl>
  </w:abstractNum>
  <w:abstractNum w:abstractNumId="17" w15:restartNumberingAfterBreak="0">
    <w:nsid w:val="5130688A"/>
    <w:multiLevelType w:val="hybridMultilevel"/>
    <w:tmpl w:val="7D080874"/>
    <w:lvl w:ilvl="0" w:tplc="041D0017">
      <w:start w:val="1"/>
      <w:numFmt w:val="lowerLetter"/>
      <w:lvlText w:val="%1)"/>
      <w:lvlJc w:val="left"/>
      <w:pPr>
        <w:ind w:left="1636" w:hanging="360"/>
      </w:pPr>
      <w:rPr>
        <w:rFonts w:hint="default"/>
      </w:rPr>
    </w:lvl>
    <w:lvl w:ilvl="1" w:tplc="041D0003" w:tentative="1">
      <w:start w:val="1"/>
      <w:numFmt w:val="bullet"/>
      <w:lvlText w:val="o"/>
      <w:lvlJc w:val="left"/>
      <w:pPr>
        <w:ind w:left="2356" w:hanging="360"/>
      </w:pPr>
      <w:rPr>
        <w:rFonts w:ascii="Courier New" w:hAnsi="Courier New" w:cs="Courier New" w:hint="default"/>
      </w:rPr>
    </w:lvl>
    <w:lvl w:ilvl="2" w:tplc="041D0005" w:tentative="1">
      <w:start w:val="1"/>
      <w:numFmt w:val="bullet"/>
      <w:lvlText w:val=""/>
      <w:lvlJc w:val="left"/>
      <w:pPr>
        <w:ind w:left="3076" w:hanging="360"/>
      </w:pPr>
      <w:rPr>
        <w:rFonts w:ascii="Wingdings" w:hAnsi="Wingdings" w:hint="default"/>
      </w:rPr>
    </w:lvl>
    <w:lvl w:ilvl="3" w:tplc="041D0001" w:tentative="1">
      <w:start w:val="1"/>
      <w:numFmt w:val="bullet"/>
      <w:lvlText w:val=""/>
      <w:lvlJc w:val="left"/>
      <w:pPr>
        <w:ind w:left="3796" w:hanging="360"/>
      </w:pPr>
      <w:rPr>
        <w:rFonts w:ascii="Symbol" w:hAnsi="Symbol" w:hint="default"/>
      </w:rPr>
    </w:lvl>
    <w:lvl w:ilvl="4" w:tplc="041D0003" w:tentative="1">
      <w:start w:val="1"/>
      <w:numFmt w:val="bullet"/>
      <w:lvlText w:val="o"/>
      <w:lvlJc w:val="left"/>
      <w:pPr>
        <w:ind w:left="4516" w:hanging="360"/>
      </w:pPr>
      <w:rPr>
        <w:rFonts w:ascii="Courier New" w:hAnsi="Courier New" w:cs="Courier New" w:hint="default"/>
      </w:rPr>
    </w:lvl>
    <w:lvl w:ilvl="5" w:tplc="041D0005" w:tentative="1">
      <w:start w:val="1"/>
      <w:numFmt w:val="bullet"/>
      <w:lvlText w:val=""/>
      <w:lvlJc w:val="left"/>
      <w:pPr>
        <w:ind w:left="5236" w:hanging="360"/>
      </w:pPr>
      <w:rPr>
        <w:rFonts w:ascii="Wingdings" w:hAnsi="Wingdings" w:hint="default"/>
      </w:rPr>
    </w:lvl>
    <w:lvl w:ilvl="6" w:tplc="041D0001" w:tentative="1">
      <w:start w:val="1"/>
      <w:numFmt w:val="bullet"/>
      <w:lvlText w:val=""/>
      <w:lvlJc w:val="left"/>
      <w:pPr>
        <w:ind w:left="5956" w:hanging="360"/>
      </w:pPr>
      <w:rPr>
        <w:rFonts w:ascii="Symbol" w:hAnsi="Symbol" w:hint="default"/>
      </w:rPr>
    </w:lvl>
    <w:lvl w:ilvl="7" w:tplc="041D0003" w:tentative="1">
      <w:start w:val="1"/>
      <w:numFmt w:val="bullet"/>
      <w:lvlText w:val="o"/>
      <w:lvlJc w:val="left"/>
      <w:pPr>
        <w:ind w:left="6676" w:hanging="360"/>
      </w:pPr>
      <w:rPr>
        <w:rFonts w:ascii="Courier New" w:hAnsi="Courier New" w:cs="Courier New" w:hint="default"/>
      </w:rPr>
    </w:lvl>
    <w:lvl w:ilvl="8" w:tplc="041D0005" w:tentative="1">
      <w:start w:val="1"/>
      <w:numFmt w:val="bullet"/>
      <w:lvlText w:val=""/>
      <w:lvlJc w:val="left"/>
      <w:pPr>
        <w:ind w:left="7396" w:hanging="360"/>
      </w:pPr>
      <w:rPr>
        <w:rFonts w:ascii="Wingdings" w:hAnsi="Wingdings" w:hint="default"/>
      </w:rPr>
    </w:lvl>
  </w:abstractNum>
  <w:abstractNum w:abstractNumId="18" w15:restartNumberingAfterBreak="0">
    <w:nsid w:val="567E5BBC"/>
    <w:multiLevelType w:val="hybridMultilevel"/>
    <w:tmpl w:val="AAD2EEF8"/>
    <w:lvl w:ilvl="0" w:tplc="47C6E52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2EB0C5D"/>
    <w:multiLevelType w:val="hybridMultilevel"/>
    <w:tmpl w:val="EAE2706E"/>
    <w:lvl w:ilvl="0" w:tplc="F1FA9F3A">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20" w15:restartNumberingAfterBreak="0">
    <w:nsid w:val="666C1366"/>
    <w:multiLevelType w:val="hybridMultilevel"/>
    <w:tmpl w:val="E24070AE"/>
    <w:lvl w:ilvl="0" w:tplc="041D0001">
      <w:start w:val="1"/>
      <w:numFmt w:val="bullet"/>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21" w15:restartNumberingAfterBreak="0">
    <w:nsid w:val="718D7800"/>
    <w:multiLevelType w:val="multilevel"/>
    <w:tmpl w:val="27C037BE"/>
    <w:lvl w:ilvl="0">
      <w:start w:val="1"/>
      <w:numFmt w:val="decimal"/>
      <w:pStyle w:val="Rubrik21"/>
      <w:lvlText w:val="%1."/>
      <w:lvlJc w:val="left"/>
      <w:pPr>
        <w:ind w:left="72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357CBE"/>
    <w:multiLevelType w:val="hybridMultilevel"/>
    <w:tmpl w:val="90D4C32E"/>
    <w:lvl w:ilvl="0" w:tplc="041D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23" w15:restartNumberingAfterBreak="0">
    <w:nsid w:val="785F3631"/>
    <w:multiLevelType w:val="hybridMultilevel"/>
    <w:tmpl w:val="71C278B4"/>
    <w:lvl w:ilvl="0" w:tplc="10DE6876">
      <w:start w:val="1"/>
      <w:numFmt w:val="bullet"/>
      <w:pStyle w:val="Punktlista1"/>
      <w:lvlText w:val=""/>
      <w:lvlJc w:val="left"/>
      <w:pPr>
        <w:ind w:left="1145" w:hanging="360"/>
      </w:pPr>
      <w:rPr>
        <w:rFonts w:ascii="Symbol" w:hAnsi="Symbol" w:hint="default"/>
      </w:rPr>
    </w:lvl>
    <w:lvl w:ilvl="1" w:tplc="7638B2E6">
      <w:start w:val="1"/>
      <w:numFmt w:val="bullet"/>
      <w:pStyle w:val="Punktlista21"/>
      <w:lvlText w:val="o"/>
      <w:lvlJc w:val="left"/>
      <w:pPr>
        <w:ind w:left="1865" w:hanging="360"/>
      </w:pPr>
      <w:rPr>
        <w:rFonts w:ascii="Courier New" w:hAnsi="Courier New" w:cs="Courier New" w:hint="default"/>
      </w:rPr>
    </w:lvl>
    <w:lvl w:ilvl="2" w:tplc="041D0005">
      <w:start w:val="1"/>
      <w:numFmt w:val="bullet"/>
      <w:lvlText w:val=""/>
      <w:lvlJc w:val="left"/>
      <w:pPr>
        <w:ind w:left="2585" w:hanging="360"/>
      </w:pPr>
      <w:rPr>
        <w:rFonts w:ascii="Wingdings" w:hAnsi="Wingdings" w:hint="default"/>
      </w:rPr>
    </w:lvl>
    <w:lvl w:ilvl="3" w:tplc="041D000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24" w15:restartNumberingAfterBreak="0">
    <w:nsid w:val="789242C5"/>
    <w:multiLevelType w:val="hybridMultilevel"/>
    <w:tmpl w:val="7CD46F56"/>
    <w:lvl w:ilvl="0" w:tplc="041D0001">
      <w:start w:val="1"/>
      <w:numFmt w:val="bullet"/>
      <w:lvlText w:val=""/>
      <w:lvlJc w:val="left"/>
      <w:pPr>
        <w:ind w:left="1140" w:hanging="360"/>
      </w:pPr>
      <w:rPr>
        <w:rFonts w:ascii="Symbol" w:hAnsi="Symbol" w:hint="default"/>
      </w:rPr>
    </w:lvl>
    <w:lvl w:ilvl="1" w:tplc="041D0003" w:tentative="1">
      <w:start w:val="1"/>
      <w:numFmt w:val="bullet"/>
      <w:lvlText w:val="o"/>
      <w:lvlJc w:val="left"/>
      <w:pPr>
        <w:ind w:left="1860" w:hanging="360"/>
      </w:pPr>
      <w:rPr>
        <w:rFonts w:ascii="Courier New" w:hAnsi="Courier New" w:cs="Courier New" w:hint="default"/>
      </w:rPr>
    </w:lvl>
    <w:lvl w:ilvl="2" w:tplc="041D0005" w:tentative="1">
      <w:start w:val="1"/>
      <w:numFmt w:val="bullet"/>
      <w:lvlText w:val=""/>
      <w:lvlJc w:val="left"/>
      <w:pPr>
        <w:ind w:left="2580" w:hanging="360"/>
      </w:pPr>
      <w:rPr>
        <w:rFonts w:ascii="Wingdings" w:hAnsi="Wingdings" w:hint="default"/>
      </w:rPr>
    </w:lvl>
    <w:lvl w:ilvl="3" w:tplc="041D0001" w:tentative="1">
      <w:start w:val="1"/>
      <w:numFmt w:val="bullet"/>
      <w:lvlText w:val=""/>
      <w:lvlJc w:val="left"/>
      <w:pPr>
        <w:ind w:left="3300" w:hanging="360"/>
      </w:pPr>
      <w:rPr>
        <w:rFonts w:ascii="Symbol" w:hAnsi="Symbol" w:hint="default"/>
      </w:rPr>
    </w:lvl>
    <w:lvl w:ilvl="4" w:tplc="041D0003" w:tentative="1">
      <w:start w:val="1"/>
      <w:numFmt w:val="bullet"/>
      <w:lvlText w:val="o"/>
      <w:lvlJc w:val="left"/>
      <w:pPr>
        <w:ind w:left="4020" w:hanging="360"/>
      </w:pPr>
      <w:rPr>
        <w:rFonts w:ascii="Courier New" w:hAnsi="Courier New" w:cs="Courier New" w:hint="default"/>
      </w:rPr>
    </w:lvl>
    <w:lvl w:ilvl="5" w:tplc="041D0005" w:tentative="1">
      <w:start w:val="1"/>
      <w:numFmt w:val="bullet"/>
      <w:lvlText w:val=""/>
      <w:lvlJc w:val="left"/>
      <w:pPr>
        <w:ind w:left="4740" w:hanging="360"/>
      </w:pPr>
      <w:rPr>
        <w:rFonts w:ascii="Wingdings" w:hAnsi="Wingdings" w:hint="default"/>
      </w:rPr>
    </w:lvl>
    <w:lvl w:ilvl="6" w:tplc="041D0001" w:tentative="1">
      <w:start w:val="1"/>
      <w:numFmt w:val="bullet"/>
      <w:lvlText w:val=""/>
      <w:lvlJc w:val="left"/>
      <w:pPr>
        <w:ind w:left="5460" w:hanging="360"/>
      </w:pPr>
      <w:rPr>
        <w:rFonts w:ascii="Symbol" w:hAnsi="Symbol" w:hint="default"/>
      </w:rPr>
    </w:lvl>
    <w:lvl w:ilvl="7" w:tplc="041D0003" w:tentative="1">
      <w:start w:val="1"/>
      <w:numFmt w:val="bullet"/>
      <w:lvlText w:val="o"/>
      <w:lvlJc w:val="left"/>
      <w:pPr>
        <w:ind w:left="6180" w:hanging="360"/>
      </w:pPr>
      <w:rPr>
        <w:rFonts w:ascii="Courier New" w:hAnsi="Courier New" w:cs="Courier New" w:hint="default"/>
      </w:rPr>
    </w:lvl>
    <w:lvl w:ilvl="8" w:tplc="041D0005" w:tentative="1">
      <w:start w:val="1"/>
      <w:numFmt w:val="bullet"/>
      <w:lvlText w:val=""/>
      <w:lvlJc w:val="left"/>
      <w:pPr>
        <w:ind w:left="6900" w:hanging="360"/>
      </w:pPr>
      <w:rPr>
        <w:rFonts w:ascii="Wingdings" w:hAnsi="Wingdings" w:hint="default"/>
      </w:rPr>
    </w:lvl>
  </w:abstractNum>
  <w:abstractNum w:abstractNumId="25" w15:restartNumberingAfterBreak="0">
    <w:nsid w:val="7E2B1880"/>
    <w:multiLevelType w:val="hybridMultilevel"/>
    <w:tmpl w:val="35EAB46E"/>
    <w:lvl w:ilvl="0" w:tplc="3F2853AE">
      <w:start w:val="1"/>
      <w:numFmt w:val="bullet"/>
      <w:lvlText w:val=""/>
      <w:lvlJc w:val="left"/>
      <w:pPr>
        <w:ind w:left="1145" w:hanging="360"/>
      </w:pPr>
      <w:rPr>
        <w:rFonts w:ascii="Symbol" w:hAnsi="Symbol" w:hint="default"/>
      </w:rPr>
    </w:lvl>
    <w:lvl w:ilvl="1" w:tplc="8CDA27BC">
      <w:start w:val="1"/>
      <w:numFmt w:val="bullet"/>
      <w:lvlText w:val="o"/>
      <w:lvlJc w:val="left"/>
      <w:pPr>
        <w:ind w:left="1865" w:hanging="360"/>
      </w:pPr>
      <w:rPr>
        <w:rFonts w:ascii="Courier New" w:hAnsi="Courier New" w:cs="Courier New" w:hint="default"/>
      </w:rPr>
    </w:lvl>
    <w:lvl w:ilvl="2" w:tplc="041D000F">
      <w:start w:val="1"/>
      <w:numFmt w:val="decimal"/>
      <w:lvlText w:val="%3."/>
      <w:lvlJc w:val="left"/>
      <w:pPr>
        <w:ind w:left="2585" w:hanging="360"/>
      </w:pPr>
      <w:rPr>
        <w:rFonts w:hint="default"/>
      </w:rPr>
    </w:lvl>
    <w:lvl w:ilvl="3" w:tplc="041D000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26" w15:restartNumberingAfterBreak="0">
    <w:nsid w:val="7F466FF7"/>
    <w:multiLevelType w:val="hybridMultilevel"/>
    <w:tmpl w:val="76B8EFEE"/>
    <w:lvl w:ilvl="0" w:tplc="2542ABB2">
      <w:start w:val="1"/>
      <w:numFmt w:val="decimal"/>
      <w:lvlText w:val="%1)"/>
      <w:lvlJc w:val="left"/>
      <w:pPr>
        <w:ind w:left="717" w:hanging="360"/>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num w:numId="1">
    <w:abstractNumId w:val="18"/>
  </w:num>
  <w:num w:numId="2">
    <w:abstractNumId w:val="21"/>
  </w:num>
  <w:num w:numId="3">
    <w:abstractNumId w:val="23"/>
  </w:num>
  <w:num w:numId="4">
    <w:abstractNumId w:val="14"/>
  </w:num>
  <w:num w:numId="5">
    <w:abstractNumId w:val="7"/>
  </w:num>
  <w:num w:numId="6">
    <w:abstractNumId w:val="9"/>
  </w:num>
  <w:num w:numId="7">
    <w:abstractNumId w:val="5"/>
  </w:num>
  <w:num w:numId="8">
    <w:abstractNumId w:val="13"/>
  </w:num>
  <w:num w:numId="9">
    <w:abstractNumId w:val="8"/>
  </w:num>
  <w:num w:numId="10">
    <w:abstractNumId w:val="1"/>
  </w:num>
  <w:num w:numId="11">
    <w:abstractNumId w:val="22"/>
  </w:num>
  <w:num w:numId="12">
    <w:abstractNumId w:val="12"/>
  </w:num>
  <w:num w:numId="13">
    <w:abstractNumId w:val="15"/>
  </w:num>
  <w:num w:numId="14">
    <w:abstractNumId w:val="3"/>
  </w:num>
  <w:num w:numId="15">
    <w:abstractNumId w:val="2"/>
  </w:num>
  <w:num w:numId="16">
    <w:abstractNumId w:val="17"/>
  </w:num>
  <w:num w:numId="17">
    <w:abstractNumId w:val="23"/>
  </w:num>
  <w:num w:numId="18">
    <w:abstractNumId w:val="23"/>
  </w:num>
  <w:num w:numId="19">
    <w:abstractNumId w:val="25"/>
  </w:num>
  <w:num w:numId="20">
    <w:abstractNumId w:val="23"/>
  </w:num>
  <w:num w:numId="21">
    <w:abstractNumId w:val="23"/>
  </w:num>
  <w:num w:numId="22">
    <w:abstractNumId w:val="11"/>
  </w:num>
  <w:num w:numId="23">
    <w:abstractNumId w:val="21"/>
  </w:num>
  <w:num w:numId="24">
    <w:abstractNumId w:val="23"/>
  </w:num>
  <w:num w:numId="25">
    <w:abstractNumId w:val="4"/>
  </w:num>
  <w:num w:numId="26">
    <w:abstractNumId w:val="20"/>
  </w:num>
  <w:num w:numId="27">
    <w:abstractNumId w:val="10"/>
  </w:num>
  <w:num w:numId="28">
    <w:abstractNumId w:val="24"/>
  </w:num>
  <w:num w:numId="2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6"/>
  </w:num>
  <w:num w:numId="35">
    <w:abstractNumId w:val="1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7F"/>
    <w:rsid w:val="000001F4"/>
    <w:rsid w:val="00000324"/>
    <w:rsid w:val="00000542"/>
    <w:rsid w:val="0000253F"/>
    <w:rsid w:val="00002D40"/>
    <w:rsid w:val="0000734F"/>
    <w:rsid w:val="00011CE3"/>
    <w:rsid w:val="000130C5"/>
    <w:rsid w:val="000154DF"/>
    <w:rsid w:val="000156CD"/>
    <w:rsid w:val="0001629B"/>
    <w:rsid w:val="00020D36"/>
    <w:rsid w:val="000223D1"/>
    <w:rsid w:val="00032DD9"/>
    <w:rsid w:val="00042AE0"/>
    <w:rsid w:val="00047201"/>
    <w:rsid w:val="000520B8"/>
    <w:rsid w:val="00056E4C"/>
    <w:rsid w:val="00063DF2"/>
    <w:rsid w:val="0007128A"/>
    <w:rsid w:val="00072DE6"/>
    <w:rsid w:val="0007474F"/>
    <w:rsid w:val="0007486D"/>
    <w:rsid w:val="00076531"/>
    <w:rsid w:val="0007749E"/>
    <w:rsid w:val="000828D2"/>
    <w:rsid w:val="00085B0B"/>
    <w:rsid w:val="00085E56"/>
    <w:rsid w:val="00086324"/>
    <w:rsid w:val="000914F2"/>
    <w:rsid w:val="00092D0A"/>
    <w:rsid w:val="00095F06"/>
    <w:rsid w:val="00097373"/>
    <w:rsid w:val="0009777C"/>
    <w:rsid w:val="000A310E"/>
    <w:rsid w:val="000A47D5"/>
    <w:rsid w:val="000A4AB1"/>
    <w:rsid w:val="000A5330"/>
    <w:rsid w:val="000A6386"/>
    <w:rsid w:val="000A6C3B"/>
    <w:rsid w:val="000B2888"/>
    <w:rsid w:val="000B36E9"/>
    <w:rsid w:val="000B5174"/>
    <w:rsid w:val="000B54D8"/>
    <w:rsid w:val="000B6055"/>
    <w:rsid w:val="000C04E6"/>
    <w:rsid w:val="000C45DB"/>
    <w:rsid w:val="000C525F"/>
    <w:rsid w:val="000D2B3C"/>
    <w:rsid w:val="000D7B82"/>
    <w:rsid w:val="000E0228"/>
    <w:rsid w:val="000F2F67"/>
    <w:rsid w:val="000F5250"/>
    <w:rsid w:val="000F6F34"/>
    <w:rsid w:val="000F7D9C"/>
    <w:rsid w:val="00100F77"/>
    <w:rsid w:val="00101C16"/>
    <w:rsid w:val="00113BBE"/>
    <w:rsid w:val="00114657"/>
    <w:rsid w:val="00114B03"/>
    <w:rsid w:val="00116EB6"/>
    <w:rsid w:val="0012105F"/>
    <w:rsid w:val="00121912"/>
    <w:rsid w:val="00122DCF"/>
    <w:rsid w:val="0012323D"/>
    <w:rsid w:val="00124689"/>
    <w:rsid w:val="001253D0"/>
    <w:rsid w:val="00125BA3"/>
    <w:rsid w:val="0013075D"/>
    <w:rsid w:val="0013145E"/>
    <w:rsid w:val="00131885"/>
    <w:rsid w:val="00134120"/>
    <w:rsid w:val="001367EA"/>
    <w:rsid w:val="00137353"/>
    <w:rsid w:val="00141CD3"/>
    <w:rsid w:val="00146037"/>
    <w:rsid w:val="001469D6"/>
    <w:rsid w:val="0014701C"/>
    <w:rsid w:val="00147E48"/>
    <w:rsid w:val="00147EC0"/>
    <w:rsid w:val="0015066A"/>
    <w:rsid w:val="001514D6"/>
    <w:rsid w:val="00153172"/>
    <w:rsid w:val="001543A0"/>
    <w:rsid w:val="00160918"/>
    <w:rsid w:val="001638E7"/>
    <w:rsid w:val="0016437C"/>
    <w:rsid w:val="00164CA7"/>
    <w:rsid w:val="00165E9A"/>
    <w:rsid w:val="00165F4E"/>
    <w:rsid w:val="00165FB4"/>
    <w:rsid w:val="0016663C"/>
    <w:rsid w:val="001704F4"/>
    <w:rsid w:val="00171B49"/>
    <w:rsid w:val="00174482"/>
    <w:rsid w:val="00176AED"/>
    <w:rsid w:val="00184A72"/>
    <w:rsid w:val="00186EB1"/>
    <w:rsid w:val="001906AB"/>
    <w:rsid w:val="001947DF"/>
    <w:rsid w:val="001A2139"/>
    <w:rsid w:val="001A6CBF"/>
    <w:rsid w:val="001A777C"/>
    <w:rsid w:val="001B1E1C"/>
    <w:rsid w:val="001B4B90"/>
    <w:rsid w:val="001C020A"/>
    <w:rsid w:val="001C064E"/>
    <w:rsid w:val="001C2984"/>
    <w:rsid w:val="001C352B"/>
    <w:rsid w:val="001C4D72"/>
    <w:rsid w:val="001C681C"/>
    <w:rsid w:val="001D1C4F"/>
    <w:rsid w:val="001D58CC"/>
    <w:rsid w:val="001D5BF4"/>
    <w:rsid w:val="001E2F23"/>
    <w:rsid w:val="001E38F6"/>
    <w:rsid w:val="001E3D9E"/>
    <w:rsid w:val="001E65B7"/>
    <w:rsid w:val="001F155F"/>
    <w:rsid w:val="001F1E82"/>
    <w:rsid w:val="001F2E0C"/>
    <w:rsid w:val="001F39EC"/>
    <w:rsid w:val="00201738"/>
    <w:rsid w:val="002051CF"/>
    <w:rsid w:val="002115A7"/>
    <w:rsid w:val="0021253F"/>
    <w:rsid w:val="00212BC8"/>
    <w:rsid w:val="002144B6"/>
    <w:rsid w:val="002147EA"/>
    <w:rsid w:val="00220334"/>
    <w:rsid w:val="00223AEE"/>
    <w:rsid w:val="00223DB5"/>
    <w:rsid w:val="00225051"/>
    <w:rsid w:val="00227F30"/>
    <w:rsid w:val="00233F13"/>
    <w:rsid w:val="002348B7"/>
    <w:rsid w:val="0024006D"/>
    <w:rsid w:val="00240309"/>
    <w:rsid w:val="00240355"/>
    <w:rsid w:val="002403D6"/>
    <w:rsid w:val="002435EE"/>
    <w:rsid w:val="00245ADD"/>
    <w:rsid w:val="00245F39"/>
    <w:rsid w:val="00247B2B"/>
    <w:rsid w:val="00251E32"/>
    <w:rsid w:val="002624E4"/>
    <w:rsid w:val="002745C4"/>
    <w:rsid w:val="00277FD4"/>
    <w:rsid w:val="00280DD0"/>
    <w:rsid w:val="002815F9"/>
    <w:rsid w:val="0028199C"/>
    <w:rsid w:val="00281B85"/>
    <w:rsid w:val="00282BF7"/>
    <w:rsid w:val="00285500"/>
    <w:rsid w:val="00286F6E"/>
    <w:rsid w:val="002870FF"/>
    <w:rsid w:val="0028741E"/>
    <w:rsid w:val="00290A9A"/>
    <w:rsid w:val="00291D7B"/>
    <w:rsid w:val="002941C0"/>
    <w:rsid w:val="002A067A"/>
    <w:rsid w:val="002A3CED"/>
    <w:rsid w:val="002B346A"/>
    <w:rsid w:val="002B52A8"/>
    <w:rsid w:val="002B7F9C"/>
    <w:rsid w:val="002C2E38"/>
    <w:rsid w:val="002C411F"/>
    <w:rsid w:val="002C5726"/>
    <w:rsid w:val="002C681D"/>
    <w:rsid w:val="002C7F21"/>
    <w:rsid w:val="002D0DE6"/>
    <w:rsid w:val="002D4B41"/>
    <w:rsid w:val="002D6FF6"/>
    <w:rsid w:val="002E1400"/>
    <w:rsid w:val="002E369C"/>
    <w:rsid w:val="002E484E"/>
    <w:rsid w:val="002F4D50"/>
    <w:rsid w:val="00304043"/>
    <w:rsid w:val="00311386"/>
    <w:rsid w:val="0031268F"/>
    <w:rsid w:val="003167CB"/>
    <w:rsid w:val="00316881"/>
    <w:rsid w:val="00321148"/>
    <w:rsid w:val="00322F74"/>
    <w:rsid w:val="00323224"/>
    <w:rsid w:val="0032744F"/>
    <w:rsid w:val="00330F83"/>
    <w:rsid w:val="003341F2"/>
    <w:rsid w:val="00335F65"/>
    <w:rsid w:val="00337F66"/>
    <w:rsid w:val="003414D6"/>
    <w:rsid w:val="00344468"/>
    <w:rsid w:val="00344AA5"/>
    <w:rsid w:val="00351532"/>
    <w:rsid w:val="003558A5"/>
    <w:rsid w:val="003627A9"/>
    <w:rsid w:val="0036482B"/>
    <w:rsid w:val="003658DB"/>
    <w:rsid w:val="00365DDA"/>
    <w:rsid w:val="00365E5C"/>
    <w:rsid w:val="00373F3F"/>
    <w:rsid w:val="003768F3"/>
    <w:rsid w:val="00377085"/>
    <w:rsid w:val="0038175A"/>
    <w:rsid w:val="0038221A"/>
    <w:rsid w:val="0038424C"/>
    <w:rsid w:val="00385937"/>
    <w:rsid w:val="003867BA"/>
    <w:rsid w:val="0039075C"/>
    <w:rsid w:val="00391441"/>
    <w:rsid w:val="00391C58"/>
    <w:rsid w:val="00395612"/>
    <w:rsid w:val="00397654"/>
    <w:rsid w:val="00397692"/>
    <w:rsid w:val="003A1E0F"/>
    <w:rsid w:val="003A223B"/>
    <w:rsid w:val="003A2FFC"/>
    <w:rsid w:val="003A34EB"/>
    <w:rsid w:val="003A3752"/>
    <w:rsid w:val="003A598D"/>
    <w:rsid w:val="003B1939"/>
    <w:rsid w:val="003B4516"/>
    <w:rsid w:val="003B5FC7"/>
    <w:rsid w:val="003B62FA"/>
    <w:rsid w:val="003B693A"/>
    <w:rsid w:val="003C5FF4"/>
    <w:rsid w:val="003C62CA"/>
    <w:rsid w:val="003D1467"/>
    <w:rsid w:val="003D39F6"/>
    <w:rsid w:val="003E34B4"/>
    <w:rsid w:val="003E460C"/>
    <w:rsid w:val="003E5EE5"/>
    <w:rsid w:val="003F12CA"/>
    <w:rsid w:val="003F3044"/>
    <w:rsid w:val="003F62A0"/>
    <w:rsid w:val="003F6913"/>
    <w:rsid w:val="003F6E15"/>
    <w:rsid w:val="004054AE"/>
    <w:rsid w:val="0041077F"/>
    <w:rsid w:val="00410896"/>
    <w:rsid w:val="004139DF"/>
    <w:rsid w:val="0041420F"/>
    <w:rsid w:val="0041590A"/>
    <w:rsid w:val="00416FC1"/>
    <w:rsid w:val="004172E4"/>
    <w:rsid w:val="004174DF"/>
    <w:rsid w:val="004209BC"/>
    <w:rsid w:val="00420FF9"/>
    <w:rsid w:val="00423462"/>
    <w:rsid w:val="004239E5"/>
    <w:rsid w:val="00427C3F"/>
    <w:rsid w:val="0043022C"/>
    <w:rsid w:val="00431333"/>
    <w:rsid w:val="004330BB"/>
    <w:rsid w:val="00433A08"/>
    <w:rsid w:val="0043608A"/>
    <w:rsid w:val="0043707D"/>
    <w:rsid w:val="00437D67"/>
    <w:rsid w:val="0044494B"/>
    <w:rsid w:val="00445515"/>
    <w:rsid w:val="00445D3E"/>
    <w:rsid w:val="0045103C"/>
    <w:rsid w:val="00453937"/>
    <w:rsid w:val="00454675"/>
    <w:rsid w:val="00460B86"/>
    <w:rsid w:val="00461F84"/>
    <w:rsid w:val="004631C1"/>
    <w:rsid w:val="00466918"/>
    <w:rsid w:val="00466C95"/>
    <w:rsid w:val="004672E8"/>
    <w:rsid w:val="00474954"/>
    <w:rsid w:val="00474A8B"/>
    <w:rsid w:val="00474BC4"/>
    <w:rsid w:val="0047602F"/>
    <w:rsid w:val="00480349"/>
    <w:rsid w:val="00480CC0"/>
    <w:rsid w:val="00481CC9"/>
    <w:rsid w:val="00484B5F"/>
    <w:rsid w:val="00485FE9"/>
    <w:rsid w:val="00486770"/>
    <w:rsid w:val="00486FDF"/>
    <w:rsid w:val="004926F4"/>
    <w:rsid w:val="0049309F"/>
    <w:rsid w:val="00494FAC"/>
    <w:rsid w:val="00495713"/>
    <w:rsid w:val="00495A22"/>
    <w:rsid w:val="00497E8F"/>
    <w:rsid w:val="004A291B"/>
    <w:rsid w:val="004A34F5"/>
    <w:rsid w:val="004A47C1"/>
    <w:rsid w:val="004B04DF"/>
    <w:rsid w:val="004B5F54"/>
    <w:rsid w:val="004B6ED9"/>
    <w:rsid w:val="004C2789"/>
    <w:rsid w:val="004C4804"/>
    <w:rsid w:val="004C5CF0"/>
    <w:rsid w:val="004C607E"/>
    <w:rsid w:val="004C65F2"/>
    <w:rsid w:val="004D1950"/>
    <w:rsid w:val="004D454E"/>
    <w:rsid w:val="004E041D"/>
    <w:rsid w:val="004E21F0"/>
    <w:rsid w:val="004E3722"/>
    <w:rsid w:val="004E6858"/>
    <w:rsid w:val="004E72D4"/>
    <w:rsid w:val="004F1A59"/>
    <w:rsid w:val="004F4DBC"/>
    <w:rsid w:val="004F5319"/>
    <w:rsid w:val="004F5754"/>
    <w:rsid w:val="004F5F28"/>
    <w:rsid w:val="00501A4C"/>
    <w:rsid w:val="0050320B"/>
    <w:rsid w:val="00506B11"/>
    <w:rsid w:val="005112B0"/>
    <w:rsid w:val="00515ADC"/>
    <w:rsid w:val="00516E21"/>
    <w:rsid w:val="00522B17"/>
    <w:rsid w:val="005240D0"/>
    <w:rsid w:val="00524EF2"/>
    <w:rsid w:val="005309E0"/>
    <w:rsid w:val="005314B2"/>
    <w:rsid w:val="005332EC"/>
    <w:rsid w:val="00535B89"/>
    <w:rsid w:val="0053676C"/>
    <w:rsid w:val="00536946"/>
    <w:rsid w:val="00540AB1"/>
    <w:rsid w:val="00547820"/>
    <w:rsid w:val="00552093"/>
    <w:rsid w:val="0055278E"/>
    <w:rsid w:val="00552E3B"/>
    <w:rsid w:val="00553C4D"/>
    <w:rsid w:val="00554619"/>
    <w:rsid w:val="005548E3"/>
    <w:rsid w:val="00555887"/>
    <w:rsid w:val="00557288"/>
    <w:rsid w:val="00563A3B"/>
    <w:rsid w:val="00567D51"/>
    <w:rsid w:val="00567DA4"/>
    <w:rsid w:val="00570E89"/>
    <w:rsid w:val="00576400"/>
    <w:rsid w:val="00577C24"/>
    <w:rsid w:val="00584E4A"/>
    <w:rsid w:val="00585632"/>
    <w:rsid w:val="0058617F"/>
    <w:rsid w:val="005866AA"/>
    <w:rsid w:val="005905B7"/>
    <w:rsid w:val="005947D7"/>
    <w:rsid w:val="00595BD5"/>
    <w:rsid w:val="005967BA"/>
    <w:rsid w:val="005A2F29"/>
    <w:rsid w:val="005A33E3"/>
    <w:rsid w:val="005A6B09"/>
    <w:rsid w:val="005A7228"/>
    <w:rsid w:val="005B2434"/>
    <w:rsid w:val="005B4BB8"/>
    <w:rsid w:val="005B7604"/>
    <w:rsid w:val="005B7741"/>
    <w:rsid w:val="005C0A90"/>
    <w:rsid w:val="005C0E9C"/>
    <w:rsid w:val="005C4E83"/>
    <w:rsid w:val="005C7C9C"/>
    <w:rsid w:val="005D1BC8"/>
    <w:rsid w:val="005D360D"/>
    <w:rsid w:val="005D47AE"/>
    <w:rsid w:val="005D72BE"/>
    <w:rsid w:val="005D754A"/>
    <w:rsid w:val="005D7834"/>
    <w:rsid w:val="005E3E7E"/>
    <w:rsid w:val="005E4960"/>
    <w:rsid w:val="005E7F88"/>
    <w:rsid w:val="005F473E"/>
    <w:rsid w:val="0060053F"/>
    <w:rsid w:val="00600698"/>
    <w:rsid w:val="00602889"/>
    <w:rsid w:val="006055B5"/>
    <w:rsid w:val="006110D4"/>
    <w:rsid w:val="006138C5"/>
    <w:rsid w:val="0061539F"/>
    <w:rsid w:val="00615BD5"/>
    <w:rsid w:val="006216CA"/>
    <w:rsid w:val="0062176D"/>
    <w:rsid w:val="0062338E"/>
    <w:rsid w:val="00626E2F"/>
    <w:rsid w:val="00632325"/>
    <w:rsid w:val="00633014"/>
    <w:rsid w:val="00634B5C"/>
    <w:rsid w:val="006352FC"/>
    <w:rsid w:val="0063678F"/>
    <w:rsid w:val="00636CDF"/>
    <w:rsid w:val="00641D17"/>
    <w:rsid w:val="00642930"/>
    <w:rsid w:val="00642B09"/>
    <w:rsid w:val="006447C3"/>
    <w:rsid w:val="006450B9"/>
    <w:rsid w:val="00650EAD"/>
    <w:rsid w:val="00652E0E"/>
    <w:rsid w:val="00654F7F"/>
    <w:rsid w:val="00655610"/>
    <w:rsid w:val="00660D29"/>
    <w:rsid w:val="0066194B"/>
    <w:rsid w:val="00662FCB"/>
    <w:rsid w:val="0066492A"/>
    <w:rsid w:val="00664CDA"/>
    <w:rsid w:val="00670511"/>
    <w:rsid w:val="00672E4D"/>
    <w:rsid w:val="0067323E"/>
    <w:rsid w:val="00675F72"/>
    <w:rsid w:val="00677C70"/>
    <w:rsid w:val="0068071A"/>
    <w:rsid w:val="00680870"/>
    <w:rsid w:val="00681D4F"/>
    <w:rsid w:val="00685F34"/>
    <w:rsid w:val="006905C2"/>
    <w:rsid w:val="00691689"/>
    <w:rsid w:val="006941A9"/>
    <w:rsid w:val="00695C56"/>
    <w:rsid w:val="006A1C3B"/>
    <w:rsid w:val="006A371F"/>
    <w:rsid w:val="006A4A9D"/>
    <w:rsid w:val="006A595D"/>
    <w:rsid w:val="006A61EF"/>
    <w:rsid w:val="006A6858"/>
    <w:rsid w:val="006A69D5"/>
    <w:rsid w:val="006A7F67"/>
    <w:rsid w:val="006B0FEA"/>
    <w:rsid w:val="006B1DF4"/>
    <w:rsid w:val="006B2EB7"/>
    <w:rsid w:val="006B68BB"/>
    <w:rsid w:val="006C1560"/>
    <w:rsid w:val="006C344F"/>
    <w:rsid w:val="006C6BBD"/>
    <w:rsid w:val="006D2FF0"/>
    <w:rsid w:val="006D4631"/>
    <w:rsid w:val="006E11FE"/>
    <w:rsid w:val="006E41C2"/>
    <w:rsid w:val="006E4900"/>
    <w:rsid w:val="006E6051"/>
    <w:rsid w:val="006E68A2"/>
    <w:rsid w:val="006E6C9D"/>
    <w:rsid w:val="006F2766"/>
    <w:rsid w:val="006F553C"/>
    <w:rsid w:val="006F5781"/>
    <w:rsid w:val="006F5EEE"/>
    <w:rsid w:val="006F7FA8"/>
    <w:rsid w:val="00700BC3"/>
    <w:rsid w:val="00701F6F"/>
    <w:rsid w:val="007059FF"/>
    <w:rsid w:val="00714351"/>
    <w:rsid w:val="007144DF"/>
    <w:rsid w:val="0071726B"/>
    <w:rsid w:val="00720D21"/>
    <w:rsid w:val="00724D07"/>
    <w:rsid w:val="00725ACD"/>
    <w:rsid w:val="00726826"/>
    <w:rsid w:val="00726B83"/>
    <w:rsid w:val="007277A6"/>
    <w:rsid w:val="007319EB"/>
    <w:rsid w:val="00732E25"/>
    <w:rsid w:val="00737327"/>
    <w:rsid w:val="00740B17"/>
    <w:rsid w:val="00741EFE"/>
    <w:rsid w:val="00744FFA"/>
    <w:rsid w:val="007466AA"/>
    <w:rsid w:val="00750E76"/>
    <w:rsid w:val="00752CC5"/>
    <w:rsid w:val="00756337"/>
    <w:rsid w:val="00762D8E"/>
    <w:rsid w:val="0076310C"/>
    <w:rsid w:val="00763880"/>
    <w:rsid w:val="0076419F"/>
    <w:rsid w:val="007770EB"/>
    <w:rsid w:val="00777ED9"/>
    <w:rsid w:val="00781EA0"/>
    <w:rsid w:val="007851E1"/>
    <w:rsid w:val="00786A05"/>
    <w:rsid w:val="00790CBD"/>
    <w:rsid w:val="00791A34"/>
    <w:rsid w:val="00794B00"/>
    <w:rsid w:val="00797B14"/>
    <w:rsid w:val="007A07B6"/>
    <w:rsid w:val="007A0FCE"/>
    <w:rsid w:val="007A3329"/>
    <w:rsid w:val="007A5942"/>
    <w:rsid w:val="007A6DE9"/>
    <w:rsid w:val="007B1580"/>
    <w:rsid w:val="007B44DD"/>
    <w:rsid w:val="007B64D1"/>
    <w:rsid w:val="007B6EBC"/>
    <w:rsid w:val="007C2DDF"/>
    <w:rsid w:val="007C36C6"/>
    <w:rsid w:val="007C7669"/>
    <w:rsid w:val="007D3E00"/>
    <w:rsid w:val="007D4427"/>
    <w:rsid w:val="007D55FE"/>
    <w:rsid w:val="007E098F"/>
    <w:rsid w:val="007E2170"/>
    <w:rsid w:val="007E2427"/>
    <w:rsid w:val="007E4A21"/>
    <w:rsid w:val="007E4F1E"/>
    <w:rsid w:val="007E509B"/>
    <w:rsid w:val="007E77DC"/>
    <w:rsid w:val="007E7FB1"/>
    <w:rsid w:val="007F69EE"/>
    <w:rsid w:val="0080079D"/>
    <w:rsid w:val="008104A4"/>
    <w:rsid w:val="0081501E"/>
    <w:rsid w:val="0081570E"/>
    <w:rsid w:val="0081727F"/>
    <w:rsid w:val="008208B0"/>
    <w:rsid w:val="00824010"/>
    <w:rsid w:val="00827E26"/>
    <w:rsid w:val="00830226"/>
    <w:rsid w:val="00832A35"/>
    <w:rsid w:val="00832B68"/>
    <w:rsid w:val="00834080"/>
    <w:rsid w:val="00846136"/>
    <w:rsid w:val="0085261F"/>
    <w:rsid w:val="0085319D"/>
    <w:rsid w:val="00856CBA"/>
    <w:rsid w:val="00857E0E"/>
    <w:rsid w:val="00865C1D"/>
    <w:rsid w:val="0086658A"/>
    <w:rsid w:val="00866BB9"/>
    <w:rsid w:val="008711BC"/>
    <w:rsid w:val="0087142B"/>
    <w:rsid w:val="008743CD"/>
    <w:rsid w:val="00882969"/>
    <w:rsid w:val="008854AC"/>
    <w:rsid w:val="00887D97"/>
    <w:rsid w:val="00887FE0"/>
    <w:rsid w:val="0089131F"/>
    <w:rsid w:val="00895FF3"/>
    <w:rsid w:val="00896815"/>
    <w:rsid w:val="0089768D"/>
    <w:rsid w:val="008A1148"/>
    <w:rsid w:val="008A11CF"/>
    <w:rsid w:val="008A295A"/>
    <w:rsid w:val="008B08D8"/>
    <w:rsid w:val="008B2410"/>
    <w:rsid w:val="008B3497"/>
    <w:rsid w:val="008B3BEF"/>
    <w:rsid w:val="008C15FE"/>
    <w:rsid w:val="008C17AB"/>
    <w:rsid w:val="008C262D"/>
    <w:rsid w:val="008C2ECA"/>
    <w:rsid w:val="008C3B0C"/>
    <w:rsid w:val="008C410F"/>
    <w:rsid w:val="008C45FF"/>
    <w:rsid w:val="008C6360"/>
    <w:rsid w:val="008C67FD"/>
    <w:rsid w:val="008D0155"/>
    <w:rsid w:val="008D1D1B"/>
    <w:rsid w:val="008D4181"/>
    <w:rsid w:val="008D63D2"/>
    <w:rsid w:val="008E08FA"/>
    <w:rsid w:val="008E68FB"/>
    <w:rsid w:val="008E69E7"/>
    <w:rsid w:val="008E73F7"/>
    <w:rsid w:val="008F298A"/>
    <w:rsid w:val="00901C01"/>
    <w:rsid w:val="00902214"/>
    <w:rsid w:val="00902378"/>
    <w:rsid w:val="00906BFB"/>
    <w:rsid w:val="00910208"/>
    <w:rsid w:val="009130A4"/>
    <w:rsid w:val="0091643C"/>
    <w:rsid w:val="009168EE"/>
    <w:rsid w:val="00916BC2"/>
    <w:rsid w:val="009175E7"/>
    <w:rsid w:val="00920D8E"/>
    <w:rsid w:val="00921550"/>
    <w:rsid w:val="009225A4"/>
    <w:rsid w:val="00923CDB"/>
    <w:rsid w:val="0092402F"/>
    <w:rsid w:val="00925FF3"/>
    <w:rsid w:val="0093003A"/>
    <w:rsid w:val="00932323"/>
    <w:rsid w:val="009366F8"/>
    <w:rsid w:val="00937CDC"/>
    <w:rsid w:val="00945105"/>
    <w:rsid w:val="00945DE6"/>
    <w:rsid w:val="00946276"/>
    <w:rsid w:val="00947669"/>
    <w:rsid w:val="00952523"/>
    <w:rsid w:val="009633D0"/>
    <w:rsid w:val="00963DEF"/>
    <w:rsid w:val="00965E91"/>
    <w:rsid w:val="009662C8"/>
    <w:rsid w:val="00974932"/>
    <w:rsid w:val="00983BAB"/>
    <w:rsid w:val="00984F76"/>
    <w:rsid w:val="00987664"/>
    <w:rsid w:val="00990B14"/>
    <w:rsid w:val="00992CE6"/>
    <w:rsid w:val="0099358E"/>
    <w:rsid w:val="009960B1"/>
    <w:rsid w:val="00997710"/>
    <w:rsid w:val="009A3769"/>
    <w:rsid w:val="009A5E26"/>
    <w:rsid w:val="009B0E91"/>
    <w:rsid w:val="009B19C3"/>
    <w:rsid w:val="009B20D0"/>
    <w:rsid w:val="009B2FBB"/>
    <w:rsid w:val="009B40CF"/>
    <w:rsid w:val="009B4548"/>
    <w:rsid w:val="009B6307"/>
    <w:rsid w:val="009B649F"/>
    <w:rsid w:val="009C12EE"/>
    <w:rsid w:val="009C15BF"/>
    <w:rsid w:val="009C25E0"/>
    <w:rsid w:val="009C32E7"/>
    <w:rsid w:val="009C7F52"/>
    <w:rsid w:val="009D0485"/>
    <w:rsid w:val="009D5B59"/>
    <w:rsid w:val="009D7E87"/>
    <w:rsid w:val="009E5176"/>
    <w:rsid w:val="009E53AE"/>
    <w:rsid w:val="009E5D8E"/>
    <w:rsid w:val="009E7E70"/>
    <w:rsid w:val="009F172A"/>
    <w:rsid w:val="009F3924"/>
    <w:rsid w:val="009F43E8"/>
    <w:rsid w:val="009F457E"/>
    <w:rsid w:val="009F767A"/>
    <w:rsid w:val="00A00507"/>
    <w:rsid w:val="00A013F8"/>
    <w:rsid w:val="00A0440E"/>
    <w:rsid w:val="00A0520A"/>
    <w:rsid w:val="00A06FB8"/>
    <w:rsid w:val="00A10EA8"/>
    <w:rsid w:val="00A13E24"/>
    <w:rsid w:val="00A163F2"/>
    <w:rsid w:val="00A217EE"/>
    <w:rsid w:val="00A240E1"/>
    <w:rsid w:val="00A24647"/>
    <w:rsid w:val="00A26404"/>
    <w:rsid w:val="00A26CD7"/>
    <w:rsid w:val="00A2764D"/>
    <w:rsid w:val="00A27971"/>
    <w:rsid w:val="00A32C80"/>
    <w:rsid w:val="00A3607C"/>
    <w:rsid w:val="00A40611"/>
    <w:rsid w:val="00A41BB4"/>
    <w:rsid w:val="00A45CCD"/>
    <w:rsid w:val="00A4637E"/>
    <w:rsid w:val="00A52D91"/>
    <w:rsid w:val="00A53E69"/>
    <w:rsid w:val="00A574D7"/>
    <w:rsid w:val="00A60462"/>
    <w:rsid w:val="00A639D4"/>
    <w:rsid w:val="00A65144"/>
    <w:rsid w:val="00A65C30"/>
    <w:rsid w:val="00A714B7"/>
    <w:rsid w:val="00A71AAA"/>
    <w:rsid w:val="00A72F59"/>
    <w:rsid w:val="00A7376D"/>
    <w:rsid w:val="00A75730"/>
    <w:rsid w:val="00A8079A"/>
    <w:rsid w:val="00A840B9"/>
    <w:rsid w:val="00A85BF6"/>
    <w:rsid w:val="00A866B4"/>
    <w:rsid w:val="00A878C6"/>
    <w:rsid w:val="00A9300B"/>
    <w:rsid w:val="00A954A1"/>
    <w:rsid w:val="00A96384"/>
    <w:rsid w:val="00A96810"/>
    <w:rsid w:val="00A97839"/>
    <w:rsid w:val="00AA2F91"/>
    <w:rsid w:val="00AA42CF"/>
    <w:rsid w:val="00AA6612"/>
    <w:rsid w:val="00AA7DDE"/>
    <w:rsid w:val="00AB15B5"/>
    <w:rsid w:val="00AB1694"/>
    <w:rsid w:val="00AB3007"/>
    <w:rsid w:val="00AB4DAA"/>
    <w:rsid w:val="00AB5042"/>
    <w:rsid w:val="00AC07A8"/>
    <w:rsid w:val="00AC2B69"/>
    <w:rsid w:val="00AC39E4"/>
    <w:rsid w:val="00AC3BA3"/>
    <w:rsid w:val="00AC5E0A"/>
    <w:rsid w:val="00AC63F6"/>
    <w:rsid w:val="00AC7008"/>
    <w:rsid w:val="00AD03DC"/>
    <w:rsid w:val="00AD0A2A"/>
    <w:rsid w:val="00AD235C"/>
    <w:rsid w:val="00AD458F"/>
    <w:rsid w:val="00AE18C7"/>
    <w:rsid w:val="00AE4C12"/>
    <w:rsid w:val="00AE57EC"/>
    <w:rsid w:val="00AE69F6"/>
    <w:rsid w:val="00AE756D"/>
    <w:rsid w:val="00AF10A8"/>
    <w:rsid w:val="00AF7048"/>
    <w:rsid w:val="00AF7D05"/>
    <w:rsid w:val="00B0190A"/>
    <w:rsid w:val="00B02197"/>
    <w:rsid w:val="00B05717"/>
    <w:rsid w:val="00B059B4"/>
    <w:rsid w:val="00B10DED"/>
    <w:rsid w:val="00B1239A"/>
    <w:rsid w:val="00B148A8"/>
    <w:rsid w:val="00B14ECA"/>
    <w:rsid w:val="00B21163"/>
    <w:rsid w:val="00B23262"/>
    <w:rsid w:val="00B2407B"/>
    <w:rsid w:val="00B2711F"/>
    <w:rsid w:val="00B2741A"/>
    <w:rsid w:val="00B31EC4"/>
    <w:rsid w:val="00B33C22"/>
    <w:rsid w:val="00B3701C"/>
    <w:rsid w:val="00B37ED8"/>
    <w:rsid w:val="00B40F11"/>
    <w:rsid w:val="00B45AB2"/>
    <w:rsid w:val="00B45ADB"/>
    <w:rsid w:val="00B508B3"/>
    <w:rsid w:val="00B51B6F"/>
    <w:rsid w:val="00B56D11"/>
    <w:rsid w:val="00B61A73"/>
    <w:rsid w:val="00B62295"/>
    <w:rsid w:val="00B63382"/>
    <w:rsid w:val="00B649B9"/>
    <w:rsid w:val="00B77EC4"/>
    <w:rsid w:val="00B81263"/>
    <w:rsid w:val="00B82A16"/>
    <w:rsid w:val="00B865BE"/>
    <w:rsid w:val="00B86800"/>
    <w:rsid w:val="00B87765"/>
    <w:rsid w:val="00B92506"/>
    <w:rsid w:val="00B96C32"/>
    <w:rsid w:val="00BA17A5"/>
    <w:rsid w:val="00BA21CE"/>
    <w:rsid w:val="00BA2693"/>
    <w:rsid w:val="00BA3BCF"/>
    <w:rsid w:val="00BB15C9"/>
    <w:rsid w:val="00BB3673"/>
    <w:rsid w:val="00BB39D5"/>
    <w:rsid w:val="00BB6205"/>
    <w:rsid w:val="00BB73A3"/>
    <w:rsid w:val="00BC41A6"/>
    <w:rsid w:val="00BC46F9"/>
    <w:rsid w:val="00BC4847"/>
    <w:rsid w:val="00BC6632"/>
    <w:rsid w:val="00BD43D0"/>
    <w:rsid w:val="00BD67B4"/>
    <w:rsid w:val="00BE088B"/>
    <w:rsid w:val="00BE7EA9"/>
    <w:rsid w:val="00BF5F8C"/>
    <w:rsid w:val="00BF6BEF"/>
    <w:rsid w:val="00BF71BE"/>
    <w:rsid w:val="00C02D4D"/>
    <w:rsid w:val="00C079D2"/>
    <w:rsid w:val="00C15393"/>
    <w:rsid w:val="00C1790D"/>
    <w:rsid w:val="00C238B2"/>
    <w:rsid w:val="00C24960"/>
    <w:rsid w:val="00C24B14"/>
    <w:rsid w:val="00C2514C"/>
    <w:rsid w:val="00C27F9E"/>
    <w:rsid w:val="00C31BF3"/>
    <w:rsid w:val="00C355D1"/>
    <w:rsid w:val="00C37EFD"/>
    <w:rsid w:val="00C431FA"/>
    <w:rsid w:val="00C43532"/>
    <w:rsid w:val="00C43DF1"/>
    <w:rsid w:val="00C543FD"/>
    <w:rsid w:val="00C549C7"/>
    <w:rsid w:val="00C56D6A"/>
    <w:rsid w:val="00C60AD6"/>
    <w:rsid w:val="00C628B5"/>
    <w:rsid w:val="00C662DC"/>
    <w:rsid w:val="00C66342"/>
    <w:rsid w:val="00C71169"/>
    <w:rsid w:val="00C73598"/>
    <w:rsid w:val="00C759D0"/>
    <w:rsid w:val="00C81CB8"/>
    <w:rsid w:val="00C84AB1"/>
    <w:rsid w:val="00C8629E"/>
    <w:rsid w:val="00C91054"/>
    <w:rsid w:val="00C95FC6"/>
    <w:rsid w:val="00C964ED"/>
    <w:rsid w:val="00CA0DC8"/>
    <w:rsid w:val="00CA4E42"/>
    <w:rsid w:val="00CA5358"/>
    <w:rsid w:val="00CA59B6"/>
    <w:rsid w:val="00CB270B"/>
    <w:rsid w:val="00CC117F"/>
    <w:rsid w:val="00CC1EB0"/>
    <w:rsid w:val="00CC624D"/>
    <w:rsid w:val="00CC6C58"/>
    <w:rsid w:val="00CD37B5"/>
    <w:rsid w:val="00CE3978"/>
    <w:rsid w:val="00CE6797"/>
    <w:rsid w:val="00CF5F25"/>
    <w:rsid w:val="00D0070C"/>
    <w:rsid w:val="00D01E11"/>
    <w:rsid w:val="00D047BE"/>
    <w:rsid w:val="00D04D31"/>
    <w:rsid w:val="00D06928"/>
    <w:rsid w:val="00D07128"/>
    <w:rsid w:val="00D11FA2"/>
    <w:rsid w:val="00D14563"/>
    <w:rsid w:val="00D14897"/>
    <w:rsid w:val="00D15094"/>
    <w:rsid w:val="00D15D98"/>
    <w:rsid w:val="00D175A0"/>
    <w:rsid w:val="00D17EC1"/>
    <w:rsid w:val="00D23B6F"/>
    <w:rsid w:val="00D32350"/>
    <w:rsid w:val="00D34677"/>
    <w:rsid w:val="00D35347"/>
    <w:rsid w:val="00D365B2"/>
    <w:rsid w:val="00D37EDF"/>
    <w:rsid w:val="00D41D98"/>
    <w:rsid w:val="00D461B7"/>
    <w:rsid w:val="00D5327F"/>
    <w:rsid w:val="00D601E4"/>
    <w:rsid w:val="00D60E79"/>
    <w:rsid w:val="00D62F1F"/>
    <w:rsid w:val="00D64F8C"/>
    <w:rsid w:val="00D658C1"/>
    <w:rsid w:val="00D67E8C"/>
    <w:rsid w:val="00D70149"/>
    <w:rsid w:val="00D74C93"/>
    <w:rsid w:val="00D81853"/>
    <w:rsid w:val="00D81B63"/>
    <w:rsid w:val="00D83F9B"/>
    <w:rsid w:val="00D852E5"/>
    <w:rsid w:val="00DA0151"/>
    <w:rsid w:val="00DA2325"/>
    <w:rsid w:val="00DA6C9B"/>
    <w:rsid w:val="00DA78D0"/>
    <w:rsid w:val="00DB035C"/>
    <w:rsid w:val="00DB1F9E"/>
    <w:rsid w:val="00DB47E0"/>
    <w:rsid w:val="00DB6D5B"/>
    <w:rsid w:val="00DC268A"/>
    <w:rsid w:val="00DC357D"/>
    <w:rsid w:val="00DC4C90"/>
    <w:rsid w:val="00DC688C"/>
    <w:rsid w:val="00DC73EA"/>
    <w:rsid w:val="00DD0D21"/>
    <w:rsid w:val="00DD21E7"/>
    <w:rsid w:val="00DD7DC6"/>
    <w:rsid w:val="00DE38EB"/>
    <w:rsid w:val="00DE4D43"/>
    <w:rsid w:val="00DE58A3"/>
    <w:rsid w:val="00DE704C"/>
    <w:rsid w:val="00DF00D6"/>
    <w:rsid w:val="00DF4D59"/>
    <w:rsid w:val="00E003DC"/>
    <w:rsid w:val="00E01440"/>
    <w:rsid w:val="00E0575C"/>
    <w:rsid w:val="00E1170D"/>
    <w:rsid w:val="00E11D7F"/>
    <w:rsid w:val="00E13C22"/>
    <w:rsid w:val="00E15AAA"/>
    <w:rsid w:val="00E15C87"/>
    <w:rsid w:val="00E15F23"/>
    <w:rsid w:val="00E215C7"/>
    <w:rsid w:val="00E21C2C"/>
    <w:rsid w:val="00E22E51"/>
    <w:rsid w:val="00E23D78"/>
    <w:rsid w:val="00E24642"/>
    <w:rsid w:val="00E247EE"/>
    <w:rsid w:val="00E266A9"/>
    <w:rsid w:val="00E267C3"/>
    <w:rsid w:val="00E32575"/>
    <w:rsid w:val="00E3286F"/>
    <w:rsid w:val="00E352A8"/>
    <w:rsid w:val="00E40B3E"/>
    <w:rsid w:val="00E41B3F"/>
    <w:rsid w:val="00E41B40"/>
    <w:rsid w:val="00E437AB"/>
    <w:rsid w:val="00E5133C"/>
    <w:rsid w:val="00E63C71"/>
    <w:rsid w:val="00E64BD3"/>
    <w:rsid w:val="00E67E74"/>
    <w:rsid w:val="00E7637B"/>
    <w:rsid w:val="00E76ABB"/>
    <w:rsid w:val="00E85213"/>
    <w:rsid w:val="00E852A0"/>
    <w:rsid w:val="00E852AD"/>
    <w:rsid w:val="00E93554"/>
    <w:rsid w:val="00E93DBF"/>
    <w:rsid w:val="00E95310"/>
    <w:rsid w:val="00E9628C"/>
    <w:rsid w:val="00E96B9C"/>
    <w:rsid w:val="00EA327B"/>
    <w:rsid w:val="00EA32F7"/>
    <w:rsid w:val="00EA4594"/>
    <w:rsid w:val="00EA5565"/>
    <w:rsid w:val="00EA66DC"/>
    <w:rsid w:val="00EB0F7A"/>
    <w:rsid w:val="00EB364D"/>
    <w:rsid w:val="00EB67D6"/>
    <w:rsid w:val="00EB787A"/>
    <w:rsid w:val="00EC0456"/>
    <w:rsid w:val="00EC0E5C"/>
    <w:rsid w:val="00EC3501"/>
    <w:rsid w:val="00EC63F9"/>
    <w:rsid w:val="00EC7957"/>
    <w:rsid w:val="00ED1C5F"/>
    <w:rsid w:val="00ED51B3"/>
    <w:rsid w:val="00ED6B3E"/>
    <w:rsid w:val="00EE2121"/>
    <w:rsid w:val="00EE4EE0"/>
    <w:rsid w:val="00EF0B22"/>
    <w:rsid w:val="00EF1AA8"/>
    <w:rsid w:val="00EF5501"/>
    <w:rsid w:val="00EF569E"/>
    <w:rsid w:val="00F00002"/>
    <w:rsid w:val="00F0244B"/>
    <w:rsid w:val="00F03AC9"/>
    <w:rsid w:val="00F06C05"/>
    <w:rsid w:val="00F06EAD"/>
    <w:rsid w:val="00F1798E"/>
    <w:rsid w:val="00F22022"/>
    <w:rsid w:val="00F23E46"/>
    <w:rsid w:val="00F2711A"/>
    <w:rsid w:val="00F27470"/>
    <w:rsid w:val="00F31F85"/>
    <w:rsid w:val="00F34194"/>
    <w:rsid w:val="00F41621"/>
    <w:rsid w:val="00F42F26"/>
    <w:rsid w:val="00F43290"/>
    <w:rsid w:val="00F436BB"/>
    <w:rsid w:val="00F44D8B"/>
    <w:rsid w:val="00F451B2"/>
    <w:rsid w:val="00F4784D"/>
    <w:rsid w:val="00F479B1"/>
    <w:rsid w:val="00F501DA"/>
    <w:rsid w:val="00F52590"/>
    <w:rsid w:val="00F5269C"/>
    <w:rsid w:val="00F530BD"/>
    <w:rsid w:val="00F54637"/>
    <w:rsid w:val="00F5642D"/>
    <w:rsid w:val="00F615D4"/>
    <w:rsid w:val="00F6350F"/>
    <w:rsid w:val="00F64A44"/>
    <w:rsid w:val="00F6607F"/>
    <w:rsid w:val="00F73015"/>
    <w:rsid w:val="00F731F7"/>
    <w:rsid w:val="00F766F8"/>
    <w:rsid w:val="00F77A9D"/>
    <w:rsid w:val="00F801DA"/>
    <w:rsid w:val="00F80330"/>
    <w:rsid w:val="00F81269"/>
    <w:rsid w:val="00F8150D"/>
    <w:rsid w:val="00F81F16"/>
    <w:rsid w:val="00F93660"/>
    <w:rsid w:val="00F93ADA"/>
    <w:rsid w:val="00F97DE9"/>
    <w:rsid w:val="00FA086E"/>
    <w:rsid w:val="00FA1C3A"/>
    <w:rsid w:val="00FA27D0"/>
    <w:rsid w:val="00FA3F1C"/>
    <w:rsid w:val="00FA4F4A"/>
    <w:rsid w:val="00FB2125"/>
    <w:rsid w:val="00FB7429"/>
    <w:rsid w:val="00FC0F5C"/>
    <w:rsid w:val="00FC1E1D"/>
    <w:rsid w:val="00FC2F9A"/>
    <w:rsid w:val="00FC309A"/>
    <w:rsid w:val="00FC39F8"/>
    <w:rsid w:val="00FC3C32"/>
    <w:rsid w:val="00FC620D"/>
    <w:rsid w:val="00FD13DA"/>
    <w:rsid w:val="00FD1CAF"/>
    <w:rsid w:val="00FD3A5E"/>
    <w:rsid w:val="00FE2A20"/>
    <w:rsid w:val="00FE4D9F"/>
    <w:rsid w:val="00FE65DE"/>
    <w:rsid w:val="00FE7775"/>
    <w:rsid w:val="00FF13A1"/>
    <w:rsid w:val="00FF19FD"/>
    <w:rsid w:val="00FF289F"/>
    <w:rsid w:val="00FF5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32D5C"/>
  <w15:chartTrackingRefBased/>
  <w15:docId w15:val="{2CD413A2-6742-4AFD-9F91-8FAAB7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D0"/>
  </w:style>
  <w:style w:type="paragraph" w:styleId="Rubrik1">
    <w:name w:val="heading 1"/>
    <w:basedOn w:val="Normal"/>
    <w:next w:val="Normal"/>
    <w:link w:val="Rubrik1Char"/>
    <w:uiPriority w:val="9"/>
    <w:qFormat/>
    <w:rsid w:val="00495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E18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8B08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4313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itel">
    <w:name w:val="Titel"/>
    <w:basedOn w:val="Normal"/>
    <w:qFormat/>
    <w:rsid w:val="00E15F23"/>
    <w:pPr>
      <w:autoSpaceDE w:val="0"/>
      <w:autoSpaceDN w:val="0"/>
      <w:adjustRightInd w:val="0"/>
      <w:spacing w:after="0" w:line="240" w:lineRule="auto"/>
    </w:pPr>
    <w:rPr>
      <w:rFonts w:ascii="Arial" w:hAnsi="Arial" w:cs="Arial"/>
      <w:color w:val="191919"/>
      <w:sz w:val="32"/>
      <w:szCs w:val="32"/>
    </w:rPr>
  </w:style>
  <w:style w:type="paragraph" w:customStyle="1" w:styleId="Undertitel">
    <w:name w:val="Undertitel"/>
    <w:basedOn w:val="Normal"/>
    <w:qFormat/>
    <w:rsid w:val="00B31EC4"/>
    <w:pPr>
      <w:autoSpaceDE w:val="0"/>
      <w:autoSpaceDN w:val="0"/>
      <w:adjustRightInd w:val="0"/>
      <w:spacing w:after="60" w:line="240" w:lineRule="auto"/>
    </w:pPr>
    <w:rPr>
      <w:rFonts w:ascii="Times New Roman" w:hAnsi="Times New Roman" w:cs="Times New Roman"/>
      <w:color w:val="191919"/>
      <w:sz w:val="28"/>
      <w:szCs w:val="28"/>
    </w:rPr>
  </w:style>
  <w:style w:type="paragraph" w:customStyle="1" w:styleId="Justeras">
    <w:name w:val="Justeras"/>
    <w:basedOn w:val="Undertitel"/>
    <w:qFormat/>
    <w:rsid w:val="009F172A"/>
    <w:pPr>
      <w:spacing w:before="360"/>
    </w:pPr>
    <w:rPr>
      <w:color w:val="1D1D1D"/>
    </w:rPr>
  </w:style>
  <w:style w:type="paragraph" w:customStyle="1" w:styleId="Justerare">
    <w:name w:val="Justerare"/>
    <w:basedOn w:val="Undertitel"/>
    <w:qFormat/>
    <w:rsid w:val="004F4DBC"/>
    <w:pPr>
      <w:spacing w:before="1200"/>
    </w:pPr>
    <w:rPr>
      <w:sz w:val="20"/>
    </w:rPr>
  </w:style>
  <w:style w:type="paragraph" w:customStyle="1" w:styleId="Rubrik11">
    <w:name w:val="Rubrik 11"/>
    <w:basedOn w:val="Normal"/>
    <w:next w:val="Ledamot"/>
    <w:qFormat/>
    <w:rsid w:val="00725ACD"/>
    <w:pPr>
      <w:tabs>
        <w:tab w:val="left" w:pos="5670"/>
      </w:tabs>
      <w:spacing w:before="240" w:after="120"/>
    </w:pPr>
    <w:rPr>
      <w:rFonts w:ascii="Times New Roman" w:hAnsi="Times New Roman" w:cs="Times New Roman"/>
      <w:b/>
      <w:sz w:val="28"/>
      <w:szCs w:val="28"/>
    </w:rPr>
  </w:style>
  <w:style w:type="paragraph" w:customStyle="1" w:styleId="Ledamot">
    <w:name w:val="Ledamot"/>
    <w:basedOn w:val="Rubrik11"/>
    <w:qFormat/>
    <w:rsid w:val="0028199C"/>
    <w:pPr>
      <w:tabs>
        <w:tab w:val="clear" w:pos="5670"/>
        <w:tab w:val="left" w:pos="2835"/>
        <w:tab w:val="left" w:pos="5103"/>
      </w:tabs>
      <w:spacing w:before="120"/>
      <w:contextualSpacing/>
    </w:pPr>
    <w:rPr>
      <w:b w:val="0"/>
      <w:sz w:val="24"/>
      <w:szCs w:val="24"/>
    </w:rPr>
  </w:style>
  <w:style w:type="paragraph" w:customStyle="1" w:styleId="Rubrik21">
    <w:name w:val="Rubrik 21"/>
    <w:basedOn w:val="Normal"/>
    <w:next w:val="Protokolltext"/>
    <w:qFormat/>
    <w:rsid w:val="00D852E5"/>
    <w:pPr>
      <w:keepNext/>
      <w:numPr>
        <w:numId w:val="2"/>
      </w:numPr>
      <w:tabs>
        <w:tab w:val="left" w:pos="5670"/>
      </w:tabs>
      <w:spacing w:before="240" w:after="120"/>
      <w:ind w:left="357" w:hanging="357"/>
    </w:pPr>
    <w:rPr>
      <w:rFonts w:ascii="Times New Roman" w:hAnsi="Times New Roman" w:cs="Times New Roman"/>
      <w:b/>
      <w:sz w:val="24"/>
      <w:szCs w:val="24"/>
    </w:rPr>
  </w:style>
  <w:style w:type="paragraph" w:customStyle="1" w:styleId="Protokolltext">
    <w:name w:val="Protokolltext"/>
    <w:basedOn w:val="Rubrik21"/>
    <w:qFormat/>
    <w:rsid w:val="00636CDF"/>
    <w:pPr>
      <w:keepNext w:val="0"/>
      <w:numPr>
        <w:numId w:val="0"/>
      </w:numPr>
      <w:spacing w:before="120"/>
      <w:ind w:left="357"/>
    </w:pPr>
    <w:rPr>
      <w:b w:val="0"/>
    </w:rPr>
  </w:style>
  <w:style w:type="paragraph" w:customStyle="1" w:styleId="Punktlista1">
    <w:name w:val="Punktlista 1"/>
    <w:basedOn w:val="Protokolltext"/>
    <w:next w:val="Punktlista1nyrad"/>
    <w:qFormat/>
    <w:rsid w:val="00E85213"/>
    <w:pPr>
      <w:keepNext/>
      <w:numPr>
        <w:numId w:val="3"/>
      </w:numPr>
      <w:tabs>
        <w:tab w:val="clear" w:pos="5670"/>
        <w:tab w:val="left" w:pos="2835"/>
        <w:tab w:val="left" w:pos="3828"/>
        <w:tab w:val="left" w:pos="5103"/>
        <w:tab w:val="left" w:pos="6663"/>
      </w:tabs>
      <w:spacing w:after="0"/>
      <w:ind w:left="850" w:hanging="357"/>
    </w:pPr>
  </w:style>
  <w:style w:type="character" w:customStyle="1" w:styleId="Rubrik2Char">
    <w:name w:val="Rubrik 2 Char"/>
    <w:basedOn w:val="Standardstycketeckensnitt"/>
    <w:link w:val="Rubrik2"/>
    <w:uiPriority w:val="9"/>
    <w:rsid w:val="00AE18C7"/>
    <w:rPr>
      <w:rFonts w:asciiTheme="majorHAnsi" w:eastAsiaTheme="majorEastAsia" w:hAnsiTheme="majorHAnsi" w:cstheme="majorBidi"/>
      <w:color w:val="2E74B5" w:themeColor="accent1" w:themeShade="BF"/>
      <w:sz w:val="26"/>
      <w:szCs w:val="26"/>
    </w:rPr>
  </w:style>
  <w:style w:type="paragraph" w:customStyle="1" w:styleId="Rubrik31">
    <w:name w:val="Rubrik 31"/>
    <w:basedOn w:val="Rubrik21"/>
    <w:next w:val="Protokolltext"/>
    <w:qFormat/>
    <w:rsid w:val="00C628B5"/>
    <w:pPr>
      <w:numPr>
        <w:numId w:val="0"/>
      </w:numPr>
      <w:spacing w:after="0"/>
      <w:ind w:left="357"/>
    </w:pPr>
    <w:rPr>
      <w:i/>
    </w:rPr>
  </w:style>
  <w:style w:type="paragraph" w:styleId="Sidhuvud">
    <w:name w:val="header"/>
    <w:basedOn w:val="Normal"/>
    <w:link w:val="SidhuvudChar"/>
    <w:uiPriority w:val="99"/>
    <w:unhideWhenUsed/>
    <w:rsid w:val="00FA3F1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A3F1C"/>
  </w:style>
  <w:style w:type="paragraph" w:styleId="Sidfot">
    <w:name w:val="footer"/>
    <w:basedOn w:val="Normal"/>
    <w:link w:val="SidfotChar"/>
    <w:uiPriority w:val="99"/>
    <w:unhideWhenUsed/>
    <w:rsid w:val="00FA3F1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A3F1C"/>
  </w:style>
  <w:style w:type="paragraph" w:customStyle="1" w:styleId="Punktlista21">
    <w:name w:val="Punktlista 21"/>
    <w:basedOn w:val="Punktlista1"/>
    <w:next w:val="Punktlista2nyrad"/>
    <w:qFormat/>
    <w:rsid w:val="00887FE0"/>
    <w:pPr>
      <w:keepNext w:val="0"/>
      <w:numPr>
        <w:ilvl w:val="1"/>
      </w:numPr>
      <w:ind w:left="1208" w:hanging="357"/>
    </w:pPr>
  </w:style>
  <w:style w:type="character" w:customStyle="1" w:styleId="Rubrik1Char">
    <w:name w:val="Rubrik 1 Char"/>
    <w:basedOn w:val="Standardstycketeckensnitt"/>
    <w:link w:val="Rubrik1"/>
    <w:uiPriority w:val="9"/>
    <w:rsid w:val="00495713"/>
    <w:rPr>
      <w:rFonts w:asciiTheme="majorHAnsi" w:eastAsiaTheme="majorEastAsia" w:hAnsiTheme="majorHAnsi" w:cstheme="majorBidi"/>
      <w:color w:val="2E74B5" w:themeColor="accent1" w:themeShade="BF"/>
      <w:sz w:val="32"/>
      <w:szCs w:val="32"/>
    </w:rPr>
  </w:style>
  <w:style w:type="character" w:customStyle="1" w:styleId="Rubrik3Char">
    <w:name w:val="Rubrik 3 Char"/>
    <w:basedOn w:val="Standardstycketeckensnitt"/>
    <w:link w:val="Rubrik3"/>
    <w:uiPriority w:val="9"/>
    <w:rsid w:val="008B08D8"/>
    <w:rPr>
      <w:rFonts w:asciiTheme="majorHAnsi" w:eastAsiaTheme="majorEastAsia" w:hAnsiTheme="majorHAnsi" w:cstheme="majorBidi"/>
      <w:color w:val="1F4D78" w:themeColor="accent1" w:themeShade="7F"/>
      <w:sz w:val="24"/>
      <w:szCs w:val="24"/>
    </w:rPr>
  </w:style>
  <w:style w:type="paragraph" w:customStyle="1" w:styleId="Beslut">
    <w:name w:val="Beslut"/>
    <w:basedOn w:val="Protokolltext"/>
    <w:next w:val="Protokolltext"/>
    <w:rsid w:val="00B865BE"/>
    <w:pPr>
      <w:keepNext/>
      <w:spacing w:after="0"/>
    </w:pPr>
    <w:rPr>
      <w:b/>
    </w:rPr>
  </w:style>
  <w:style w:type="paragraph" w:customStyle="1" w:styleId="Punktlista1nyrad">
    <w:name w:val="Punktlista 1 ny rad"/>
    <w:basedOn w:val="Punktlista1"/>
    <w:qFormat/>
    <w:rsid w:val="00285500"/>
    <w:pPr>
      <w:keepNext w:val="0"/>
      <w:numPr>
        <w:numId w:val="0"/>
      </w:numPr>
      <w:ind w:left="851"/>
    </w:pPr>
  </w:style>
  <w:style w:type="paragraph" w:customStyle="1" w:styleId="Namnfrtydligande">
    <w:name w:val="Namnförtydligande"/>
    <w:qFormat/>
    <w:rsid w:val="006A69D5"/>
    <w:pPr>
      <w:tabs>
        <w:tab w:val="left" w:pos="3969"/>
        <w:tab w:val="left" w:pos="5670"/>
        <w:tab w:val="left" w:pos="9072"/>
      </w:tabs>
      <w:spacing w:before="120" w:after="0"/>
    </w:pPr>
    <w:rPr>
      <w:rFonts w:ascii="Times New Roman" w:hAnsi="Times New Roman" w:cs="Times New Roman"/>
      <w:color w:val="191919"/>
      <w:sz w:val="20"/>
      <w:szCs w:val="28"/>
    </w:rPr>
  </w:style>
  <w:style w:type="paragraph" w:customStyle="1" w:styleId="Punktlista2nyrad">
    <w:name w:val="Punktlista 2 ny rad"/>
    <w:basedOn w:val="Punktlista21"/>
    <w:qFormat/>
    <w:rsid w:val="00F44D8B"/>
    <w:pPr>
      <w:numPr>
        <w:ilvl w:val="0"/>
        <w:numId w:val="0"/>
      </w:numPr>
      <w:ind w:left="1208"/>
    </w:pPr>
  </w:style>
  <w:style w:type="paragraph" w:styleId="Fotnotstext">
    <w:name w:val="footnote text"/>
    <w:basedOn w:val="Normal"/>
    <w:link w:val="FotnotstextChar"/>
    <w:uiPriority w:val="99"/>
    <w:semiHidden/>
    <w:unhideWhenUsed/>
    <w:rsid w:val="00277FD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77FD4"/>
    <w:rPr>
      <w:sz w:val="20"/>
      <w:szCs w:val="20"/>
    </w:rPr>
  </w:style>
  <w:style w:type="character" w:styleId="Fotnotsreferens">
    <w:name w:val="footnote reference"/>
    <w:basedOn w:val="Standardstycketeckensnitt"/>
    <w:uiPriority w:val="99"/>
    <w:unhideWhenUsed/>
    <w:rsid w:val="00277FD4"/>
    <w:rPr>
      <w:vertAlign w:val="superscript"/>
    </w:rPr>
  </w:style>
  <w:style w:type="paragraph" w:styleId="Ballongtext">
    <w:name w:val="Balloon Text"/>
    <w:basedOn w:val="Normal"/>
    <w:link w:val="BallongtextChar"/>
    <w:uiPriority w:val="99"/>
    <w:semiHidden/>
    <w:unhideWhenUsed/>
    <w:rsid w:val="0068071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071A"/>
    <w:rPr>
      <w:rFonts w:ascii="Segoe UI" w:hAnsi="Segoe UI" w:cs="Segoe UI"/>
      <w:sz w:val="18"/>
      <w:szCs w:val="18"/>
    </w:rPr>
  </w:style>
  <w:style w:type="paragraph" w:customStyle="1" w:styleId="Rubrikverltelser">
    <w:name w:val="Rubrik överlåtelser"/>
    <w:basedOn w:val="Rubrik31"/>
    <w:next w:val="Punktlista1"/>
    <w:qFormat/>
    <w:rsid w:val="006C344F"/>
    <w:pPr>
      <w:tabs>
        <w:tab w:val="clear" w:pos="5670"/>
        <w:tab w:val="left" w:pos="2835"/>
        <w:tab w:val="left" w:pos="3828"/>
        <w:tab w:val="left" w:pos="5103"/>
        <w:tab w:val="left" w:pos="6663"/>
      </w:tabs>
      <w:spacing w:before="120"/>
      <w:ind w:left="851"/>
    </w:pPr>
    <w:rPr>
      <w:i w:val="0"/>
    </w:rPr>
  </w:style>
  <w:style w:type="paragraph" w:customStyle="1" w:styleId="Brdtext1">
    <w:name w:val="Brödtext1"/>
    <w:basedOn w:val="Normal"/>
    <w:qFormat/>
    <w:rsid w:val="00A2764D"/>
    <w:pPr>
      <w:tabs>
        <w:tab w:val="left" w:pos="1134"/>
      </w:tabs>
      <w:spacing w:before="120" w:after="0" w:line="240" w:lineRule="auto"/>
    </w:pPr>
    <w:rPr>
      <w:rFonts w:ascii="Arial" w:eastAsia="Times New Roman" w:hAnsi="Arial" w:cs="Arial"/>
      <w:snapToGrid w:val="0"/>
      <w:sz w:val="24"/>
      <w:szCs w:val="24"/>
      <w:lang w:eastAsia="sv-SE"/>
    </w:rPr>
  </w:style>
  <w:style w:type="paragraph" w:customStyle="1" w:styleId="Motion">
    <w:name w:val="Motion"/>
    <w:basedOn w:val="Brdtext1"/>
    <w:qFormat/>
    <w:rsid w:val="00A2764D"/>
    <w:pPr>
      <w:spacing w:before="240"/>
    </w:pPr>
    <w:rPr>
      <w:b/>
    </w:rPr>
  </w:style>
  <w:style w:type="paragraph" w:customStyle="1" w:styleId="Protokolltext2">
    <w:name w:val="Protokolltext 2"/>
    <w:basedOn w:val="Protokolltext"/>
    <w:qFormat/>
    <w:rsid w:val="0016437C"/>
    <w:pPr>
      <w:ind w:left="567"/>
    </w:pPr>
  </w:style>
  <w:style w:type="paragraph" w:customStyle="1" w:styleId="Beslut2">
    <w:name w:val="Beslut 2"/>
    <w:basedOn w:val="Protokolltext2"/>
    <w:next w:val="Protokolltext2"/>
    <w:qFormat/>
    <w:rsid w:val="00C43DF1"/>
    <w:rPr>
      <w:b/>
    </w:rPr>
  </w:style>
  <w:style w:type="paragraph" w:customStyle="1" w:styleId="Beslut3">
    <w:name w:val="Beslut 3"/>
    <w:basedOn w:val="Beslut"/>
    <w:next w:val="Punktlista1nyrad"/>
    <w:qFormat/>
    <w:rsid w:val="00921550"/>
    <w:pPr>
      <w:ind w:left="851"/>
    </w:pPr>
  </w:style>
  <w:style w:type="paragraph" w:customStyle="1" w:styleId="2-handlista">
    <w:name w:val="2-hand | lista"/>
    <w:basedOn w:val="Protokolltext"/>
    <w:qFormat/>
    <w:rsid w:val="00D175A0"/>
    <w:pPr>
      <w:tabs>
        <w:tab w:val="clear" w:pos="5670"/>
        <w:tab w:val="left" w:pos="2552"/>
        <w:tab w:val="left" w:pos="3828"/>
        <w:tab w:val="left" w:pos="5103"/>
        <w:tab w:val="left" w:pos="6663"/>
      </w:tabs>
      <w:spacing w:before="60" w:after="0"/>
      <w:ind w:left="851"/>
    </w:pPr>
  </w:style>
  <w:style w:type="paragraph" w:customStyle="1" w:styleId="2-handrubrik">
    <w:name w:val="2-hand | rubrik"/>
    <w:basedOn w:val="2-handlista"/>
    <w:qFormat/>
    <w:rsid w:val="00D175A0"/>
    <w:rPr>
      <w:b/>
    </w:rPr>
  </w:style>
  <w:style w:type="paragraph" w:customStyle="1" w:styleId="Rubrik41">
    <w:name w:val="Rubrik 41"/>
    <w:basedOn w:val="Punktlista1"/>
    <w:next w:val="Punktlista1nyrad"/>
    <w:qFormat/>
    <w:rsid w:val="00F06C05"/>
    <w:rPr>
      <w:b/>
    </w:rPr>
  </w:style>
  <w:style w:type="character" w:customStyle="1" w:styleId="Rubrik4Char">
    <w:name w:val="Rubrik 4 Char"/>
    <w:basedOn w:val="Standardstycketeckensnitt"/>
    <w:link w:val="Rubrik4"/>
    <w:uiPriority w:val="9"/>
    <w:rsid w:val="00431333"/>
    <w:rPr>
      <w:rFonts w:asciiTheme="majorHAnsi" w:eastAsiaTheme="majorEastAsia" w:hAnsiTheme="majorHAnsi" w:cstheme="majorBidi"/>
      <w:i/>
      <w:iCs/>
      <w:color w:val="2E74B5" w:themeColor="accent1" w:themeShade="BF"/>
    </w:rPr>
  </w:style>
  <w:style w:type="paragraph" w:customStyle="1" w:styleId="Lgh-verltelser">
    <w:name w:val="Lgh-överlåtelser"/>
    <w:basedOn w:val="Protokolltext"/>
    <w:qFormat/>
    <w:rsid w:val="00420FF9"/>
    <w:pPr>
      <w:tabs>
        <w:tab w:val="clear" w:pos="5670"/>
        <w:tab w:val="left" w:pos="2977"/>
        <w:tab w:val="left" w:pos="4820"/>
        <w:tab w:val="left" w:pos="6946"/>
      </w:tabs>
      <w:ind w:left="567"/>
    </w:pPr>
  </w:style>
  <w:style w:type="paragraph" w:customStyle="1" w:styleId="Lgh-verltelserrubrik">
    <w:name w:val="Lgh-överlåtelser rubrik"/>
    <w:basedOn w:val="Lgh-verltelser"/>
    <w:qFormat/>
    <w:rsid w:val="00420FF9"/>
    <w:rPr>
      <w:b/>
    </w:rPr>
  </w:style>
  <w:style w:type="character" w:styleId="Hyperlnk">
    <w:name w:val="Hyperlink"/>
    <w:basedOn w:val="Standardstycketeckensnitt"/>
    <w:uiPriority w:val="99"/>
    <w:unhideWhenUsed/>
    <w:rsid w:val="00223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51294">
      <w:bodyDiv w:val="1"/>
      <w:marLeft w:val="0"/>
      <w:marRight w:val="0"/>
      <w:marTop w:val="0"/>
      <w:marBottom w:val="0"/>
      <w:divBdr>
        <w:top w:val="none" w:sz="0" w:space="0" w:color="auto"/>
        <w:left w:val="none" w:sz="0" w:space="0" w:color="auto"/>
        <w:bottom w:val="none" w:sz="0" w:space="0" w:color="auto"/>
        <w:right w:val="none" w:sz="0" w:space="0" w:color="auto"/>
      </w:divBdr>
    </w:div>
    <w:div w:id="1327242967">
      <w:bodyDiv w:val="1"/>
      <w:marLeft w:val="0"/>
      <w:marRight w:val="0"/>
      <w:marTop w:val="0"/>
      <w:marBottom w:val="0"/>
      <w:divBdr>
        <w:top w:val="none" w:sz="0" w:space="0" w:color="auto"/>
        <w:left w:val="none" w:sz="0" w:space="0" w:color="auto"/>
        <w:bottom w:val="none" w:sz="0" w:space="0" w:color="auto"/>
        <w:right w:val="none" w:sz="0" w:space="0" w:color="auto"/>
      </w:divBdr>
    </w:div>
    <w:div w:id="15451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lipboard/media/image1.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F%20Svetsaren\Desktop\Protokoll-19.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9-12T09:34:15.374"/>
    </inkml:context>
    <inkml:brush xml:id="br0">
      <inkml:brushProperty name="width" value="0.05" units="cm"/>
      <inkml:brushProperty name="height" value="0.05" units="cm"/>
    </inkml:brush>
  </inkml:definitions>
  <inkml:trace contextRef="#ctx0" brushRef="#br0">790 225 5921,'0'0'1650,"0"0"-510,0 0-166,0 0-142,0 0-128,-7 11 2682,12 36-3036,2-1-1,4 0 1,2 0-1,4-1 1,19 43-350,16 39 71,-32-66-141,-7-19-856,1 0 0,25 40 926,-39-88-4038,0-14-515</inkml:trace>
  <inkml:trace contextRef="#ctx0" brushRef="#br0" timeOffset="1172.2">0 267 6937,'0'0'1776,"0"0"-726,0 0-347,0 0 27,0 0 145,0 0-111,9 6-203,9 2-330,1 1-1,1-1 0,-2-1 1,2-1-1,1-1 0,-1-1 1,0 1-1,6 0-230,194 20 841,-98-12-851,1029 127-1436,-1110-136 1283,6 2-105,1 0 0,1 2 0,-3 2-1,2 1 1,-2 2 0,-1 2 268,-41-15-2,-2 1-1,2-1 0,-3 2 1,1-2-1,0 1 1,2 1-1,-2-2 1,-1 1-1,1 0 0,0 1 1,0-1-1,0 1 1,0-1-1,-1 0 1,1 1-1,0 1 0,-2-2 1,2 0-1,0 1 1,-2 1-1,2-2 1,-2 0-1,1 2 0,-1 0 3,0-2 47,-1 1-1,1-1 0,-2 1 0,2-1 0,-2 2 0,0-2 0,0 1 0,2-1 0,-2-1 0,1 1 0,-1 1 0,0-1 0,0 1 0,0-1 0,0-1 0,1 2 0,-1-2 1,0 1-1,-2-1 0,2 1 0,1-1-46,-23 7 285,2-1 1,0-2 0,-2 0 0,-15 2-286,-82 4 606,-109-5-606,112-3 12,1 3-1,-24 8-11,-70 19-72,-78 24 72,69-12 864,-39-2-864,173-37 1216,86-5-1211,-2-1-1,2 1 0,0 0 0,0 0 1,0-2-1,0 2 0,0 0 0,0 0 1,0-1-1,0 1 0,0 0 0,0 0 0,0-1 1,0 1-1,0 0 0,0 0 0,0-2 1,0 2-1,0 0 0,0 0 0,0-1 1,0 1-1,0 0 0,0 0 0,2 0 1,-2-2-1,0 2 0,0 0 0,0 0 1,0 0-1,2-1 0,-2 1 0,0 0 0,0 0-4,9-7 5,2-1-1,0 2 1,0-1-1,0 1 0,0 1 1,2-1-1,-2 1 1,2 0-1,0 1 0,-1 0 1,1 1-1,0 0 1,2 1-1,-2 0 0,1 1-4,45-5 92,-2 3 0,1 2 0,3 1-92,-25 0-24,996 4-427,-975-7 150,0-1 1,0-3-1,-2-3 0,23-5 301,-21 4-113,0 1-1,0 3 0,0 1 0,7 2 114,-55 4-8,0 2 0,0-2 0,0 1-1,1 0 1,-1 1 0,0 1 0,0-1-1,-2 1 1,3 0 0,-3 0 0,2 1-1,-2-1 1,1 1 0,-1 0 0,0 0-1,1 2 1,-3-2 0,3 2 0,-3-1 0,1 1-1,1 2 9,17 19 65,-2 1 0,-2 0 0,-2 2 0,4 6-65,0 0 101,-18-29-81,9 16 109,1-2 1,3 0-1,-1 0 0,6 3-129,-18-20-48,0 0 0,-1 0-1,1-1 1,1 1 0,-1-1 0,2 1-1,-1-1 1,1 0 0,-1 0 0,1-1-1,-1 1 1,1-1 0,-1 0-1,2 0 1,-1-1 0,-1 1 0,3-1-1,-3-1 1,3 2 0,-3-2 0,2 1-1,-1-1 1,1-1 48,1 1-101,-3-2 0,1 1 1,-1-2-1,1 1 0,-1 0 0,1 0 0,-1-1 1,1 1-1,-3-1 0,3 0 0,-3 0 0,5-2 101,61-53-1193,-28 22 422,-3 6 169,-10 7 173,1 2-1,28-17 430,-48 32 29,-2 2 0,2 0 0,-1 0 0,1-1 0,0 2 0,0 1-1,0-1 1,2 0 0,-1 0 0,-1 2 0,2-1 0,-2 1-1,9 0-28,-12 2 111,-3-1 0,3 1 0,-1-1 0,-1 2 0,2-1 0,-1 1-1,-1-1 1,1 0 0,-1 2 0,1-1 0,-1 0 0,0 0 0,-1 1-1,3 1-110,56 44 1242,-34-26-592,126 83 1321,-154-105-1996,0 0-1,0 1 1,0-1 0,1 0-1,-1 0 1,0 0 0,0 2-1,0-2 1,0 0 0,0 0-1,2 0 1,-2 0-1,0 1 1,0-1 0,0 0-1,2 0 1,-2 0 0,0 0-1,0 0 1,0 0 0,2 0-1,-2 0 1,0 2 0,0-2-1,0 0 1,2 0 0,-2 0-1,0 0 1,0 0 0,2 0-1,-2 0 1,0 0 0,0-2-1,1 2 1,-1 0 0,0 0-1,0 0 1,0 0 0,2 0-1,-2 0 1,0 0 0,0 0-1,0-1 1,2 1 0,-2 0-1,0 0 1,0 0 0,0 0-1,0-2 1,0 2 0,2 0-1,-2 0 1,0 0 0,0-1-1,0 1 1,0 0 0,0 0-1,0 0 1,0-1 0,0 1-1,0 0 1,0 0 25,0-26-2618,-2 21 1861,-3-30-5389</inkml:trace>
  <inkml:trace contextRef="#ctx0" brushRef="#br0" timeOffset="1522.95">3202 278 11330,'0'0'2561,"0"0"-1409,0 0-72,0 0-47,0 0-265,0 0-344,0 0-424,-11-30-264,25 14-856,-1 1-1729,5-1-3032</inkml:trace>
  <inkml:trace contextRef="#ctx0" brushRef="#br0" timeOffset="2016.97">3678 1 5337,'0'0'5905,"0"0"-4020,0 0-793,17 27 207,122 181 719,-49-94-1201,5-5-1,57 47-816,31 31 98,-164-168-218,-3-1 0,1 1 1,-3 1-1,-1 0 1,0 1-1,-2 0 0,2 7 120,-13-28-15,0 0 0,0 0 1,0 0-1,0 0 0,0 0 0,0 1 0,0-1 0,0 0 0,0 0 0,0 0 0,0 0 0,0 0 0,0 0 1,0 2-1,0-2 0,0 0 0,0 0 0,0 0 0,0 0 0,0 0 0,0 0 0,-2 1 0,2-1 0,0 0 1,0 0-1,0 0 0,0 0 0,0 0 0,0 0 0,0 0 0,0 0 0,-2 0 0,2 1 0,0-1 0,0 0 1,0 0-1,0 0 0,0 0 0,0 0 0,-2 0 0,2 0 0,0 0 0,0 0 0,0 0 0,0 0 0,0 0 1,-2 0-1,2 0 0,0 0 0,0 0 0,0 0 0,0 0 0,0 0 0,0 0 0,-1-1 15,-23-5-169,-18-12 183,-6-6 45,-3 2 0,-1 1 0,1 1 0,-2 3 0,-2 2 0,0 1 0,-2 3 0,2 0 1,-3 4-1,1 0 0,0 2 0,-59 3-59,10 0 123,0 5 0,0 3 0,-1 3 0,-49 12-123,153-21 28,8-1-110,48-19 184,4 4-1,0 0 1,0 2-1,2 3 1,-1 1-1,1 3 1,9 0-102,130-4 238,98 5-238,-228 5-8,97 0 13,389 3-583,-474 5 55,3 5-1,-4 0 0,1 4 0,72 23 524,105 20-4734,-197-50 580</inkml:trace>
  <inkml:trace contextRef="#ctx0" brushRef="#br0" timeOffset="2370.53">6205 833 17516,'0'0'3985,"0"0"-2801,0 0-576,0 0-128,0 0-480,0 0-600,0 0-1681,118 83-2824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A794-5D04-4181-A32B-719366FA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Protokoll-19</Template>
  <TotalTime>4679</TotalTime>
  <Pages>7</Pages>
  <Words>3022</Words>
  <Characters>16020</Characters>
  <Application>Microsoft Office Word</Application>
  <DocSecurity>0</DocSecurity>
  <Lines>133</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Svetsaren</dc:creator>
  <cp:keywords/>
  <dc:description/>
  <cp:lastModifiedBy>Frida Nygårds</cp:lastModifiedBy>
  <cp:revision>72</cp:revision>
  <cp:lastPrinted>2016-10-09T09:07:00Z</cp:lastPrinted>
  <dcterms:created xsi:type="dcterms:W3CDTF">2020-02-05T17:30:00Z</dcterms:created>
  <dcterms:modified xsi:type="dcterms:W3CDTF">2020-02-13T10:12:00Z</dcterms:modified>
</cp:coreProperties>
</file>