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690"/>
        <w:tblW w:w="8405" w:type="dxa"/>
        <w:tblLayout w:type="fixed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405"/>
      </w:tblGrid>
      <w:tr w:rsidR="00C1244B" w14:paraId="5F8BE0C3" w14:textId="77777777" w:rsidTr="00B4705E">
        <w:trPr>
          <w:trHeight w:val="1702"/>
        </w:trPr>
        <w:tc>
          <w:tcPr>
            <w:tcW w:w="8405" w:type="dxa"/>
          </w:tcPr>
          <w:p w14:paraId="00C6A3F0" w14:textId="0B8E4CF2" w:rsidR="00C1244B" w:rsidRPr="002F5FD8" w:rsidRDefault="003E3165" w:rsidP="00B4705E">
            <w:pPr>
              <w:pStyle w:val="Rubrik1"/>
              <w:rPr>
                <w:sz w:val="56"/>
                <w:szCs w:val="56"/>
              </w:rPr>
            </w:pPr>
            <w:bookmarkStart w:id="0" w:name="_GoBack"/>
            <w:bookmarkEnd w:id="0"/>
            <w:r>
              <w:rPr>
                <w:sz w:val="56"/>
                <w:szCs w:val="56"/>
              </w:rPr>
              <w:t>logga in på mitt hsb</w:t>
            </w:r>
            <w:r w:rsidR="003233CF">
              <w:rPr>
                <w:sz w:val="56"/>
                <w:szCs w:val="56"/>
              </w:rPr>
              <w:t xml:space="preserve"> – ditt digitala boende</w:t>
            </w:r>
          </w:p>
        </w:tc>
      </w:tr>
      <w:tr w:rsidR="00C1244B" w14:paraId="5ACB7D08" w14:textId="77777777" w:rsidTr="00B4705E">
        <w:tc>
          <w:tcPr>
            <w:tcW w:w="8405" w:type="dxa"/>
          </w:tcPr>
          <w:p w14:paraId="5DA0CAEC" w14:textId="4AD78FD3" w:rsidR="003233CF" w:rsidRDefault="003233CF" w:rsidP="00B4705E">
            <w:pPr>
              <w:pStyle w:val="Rubrik3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sv-SE"/>
              </w:rPr>
            </w:pPr>
            <w:r w:rsidRPr="003233C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8"/>
                <w:szCs w:val="28"/>
                <w:lang w:eastAsia="sv-SE"/>
              </w:rPr>
              <w:t>Mitt HSB är en plattform där du som är medlem kan logga in och sköta ditt nuvarande eller framtida boende. Allt för att göra det enklare för dig i din vardag.</w:t>
            </w:r>
          </w:p>
          <w:p w14:paraId="4EB82BF0" w14:textId="178E3A37" w:rsidR="004C3B21" w:rsidRDefault="004C3B21" w:rsidP="004C3B21">
            <w:pPr>
              <w:pStyle w:val="Rubrik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Det här kan du </w:t>
            </w:r>
            <w:r w:rsidR="003E35CD">
              <w:rPr>
                <w:sz w:val="28"/>
                <w:szCs w:val="28"/>
              </w:rPr>
              <w:t xml:space="preserve">bland annat </w:t>
            </w:r>
            <w:r>
              <w:rPr>
                <w:sz w:val="28"/>
                <w:szCs w:val="28"/>
              </w:rPr>
              <w:t>göra på Mitt HSB:</w:t>
            </w:r>
          </w:p>
          <w:p w14:paraId="6F508CC6" w14:textId="7823FE35" w:rsidR="00144D07" w:rsidRDefault="002D78BC" w:rsidP="004C3B21">
            <w:pPr>
              <w:pStyle w:val="Liststycke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</w:rPr>
            </w:pPr>
            <w:r>
              <w:rPr>
                <w:sz w:val="28"/>
                <w:szCs w:val="28"/>
              </w:rPr>
              <w:t>Hitta dina a</w:t>
            </w:r>
            <w:r w:rsidR="00127B05">
              <w:rPr>
                <w:sz w:val="28"/>
                <w:szCs w:val="28"/>
              </w:rPr>
              <w:t>vier och avtal</w:t>
            </w:r>
            <w:r w:rsidR="51FB81F3" w:rsidRPr="4E1D549E">
              <w:rPr>
                <w:sz w:val="28"/>
                <w:szCs w:val="28"/>
              </w:rPr>
              <w:t xml:space="preserve"> </w:t>
            </w:r>
          </w:p>
          <w:p w14:paraId="60019976" w14:textId="67CED543" w:rsidR="5525AC94" w:rsidRDefault="5525AC94" w:rsidP="4E1D549E">
            <w:pPr>
              <w:pStyle w:val="Liststycke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4E1D549E">
              <w:rPr>
                <w:sz w:val="28"/>
                <w:szCs w:val="28"/>
              </w:rPr>
              <w:t xml:space="preserve">Göra en felanmälan och följa status på ärendet </w:t>
            </w:r>
          </w:p>
          <w:p w14:paraId="0B125374" w14:textId="068D6278" w:rsidR="004C3B21" w:rsidRDefault="00392E3A" w:rsidP="004C3B2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Hitta ditt medlemsbevis och förmåner</w:t>
            </w:r>
          </w:p>
          <w:p w14:paraId="79074EB0" w14:textId="417D5057" w:rsidR="000A12B9" w:rsidRDefault="000A12B9" w:rsidP="004C3B21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Få kunskap om hur det är att bo i bostadsrätt</w:t>
            </w:r>
          </w:p>
          <w:p w14:paraId="0C41ADE0" w14:textId="358421C7" w:rsidR="004C3B21" w:rsidRPr="00B57826" w:rsidRDefault="186D5F4A" w:rsidP="00B57826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734D8580">
              <w:rPr>
                <w:sz w:val="28"/>
                <w:szCs w:val="28"/>
              </w:rPr>
              <w:t xml:space="preserve">Om du bosparar, se detaljer om bosparandet </w:t>
            </w:r>
          </w:p>
          <w:p w14:paraId="4D777DB3" w14:textId="49FA5852" w:rsidR="00B4705E" w:rsidRPr="00E52F33" w:rsidRDefault="002F5FD8" w:rsidP="00E52F33">
            <w:pPr>
              <w:pStyle w:val="Rubrik3"/>
              <w:rPr>
                <w:sz w:val="28"/>
                <w:szCs w:val="28"/>
              </w:rPr>
            </w:pPr>
            <w:r w:rsidRPr="00B4705E">
              <w:rPr>
                <w:sz w:val="28"/>
                <w:szCs w:val="28"/>
              </w:rPr>
              <w:t xml:space="preserve">Så här </w:t>
            </w:r>
            <w:r w:rsidR="00F25DA3">
              <w:rPr>
                <w:sz w:val="28"/>
                <w:szCs w:val="28"/>
              </w:rPr>
              <w:t>loggar du in</w:t>
            </w:r>
            <w:r w:rsidR="00B4705E">
              <w:rPr>
                <w:sz w:val="28"/>
                <w:szCs w:val="28"/>
              </w:rPr>
              <w:t>:</w:t>
            </w:r>
          </w:p>
          <w:p w14:paraId="6E6E29E0" w14:textId="61A5690C" w:rsidR="00E52F33" w:rsidRPr="00E52F33" w:rsidRDefault="00743BF8" w:rsidP="00E52F33">
            <w:pPr>
              <w:pStyle w:val="Liststycke"/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Du</w:t>
            </w:r>
            <w:r w:rsidR="00E52F33" w:rsidRPr="00E52F33">
              <w:rPr>
                <w:sz w:val="28"/>
                <w:szCs w:val="28"/>
              </w:rPr>
              <w:t xml:space="preserve"> </w:t>
            </w:r>
            <w:r w:rsidR="00E52F33" w:rsidRPr="00E52F33">
              <w:rPr>
                <w:sz w:val="28"/>
                <w:szCs w:val="28"/>
              </w:rPr>
              <w:t xml:space="preserve">har </w:t>
            </w:r>
            <w:r w:rsidR="00E52F33" w:rsidRPr="00E52F33">
              <w:rPr>
                <w:sz w:val="28"/>
                <w:szCs w:val="28"/>
              </w:rPr>
              <w:t xml:space="preserve">automatiskt ett användarkonto på Mitt HSB. Du loggar in med mobilt </w:t>
            </w:r>
            <w:proofErr w:type="spellStart"/>
            <w:r w:rsidR="00E52F33" w:rsidRPr="00E52F33">
              <w:rPr>
                <w:sz w:val="28"/>
                <w:szCs w:val="28"/>
              </w:rPr>
              <w:t>bankID</w:t>
            </w:r>
            <w:proofErr w:type="spellEnd"/>
            <w:r w:rsidR="7205F792" w:rsidRPr="4E1D549E">
              <w:rPr>
                <w:sz w:val="28"/>
                <w:szCs w:val="28"/>
              </w:rPr>
              <w:t>,</w:t>
            </w:r>
            <w:r w:rsidR="00E52F33" w:rsidRPr="00E52F33">
              <w:rPr>
                <w:sz w:val="28"/>
                <w:szCs w:val="28"/>
              </w:rPr>
              <w:t xml:space="preserve"> eller personnummer och lösenord via ”logga-in”-knappen uppe till höger i det blå fältet på hsb.se.</w:t>
            </w:r>
          </w:p>
          <w:p w14:paraId="72EC16C1" w14:textId="11DC2C7A" w:rsidR="002F5FD8" w:rsidRDefault="00E52F33" w:rsidP="00E52F33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52F33">
              <w:rPr>
                <w:sz w:val="28"/>
                <w:szCs w:val="28"/>
              </w:rPr>
              <w:t xml:space="preserve">Om du inte har mobilt </w:t>
            </w:r>
            <w:proofErr w:type="spellStart"/>
            <w:r w:rsidRPr="00E52F33">
              <w:rPr>
                <w:sz w:val="28"/>
                <w:szCs w:val="28"/>
              </w:rPr>
              <w:t>bankID</w:t>
            </w:r>
            <w:proofErr w:type="spellEnd"/>
            <w:r w:rsidRPr="00E52F33">
              <w:rPr>
                <w:sz w:val="28"/>
                <w:szCs w:val="28"/>
              </w:rPr>
              <w:t xml:space="preserve"> och har glömt ditt lösenord begär du nytt </w:t>
            </w:r>
            <w:r w:rsidR="00743BF8">
              <w:rPr>
                <w:sz w:val="28"/>
                <w:szCs w:val="28"/>
              </w:rPr>
              <w:t>på inloggningsrutan</w:t>
            </w:r>
            <w:r w:rsidRPr="00E52F33">
              <w:rPr>
                <w:sz w:val="28"/>
                <w:szCs w:val="28"/>
              </w:rPr>
              <w:t>.</w:t>
            </w:r>
          </w:p>
          <w:p w14:paraId="4A352182" w14:textId="77777777" w:rsidR="00E52F33" w:rsidRPr="00B4705E" w:rsidRDefault="00E52F33" w:rsidP="00FE7C19">
            <w:pPr>
              <w:ind w:left="720"/>
              <w:rPr>
                <w:sz w:val="28"/>
                <w:szCs w:val="28"/>
              </w:rPr>
            </w:pPr>
          </w:p>
          <w:p w14:paraId="2441B3D0" w14:textId="77777777" w:rsidR="00B4705E" w:rsidRPr="00B4705E" w:rsidRDefault="00B4705E" w:rsidP="00B4705E">
            <w:pPr>
              <w:pStyle w:val="Anslagbrdtext"/>
              <w:rPr>
                <w:sz w:val="28"/>
                <w:szCs w:val="28"/>
              </w:rPr>
            </w:pPr>
          </w:p>
          <w:p w14:paraId="079BF481" w14:textId="512FD177" w:rsidR="00C1244B" w:rsidRPr="00B4705E" w:rsidRDefault="00B4705E" w:rsidP="00B4705E">
            <w:pPr>
              <w:pStyle w:val="Anslagbrdtext"/>
              <w:rPr>
                <w:sz w:val="28"/>
                <w:szCs w:val="28"/>
              </w:rPr>
            </w:pPr>
            <w:r w:rsidRPr="00B4705E">
              <w:rPr>
                <w:sz w:val="28"/>
                <w:szCs w:val="28"/>
              </w:rPr>
              <w:t xml:space="preserve">Har du frågor eller funderingar är du välkommen att kontakta HSB Malmö på </w:t>
            </w:r>
            <w:hyperlink r:id="rId10" w:history="1">
              <w:r w:rsidRPr="00B4705E">
                <w:rPr>
                  <w:rStyle w:val="Hyperlnk"/>
                  <w:sz w:val="28"/>
                  <w:szCs w:val="28"/>
                </w:rPr>
                <w:t>info.malmo@hsb.se</w:t>
              </w:r>
            </w:hyperlink>
            <w:r w:rsidRPr="00B4705E">
              <w:rPr>
                <w:sz w:val="28"/>
                <w:szCs w:val="28"/>
              </w:rPr>
              <w:t xml:space="preserve"> eller telefon 010-442 30 00.</w:t>
            </w:r>
          </w:p>
          <w:p w14:paraId="04FFA659" w14:textId="77777777" w:rsidR="009364B7" w:rsidRPr="00B4705E" w:rsidRDefault="009364B7" w:rsidP="00B4705E">
            <w:pPr>
              <w:pStyle w:val="Anslagbrdtext"/>
              <w:rPr>
                <w:sz w:val="28"/>
                <w:szCs w:val="28"/>
              </w:rPr>
            </w:pPr>
          </w:p>
          <w:p w14:paraId="5E9D619F" w14:textId="77777777" w:rsidR="00C1244B" w:rsidRPr="00B4705E" w:rsidRDefault="00C1244B" w:rsidP="00B4705E">
            <w:pPr>
              <w:pStyle w:val="Anslagbrdtext"/>
              <w:rPr>
                <w:sz w:val="28"/>
                <w:szCs w:val="28"/>
              </w:rPr>
            </w:pPr>
            <w:r w:rsidRPr="00B4705E">
              <w:rPr>
                <w:sz w:val="28"/>
                <w:szCs w:val="28"/>
              </w:rPr>
              <w:t>Vänliga hälsningar</w:t>
            </w:r>
          </w:p>
          <w:p w14:paraId="56B700EE" w14:textId="77777777" w:rsidR="008C7BFA" w:rsidRPr="00B4705E" w:rsidRDefault="008C7BFA" w:rsidP="00B4705E">
            <w:pPr>
              <w:pStyle w:val="Anslagbrdtext"/>
              <w:rPr>
                <w:sz w:val="28"/>
                <w:szCs w:val="28"/>
              </w:rPr>
            </w:pPr>
          </w:p>
          <w:p w14:paraId="45AB8114" w14:textId="77777777" w:rsidR="00C1244B" w:rsidRPr="00B4705E" w:rsidRDefault="00C1244B" w:rsidP="00B4705E">
            <w:pPr>
              <w:pStyle w:val="Anslagbrdtext"/>
              <w:rPr>
                <w:sz w:val="28"/>
                <w:szCs w:val="28"/>
              </w:rPr>
            </w:pPr>
            <w:r w:rsidRPr="00B4705E">
              <w:rPr>
                <w:sz w:val="28"/>
                <w:szCs w:val="28"/>
              </w:rPr>
              <w:t>Styrelsen</w:t>
            </w:r>
          </w:p>
          <w:p w14:paraId="5F83B534" w14:textId="77777777" w:rsidR="00C1244B" w:rsidRDefault="00C1244B" w:rsidP="00B4705E">
            <w:pPr>
              <w:pStyle w:val="Anslagbrdtext"/>
            </w:pPr>
            <w:r w:rsidRPr="00B4705E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ge bostadsrättsförening"/>
                  </w:textInput>
                </w:ffData>
              </w:fldChar>
            </w:r>
            <w:r w:rsidRPr="00B4705E">
              <w:rPr>
                <w:sz w:val="28"/>
                <w:szCs w:val="28"/>
              </w:rPr>
              <w:instrText xml:space="preserve"> FORMTEXT </w:instrText>
            </w:r>
            <w:r w:rsidRPr="00B4705E">
              <w:rPr>
                <w:sz w:val="28"/>
                <w:szCs w:val="28"/>
              </w:rPr>
            </w:r>
            <w:r w:rsidRPr="00B4705E">
              <w:rPr>
                <w:sz w:val="28"/>
                <w:szCs w:val="28"/>
              </w:rPr>
              <w:fldChar w:fldCharType="separate"/>
            </w:r>
            <w:r w:rsidRPr="00B4705E">
              <w:rPr>
                <w:noProof/>
                <w:sz w:val="28"/>
                <w:szCs w:val="28"/>
              </w:rPr>
              <w:t>Ange bostadsrättsförening</w:t>
            </w:r>
            <w:r w:rsidRPr="00B4705E">
              <w:rPr>
                <w:sz w:val="28"/>
                <w:szCs w:val="28"/>
              </w:rPr>
              <w:fldChar w:fldCharType="end"/>
            </w:r>
          </w:p>
        </w:tc>
      </w:tr>
      <w:tr w:rsidR="00AF4A10" w14:paraId="4EB21FB2" w14:textId="77777777" w:rsidTr="00B4705E">
        <w:tc>
          <w:tcPr>
            <w:tcW w:w="8405" w:type="dxa"/>
          </w:tcPr>
          <w:p w14:paraId="4B888062" w14:textId="77777777" w:rsidR="00AF4A10" w:rsidRDefault="00AF4A10" w:rsidP="00B4705E"/>
        </w:tc>
      </w:tr>
    </w:tbl>
    <w:p w14:paraId="2276BF51" w14:textId="77777777" w:rsidR="008B5722" w:rsidRPr="00C1244B" w:rsidRDefault="008B5722" w:rsidP="00C1244B"/>
    <w:sectPr w:rsidR="008B5722" w:rsidRPr="00C1244B" w:rsidSect="007E0D2D">
      <w:headerReference w:type="default" r:id="rId11"/>
      <w:headerReference w:type="first" r:id="rId12"/>
      <w:footerReference w:type="first" r:id="rId13"/>
      <w:pgSz w:w="11906" w:h="16838" w:code="9"/>
      <w:pgMar w:top="-2268" w:right="1701" w:bottom="1531" w:left="1701" w:header="567" w:footer="3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869FF" w14:textId="77777777" w:rsidR="003629F7" w:rsidRDefault="003629F7" w:rsidP="00216B9D">
      <w:r>
        <w:separator/>
      </w:r>
    </w:p>
  </w:endnote>
  <w:endnote w:type="continuationSeparator" w:id="0">
    <w:p w14:paraId="51571063" w14:textId="77777777" w:rsidR="003629F7" w:rsidRDefault="003629F7" w:rsidP="00216B9D">
      <w:r>
        <w:continuationSeparator/>
      </w:r>
    </w:p>
  </w:endnote>
  <w:endnote w:type="continuationNotice" w:id="1">
    <w:p w14:paraId="2568479D" w14:textId="77777777" w:rsidR="0026542D" w:rsidRDefault="00265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3262" w14:textId="77777777" w:rsidR="008E21B0" w:rsidRDefault="008E21B0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823D009" wp14:editId="70F0BE9C">
          <wp:simplePos x="0" y="0"/>
          <wp:positionH relativeFrom="margin">
            <wp:align>center</wp:align>
          </wp:positionH>
          <wp:positionV relativeFrom="paragraph">
            <wp:posOffset>394335</wp:posOffset>
          </wp:positionV>
          <wp:extent cx="1615440" cy="1426210"/>
          <wp:effectExtent l="0" t="0" r="0" b="0"/>
          <wp:wrapSquare wrapText="bothSides"/>
          <wp:docPr id="76" name="Bildobjekt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SB_BRFlogotyp_Pos_RGB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333A2" w14:textId="77777777" w:rsidR="003629F7" w:rsidRDefault="003629F7" w:rsidP="00216B9D">
      <w:r>
        <w:separator/>
      </w:r>
    </w:p>
  </w:footnote>
  <w:footnote w:type="continuationSeparator" w:id="0">
    <w:p w14:paraId="2C478063" w14:textId="77777777" w:rsidR="003629F7" w:rsidRDefault="003629F7" w:rsidP="00216B9D">
      <w:r>
        <w:continuationSeparator/>
      </w:r>
    </w:p>
  </w:footnote>
  <w:footnote w:type="continuationNotice" w:id="1">
    <w:p w14:paraId="1CEC0E1D" w14:textId="77777777" w:rsidR="0026542D" w:rsidRDefault="002654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5812"/>
      <w:gridCol w:w="1417"/>
    </w:tblGrid>
    <w:tr w:rsidR="00F25823" w14:paraId="779C8A15" w14:textId="77777777" w:rsidTr="418E68F6">
      <w:tc>
        <w:tcPr>
          <w:tcW w:w="1843" w:type="dxa"/>
        </w:tcPr>
        <w:p w14:paraId="48F21AE9" w14:textId="77777777" w:rsidR="00F25823" w:rsidRPr="00BA5D8C" w:rsidRDefault="4E1D549E" w:rsidP="00396885">
          <w:pPr>
            <w:pStyle w:val="Sidhuvud"/>
            <w:jc w:val="center"/>
          </w:pPr>
          <w:bookmarkStart w:id="1" w:name="bkmlogoimg_2"/>
          <w:bookmarkEnd w:id="1"/>
          <w:r>
            <w:rPr>
              <w:noProof/>
            </w:rPr>
            <w:drawing>
              <wp:inline distT="0" distB="0" distL="0" distR="0" wp14:anchorId="4F187BCB" wp14:editId="6EF1F332">
                <wp:extent cx="860407" cy="601981"/>
                <wp:effectExtent l="0" t="0" r="0" b="7620"/>
                <wp:docPr id="75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0407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14:paraId="0AFF42ED" w14:textId="77777777" w:rsidR="00F25823" w:rsidRPr="006B1AAF" w:rsidRDefault="00F25823" w:rsidP="00396885">
          <w:pPr>
            <w:pStyle w:val="Sidhuvud"/>
          </w:pPr>
        </w:p>
      </w:tc>
      <w:bookmarkStart w:id="2" w:name="bmSidnrSecond"/>
      <w:tc>
        <w:tcPr>
          <w:tcW w:w="1417" w:type="dxa"/>
        </w:tcPr>
        <w:p w14:paraId="7DB72F3F" w14:textId="77777777" w:rsidR="00F25823" w:rsidRPr="00F43914" w:rsidRDefault="003515DE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B4705E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 xml:space="preserve"> (</w:t>
          </w:r>
          <w:r w:rsidRPr="003515DE">
            <w:rPr>
              <w:rStyle w:val="Sidnummer"/>
            </w:rPr>
            <w:fldChar w:fldCharType="begin"/>
          </w:r>
          <w:r w:rsidRPr="003515DE">
            <w:rPr>
              <w:rStyle w:val="Sidnummer"/>
            </w:rPr>
            <w:instrText xml:space="preserve"> NUMPAGES   \* MERGEFORMAT </w:instrText>
          </w:r>
          <w:r w:rsidRPr="003515DE">
            <w:rPr>
              <w:rStyle w:val="Sidnummer"/>
            </w:rPr>
            <w:fldChar w:fldCharType="separate"/>
          </w:r>
          <w:r w:rsidR="00B4705E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Pr="003515DE">
            <w:rPr>
              <w:rStyle w:val="Sidnummer"/>
            </w:rPr>
            <w:t>)</w:t>
          </w:r>
          <w:bookmarkStart w:id="3" w:name="bmSidnrSecondTrue"/>
          <w:bookmarkEnd w:id="2"/>
          <w:bookmarkEnd w:id="3"/>
        </w:p>
      </w:tc>
    </w:tr>
  </w:tbl>
  <w:p w14:paraId="4B6A2DC1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52208" w14:textId="77777777" w:rsidR="008E6FAA" w:rsidRDefault="008E6FAA" w:rsidP="008E6FAA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722"/>
    <w:multiLevelType w:val="hybridMultilevel"/>
    <w:tmpl w:val="E0B4DF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638F2"/>
    <w:multiLevelType w:val="hybridMultilevel"/>
    <w:tmpl w:val="E6EEEF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4088C"/>
    <w:multiLevelType w:val="hybridMultilevel"/>
    <w:tmpl w:val="0FC2D3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DE57E6A"/>
    <w:multiLevelType w:val="hybridMultilevel"/>
    <w:tmpl w:val="1C2E8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86C31"/>
    <w:multiLevelType w:val="hybridMultilevel"/>
    <w:tmpl w:val="498E27A8"/>
    <w:lvl w:ilvl="0" w:tplc="E62843D2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4BA80006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4E0EE6E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 w:tplc="076053A4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 w:tplc="1DDCCDF6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 w:tplc="EF7E669C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 w:tplc="01E2A744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 w:tplc="5D54C794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 w:tplc="0242E702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6" w15:restartNumberingAfterBreak="0">
    <w:nsid w:val="549065DF"/>
    <w:multiLevelType w:val="hybridMultilevel"/>
    <w:tmpl w:val="BC9E7B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44B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807E7"/>
    <w:rsid w:val="00080921"/>
    <w:rsid w:val="000818FB"/>
    <w:rsid w:val="00090E65"/>
    <w:rsid w:val="000933D5"/>
    <w:rsid w:val="000953D8"/>
    <w:rsid w:val="00096754"/>
    <w:rsid w:val="00097E2A"/>
    <w:rsid w:val="000A0596"/>
    <w:rsid w:val="000A12B9"/>
    <w:rsid w:val="000A38BE"/>
    <w:rsid w:val="000C3636"/>
    <w:rsid w:val="000E1C6D"/>
    <w:rsid w:val="000E592A"/>
    <w:rsid w:val="000F07E2"/>
    <w:rsid w:val="000F0EAF"/>
    <w:rsid w:val="000F345F"/>
    <w:rsid w:val="00110E5E"/>
    <w:rsid w:val="00111096"/>
    <w:rsid w:val="00112C21"/>
    <w:rsid w:val="00124F8E"/>
    <w:rsid w:val="001255E5"/>
    <w:rsid w:val="00127B05"/>
    <w:rsid w:val="00132183"/>
    <w:rsid w:val="001321CC"/>
    <w:rsid w:val="001323F5"/>
    <w:rsid w:val="00143DCE"/>
    <w:rsid w:val="00144D07"/>
    <w:rsid w:val="00150C3D"/>
    <w:rsid w:val="0015563E"/>
    <w:rsid w:val="001717BA"/>
    <w:rsid w:val="001722D0"/>
    <w:rsid w:val="00176544"/>
    <w:rsid w:val="00193262"/>
    <w:rsid w:val="001966D0"/>
    <w:rsid w:val="00197EE6"/>
    <w:rsid w:val="001A2507"/>
    <w:rsid w:val="001A5A32"/>
    <w:rsid w:val="001B3A34"/>
    <w:rsid w:val="001B61B6"/>
    <w:rsid w:val="001B7966"/>
    <w:rsid w:val="001B7CA6"/>
    <w:rsid w:val="001C516D"/>
    <w:rsid w:val="001D5E5F"/>
    <w:rsid w:val="001D5E85"/>
    <w:rsid w:val="001D6785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57139"/>
    <w:rsid w:val="0026519C"/>
    <w:rsid w:val="0026542D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8BC"/>
    <w:rsid w:val="002D7C36"/>
    <w:rsid w:val="002E6139"/>
    <w:rsid w:val="002E7F97"/>
    <w:rsid w:val="002F5FD8"/>
    <w:rsid w:val="002F6D25"/>
    <w:rsid w:val="002F70FD"/>
    <w:rsid w:val="002F7263"/>
    <w:rsid w:val="003050F8"/>
    <w:rsid w:val="00307E31"/>
    <w:rsid w:val="00312D8F"/>
    <w:rsid w:val="0031338A"/>
    <w:rsid w:val="00315341"/>
    <w:rsid w:val="003233CF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29F7"/>
    <w:rsid w:val="00363429"/>
    <w:rsid w:val="00364549"/>
    <w:rsid w:val="00367B32"/>
    <w:rsid w:val="00371319"/>
    <w:rsid w:val="00381FD0"/>
    <w:rsid w:val="00384192"/>
    <w:rsid w:val="00387B41"/>
    <w:rsid w:val="00392E3A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E087A"/>
    <w:rsid w:val="003E3165"/>
    <w:rsid w:val="003E35CD"/>
    <w:rsid w:val="003F2C4E"/>
    <w:rsid w:val="003F4B93"/>
    <w:rsid w:val="0040012C"/>
    <w:rsid w:val="004010AB"/>
    <w:rsid w:val="0040203C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7CEF"/>
    <w:rsid w:val="004A1AF2"/>
    <w:rsid w:val="004A2D9A"/>
    <w:rsid w:val="004A3F5C"/>
    <w:rsid w:val="004A493E"/>
    <w:rsid w:val="004A496A"/>
    <w:rsid w:val="004C1D5A"/>
    <w:rsid w:val="004C3B21"/>
    <w:rsid w:val="004C41EC"/>
    <w:rsid w:val="004D2B1A"/>
    <w:rsid w:val="004E06B8"/>
    <w:rsid w:val="004E2A51"/>
    <w:rsid w:val="004E30EC"/>
    <w:rsid w:val="004E39BE"/>
    <w:rsid w:val="004E4524"/>
    <w:rsid w:val="004E5A42"/>
    <w:rsid w:val="004F0F3D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1EFF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3A60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4750"/>
    <w:rsid w:val="00653066"/>
    <w:rsid w:val="00653783"/>
    <w:rsid w:val="00655D0F"/>
    <w:rsid w:val="0066385C"/>
    <w:rsid w:val="00666019"/>
    <w:rsid w:val="00674805"/>
    <w:rsid w:val="00675157"/>
    <w:rsid w:val="00677D04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43BF8"/>
    <w:rsid w:val="007669D2"/>
    <w:rsid w:val="0076761A"/>
    <w:rsid w:val="00776F11"/>
    <w:rsid w:val="00783A14"/>
    <w:rsid w:val="00791AAF"/>
    <w:rsid w:val="007A265B"/>
    <w:rsid w:val="007A772B"/>
    <w:rsid w:val="007A7C22"/>
    <w:rsid w:val="007B6419"/>
    <w:rsid w:val="007B799C"/>
    <w:rsid w:val="007D20A9"/>
    <w:rsid w:val="007D34F3"/>
    <w:rsid w:val="007D54EF"/>
    <w:rsid w:val="007E0D2D"/>
    <w:rsid w:val="007E4F40"/>
    <w:rsid w:val="007F15F4"/>
    <w:rsid w:val="007F6F9F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C7BFA"/>
    <w:rsid w:val="008D1B39"/>
    <w:rsid w:val="008D2B78"/>
    <w:rsid w:val="008D4A11"/>
    <w:rsid w:val="008E1B21"/>
    <w:rsid w:val="008E21B0"/>
    <w:rsid w:val="008E2628"/>
    <w:rsid w:val="008E4450"/>
    <w:rsid w:val="008E5EA5"/>
    <w:rsid w:val="008E6F78"/>
    <w:rsid w:val="008E6FAA"/>
    <w:rsid w:val="008E73CE"/>
    <w:rsid w:val="008F0D31"/>
    <w:rsid w:val="008F0D91"/>
    <w:rsid w:val="008F1BE3"/>
    <w:rsid w:val="00901B2C"/>
    <w:rsid w:val="00906D16"/>
    <w:rsid w:val="00907285"/>
    <w:rsid w:val="00911A5D"/>
    <w:rsid w:val="00913BDD"/>
    <w:rsid w:val="009156CA"/>
    <w:rsid w:val="00926614"/>
    <w:rsid w:val="0092769D"/>
    <w:rsid w:val="009311EE"/>
    <w:rsid w:val="00931D37"/>
    <w:rsid w:val="00933518"/>
    <w:rsid w:val="009364B7"/>
    <w:rsid w:val="00940670"/>
    <w:rsid w:val="00951C08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87178"/>
    <w:rsid w:val="00A947B0"/>
    <w:rsid w:val="00AB03E5"/>
    <w:rsid w:val="00AB2172"/>
    <w:rsid w:val="00AB7A1C"/>
    <w:rsid w:val="00AC0608"/>
    <w:rsid w:val="00AE51CA"/>
    <w:rsid w:val="00AF4A10"/>
    <w:rsid w:val="00B11C49"/>
    <w:rsid w:val="00B14C92"/>
    <w:rsid w:val="00B212C3"/>
    <w:rsid w:val="00B244C7"/>
    <w:rsid w:val="00B25F9A"/>
    <w:rsid w:val="00B26A8B"/>
    <w:rsid w:val="00B37CCA"/>
    <w:rsid w:val="00B4414F"/>
    <w:rsid w:val="00B4659D"/>
    <w:rsid w:val="00B4705E"/>
    <w:rsid w:val="00B51E52"/>
    <w:rsid w:val="00B550BC"/>
    <w:rsid w:val="00B56D73"/>
    <w:rsid w:val="00B57826"/>
    <w:rsid w:val="00B61EBA"/>
    <w:rsid w:val="00B62968"/>
    <w:rsid w:val="00B643B8"/>
    <w:rsid w:val="00B7270B"/>
    <w:rsid w:val="00B83A24"/>
    <w:rsid w:val="00B97646"/>
    <w:rsid w:val="00BA23FA"/>
    <w:rsid w:val="00BA4909"/>
    <w:rsid w:val="00BA5D8C"/>
    <w:rsid w:val="00BA7BA7"/>
    <w:rsid w:val="00BB322C"/>
    <w:rsid w:val="00BC7711"/>
    <w:rsid w:val="00BF0BF1"/>
    <w:rsid w:val="00BF2263"/>
    <w:rsid w:val="00BF3CFB"/>
    <w:rsid w:val="00BF7D7A"/>
    <w:rsid w:val="00C1244B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65671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CF40F9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4AAD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2F33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2C36"/>
    <w:rsid w:val="00EB73AE"/>
    <w:rsid w:val="00EB7B83"/>
    <w:rsid w:val="00EB7FA4"/>
    <w:rsid w:val="00ED0B58"/>
    <w:rsid w:val="00ED1C4D"/>
    <w:rsid w:val="00ED59A4"/>
    <w:rsid w:val="00ED5A31"/>
    <w:rsid w:val="00EF7F68"/>
    <w:rsid w:val="00F000BE"/>
    <w:rsid w:val="00F02AFC"/>
    <w:rsid w:val="00F17B55"/>
    <w:rsid w:val="00F25823"/>
    <w:rsid w:val="00F25DA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601C"/>
    <w:rsid w:val="00FC7D68"/>
    <w:rsid w:val="00FD6FAA"/>
    <w:rsid w:val="00FE750F"/>
    <w:rsid w:val="00FE7C19"/>
    <w:rsid w:val="00FF04E6"/>
    <w:rsid w:val="00FF76FC"/>
    <w:rsid w:val="07985370"/>
    <w:rsid w:val="186D5F4A"/>
    <w:rsid w:val="23414A6A"/>
    <w:rsid w:val="2F657663"/>
    <w:rsid w:val="34C9E52E"/>
    <w:rsid w:val="418E68F6"/>
    <w:rsid w:val="4E1D549E"/>
    <w:rsid w:val="507DB81E"/>
    <w:rsid w:val="51FB81F3"/>
    <w:rsid w:val="5525AC94"/>
    <w:rsid w:val="60D63A58"/>
    <w:rsid w:val="678A39B4"/>
    <w:rsid w:val="7205F792"/>
    <w:rsid w:val="734D8580"/>
    <w:rsid w:val="740C2397"/>
    <w:rsid w:val="7476E674"/>
    <w:rsid w:val="7C5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4C9892"/>
  <w15:docId w15:val="{FDCE2F82-6F7C-449C-B501-3E91A4D98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3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next w:val="Brdtext"/>
    <w:link w:val="Rubrik1Char"/>
    <w:qFormat/>
    <w:rsid w:val="001A5A32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1A5A32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1A5A32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3366" w:themeColor="text2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1A5A32"/>
    <w:rPr>
      <w:rFonts w:ascii="Arial" w:eastAsiaTheme="majorEastAsia" w:hAnsi="Arial" w:cstheme="majorBidi"/>
      <w:b/>
      <w:bCs/>
      <w:caps/>
      <w:color w:val="003366" w:themeColor="text2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1A5A32"/>
    <w:rPr>
      <w:rFonts w:ascii="Arial" w:eastAsiaTheme="majorEastAsia" w:hAnsi="Arial" w:cstheme="majorBidi"/>
      <w:b/>
      <w:bCs/>
      <w:caps/>
      <w:color w:val="003366" w:themeColor="text2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  <w:rPr>
      <w:rFonts w:eastAsiaTheme="minorHAnsi" w:cstheme="minorBidi"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qFormat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  <w:rPr>
      <w:rFonts w:eastAsiaTheme="minorHAnsi" w:cstheme="minorBidi"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1A5A32"/>
    <w:rPr>
      <w:rFonts w:ascii="Times New Roman" w:eastAsiaTheme="majorEastAsia" w:hAnsi="Times New Roman" w:cstheme="majorBidi"/>
      <w:b/>
      <w:iCs/>
      <w:color w:val="003366" w:themeColor="text2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unhideWhenUsed/>
    <w:rsid w:val="00C1244B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1244B"/>
    <w:rPr>
      <w:color w:val="605E5C"/>
      <w:shd w:val="clear" w:color="auto" w:fill="E1DFDD"/>
    </w:rPr>
  </w:style>
  <w:style w:type="paragraph" w:customStyle="1" w:styleId="Anslagbrdtext">
    <w:name w:val="Anslag brödtext"/>
    <w:rsid w:val="00C1244B"/>
    <w:pPr>
      <w:spacing w:after="0" w:line="30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Frening">
    <w:name w:val="Förening"/>
    <w:next w:val="Normal"/>
    <w:link w:val="FreningChar"/>
    <w:rsid w:val="00C1244B"/>
    <w:pPr>
      <w:framePr w:w="5942" w:h="720" w:hRule="exact" w:hSpace="181" w:wrap="around" w:vAnchor="text" w:hAnchor="page" w:x="2156" w:y="2127"/>
      <w:shd w:val="solid" w:color="FFFFFF" w:fill="FFFFFF"/>
      <w:spacing w:after="0" w:line="240" w:lineRule="auto"/>
    </w:pPr>
    <w:rPr>
      <w:rFonts w:ascii="Arial" w:eastAsia="Times New Roman" w:hAnsi="Arial" w:cs="Arial"/>
      <w:b/>
      <w:bCs/>
      <w:caps/>
      <w:color w:val="00257A"/>
      <w:kern w:val="28"/>
      <w:sz w:val="28"/>
      <w:szCs w:val="32"/>
      <w:lang w:eastAsia="sv-SE"/>
    </w:rPr>
  </w:style>
  <w:style w:type="character" w:customStyle="1" w:styleId="FreningChar">
    <w:name w:val="Förening Char"/>
    <w:basedOn w:val="Standardstycketeckensnitt"/>
    <w:link w:val="Frening"/>
    <w:rsid w:val="00C1244B"/>
    <w:rPr>
      <w:rFonts w:ascii="Arial" w:eastAsia="Times New Roman" w:hAnsi="Arial" w:cs="Arial"/>
      <w:b/>
      <w:bCs/>
      <w:caps/>
      <w:color w:val="00257A"/>
      <w:kern w:val="28"/>
      <w:sz w:val="28"/>
      <w:szCs w:val="32"/>
      <w:shd w:val="solid" w:color="FFFFFF" w:fill="FFFFFF"/>
      <w:lang w:eastAsia="sv-SE"/>
    </w:rPr>
  </w:style>
  <w:style w:type="paragraph" w:styleId="Liststycke">
    <w:name w:val="List Paragraph"/>
    <w:basedOn w:val="Normal"/>
    <w:uiPriority w:val="34"/>
    <w:rsid w:val="00AF4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fo.malmo@hsb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3366"/>
      </a:dk1>
      <a:lt1>
        <a:srgbClr val="FFFFFF"/>
      </a:lt1>
      <a:dk2>
        <a:srgbClr val="003366"/>
      </a:dk2>
      <a:lt2>
        <a:srgbClr val="FFFFFF"/>
      </a:lt2>
      <a:accent1>
        <a:srgbClr val="003366"/>
      </a:accent1>
      <a:accent2>
        <a:srgbClr val="BE880B"/>
      </a:accent2>
      <a:accent3>
        <a:srgbClr val="FF0066"/>
      </a:accent3>
      <a:accent4>
        <a:srgbClr val="6FA5A2"/>
      </a:accent4>
      <a:accent5>
        <a:srgbClr val="858585"/>
      </a:accent5>
      <a:accent6>
        <a:srgbClr val="9966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SB-dokument" ma:contentTypeID="0x0101008C14EAB8DC87D54FB0BAEBC3B6462DF100DA0EFB4327F1BA44B62F1076EB116251" ma:contentTypeVersion="29" ma:contentTypeDescription="Basinnehållstyp för övriga HSB-dokument" ma:contentTypeScope="" ma:versionID="b742ff47137f9e2cdaec461d86c1f930">
  <xsd:schema xmlns:xsd="http://www.w3.org/2001/XMLSchema" xmlns:xs="http://www.w3.org/2001/XMLSchema" xmlns:p="http://schemas.microsoft.com/office/2006/metadata/properties" xmlns:ns2="08258ede-a6cf-45cc-bf04-2a4bdcd8739c" xmlns:ns3="ec169371-4572-491d-8f3f-63b5242cf310" xmlns:ns4="c748d8af-59d7-481c-ad51-fb0c124d7870" xmlns:ns5="09ccf16e-596e-493c-a3ad-f595bc62d23d" targetNamespace="http://schemas.microsoft.com/office/2006/metadata/properties" ma:root="true" ma:fieldsID="5677d5f080b7586dcf1107a401d2b5bb" ns2:_="" ns3:_="" ns4:_="" ns5:_="">
    <xsd:import namespace="08258ede-a6cf-45cc-bf04-2a4bdcd8739c"/>
    <xsd:import namespace="ec169371-4572-491d-8f3f-63b5242cf310"/>
    <xsd:import namespace="c748d8af-59d7-481c-ad51-fb0c124d7870"/>
    <xsd:import namespace="09ccf16e-596e-493c-a3ad-f595bc62d23d"/>
    <xsd:element name="properties">
      <xsd:complexType>
        <xsd:sequence>
          <xsd:element name="documentManagement">
            <xsd:complexType>
              <xsd:all>
                <xsd:element ref="ns2:e3df5122f81949abb2547acddfca5175" minOccurs="0"/>
                <xsd:element ref="ns3:TaxCatchAll" minOccurs="0"/>
                <xsd:element ref="ns3:TaxCatchAllLabel" minOccurs="0"/>
                <xsd:element ref="ns2:ae6f4cd641e04788a0159f49fd0ffa06" minOccurs="0"/>
                <xsd:element ref="ns2:pcdea4b046cd4b0a9a8978221efc94c0" minOccurs="0"/>
                <xsd:element ref="ns2:hsb21Ar" minOccurs="0"/>
                <xsd:element ref="ns2:hsb21Manad" minOccurs="0"/>
                <xsd:element ref="ns2:hsb21ElevatorStatus" minOccurs="0"/>
                <xsd:element ref="ns2:hsb21ElevatorVersion" minOccurs="0"/>
                <xsd:element ref="ns2:hsb21OCRProcessedVerion" minOccurs="0"/>
                <xsd:element ref="ns2:hsb21TemplateID" minOccurs="0"/>
                <xsd:element ref="ns2:hsb21TemplateVersion" minOccurs="0"/>
                <xsd:element ref="ns4:MediaServiceLocation" minOccurs="0"/>
                <xsd:element ref="ns5:SharedWithUsers" minOccurs="0"/>
                <xsd:element ref="ns5:SharedWithDetails" minOccurs="0"/>
                <xsd:element ref="ns2:hsb21OCRProcessed" minOccurs="0"/>
                <xsd:element ref="ns4:MediaServiceOCR" minOccurs="0"/>
                <xsd:element ref="ns4:_Flow_SignoffStatu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58ede-a6cf-45cc-bf04-2a4bdcd8739c" elementFormDefault="qualified">
    <xsd:import namespace="http://schemas.microsoft.com/office/2006/documentManagement/types"/>
    <xsd:import namespace="http://schemas.microsoft.com/office/infopath/2007/PartnerControls"/>
    <xsd:element name="e3df5122f81949abb2547acddfca5175" ma:index="8" nillable="true" ma:taxonomy="true" ma:internalName="e3df5122f81949abb2547acddfca5175" ma:taxonomyFieldName="hsb21MMDoktyp" ma:displayName="Dokumenttyp" ma:fieldId="{e3df5122-f819-49ab-b254-7acddfca5175}" ma:sspId="447f9ee0-58b2-4874-8c2c-25657494a284" ma:termSetId="1e8ab075-3835-4acf-9ece-22414380a1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6f4cd641e04788a0159f49fd0ffa06" ma:index="12" nillable="true" ma:taxonomy="true" ma:internalName="ae6f4cd641e04788a0159f49fd0ffa06" ma:taxonomyFieldName="hsb21MMKund" ma:displayName="Kund" ma:fieldId="{ae6f4cd6-41e0-4788-a015-9f49fd0ffa06}" ma:sspId="447f9ee0-58b2-4874-8c2c-25657494a284" ma:termSetId="61a175e7-b469-4e57-9957-69f7ed2750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cdea4b046cd4b0a9a8978221efc94c0" ma:index="14" nillable="true" ma:taxonomy="true" ma:internalName="pcdea4b046cd4b0a9a8978221efc94c0" ma:taxonomyFieldName="hsb21MMFastighet" ma:displayName="Fastighet" ma:default="" ma:fieldId="{9cdea4b0-46cd-4b0a-9a89-78221efc94c0}" ma:taxonomyMulti="true" ma:sspId="447f9ee0-58b2-4874-8c2c-25657494a284" ma:termSetId="47cf5bd4-fa44-4dfa-bb03-0024b1905e6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sb21Ar" ma:index="16" nillable="true" ma:displayName="År" ma:decimals="0" ma:internalName="hsb21Ar" ma:percentage="FALSE">
      <xsd:simpleType>
        <xsd:restriction base="dms:Number"/>
      </xsd:simpleType>
    </xsd:element>
    <xsd:element name="hsb21Manad" ma:index="17" nillable="true" ma:displayName="Månad" ma:decimals="0" ma:internalName="hsb21Manad" ma:percentage="FALSE">
      <xsd:simpleType>
        <xsd:restriction base="dms:Number"/>
      </xsd:simpleType>
    </xsd:element>
    <xsd:element name="hsb21ElevatorStatus" ma:index="18" nillable="true" ma:displayName="Hisstatus" ma:internalName="hsb21ElevatorStatus">
      <xsd:simpleType>
        <xsd:restriction base="dms:Text"/>
      </xsd:simpleType>
    </xsd:element>
    <xsd:element name="hsb21ElevatorVersion" ma:index="19" nillable="true" ma:displayName="Ändrat hisstatus" ma:format="DateOnly" ma:internalName="hsb21ElevatorVersion">
      <xsd:simpleType>
        <xsd:restriction base="dms:DateTime"/>
      </xsd:simpleType>
    </xsd:element>
    <xsd:element name="hsb21OCRProcessedVerion" ma:index="20" nillable="true" ma:displayName="OCR-datum" ma:format="DateTime" ma:internalName="hsb21OCRProcessedVerion">
      <xsd:simpleType>
        <xsd:restriction base="dms:DateTime"/>
      </xsd:simpleType>
    </xsd:element>
    <xsd:element name="hsb21TemplateID" ma:index="21" nillable="true" ma:displayName="Mall-id" ma:internalName="hsb21TemplateID">
      <xsd:simpleType>
        <xsd:restriction base="dms:Unknown"/>
      </xsd:simpleType>
    </xsd:element>
    <xsd:element name="hsb21TemplateVersion" ma:index="22" nillable="true" ma:displayName="Mallversion" ma:internalName="hsb21TemplateVersion">
      <xsd:simpleType>
        <xsd:restriction base="dms:Number"/>
      </xsd:simpleType>
    </xsd:element>
    <xsd:element name="hsb21OCRProcessed" ma:index="26" nillable="true" ma:displayName="OCR-konverterad" ma:default="0" ma:internalName="hsb21OCRProcess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69371-4572-491d-8f3f-63b5242cf31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61455e4d-bbac-4796-b1de-24a751ad2d27}" ma:internalName="TaxCatchAll" ma:showField="CatchAllData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1455e4d-bbac-4796-b1de-24a751ad2d27}" ma:internalName="TaxCatchAllLabel" ma:readOnly="true" ma:showField="CatchAllDataLabel" ma:web="08258ede-a6cf-45cc-bf04-2a4bdcd873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8d8af-59d7-481c-ad51-fb0c124d7870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8" nillable="true" ma:displayName="Godkännandestatus" ma:internalName="_x0024_Resources_x003a_core_x002c_Signoff_Status_x003b_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cf16e-596e-493c-a3ad-f595bc62d23d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sb21OCRProcessed xmlns="08258ede-a6cf-45cc-bf04-2a4bdcd8739c">false</hsb21OCRProcessed>
    <hsb21OCRProcessedVerion xmlns="08258ede-a6cf-45cc-bf04-2a4bdcd8739c" xsi:nil="true"/>
    <ae6f4cd641e04788a0159f49fd0ffa06 xmlns="08258ede-a6cf-45cc-bf04-2a4bdcd8739c">
      <Terms xmlns="http://schemas.microsoft.com/office/infopath/2007/PartnerControls"/>
    </ae6f4cd641e04788a0159f49fd0ffa06>
    <hsb21Manad xmlns="08258ede-a6cf-45cc-bf04-2a4bdcd8739c" xsi:nil="true"/>
    <hsb21ElevatorVersion xmlns="08258ede-a6cf-45cc-bf04-2a4bdcd8739c" xsi:nil="true"/>
    <hsb21TemplateID xmlns="08258ede-a6cf-45cc-bf04-2a4bdcd8739c" xsi:nil="true"/>
    <pcdea4b046cd4b0a9a8978221efc94c0 xmlns="08258ede-a6cf-45cc-bf04-2a4bdcd8739c">
      <Terms xmlns="http://schemas.microsoft.com/office/infopath/2007/PartnerControls"/>
    </pcdea4b046cd4b0a9a8978221efc94c0>
    <hsb21Ar xmlns="08258ede-a6cf-45cc-bf04-2a4bdcd8739c" xsi:nil="true"/>
    <e3df5122f81949abb2547acddfca5175 xmlns="08258ede-a6cf-45cc-bf04-2a4bdcd8739c">
      <Terms xmlns="http://schemas.microsoft.com/office/infopath/2007/PartnerControls"/>
    </e3df5122f81949abb2547acddfca5175>
    <hsb21TemplateVersion xmlns="08258ede-a6cf-45cc-bf04-2a4bdcd8739c" xsi:nil="true"/>
    <_Flow_SignoffStatus xmlns="c748d8af-59d7-481c-ad51-fb0c124d7870" xsi:nil="true"/>
    <TaxCatchAll xmlns="ec169371-4572-491d-8f3f-63b5242cf310"/>
    <hsb21ElevatorStatus xmlns="08258ede-a6cf-45cc-bf04-2a4bdcd8739c" xsi:nil="true"/>
    <SharedWithUsers xmlns="09ccf16e-596e-493c-a3ad-f595bc62d23d">
      <UserInfo>
        <DisplayName>Sarah Nilsson</DisplayName>
        <AccountId>168</AccountId>
        <AccountType/>
      </UserInfo>
      <UserInfo>
        <DisplayName>Sebastian Mårtensson</DisplayName>
        <AccountId>3507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FE52CFF-7292-48C3-A685-A01A31A13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58ede-a6cf-45cc-bf04-2a4bdcd8739c"/>
    <ds:schemaRef ds:uri="ec169371-4572-491d-8f3f-63b5242cf310"/>
    <ds:schemaRef ds:uri="c748d8af-59d7-481c-ad51-fb0c124d7870"/>
    <ds:schemaRef ds:uri="09ccf16e-596e-493c-a3ad-f595bc62d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9D4CA-64EF-477C-860C-EAC3CBF472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122B5-876E-4450-9311-DF83473B40FA}">
  <ds:schemaRefs>
    <ds:schemaRef ds:uri="http://schemas.microsoft.com/office/2006/metadata/properties"/>
    <ds:schemaRef ds:uri="http://schemas.microsoft.com/office/infopath/2007/PartnerControls"/>
    <ds:schemaRef ds:uri="08258ede-a6cf-45cc-bf04-2a4bdcd8739c"/>
    <ds:schemaRef ds:uri="c748d8af-59d7-481c-ad51-fb0c124d7870"/>
    <ds:schemaRef ds:uri="ec169371-4572-491d-8f3f-63b5242cf310"/>
    <ds:schemaRef ds:uri="09ccf16e-596e-493c-a3ad-f595bc62d2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1</TotalTime>
  <Pages>1</Pages>
  <Words>156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</dc:title>
  <dc:subject/>
  <dc:creator>Angelica Sandgren</dc:creator>
  <cp:keywords>Grundmall - HSB</cp:keywords>
  <dc:description/>
  <cp:lastModifiedBy>Sandra Rosén</cp:lastModifiedBy>
  <cp:revision>2</cp:revision>
  <cp:lastPrinted>2019-11-28T10:30:00Z</cp:lastPrinted>
  <dcterms:created xsi:type="dcterms:W3CDTF">2020-10-15T11:26:00Z</dcterms:created>
  <dcterms:modified xsi:type="dcterms:W3CDTF">2020-10-15T11:26:00Z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2019-11-28</vt:lpwstr>
  </property>
  <property fmtid="{D5CDD505-2E9C-101B-9397-08002B2CF9AE}" pid="4" name="Rubrik">
    <vt:lpwstr>Mall</vt:lpwstr>
  </property>
  <property fmtid="{D5CDD505-2E9C-101B-9397-08002B2CF9AE}" pid="5" name="ContentTypeId">
    <vt:lpwstr>0x0101008C14EAB8DC87D54FB0BAEBC3B6462DF100DA0EFB4327F1BA44B62F1076EB116251</vt:lpwstr>
  </property>
  <property fmtid="{D5CDD505-2E9C-101B-9397-08002B2CF9AE}" pid="6" name="hsb21MMDoktyp">
    <vt:lpwstr/>
  </property>
  <property fmtid="{D5CDD505-2E9C-101B-9397-08002B2CF9AE}" pid="7" name="hsb21MMKund">
    <vt:lpwstr/>
  </property>
  <property fmtid="{D5CDD505-2E9C-101B-9397-08002B2CF9AE}" pid="8" name="hsb21MMFastighet">
    <vt:lpwstr/>
  </property>
</Properties>
</file>