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7BD7" w14:textId="77777777" w:rsidR="00256F0B" w:rsidRPr="00646ED4" w:rsidRDefault="00256F0B" w:rsidP="00256F0B">
      <w:pPr>
        <w:pStyle w:val="Brdtext"/>
      </w:pPr>
    </w:p>
    <w:p w14:paraId="445FD387" w14:textId="77777777" w:rsidR="00256F0B" w:rsidRPr="00646ED4" w:rsidRDefault="00256F0B" w:rsidP="00256F0B">
      <w:pPr>
        <w:pStyle w:val="Brdtext"/>
      </w:pPr>
    </w:p>
    <w:p w14:paraId="2B42B597" w14:textId="77777777" w:rsidR="003F4B93" w:rsidRPr="009D0802" w:rsidRDefault="003F4B93" w:rsidP="00CA3F3D">
      <w:pPr>
        <w:pStyle w:val="Rubrik1"/>
      </w:pPr>
      <w:bookmarkStart w:id="0" w:name="bkmRubrik"/>
      <w:bookmarkStart w:id="1" w:name="delRubrik"/>
      <w:bookmarkEnd w:id="0"/>
    </w:p>
    <w:p w14:paraId="393D29A3" w14:textId="77777777" w:rsidR="00E0422B" w:rsidRPr="0053760A" w:rsidRDefault="00E0422B" w:rsidP="00E0422B">
      <w:pPr>
        <w:pStyle w:val="Rubrik1"/>
        <w:rPr>
          <w:sz w:val="36"/>
          <w:szCs w:val="36"/>
        </w:rPr>
      </w:pPr>
      <w:bookmarkStart w:id="2" w:name="bkmStart"/>
      <w:bookmarkEnd w:id="1"/>
      <w:bookmarkEnd w:id="2"/>
      <w:r w:rsidRPr="0053760A">
        <w:rPr>
          <w:sz w:val="36"/>
          <w:szCs w:val="36"/>
        </w:rPr>
        <w:t>Motion till HSB Bostadsrättsförening</w:t>
      </w:r>
    </w:p>
    <w:p w14:paraId="7A732C80" w14:textId="77777777"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14:paraId="2F7F25FC" w14:textId="77777777" w:rsidR="00E0422B" w:rsidRPr="00424AC2" w:rsidRDefault="00E0422B" w:rsidP="00E0422B">
      <w:pPr>
        <w:pStyle w:val="Rubrik2"/>
      </w:pPr>
      <w:r w:rsidRPr="00424AC2">
        <w:rPr>
          <w:highlight w:val="yellow"/>
        </w:rPr>
        <w:t>En rubrik som är informativ och tydlig</w:t>
      </w:r>
    </w:p>
    <w:p w14:paraId="3BE0F536" w14:textId="77777777" w:rsidR="00E0422B" w:rsidRDefault="00E0422B" w:rsidP="00E0422B">
      <w:pPr>
        <w:rPr>
          <w:sz w:val="28"/>
        </w:rPr>
      </w:pPr>
    </w:p>
    <w:p w14:paraId="402BE917" w14:textId="77777777" w:rsidR="00E0422B" w:rsidRPr="00424AC2" w:rsidRDefault="00E0422B" w:rsidP="00E0422B">
      <w:pPr>
        <w:pStyle w:val="Rubrik3"/>
        <w:rPr>
          <w:sz w:val="28"/>
          <w:szCs w:val="28"/>
        </w:rPr>
      </w:pPr>
      <w:r w:rsidRPr="00424AC2">
        <w:rPr>
          <w:sz w:val="28"/>
          <w:szCs w:val="28"/>
        </w:rPr>
        <w:t>BAKGRUND</w:t>
      </w:r>
    </w:p>
    <w:p w14:paraId="6F99F457" w14:textId="77777777" w:rsidR="00E0422B" w:rsidRPr="00D04E24" w:rsidRDefault="00E0422B" w:rsidP="00E0422B">
      <w:pPr>
        <w:pStyle w:val="Brdtext"/>
        <w:rPr>
          <w:highlight w:val="yellow"/>
        </w:rPr>
      </w:pPr>
      <w:r w:rsidRPr="00D04E24">
        <w:rPr>
          <w:highlight w:val="yellow"/>
        </w:rPr>
        <w:t xml:space="preserve">Vad är anledningen till att denna motion behöver ställas? Ange bakgrundsfakta som är viktiga i sammanhanget och vad du vill påverka eller ändra på. </w:t>
      </w:r>
    </w:p>
    <w:p w14:paraId="003F9769" w14:textId="77777777" w:rsidR="00E0422B" w:rsidRDefault="00E0422B" w:rsidP="00E0422B">
      <w:pPr>
        <w:pStyle w:val="Brdtext"/>
      </w:pPr>
      <w:r w:rsidRPr="00D04E24">
        <w:rPr>
          <w:highlight w:val="yellow"/>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8504"/>
      </w:tblGrid>
      <w:tr w:rsidR="00E0422B" w:rsidRPr="002F7A4D" w14:paraId="77592A17" w14:textId="77777777" w:rsidTr="00073245">
        <w:tc>
          <w:tcPr>
            <w:tcW w:w="9212" w:type="dxa"/>
          </w:tcPr>
          <w:p w14:paraId="22A0368B" w14:textId="77777777" w:rsidR="00E0422B" w:rsidRPr="002F7A4D" w:rsidRDefault="00E0422B" w:rsidP="00073245">
            <w:pPr>
              <w:pStyle w:val="Rubrik2"/>
            </w:pPr>
            <w:r>
              <w:t>FÖRSLAG TILL BESLUT</w:t>
            </w:r>
          </w:p>
        </w:tc>
      </w:tr>
    </w:tbl>
    <w:p w14:paraId="32B0BA67" w14:textId="77777777" w:rsidR="00E0422B" w:rsidRDefault="00E0422B" w:rsidP="00E0422B">
      <w:pPr>
        <w:pStyle w:val="Brdtext"/>
      </w:pPr>
      <w:r w:rsidRPr="00D04E24">
        <w:rPr>
          <w:highlight w:val="yellow"/>
        </w:rPr>
        <w:t>Beskriv ditt/ert förslag till beslut, yrkande.</w:t>
      </w:r>
    </w:p>
    <w:p w14:paraId="40EBD99C" w14:textId="77777777" w:rsidR="00E0422B" w:rsidRDefault="00E0422B" w:rsidP="00E0422B">
      <w:pPr>
        <w:pStyle w:val="Brdtext"/>
      </w:pPr>
    </w:p>
    <w:p w14:paraId="3308077F" w14:textId="77777777" w:rsidR="00E0422B" w:rsidRDefault="00E0422B" w:rsidP="00E0422B">
      <w:pPr>
        <w:pStyle w:val="Brdtext"/>
      </w:pPr>
      <w:r>
        <w:t>Avsluta med:</w:t>
      </w:r>
    </w:p>
    <w:p w14:paraId="56145419" w14:textId="61AB9BAA" w:rsidR="00E0422B" w:rsidRDefault="00E0422B" w:rsidP="00E0422B">
      <w:pPr>
        <w:pStyle w:val="Brdtext"/>
      </w:pPr>
      <w:r w:rsidRPr="00D04E24">
        <w:rPr>
          <w:highlight w:val="yellow"/>
        </w:rPr>
        <w:t>Jag/</w:t>
      </w:r>
      <w:r w:rsidR="00D04E24" w:rsidRPr="00D04E24">
        <w:rPr>
          <w:highlight w:val="yellow"/>
        </w:rPr>
        <w:t>Vi</w:t>
      </w:r>
      <w:r>
        <w:t xml:space="preserve"> föreslår föreningsstämman att besluta enligt förslaget.</w:t>
      </w:r>
    </w:p>
    <w:p w14:paraId="64EB2F6D" w14:textId="77777777" w:rsidR="00E0422B" w:rsidRDefault="00E0422B" w:rsidP="00E0422B">
      <w:pPr>
        <w:pStyle w:val="Brdtext"/>
      </w:pPr>
    </w:p>
    <w:tbl>
      <w:tblPr>
        <w:tblpPr w:leftFromText="141" w:rightFromText="141" w:vertAnchor="text" w:horzAnchor="margin" w:tblpY="212"/>
        <w:tblW w:w="0" w:type="auto"/>
        <w:tblLook w:val="01E0" w:firstRow="1" w:lastRow="1" w:firstColumn="1" w:lastColumn="1" w:noHBand="0" w:noVBand="0"/>
      </w:tblPr>
      <w:tblGrid>
        <w:gridCol w:w="8504"/>
      </w:tblGrid>
      <w:tr w:rsidR="00E0422B" w:rsidRPr="002F7A4D" w14:paraId="3599AB83" w14:textId="77777777" w:rsidTr="00073245">
        <w:tc>
          <w:tcPr>
            <w:tcW w:w="9212" w:type="dxa"/>
          </w:tcPr>
          <w:p w14:paraId="2D875B77" w14:textId="77777777" w:rsidR="00E0422B" w:rsidRPr="00BA713F" w:rsidRDefault="00E0422B" w:rsidP="00073245">
            <w:r w:rsidRPr="00AD4EE2">
              <w:rPr>
                <w:highlight w:val="yellow"/>
              </w:rPr>
              <w:t>_________________________________________</w:t>
            </w:r>
          </w:p>
          <w:p w14:paraId="3CCCA92A" w14:textId="77777777" w:rsidR="00E0422B" w:rsidRPr="00BA713F" w:rsidRDefault="00E0422B" w:rsidP="00073245">
            <w:r w:rsidRPr="00BA713F">
              <w:t>Ort datum</w:t>
            </w:r>
          </w:p>
          <w:p w14:paraId="12828E4C" w14:textId="77777777" w:rsidR="00E0422B" w:rsidRPr="002F7A4D" w:rsidRDefault="00E0422B" w:rsidP="00073245">
            <w:pPr>
              <w:pStyle w:val="Brdtext"/>
            </w:pPr>
          </w:p>
        </w:tc>
      </w:tr>
    </w:tbl>
    <w:p w14:paraId="63559961" w14:textId="0FB4E597" w:rsidR="00E0422B" w:rsidRPr="00BA713F" w:rsidRDefault="00E0422B" w:rsidP="00E0422B">
      <w:r w:rsidRPr="00AD4EE2">
        <w:rPr>
          <w:highlight w:val="yellow"/>
        </w:rPr>
        <w:t>_________________________________________</w:t>
      </w:r>
      <w:r w:rsidR="00D04E24" w:rsidRPr="00D04E24">
        <w:rPr>
          <w:highlight w:val="yellow"/>
        </w:rPr>
        <w:t>_</w:t>
      </w:r>
    </w:p>
    <w:p w14:paraId="65EA0171" w14:textId="77777777" w:rsidR="00E0422B" w:rsidRPr="00BA713F" w:rsidRDefault="00E0422B" w:rsidP="00E0422B">
      <w:r>
        <w:t>Namn</w:t>
      </w:r>
    </w:p>
    <w:p w14:paraId="5D4638C5" w14:textId="77777777" w:rsidR="00E0422B" w:rsidRDefault="00E0422B" w:rsidP="00E0422B">
      <w:pPr>
        <w:pStyle w:val="Brdtext"/>
        <w:rPr>
          <w:u w:val="dotted"/>
        </w:rPr>
      </w:pPr>
    </w:p>
    <w:p w14:paraId="69FCCCE8" w14:textId="69FC3CC2" w:rsidR="00E0422B" w:rsidRDefault="00E0422B" w:rsidP="00E0422B">
      <w:r w:rsidRPr="00AD4EE2">
        <w:rPr>
          <w:highlight w:val="yellow"/>
        </w:rPr>
        <w:t>_____________</w:t>
      </w:r>
    </w:p>
    <w:p w14:paraId="687D9FE3" w14:textId="77777777" w:rsidR="00D04E24" w:rsidRPr="00BA713F" w:rsidRDefault="00D04E24" w:rsidP="00E0422B"/>
    <w:p w14:paraId="224DDD57" w14:textId="5A45B36D" w:rsidR="00E0422B" w:rsidRPr="00CC737A" w:rsidRDefault="00D04E24" w:rsidP="00E0422B">
      <w:r>
        <w:t>Föreningens l</w:t>
      </w:r>
      <w:r w:rsidR="00E0422B">
        <w:t>ägenhetsnummer</w:t>
      </w:r>
      <w:r>
        <w:t xml:space="preserve"> (inte Lantmäteriets </w:t>
      </w:r>
      <w:proofErr w:type="spellStart"/>
      <w:r>
        <w:t>fyrställiga</w:t>
      </w:r>
      <w:proofErr w:type="spellEnd"/>
      <w:r>
        <w:t>)</w:t>
      </w:r>
    </w:p>
    <w:p w14:paraId="20310C27" w14:textId="77777777" w:rsidR="008B5722" w:rsidRPr="009D0802" w:rsidRDefault="008B5722" w:rsidP="00CA3F3D">
      <w:pPr>
        <w:pStyle w:val="Brdtext"/>
      </w:pPr>
    </w:p>
    <w:sectPr w:rsidR="008B5722" w:rsidRPr="009D0802" w:rsidSect="00F25823">
      <w:headerReference w:type="default" r:id="rId7"/>
      <w:headerReference w:type="first" r:id="rId8"/>
      <w:footerReference w:type="first" r:id="rId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24B23" w14:textId="77777777" w:rsidR="00320A2B" w:rsidRDefault="00320A2B" w:rsidP="00216B9D">
      <w:r>
        <w:separator/>
      </w:r>
    </w:p>
  </w:endnote>
  <w:endnote w:type="continuationSeparator" w:id="0">
    <w:p w14:paraId="76B0F052" w14:textId="77777777" w:rsidR="00320A2B" w:rsidRDefault="00320A2B"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22594"/>
      <w:docPartObj>
        <w:docPartGallery w:val="Page Numbers (Bottom of Page)"/>
        <w:docPartUnique/>
      </w:docPartObj>
    </w:sdtPr>
    <w:sdtContent>
      <w:sdt>
        <w:sdtPr>
          <w:id w:val="1728636285"/>
          <w:docPartObj>
            <w:docPartGallery w:val="Page Numbers (Top of Page)"/>
            <w:docPartUnique/>
          </w:docPartObj>
        </w:sdtPr>
        <w:sdtContent>
          <w:p w14:paraId="25A2AE27" w14:textId="2CE24F87" w:rsidR="00D04E24" w:rsidRDefault="00D04E24">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20B70E" w14:textId="77777777" w:rsidR="00073245" w:rsidRPr="00B522D1" w:rsidRDefault="00073245" w:rsidP="00E0422B">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8C5D" w14:textId="77777777" w:rsidR="00320A2B" w:rsidRDefault="00320A2B" w:rsidP="00216B9D">
      <w:r>
        <w:separator/>
      </w:r>
    </w:p>
  </w:footnote>
  <w:footnote w:type="continuationSeparator" w:id="0">
    <w:p w14:paraId="1C666F09" w14:textId="77777777" w:rsidR="00320A2B" w:rsidRDefault="00320A2B"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73245" w14:paraId="394D83CA" w14:textId="77777777" w:rsidTr="00073245">
      <w:tc>
        <w:tcPr>
          <w:tcW w:w="1843" w:type="dxa"/>
        </w:tcPr>
        <w:p w14:paraId="0356D167" w14:textId="77777777" w:rsidR="00073245" w:rsidRPr="00BA5D8C" w:rsidRDefault="00073245" w:rsidP="00073245">
          <w:pPr>
            <w:pStyle w:val="Sidhuvud"/>
            <w:jc w:val="center"/>
          </w:pPr>
          <w:bookmarkStart w:id="3" w:name="bkmlogoimg_2"/>
          <w:bookmarkEnd w:id="3"/>
          <w:r w:rsidRPr="00D00A6F">
            <w:rPr>
              <w:noProof/>
              <w:lang w:eastAsia="sv-SE"/>
            </w:rPr>
            <w:drawing>
              <wp:inline distT="0" distB="0" distL="0" distR="0" wp14:anchorId="237A21DA" wp14:editId="1F715D79">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14:paraId="34ABFD50" w14:textId="77777777" w:rsidR="00073245" w:rsidRPr="006B1AAF" w:rsidRDefault="00073245" w:rsidP="00073245">
          <w:pPr>
            <w:pStyle w:val="Sidhuvud"/>
          </w:pPr>
        </w:p>
      </w:tc>
      <w:bookmarkStart w:id="4" w:name="bmSidnrSecond"/>
      <w:tc>
        <w:tcPr>
          <w:tcW w:w="1417" w:type="dxa"/>
        </w:tcPr>
        <w:p w14:paraId="4521B5F0" w14:textId="77777777"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fldSimple w:instr=" NUMPAGES   \* MERGEFORMAT ">
            <w:r w:rsidR="00073245">
              <w:rPr>
                <w:rStyle w:val="Sidnummer"/>
                <w:noProof/>
              </w:rPr>
              <w:t>1</w:t>
            </w:r>
          </w:fldSimple>
          <w:r w:rsidR="00073245" w:rsidRPr="003515DE">
            <w:rPr>
              <w:rStyle w:val="Sidnummer"/>
            </w:rPr>
            <w:t>)</w:t>
          </w:r>
          <w:bookmarkStart w:id="5" w:name="bmSidnrSecondTrue"/>
          <w:bookmarkEnd w:id="4"/>
          <w:bookmarkEnd w:id="5"/>
        </w:p>
      </w:tc>
    </w:tr>
  </w:tbl>
  <w:p w14:paraId="6DC5C0C9" w14:textId="77777777" w:rsidR="00073245" w:rsidRDefault="0007324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073245" w14:paraId="0BBCE2D0" w14:textId="77777777" w:rsidTr="00073245">
      <w:tc>
        <w:tcPr>
          <w:tcW w:w="1843" w:type="dxa"/>
        </w:tcPr>
        <w:p w14:paraId="70DBD0F5" w14:textId="77777777" w:rsidR="00073245" w:rsidRPr="00BA5D8C" w:rsidRDefault="00073245" w:rsidP="00073245">
          <w:pPr>
            <w:pStyle w:val="Sidhuvud"/>
            <w:jc w:val="center"/>
          </w:pPr>
        </w:p>
      </w:tc>
      <w:tc>
        <w:tcPr>
          <w:tcW w:w="3827" w:type="dxa"/>
        </w:tcPr>
        <w:p w14:paraId="3BEC3825" w14:textId="77777777" w:rsidR="00073245" w:rsidRPr="00BA5D8C" w:rsidRDefault="00073245" w:rsidP="00073245">
          <w:pPr>
            <w:pStyle w:val="Sidhuvud"/>
          </w:pPr>
        </w:p>
      </w:tc>
      <w:tc>
        <w:tcPr>
          <w:tcW w:w="1985" w:type="dxa"/>
        </w:tcPr>
        <w:p w14:paraId="7032C811" w14:textId="5C99FF10" w:rsidR="00073245" w:rsidRPr="006B1AAF" w:rsidRDefault="00073245" w:rsidP="00073245">
          <w:pPr>
            <w:pStyle w:val="Sidhuvud"/>
          </w:pPr>
        </w:p>
      </w:tc>
      <w:tc>
        <w:tcPr>
          <w:tcW w:w="1417" w:type="dxa"/>
        </w:tcPr>
        <w:p w14:paraId="67323234" w14:textId="2C6473C5" w:rsidR="00073245" w:rsidRPr="00F43914" w:rsidRDefault="00073245" w:rsidP="00073245">
          <w:pPr>
            <w:pStyle w:val="Sidhuvud"/>
            <w:jc w:val="right"/>
            <w:rPr>
              <w:rStyle w:val="Sidnummer"/>
            </w:rPr>
          </w:pPr>
          <w:bookmarkStart w:id="6" w:name="bmSidnrFirstTrue"/>
          <w:bookmarkEnd w:id="6"/>
        </w:p>
      </w:tc>
    </w:tr>
    <w:tr w:rsidR="00D04E24" w14:paraId="400ED71B" w14:textId="77777777" w:rsidTr="00073245">
      <w:tc>
        <w:tcPr>
          <w:tcW w:w="1843" w:type="dxa"/>
        </w:tcPr>
        <w:p w14:paraId="131F2514" w14:textId="7F646DF8" w:rsidR="00D04E24" w:rsidRPr="00BA5D8C" w:rsidRDefault="00D04E24" w:rsidP="00073245">
          <w:pPr>
            <w:pStyle w:val="Sidhuvud"/>
            <w:jc w:val="center"/>
          </w:pPr>
          <w:r>
            <w:rPr>
              <w:noProof/>
            </w:rPr>
            <w:drawing>
              <wp:inline distT="0" distB="0" distL="0" distR="0" wp14:anchorId="4ADBB49C" wp14:editId="69ACA5B4">
                <wp:extent cx="1308874" cy="912836"/>
                <wp:effectExtent l="0" t="0" r="571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311" cy="930577"/>
                        </a:xfrm>
                        <a:prstGeom prst="rect">
                          <a:avLst/>
                        </a:prstGeom>
                        <a:noFill/>
                        <a:ln>
                          <a:noFill/>
                        </a:ln>
                      </pic:spPr>
                    </pic:pic>
                  </a:graphicData>
                </a:graphic>
              </wp:inline>
            </w:drawing>
          </w:r>
        </w:p>
      </w:tc>
      <w:tc>
        <w:tcPr>
          <w:tcW w:w="3827" w:type="dxa"/>
        </w:tcPr>
        <w:p w14:paraId="2CDE3EA4" w14:textId="77777777" w:rsidR="00D04E24" w:rsidRPr="00BA5D8C" w:rsidRDefault="00D04E24" w:rsidP="00073245">
          <w:pPr>
            <w:pStyle w:val="Sidhuvud"/>
          </w:pPr>
        </w:p>
      </w:tc>
      <w:tc>
        <w:tcPr>
          <w:tcW w:w="1985" w:type="dxa"/>
        </w:tcPr>
        <w:p w14:paraId="6515F344" w14:textId="77777777" w:rsidR="00D04E24" w:rsidRPr="006B1AAF" w:rsidRDefault="00D04E24" w:rsidP="00073245">
          <w:pPr>
            <w:pStyle w:val="Sidhuvud"/>
          </w:pPr>
        </w:p>
      </w:tc>
      <w:tc>
        <w:tcPr>
          <w:tcW w:w="1417" w:type="dxa"/>
        </w:tcPr>
        <w:p w14:paraId="162261CE" w14:textId="77777777" w:rsidR="00D04E24" w:rsidRPr="00646ED4" w:rsidRDefault="00D04E24" w:rsidP="00073245">
          <w:pPr>
            <w:pStyle w:val="Sidhuvud"/>
            <w:jc w:val="right"/>
            <w:rPr>
              <w:rStyle w:val="Sidnummer"/>
            </w:rPr>
          </w:pPr>
        </w:p>
      </w:tc>
    </w:tr>
  </w:tbl>
  <w:p w14:paraId="68560AF2" w14:textId="77777777" w:rsidR="00073245" w:rsidRPr="00F25823" w:rsidRDefault="00073245"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0A2B"/>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22D1"/>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04E24"/>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61327"/>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704C"/>
  <w15:docId w15:val="{B7157440-82C9-4840-ABDB-605A7D01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8</TotalTime>
  <Pages>1</Pages>
  <Words>147</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Bengt Persson</cp:lastModifiedBy>
  <cp:revision>3</cp:revision>
  <cp:lastPrinted>2011-02-08T13:12:00Z</cp:lastPrinted>
  <dcterms:created xsi:type="dcterms:W3CDTF">2020-03-22T18:08:00Z</dcterms:created>
  <dcterms:modified xsi:type="dcterms:W3CDTF">2021-02-05T10:43:00Z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