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058E" w14:textId="77777777" w:rsidR="00493755" w:rsidRPr="00475625" w:rsidRDefault="00475625" w:rsidP="00493755">
      <w:pPr>
        <w:pStyle w:val="Rubrik1"/>
      </w:pPr>
      <w:bookmarkStart w:id="0" w:name="bmRubrik"/>
      <w:r>
        <w:t>Kallelse</w:t>
      </w:r>
      <w:bookmarkEnd w:id="0"/>
    </w:p>
    <w:p w14:paraId="4A7BE1B7" w14:textId="7CE2BACA" w:rsidR="00B33ED1" w:rsidRPr="00CE74A0" w:rsidRDefault="00B33ED1" w:rsidP="00B33ED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mStart"/>
      <w:bookmarkStart w:id="2" w:name="bmDate"/>
      <w:bookmarkEnd w:id="1"/>
      <w:bookmarkEnd w:id="2"/>
      <w:r w:rsidRPr="00CE74A0">
        <w:rPr>
          <w:rFonts w:ascii="Times New Roman" w:hAnsi="Times New Roman" w:cs="Times New Roman"/>
          <w:sz w:val="24"/>
          <w:szCs w:val="24"/>
        </w:rPr>
        <w:t xml:space="preserve">Medlemmarna i HSB Bostadsrättsförening </w:t>
      </w:r>
      <w:r w:rsidR="005932E2">
        <w:rPr>
          <w:rFonts w:ascii="Times New Roman" w:hAnsi="Times New Roman" w:cs="Times New Roman"/>
          <w:sz w:val="24"/>
          <w:szCs w:val="24"/>
        </w:rPr>
        <w:t>Anneberg i Malmö</w:t>
      </w:r>
    </w:p>
    <w:p w14:paraId="0979CB9D" w14:textId="33D12743" w:rsidR="00614506" w:rsidRDefault="00B33ED1" w:rsidP="00B33ED1">
      <w:pPr>
        <w:pStyle w:val="Brdtext"/>
        <w:rPr>
          <w:rFonts w:cs="Times New Roman"/>
          <w:szCs w:val="24"/>
        </w:rPr>
      </w:pPr>
      <w:r w:rsidRPr="00CE74A0">
        <w:rPr>
          <w:rFonts w:cs="Times New Roman"/>
          <w:szCs w:val="24"/>
        </w:rPr>
        <w:t xml:space="preserve">kallas härmed till </w:t>
      </w:r>
      <w:r w:rsidR="005E6302">
        <w:rPr>
          <w:rFonts w:cs="Times New Roman"/>
          <w:szCs w:val="24"/>
        </w:rPr>
        <w:t>extra</w:t>
      </w:r>
      <w:r w:rsidRPr="00CE74A0">
        <w:rPr>
          <w:rFonts w:cs="Times New Roman"/>
          <w:szCs w:val="24"/>
        </w:rPr>
        <w:t xml:space="preserve"> </w:t>
      </w:r>
      <w:r w:rsidRPr="008F0E75">
        <w:rPr>
          <w:rFonts w:cs="Times New Roman"/>
          <w:szCs w:val="24"/>
        </w:rPr>
        <w:t xml:space="preserve">föreningsstämma </w:t>
      </w:r>
      <w:r w:rsidR="00D14D2F">
        <w:rPr>
          <w:rFonts w:cs="Times New Roman"/>
          <w:szCs w:val="24"/>
        </w:rPr>
        <w:t xml:space="preserve">tisdagen </w:t>
      </w:r>
      <w:r w:rsidRPr="008F0E75">
        <w:rPr>
          <w:rFonts w:cs="Times New Roman"/>
          <w:szCs w:val="24"/>
        </w:rPr>
        <w:t xml:space="preserve"> den </w:t>
      </w:r>
      <w:r w:rsidR="005E6302">
        <w:rPr>
          <w:rFonts w:cs="Times New Roman"/>
          <w:szCs w:val="24"/>
        </w:rPr>
        <w:t>27 februari</w:t>
      </w:r>
      <w:r w:rsidRPr="008F0E75">
        <w:rPr>
          <w:rFonts w:cs="Times New Roman"/>
          <w:szCs w:val="24"/>
        </w:rPr>
        <w:t xml:space="preserve"> 20</w:t>
      </w:r>
      <w:r w:rsidR="00647E8E" w:rsidRPr="008F0E75">
        <w:rPr>
          <w:rFonts w:cs="Times New Roman"/>
          <w:szCs w:val="24"/>
        </w:rPr>
        <w:t>2</w:t>
      </w:r>
      <w:r w:rsidR="005E6302">
        <w:rPr>
          <w:rFonts w:cs="Times New Roman"/>
          <w:szCs w:val="24"/>
        </w:rPr>
        <w:t>4</w:t>
      </w:r>
      <w:r w:rsidR="00647E8E">
        <w:rPr>
          <w:rFonts w:cs="Times New Roman"/>
          <w:szCs w:val="24"/>
        </w:rPr>
        <w:t xml:space="preserve">, </w:t>
      </w:r>
      <w:proofErr w:type="spellStart"/>
      <w:r w:rsidR="00647E8E">
        <w:rPr>
          <w:rFonts w:cs="Times New Roman"/>
          <w:szCs w:val="24"/>
        </w:rPr>
        <w:t>kl</w:t>
      </w:r>
      <w:proofErr w:type="spellEnd"/>
      <w:r w:rsidR="00647E8E">
        <w:rPr>
          <w:rFonts w:cs="Times New Roman"/>
          <w:szCs w:val="24"/>
        </w:rPr>
        <w:t xml:space="preserve"> 1</w:t>
      </w:r>
      <w:r w:rsidR="005E6302">
        <w:rPr>
          <w:rFonts w:cs="Times New Roman"/>
          <w:szCs w:val="24"/>
        </w:rPr>
        <w:t>8</w:t>
      </w:r>
      <w:r w:rsidR="00647E8E">
        <w:rPr>
          <w:rFonts w:cs="Times New Roman"/>
          <w:szCs w:val="24"/>
        </w:rPr>
        <w:t>.</w:t>
      </w:r>
      <w:r w:rsidR="00A433BC">
        <w:rPr>
          <w:rFonts w:cs="Times New Roman"/>
          <w:szCs w:val="24"/>
        </w:rPr>
        <w:t>3</w:t>
      </w:r>
      <w:r w:rsidR="00647E8E">
        <w:rPr>
          <w:rFonts w:cs="Times New Roman"/>
          <w:szCs w:val="24"/>
        </w:rPr>
        <w:t>0</w:t>
      </w:r>
      <w:r w:rsidR="00561931">
        <w:rPr>
          <w:rFonts w:cs="Times New Roman"/>
          <w:szCs w:val="24"/>
        </w:rPr>
        <w:t xml:space="preserve">, </w:t>
      </w:r>
      <w:r w:rsidR="00D73BCB">
        <w:rPr>
          <w:rFonts w:cs="Times New Roman"/>
          <w:szCs w:val="24"/>
        </w:rPr>
        <w:t xml:space="preserve">anmälan och </w:t>
      </w:r>
      <w:proofErr w:type="spellStart"/>
      <w:r w:rsidR="00561931">
        <w:rPr>
          <w:rFonts w:cs="Times New Roman"/>
          <w:szCs w:val="24"/>
        </w:rPr>
        <w:t>a</w:t>
      </w:r>
      <w:r w:rsidR="00D73BCB">
        <w:rPr>
          <w:rFonts w:cs="Times New Roman"/>
          <w:szCs w:val="24"/>
        </w:rPr>
        <w:t>vbockning</w:t>
      </w:r>
      <w:proofErr w:type="spellEnd"/>
      <w:r w:rsidR="00D73BCB">
        <w:rPr>
          <w:rFonts w:cs="Times New Roman"/>
          <w:szCs w:val="24"/>
        </w:rPr>
        <w:t xml:space="preserve"> </w:t>
      </w:r>
      <w:r w:rsidR="00614506">
        <w:rPr>
          <w:rFonts w:cs="Times New Roman"/>
          <w:szCs w:val="24"/>
        </w:rPr>
        <w:t xml:space="preserve">från </w:t>
      </w:r>
      <w:proofErr w:type="spellStart"/>
      <w:r w:rsidR="00614506">
        <w:rPr>
          <w:rFonts w:cs="Times New Roman"/>
          <w:szCs w:val="24"/>
        </w:rPr>
        <w:t>kl</w:t>
      </w:r>
      <w:proofErr w:type="spellEnd"/>
      <w:r w:rsidR="00614506">
        <w:rPr>
          <w:rFonts w:cs="Times New Roman"/>
          <w:szCs w:val="24"/>
        </w:rPr>
        <w:t xml:space="preserve"> 18.00</w:t>
      </w:r>
    </w:p>
    <w:p w14:paraId="6536F021" w14:textId="0F630F26" w:rsidR="00561931" w:rsidRDefault="00042B46" w:rsidP="00B33ED1">
      <w:pPr>
        <w:pStyle w:val="Brdtext"/>
        <w:rPr>
          <w:rFonts w:cs="Times New Roman"/>
          <w:szCs w:val="24"/>
        </w:rPr>
      </w:pPr>
      <w:r>
        <w:rPr>
          <w:rFonts w:cs="Times New Roman"/>
          <w:szCs w:val="24"/>
        </w:rPr>
        <w:t>Extrastämman avser andra beslutet angående de nya stadgarna</w:t>
      </w:r>
      <w:r w:rsidR="00561931">
        <w:rPr>
          <w:rFonts w:cs="Times New Roman"/>
          <w:szCs w:val="24"/>
        </w:rPr>
        <w:t xml:space="preserve"> som godkändes på Årsstämman 2023-06-15. För ett godkännande krävs 2/3 majoritet vid andra beslutet. </w:t>
      </w:r>
      <w:r w:rsidR="00705520">
        <w:rPr>
          <w:rFonts w:cs="Times New Roman"/>
          <w:szCs w:val="24"/>
        </w:rPr>
        <w:t>Efter</w:t>
      </w:r>
      <w:r w:rsidR="00561931">
        <w:rPr>
          <w:rFonts w:cs="Times New Roman"/>
          <w:szCs w:val="24"/>
        </w:rPr>
        <w:t xml:space="preserve"> ett godkännande kommer anmälan att ske till Bolagsverket för registrering av de nya stadgarna.</w:t>
      </w:r>
    </w:p>
    <w:p w14:paraId="545A51F3" w14:textId="465DF92F" w:rsidR="00042B46" w:rsidRDefault="00561931" w:rsidP="00B33ED1">
      <w:pPr>
        <w:pStyle w:val="Brdtext"/>
        <w:rPr>
          <w:rFonts w:cs="Times New Roman"/>
          <w:szCs w:val="24"/>
        </w:rPr>
      </w:pPr>
      <w:r>
        <w:rPr>
          <w:rFonts w:cs="Times New Roman"/>
          <w:szCs w:val="24"/>
        </w:rPr>
        <w:t>Därutöver</w:t>
      </w:r>
      <w:r w:rsidR="00340D19">
        <w:rPr>
          <w:rFonts w:cs="Times New Roman"/>
          <w:szCs w:val="24"/>
        </w:rPr>
        <w:t xml:space="preserve"> avser extrastämman </w:t>
      </w:r>
      <w:r w:rsidR="00042B46">
        <w:rPr>
          <w:rFonts w:cs="Times New Roman"/>
          <w:szCs w:val="24"/>
        </w:rPr>
        <w:t>val av en ny ledamot till Valberedningen.</w:t>
      </w:r>
    </w:p>
    <w:p w14:paraId="441D1FD7" w14:textId="01D70757" w:rsidR="00141FF2" w:rsidRDefault="00475625" w:rsidP="00B33ED1">
      <w:pPr>
        <w:pStyle w:val="Brdtext"/>
        <w:rPr>
          <w:rFonts w:cs="Times New Roman"/>
          <w:b/>
          <w:szCs w:val="24"/>
        </w:rPr>
      </w:pPr>
      <w:r w:rsidRPr="00EF33E6">
        <w:rPr>
          <w:rFonts w:cs="Times New Roman"/>
          <w:b/>
          <w:szCs w:val="24"/>
        </w:rPr>
        <w:t>Lokal:</w:t>
      </w:r>
      <w:r w:rsidR="005932E2">
        <w:rPr>
          <w:rFonts w:cs="Times New Roman"/>
          <w:b/>
          <w:szCs w:val="24"/>
        </w:rPr>
        <w:t xml:space="preserve"> </w:t>
      </w:r>
      <w:r w:rsidR="005E6302">
        <w:rPr>
          <w:rFonts w:cs="Times New Roman"/>
          <w:b/>
          <w:szCs w:val="24"/>
        </w:rPr>
        <w:t xml:space="preserve">Good Morning </w:t>
      </w:r>
      <w:proofErr w:type="spellStart"/>
      <w:r w:rsidR="005E6302">
        <w:rPr>
          <w:rFonts w:cs="Times New Roman"/>
          <w:b/>
          <w:szCs w:val="24"/>
        </w:rPr>
        <w:t>Hotel</w:t>
      </w:r>
      <w:proofErr w:type="spellEnd"/>
      <w:r w:rsidR="005E6302">
        <w:rPr>
          <w:rFonts w:cs="Times New Roman"/>
          <w:b/>
          <w:szCs w:val="24"/>
        </w:rPr>
        <w:t xml:space="preserve">, </w:t>
      </w:r>
      <w:r w:rsidR="005932E2">
        <w:rPr>
          <w:rFonts w:cs="Times New Roman"/>
          <w:b/>
          <w:szCs w:val="24"/>
        </w:rPr>
        <w:t>Stadiongatan</w:t>
      </w:r>
    </w:p>
    <w:p w14:paraId="2C5B4283" w14:textId="77777777" w:rsidR="00475625" w:rsidRDefault="00FD0C0F" w:rsidP="00475625">
      <w:pPr>
        <w:pStyle w:val="Brdtext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6673E" wp14:editId="5353AF95">
                <wp:simplePos x="0" y="0"/>
                <wp:positionH relativeFrom="column">
                  <wp:posOffset>13970</wp:posOffset>
                </wp:positionH>
                <wp:positionV relativeFrom="paragraph">
                  <wp:posOffset>115570</wp:posOffset>
                </wp:positionV>
                <wp:extent cx="5772150" cy="0"/>
                <wp:effectExtent l="9525" t="9525" r="9525" b="952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71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1pt;margin-top:9.1pt;width:45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gD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3BCD9" wp14:editId="74F0A2E0">
                <wp:simplePos x="0" y="0"/>
                <wp:positionH relativeFrom="column">
                  <wp:posOffset>13970</wp:posOffset>
                </wp:positionH>
                <wp:positionV relativeFrom="paragraph">
                  <wp:posOffset>67945</wp:posOffset>
                </wp:positionV>
                <wp:extent cx="5772150" cy="0"/>
                <wp:effectExtent l="9525" t="9525" r="9525" b="952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1DB1D" id="AutoShape 4" o:spid="_x0000_s1026" type="#_x0000_t32" style="position:absolute;margin-left:1.1pt;margin-top:5.35pt;width:45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"/>
            </w:pict>
          </mc:Fallback>
        </mc:AlternateContent>
      </w:r>
    </w:p>
    <w:p w14:paraId="44137966" w14:textId="0DDC6A29" w:rsidR="00475625" w:rsidRPr="003E267D" w:rsidRDefault="00475625" w:rsidP="00475625">
      <w:pPr>
        <w:pStyle w:val="Rubrik1"/>
        <w:rPr>
          <w:sz w:val="24"/>
          <w:szCs w:val="24"/>
        </w:rPr>
      </w:pPr>
      <w:r>
        <w:t>DAGORDNING</w:t>
      </w:r>
      <w:r w:rsidR="003E267D">
        <w:t xml:space="preserve"> </w:t>
      </w:r>
    </w:p>
    <w:p w14:paraId="761A2FB7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Öppnande av stämman</w:t>
      </w:r>
    </w:p>
    <w:p w14:paraId="65A577D0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Val av ordförande för stämman</w:t>
      </w:r>
    </w:p>
    <w:p w14:paraId="17F25BFA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Anmälan av stämmoordförandens val av protokollförare</w:t>
      </w:r>
    </w:p>
    <w:p w14:paraId="47BF517F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Upprättande av förteckning över närvarande medlemmar</w:t>
      </w:r>
    </w:p>
    <w:p w14:paraId="11A66083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Fråga om närvarorätt vid föreningsstämman</w:t>
      </w:r>
    </w:p>
    <w:p w14:paraId="36D1403B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Fastställande av dagordningen</w:t>
      </w:r>
    </w:p>
    <w:p w14:paraId="77238666" w14:textId="77777777" w:rsidR="005E6302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Val av två personer att jämte ordföranden justera protokollet</w:t>
      </w:r>
    </w:p>
    <w:p w14:paraId="1499EB95" w14:textId="253DFE25" w:rsidR="0097634D" w:rsidRDefault="005E6302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V</w:t>
      </w:r>
      <w:r w:rsidR="0097634D">
        <w:t>al av</w:t>
      </w:r>
      <w:r>
        <w:t xml:space="preserve"> minst två</w:t>
      </w:r>
      <w:r w:rsidR="0097634D">
        <w:t xml:space="preserve"> rösträknare</w:t>
      </w:r>
    </w:p>
    <w:p w14:paraId="6FEF65ED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Fråga om kallelse behörigen skett</w:t>
      </w:r>
    </w:p>
    <w:p w14:paraId="2DF9F1B8" w14:textId="079A49A7" w:rsidR="005E6302" w:rsidRDefault="0058088C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Information om och andra beslutet om att anta nya stadgar för bostadsrättsföreningen (minst 2/3 majoritet krävs)</w:t>
      </w:r>
    </w:p>
    <w:p w14:paraId="613042AF" w14:textId="29FF1CAE" w:rsidR="000E31DC" w:rsidRDefault="000E31DC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Val av ledamot till Valberedningen</w:t>
      </w:r>
    </w:p>
    <w:p w14:paraId="70C7C284" w14:textId="5061FC23" w:rsidR="000E31DC" w:rsidRDefault="000E31DC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Avslutning</w:t>
      </w:r>
    </w:p>
    <w:p w14:paraId="7231119A" w14:textId="4A513794" w:rsidR="00FD0C0F" w:rsidRDefault="00FD0C0F" w:rsidP="00E43FEF">
      <w:pPr>
        <w:spacing w:before="0" w:line="0" w:lineRule="auto"/>
      </w:pPr>
    </w:p>
    <w:sectPr w:rsidR="00FD0C0F" w:rsidSect="002F64CD">
      <w:headerReference w:type="default" r:id="rId11"/>
      <w:headerReference w:type="first" r:id="rId12"/>
      <w:pgSz w:w="11906" w:h="16838" w:code="9"/>
      <w:pgMar w:top="-2268" w:right="1133" w:bottom="153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B660" w14:textId="77777777" w:rsidR="00053C82" w:rsidRDefault="00053C82" w:rsidP="00216B9D">
      <w:r>
        <w:separator/>
      </w:r>
    </w:p>
  </w:endnote>
  <w:endnote w:type="continuationSeparator" w:id="0">
    <w:p w14:paraId="55EB1FDB" w14:textId="77777777" w:rsidR="00053C82" w:rsidRDefault="00053C82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67425" w14:textId="77777777" w:rsidR="00053C82" w:rsidRDefault="00053C82" w:rsidP="00216B9D">
      <w:r>
        <w:separator/>
      </w:r>
    </w:p>
  </w:footnote>
  <w:footnote w:type="continuationSeparator" w:id="0">
    <w:p w14:paraId="52D6E448" w14:textId="77777777" w:rsidR="00053C82" w:rsidRDefault="00053C82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3351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6089"/>
      <w:gridCol w:w="32"/>
      <w:gridCol w:w="1985"/>
      <w:gridCol w:w="1985"/>
      <w:gridCol w:w="1417"/>
    </w:tblGrid>
    <w:tr w:rsidR="00FD0C0F" w14:paraId="31F8E57E" w14:textId="77777777" w:rsidTr="002F64CD">
      <w:trPr>
        <w:trHeight w:val="706"/>
      </w:trPr>
      <w:tc>
        <w:tcPr>
          <w:tcW w:w="1843" w:type="dxa"/>
        </w:tcPr>
        <w:p w14:paraId="2715B7F1" w14:textId="77777777" w:rsidR="00FD0C0F" w:rsidRPr="00BA5D8C" w:rsidRDefault="00FD0C0F" w:rsidP="00396885">
          <w:pPr>
            <w:pStyle w:val="Sidhuvud"/>
            <w:jc w:val="center"/>
          </w:pPr>
          <w:bookmarkStart w:id="3" w:name="bmLogga2"/>
          <w:r w:rsidRPr="00D00A6F">
            <w:rPr>
              <w:lang w:eastAsia="sv-SE"/>
            </w:rPr>
            <w:drawing>
              <wp:inline distT="0" distB="0" distL="0" distR="0" wp14:anchorId="7D7EF5AF" wp14:editId="0AA43E74">
                <wp:extent cx="864110" cy="601981"/>
                <wp:effectExtent l="19050" t="0" r="0" b="0"/>
                <wp:docPr id="51" name="Bildobjekt 5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6089" w:type="dxa"/>
        </w:tcPr>
        <w:tbl>
          <w:tblPr>
            <w:tblStyle w:val="Tabellrutnt"/>
            <w:tblpPr w:leftFromText="141" w:rightFromText="141" w:horzAnchor="margin" w:tblpY="1"/>
            <w:tblOverlap w:val="never"/>
            <w:tblW w:w="2102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6" w:type="dxa"/>
              <w:left w:w="6" w:type="dxa"/>
              <w:bottom w:w="6" w:type="dxa"/>
              <w:right w:w="6" w:type="dxa"/>
            </w:tblCellMar>
            <w:tblLook w:val="04A0" w:firstRow="1" w:lastRow="0" w:firstColumn="1" w:lastColumn="0" w:noHBand="0" w:noVBand="1"/>
          </w:tblPr>
          <w:tblGrid>
            <w:gridCol w:w="5974"/>
            <w:gridCol w:w="5974"/>
            <w:gridCol w:w="5974"/>
            <w:gridCol w:w="3098"/>
          </w:tblGrid>
          <w:tr w:rsidR="00FD0C0F" w:rsidRPr="006B1AAF" w14:paraId="3AC9F96D" w14:textId="77777777" w:rsidTr="00FD0C0F">
            <w:tc>
              <w:tcPr>
                <w:tcW w:w="5974" w:type="dxa"/>
              </w:tcPr>
              <w:p w14:paraId="073E5492" w14:textId="77777777" w:rsidR="00FD0C0F" w:rsidRPr="00BA5D8C" w:rsidRDefault="00FD0C0F" w:rsidP="004D456E">
                <w:pPr>
                  <w:pStyle w:val="Sidhuvud"/>
                </w:pPr>
              </w:p>
            </w:tc>
            <w:tc>
              <w:tcPr>
                <w:tcW w:w="5974" w:type="dxa"/>
              </w:tcPr>
              <w:p w14:paraId="7D3F2B78" w14:textId="77777777" w:rsidR="00FD0C0F" w:rsidRPr="006B1AAF" w:rsidRDefault="00FD0C0F" w:rsidP="004D456E">
                <w:pPr>
                  <w:pStyle w:val="Sidhuvud"/>
                </w:pPr>
              </w:p>
            </w:tc>
            <w:tc>
              <w:tcPr>
                <w:tcW w:w="5974" w:type="dxa"/>
              </w:tcPr>
              <w:p w14:paraId="7B7390E7" w14:textId="77777777" w:rsidR="00FD0C0F" w:rsidRPr="00BA5D8C" w:rsidRDefault="00FD0C0F" w:rsidP="00A830D4">
                <w:pPr>
                  <w:pStyle w:val="Sidhuvud"/>
                </w:pPr>
              </w:p>
            </w:tc>
            <w:tc>
              <w:tcPr>
                <w:tcW w:w="3098" w:type="dxa"/>
              </w:tcPr>
              <w:p w14:paraId="1B8AE6EE" w14:textId="77777777" w:rsidR="00FD0C0F" w:rsidRPr="006B1AAF" w:rsidRDefault="00FD0C0F" w:rsidP="00A830D4">
                <w:pPr>
                  <w:pStyle w:val="Sidhuvud"/>
                </w:pPr>
              </w:p>
            </w:tc>
          </w:tr>
        </w:tbl>
        <w:p w14:paraId="71729094" w14:textId="77777777" w:rsidR="00FD0C0F" w:rsidRPr="00BA5D8C" w:rsidRDefault="00FD0C0F" w:rsidP="00396885">
          <w:pPr>
            <w:pStyle w:val="Sidhuvud"/>
          </w:pPr>
        </w:p>
      </w:tc>
      <w:tc>
        <w:tcPr>
          <w:tcW w:w="32" w:type="dxa"/>
        </w:tcPr>
        <w:p w14:paraId="532170A1" w14:textId="77777777" w:rsidR="00FD0C0F" w:rsidRPr="00BA5D8C" w:rsidRDefault="00FD0C0F" w:rsidP="004D456E">
          <w:pPr>
            <w:pStyle w:val="Sidhuvud"/>
          </w:pPr>
        </w:p>
      </w:tc>
      <w:tc>
        <w:tcPr>
          <w:tcW w:w="1985" w:type="dxa"/>
        </w:tcPr>
        <w:p w14:paraId="7C35CBEC" w14:textId="4946F460" w:rsidR="00FD0C0F" w:rsidRPr="00283EBC" w:rsidRDefault="00FD0C0F" w:rsidP="00283EBC">
          <w:pPr>
            <w:pStyle w:val="Sidhuvud"/>
            <w:rPr>
              <w:rFonts w:cs="Arial"/>
              <w:sz w:val="18"/>
              <w:szCs w:val="18"/>
            </w:rPr>
          </w:pPr>
          <w:r w:rsidRPr="00F6396A">
            <w:rPr>
              <w:rFonts w:cs="Arial"/>
              <w:sz w:val="18"/>
              <w:szCs w:val="18"/>
            </w:rPr>
            <w:t>Org Nr</w:t>
          </w:r>
          <w:r w:rsidRPr="00BC4CAD">
            <w:rPr>
              <w:rFonts w:cs="Arial"/>
              <w:sz w:val="18"/>
              <w:szCs w:val="18"/>
            </w:rPr>
            <w:t xml:space="preserve">: </w:t>
          </w:r>
          <w:r w:rsidR="005932E2" w:rsidRPr="00BC4CAD">
            <w:rPr>
              <w:rFonts w:cs="Arial"/>
              <w:sz w:val="18"/>
              <w:szCs w:val="18"/>
            </w:rPr>
            <w:t>746000-5593</w:t>
          </w:r>
        </w:p>
      </w:tc>
      <w:tc>
        <w:tcPr>
          <w:tcW w:w="1985" w:type="dxa"/>
        </w:tcPr>
        <w:p w14:paraId="36DD173E" w14:textId="77777777" w:rsidR="00FD0C0F" w:rsidRPr="006B1AAF" w:rsidRDefault="00FD0C0F" w:rsidP="00396885">
          <w:pPr>
            <w:pStyle w:val="Sidhuvud"/>
          </w:pPr>
        </w:p>
      </w:tc>
      <w:tc>
        <w:tcPr>
          <w:tcW w:w="1417" w:type="dxa"/>
        </w:tcPr>
        <w:p w14:paraId="5AD17EC3" w14:textId="77777777" w:rsidR="00FD0C0F" w:rsidRPr="00F43914" w:rsidRDefault="00FD0C0F" w:rsidP="00396885">
          <w:pPr>
            <w:pStyle w:val="Sidhuvud"/>
            <w:jc w:val="right"/>
            <w:rPr>
              <w:rStyle w:val="Sidnummer"/>
            </w:rPr>
          </w:pPr>
          <w:bookmarkStart w:id="4" w:name="bmSidnrSecond"/>
          <w:bookmarkEnd w:id="4"/>
        </w:p>
      </w:tc>
    </w:tr>
  </w:tbl>
  <w:p w14:paraId="79E8E32C" w14:textId="5154152C" w:rsidR="00283EBC" w:rsidRPr="002F64CD" w:rsidRDefault="00283EBC" w:rsidP="005932E2">
    <w:pPr>
      <w:pStyle w:val="Sidhuvud"/>
      <w:spacing w:after="0"/>
      <w:ind w:left="6520" w:right="-142"/>
      <w:rPr>
        <w:b/>
      </w:rPr>
    </w:pPr>
    <w:r w:rsidRPr="00BC4CAD">
      <w:rPr>
        <w:b/>
      </w:rPr>
      <w:t xml:space="preserve">HSB Brf </w:t>
    </w:r>
    <w:r w:rsidR="005932E2">
      <w:rPr>
        <w:b/>
      </w:rPr>
      <w:t>Anneberg i Malmö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F2C4E" w14:paraId="736D8787" w14:textId="77777777" w:rsidTr="00B84307">
      <w:tc>
        <w:tcPr>
          <w:tcW w:w="1843" w:type="dxa"/>
        </w:tcPr>
        <w:p w14:paraId="2CB4F9AC" w14:textId="77777777" w:rsidR="003F2C4E" w:rsidRPr="00BA5D8C" w:rsidRDefault="00475625" w:rsidP="00475625">
          <w:pPr>
            <w:pStyle w:val="Sidhuvud"/>
            <w:ind w:left="561"/>
            <w:jc w:val="center"/>
          </w:pPr>
          <w:bookmarkStart w:id="5" w:name="bmLogga1"/>
          <w:r w:rsidRPr="00D00A6F">
            <w:rPr>
              <w:lang w:eastAsia="sv-SE"/>
            </w:rPr>
            <w:drawing>
              <wp:inline distT="0" distB="0" distL="0" distR="0" wp14:anchorId="59FC8FA0" wp14:editId="491EE2C3">
                <wp:extent cx="864110" cy="601981"/>
                <wp:effectExtent l="19050" t="0" r="0" b="0"/>
                <wp:docPr id="52" name="Bildobjekt 52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  <w:tc>
        <w:tcPr>
          <w:tcW w:w="3827" w:type="dxa"/>
        </w:tcPr>
        <w:p w14:paraId="35DB12DB" w14:textId="77777777" w:rsidR="003F2C4E" w:rsidRPr="00BA5D8C" w:rsidRDefault="003F2C4E" w:rsidP="00BA5D8C">
          <w:pPr>
            <w:pStyle w:val="Sidhuvud"/>
          </w:pPr>
        </w:p>
      </w:tc>
      <w:tc>
        <w:tcPr>
          <w:tcW w:w="1985" w:type="dxa"/>
        </w:tcPr>
        <w:p w14:paraId="306F1E19" w14:textId="77777777" w:rsidR="003F2C4E" w:rsidRDefault="00475625" w:rsidP="006B1AAF">
          <w:pPr>
            <w:pStyle w:val="Sidhuvud"/>
            <w:rPr>
              <w:rFonts w:cs="Arial"/>
              <w:sz w:val="18"/>
              <w:szCs w:val="18"/>
            </w:rPr>
          </w:pPr>
          <w:r w:rsidRPr="00F6396A">
            <w:rPr>
              <w:rFonts w:cs="Arial"/>
              <w:sz w:val="18"/>
              <w:szCs w:val="18"/>
            </w:rPr>
            <w:t xml:space="preserve">HSB Brf </w:t>
          </w:r>
          <w:r>
            <w:rPr>
              <w:rFonts w:cs="Arial"/>
              <w:sz w:val="18"/>
              <w:szCs w:val="18"/>
              <w:highlight w:val="yellow"/>
            </w:rPr>
            <w:t xml:space="preserve">x i </w:t>
          </w:r>
          <w:r w:rsidRPr="00C1081B">
            <w:rPr>
              <w:rFonts w:cs="Arial"/>
              <w:sz w:val="18"/>
              <w:szCs w:val="18"/>
              <w:highlight w:val="yellow"/>
            </w:rPr>
            <w:t>x</w:t>
          </w:r>
        </w:p>
        <w:p w14:paraId="31E263F3" w14:textId="77777777" w:rsidR="00475625" w:rsidRPr="006B1AAF" w:rsidRDefault="00475625" w:rsidP="006B1AAF">
          <w:pPr>
            <w:pStyle w:val="Sidhuvud"/>
          </w:pPr>
          <w:r w:rsidRPr="00F6396A">
            <w:rPr>
              <w:rFonts w:cs="Arial"/>
              <w:sz w:val="18"/>
              <w:szCs w:val="18"/>
            </w:rPr>
            <w:t>Org Nr</w:t>
          </w:r>
          <w:r>
            <w:rPr>
              <w:rFonts w:cs="Arial"/>
              <w:sz w:val="18"/>
              <w:szCs w:val="18"/>
              <w:highlight w:val="yellow"/>
            </w:rPr>
            <w:t>: XXXXXX-XXXX</w:t>
          </w:r>
        </w:p>
      </w:tc>
      <w:tc>
        <w:tcPr>
          <w:tcW w:w="1417" w:type="dxa"/>
        </w:tcPr>
        <w:p w14:paraId="552123F6" w14:textId="77777777" w:rsidR="003F2C4E" w:rsidRPr="00F43914" w:rsidRDefault="003F2C4E" w:rsidP="002D2E87">
          <w:pPr>
            <w:pStyle w:val="Sidhuvud"/>
            <w:jc w:val="right"/>
            <w:rPr>
              <w:rStyle w:val="Sidnummer"/>
            </w:rPr>
          </w:pPr>
          <w:bookmarkStart w:id="6" w:name="bmSidnrFirst"/>
          <w:bookmarkEnd w:id="6"/>
        </w:p>
      </w:tc>
    </w:tr>
  </w:tbl>
  <w:p w14:paraId="4BF54D37" w14:textId="77777777" w:rsidR="003F2C4E" w:rsidRDefault="003F2C4E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176D1A"/>
    <w:multiLevelType w:val="hybridMultilevel"/>
    <w:tmpl w:val="90A6A8BC"/>
    <w:lvl w:ilvl="0" w:tplc="F2C8A168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F49B8"/>
    <w:multiLevelType w:val="hybridMultilevel"/>
    <w:tmpl w:val="D6622C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31E80"/>
    <w:multiLevelType w:val="hybridMultilevel"/>
    <w:tmpl w:val="82DC90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422AF"/>
    <w:multiLevelType w:val="hybridMultilevel"/>
    <w:tmpl w:val="B03805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051A2"/>
    <w:multiLevelType w:val="hybridMultilevel"/>
    <w:tmpl w:val="FF144D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905EF"/>
    <w:multiLevelType w:val="hybridMultilevel"/>
    <w:tmpl w:val="B3B815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F7385"/>
    <w:multiLevelType w:val="hybridMultilevel"/>
    <w:tmpl w:val="233642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C0C44"/>
    <w:multiLevelType w:val="multilevel"/>
    <w:tmpl w:val="958CB408"/>
    <w:lvl w:ilvl="0">
      <w:start w:val="1"/>
      <w:numFmt w:val="decimal"/>
      <w:lvlText w:val="%1."/>
      <w:lvlJc w:val="left"/>
      <w:pPr>
        <w:ind w:left="1665" w:hanging="13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94E0A"/>
    <w:multiLevelType w:val="hybridMultilevel"/>
    <w:tmpl w:val="38FA38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70531"/>
    <w:multiLevelType w:val="hybridMultilevel"/>
    <w:tmpl w:val="BB1CA2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085459">
    <w:abstractNumId w:val="2"/>
  </w:num>
  <w:num w:numId="2" w16cid:durableId="967901693">
    <w:abstractNumId w:val="2"/>
  </w:num>
  <w:num w:numId="3" w16cid:durableId="1972057284">
    <w:abstractNumId w:val="1"/>
  </w:num>
  <w:num w:numId="4" w16cid:durableId="1863015248">
    <w:abstractNumId w:val="1"/>
  </w:num>
  <w:num w:numId="5" w16cid:durableId="568618662">
    <w:abstractNumId w:val="0"/>
  </w:num>
  <w:num w:numId="6" w16cid:durableId="1933197425">
    <w:abstractNumId w:val="4"/>
  </w:num>
  <w:num w:numId="7" w16cid:durableId="1615937154">
    <w:abstractNumId w:val="3"/>
  </w:num>
  <w:num w:numId="8" w16cid:durableId="1625770166">
    <w:abstractNumId w:val="12"/>
  </w:num>
  <w:num w:numId="9" w16cid:durableId="1422989371">
    <w:abstractNumId w:val="7"/>
  </w:num>
  <w:num w:numId="10" w16cid:durableId="667291030">
    <w:abstractNumId w:val="10"/>
  </w:num>
  <w:num w:numId="11" w16cid:durableId="1448937182">
    <w:abstractNumId w:val="6"/>
  </w:num>
  <w:num w:numId="12" w16cid:durableId="665325762">
    <w:abstractNumId w:val="8"/>
  </w:num>
  <w:num w:numId="13" w16cid:durableId="1647584537">
    <w:abstractNumId w:val="9"/>
  </w:num>
  <w:num w:numId="14" w16cid:durableId="932779803">
    <w:abstractNumId w:val="5"/>
  </w:num>
  <w:num w:numId="15" w16cid:durableId="15306050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625"/>
    <w:rsid w:val="00005A36"/>
    <w:rsid w:val="00014741"/>
    <w:rsid w:val="000200C8"/>
    <w:rsid w:val="00023126"/>
    <w:rsid w:val="00023BD1"/>
    <w:rsid w:val="00033BA1"/>
    <w:rsid w:val="00042B46"/>
    <w:rsid w:val="00050831"/>
    <w:rsid w:val="0005094C"/>
    <w:rsid w:val="00052E24"/>
    <w:rsid w:val="00053C82"/>
    <w:rsid w:val="00061842"/>
    <w:rsid w:val="000644D8"/>
    <w:rsid w:val="000807E7"/>
    <w:rsid w:val="00081DCE"/>
    <w:rsid w:val="00090E65"/>
    <w:rsid w:val="00092CB4"/>
    <w:rsid w:val="000933D5"/>
    <w:rsid w:val="000953D8"/>
    <w:rsid w:val="00097E2A"/>
    <w:rsid w:val="000A0596"/>
    <w:rsid w:val="000B5A72"/>
    <w:rsid w:val="000D2D90"/>
    <w:rsid w:val="000D776F"/>
    <w:rsid w:val="000E1C6D"/>
    <w:rsid w:val="000E31DC"/>
    <w:rsid w:val="000E55F9"/>
    <w:rsid w:val="000F07E2"/>
    <w:rsid w:val="00101D9B"/>
    <w:rsid w:val="00112C21"/>
    <w:rsid w:val="00124F8E"/>
    <w:rsid w:val="001255E5"/>
    <w:rsid w:val="00132183"/>
    <w:rsid w:val="001321CC"/>
    <w:rsid w:val="001323F5"/>
    <w:rsid w:val="00141FF2"/>
    <w:rsid w:val="00143DCE"/>
    <w:rsid w:val="001505A3"/>
    <w:rsid w:val="0015563E"/>
    <w:rsid w:val="00166811"/>
    <w:rsid w:val="001764EA"/>
    <w:rsid w:val="0018791B"/>
    <w:rsid w:val="001951D9"/>
    <w:rsid w:val="001966D0"/>
    <w:rsid w:val="001A3F7C"/>
    <w:rsid w:val="001B2881"/>
    <w:rsid w:val="001B61B6"/>
    <w:rsid w:val="001B7966"/>
    <w:rsid w:val="001B7CA6"/>
    <w:rsid w:val="001C516D"/>
    <w:rsid w:val="001E01B3"/>
    <w:rsid w:val="001E09F7"/>
    <w:rsid w:val="001E3011"/>
    <w:rsid w:val="001E61C3"/>
    <w:rsid w:val="001E72C6"/>
    <w:rsid w:val="001F2387"/>
    <w:rsid w:val="002063E7"/>
    <w:rsid w:val="00207570"/>
    <w:rsid w:val="00216B9D"/>
    <w:rsid w:val="00235B64"/>
    <w:rsid w:val="00244D8A"/>
    <w:rsid w:val="0025232F"/>
    <w:rsid w:val="0026519C"/>
    <w:rsid w:val="0027651D"/>
    <w:rsid w:val="00283EBC"/>
    <w:rsid w:val="002854B8"/>
    <w:rsid w:val="00287214"/>
    <w:rsid w:val="002911A1"/>
    <w:rsid w:val="002941D7"/>
    <w:rsid w:val="002B2358"/>
    <w:rsid w:val="002B54ED"/>
    <w:rsid w:val="002C5181"/>
    <w:rsid w:val="002C7230"/>
    <w:rsid w:val="002D2E87"/>
    <w:rsid w:val="002D7C36"/>
    <w:rsid w:val="002E702D"/>
    <w:rsid w:val="002E7F97"/>
    <w:rsid w:val="002F64CD"/>
    <w:rsid w:val="002F70FD"/>
    <w:rsid w:val="002F7263"/>
    <w:rsid w:val="00302C65"/>
    <w:rsid w:val="003050F8"/>
    <w:rsid w:val="00307E31"/>
    <w:rsid w:val="003130BC"/>
    <w:rsid w:val="0031338A"/>
    <w:rsid w:val="00315341"/>
    <w:rsid w:val="00320FB0"/>
    <w:rsid w:val="003270B8"/>
    <w:rsid w:val="003277C7"/>
    <w:rsid w:val="003363E5"/>
    <w:rsid w:val="00340D19"/>
    <w:rsid w:val="00345ECF"/>
    <w:rsid w:val="00347ACA"/>
    <w:rsid w:val="00352CDD"/>
    <w:rsid w:val="00355ECC"/>
    <w:rsid w:val="00361D3A"/>
    <w:rsid w:val="003620BF"/>
    <w:rsid w:val="00367B32"/>
    <w:rsid w:val="00371319"/>
    <w:rsid w:val="00371F57"/>
    <w:rsid w:val="00376266"/>
    <w:rsid w:val="00381FD0"/>
    <w:rsid w:val="00384192"/>
    <w:rsid w:val="00387B41"/>
    <w:rsid w:val="0039328B"/>
    <w:rsid w:val="00393760"/>
    <w:rsid w:val="0039690E"/>
    <w:rsid w:val="003A1292"/>
    <w:rsid w:val="003B7F7A"/>
    <w:rsid w:val="003C1D28"/>
    <w:rsid w:val="003D0760"/>
    <w:rsid w:val="003D1B03"/>
    <w:rsid w:val="003D5F3B"/>
    <w:rsid w:val="003E267D"/>
    <w:rsid w:val="003E5432"/>
    <w:rsid w:val="003F2C4E"/>
    <w:rsid w:val="003F4B93"/>
    <w:rsid w:val="003F6923"/>
    <w:rsid w:val="00407291"/>
    <w:rsid w:val="0042328A"/>
    <w:rsid w:val="00426A20"/>
    <w:rsid w:val="00435C5C"/>
    <w:rsid w:val="004525D1"/>
    <w:rsid w:val="00454064"/>
    <w:rsid w:val="004631BA"/>
    <w:rsid w:val="00463DC9"/>
    <w:rsid w:val="00472F97"/>
    <w:rsid w:val="00475625"/>
    <w:rsid w:val="004835B7"/>
    <w:rsid w:val="00493755"/>
    <w:rsid w:val="00497CEF"/>
    <w:rsid w:val="004A1AF2"/>
    <w:rsid w:val="004A3F5C"/>
    <w:rsid w:val="004A493E"/>
    <w:rsid w:val="004C1D5A"/>
    <w:rsid w:val="004D2B1A"/>
    <w:rsid w:val="004E06B8"/>
    <w:rsid w:val="004E2A51"/>
    <w:rsid w:val="004E3DDD"/>
    <w:rsid w:val="004E5A42"/>
    <w:rsid w:val="004E67A5"/>
    <w:rsid w:val="004F10D4"/>
    <w:rsid w:val="004F2AB2"/>
    <w:rsid w:val="00501E27"/>
    <w:rsid w:val="005024B3"/>
    <w:rsid w:val="00507F12"/>
    <w:rsid w:val="005129F6"/>
    <w:rsid w:val="005165DC"/>
    <w:rsid w:val="005171E0"/>
    <w:rsid w:val="00531C14"/>
    <w:rsid w:val="00533638"/>
    <w:rsid w:val="00546582"/>
    <w:rsid w:val="00546EC6"/>
    <w:rsid w:val="00561931"/>
    <w:rsid w:val="00570C44"/>
    <w:rsid w:val="00577889"/>
    <w:rsid w:val="0058088C"/>
    <w:rsid w:val="00582069"/>
    <w:rsid w:val="0058450C"/>
    <w:rsid w:val="005923AC"/>
    <w:rsid w:val="005932E2"/>
    <w:rsid w:val="00595E51"/>
    <w:rsid w:val="00596892"/>
    <w:rsid w:val="005B4CEB"/>
    <w:rsid w:val="005C1D34"/>
    <w:rsid w:val="005C65EB"/>
    <w:rsid w:val="005E0A48"/>
    <w:rsid w:val="005E6302"/>
    <w:rsid w:val="005F02D5"/>
    <w:rsid w:val="005F1FC9"/>
    <w:rsid w:val="005F2E44"/>
    <w:rsid w:val="005F3957"/>
    <w:rsid w:val="005F6530"/>
    <w:rsid w:val="00600823"/>
    <w:rsid w:val="0060125A"/>
    <w:rsid w:val="00603995"/>
    <w:rsid w:val="006044DD"/>
    <w:rsid w:val="00614506"/>
    <w:rsid w:val="0061581D"/>
    <w:rsid w:val="00617E58"/>
    <w:rsid w:val="00633E34"/>
    <w:rsid w:val="00634A31"/>
    <w:rsid w:val="00647E8E"/>
    <w:rsid w:val="00653066"/>
    <w:rsid w:val="00665308"/>
    <w:rsid w:val="00666019"/>
    <w:rsid w:val="00667239"/>
    <w:rsid w:val="0066786E"/>
    <w:rsid w:val="00674805"/>
    <w:rsid w:val="006831F8"/>
    <w:rsid w:val="00690DB5"/>
    <w:rsid w:val="00696159"/>
    <w:rsid w:val="006B123E"/>
    <w:rsid w:val="006B1AAF"/>
    <w:rsid w:val="006B4B66"/>
    <w:rsid w:val="006B5329"/>
    <w:rsid w:val="006B59BD"/>
    <w:rsid w:val="006C00E5"/>
    <w:rsid w:val="006C2C11"/>
    <w:rsid w:val="006D47FF"/>
    <w:rsid w:val="006D4F71"/>
    <w:rsid w:val="006E1ACD"/>
    <w:rsid w:val="006E4694"/>
    <w:rsid w:val="006F6A23"/>
    <w:rsid w:val="00705520"/>
    <w:rsid w:val="00712C97"/>
    <w:rsid w:val="00735EA0"/>
    <w:rsid w:val="00736D7B"/>
    <w:rsid w:val="00751085"/>
    <w:rsid w:val="007669D2"/>
    <w:rsid w:val="0078620E"/>
    <w:rsid w:val="0079030F"/>
    <w:rsid w:val="007A213F"/>
    <w:rsid w:val="007A300F"/>
    <w:rsid w:val="007A5EEE"/>
    <w:rsid w:val="007A7402"/>
    <w:rsid w:val="007A7C22"/>
    <w:rsid w:val="007B799C"/>
    <w:rsid w:val="007D1C57"/>
    <w:rsid w:val="007D20A9"/>
    <w:rsid w:val="007D34F3"/>
    <w:rsid w:val="007E4F40"/>
    <w:rsid w:val="007F44C0"/>
    <w:rsid w:val="008021A6"/>
    <w:rsid w:val="00803277"/>
    <w:rsid w:val="0082246C"/>
    <w:rsid w:val="00836C7E"/>
    <w:rsid w:val="00837C28"/>
    <w:rsid w:val="008408FC"/>
    <w:rsid w:val="00846D54"/>
    <w:rsid w:val="00847B0E"/>
    <w:rsid w:val="00851B7A"/>
    <w:rsid w:val="008568CD"/>
    <w:rsid w:val="00864ADD"/>
    <w:rsid w:val="0087559B"/>
    <w:rsid w:val="00875FEE"/>
    <w:rsid w:val="008860F0"/>
    <w:rsid w:val="00892E93"/>
    <w:rsid w:val="00895077"/>
    <w:rsid w:val="00895BB0"/>
    <w:rsid w:val="008A492F"/>
    <w:rsid w:val="008A5A77"/>
    <w:rsid w:val="008B230C"/>
    <w:rsid w:val="008B5722"/>
    <w:rsid w:val="008C129E"/>
    <w:rsid w:val="008C5E9B"/>
    <w:rsid w:val="008D73CD"/>
    <w:rsid w:val="008E2628"/>
    <w:rsid w:val="008E4450"/>
    <w:rsid w:val="008E6F78"/>
    <w:rsid w:val="008E73CE"/>
    <w:rsid w:val="008F00CE"/>
    <w:rsid w:val="008F0D91"/>
    <w:rsid w:val="008F0E75"/>
    <w:rsid w:val="008F1BE3"/>
    <w:rsid w:val="00901B2C"/>
    <w:rsid w:val="00907285"/>
    <w:rsid w:val="009156CA"/>
    <w:rsid w:val="0092769D"/>
    <w:rsid w:val="009311EE"/>
    <w:rsid w:val="0093341E"/>
    <w:rsid w:val="009403F5"/>
    <w:rsid w:val="00940670"/>
    <w:rsid w:val="009537E0"/>
    <w:rsid w:val="00955C8F"/>
    <w:rsid w:val="0096453C"/>
    <w:rsid w:val="0097634D"/>
    <w:rsid w:val="009775A2"/>
    <w:rsid w:val="00981375"/>
    <w:rsid w:val="009817AB"/>
    <w:rsid w:val="009836D3"/>
    <w:rsid w:val="00984668"/>
    <w:rsid w:val="00993D76"/>
    <w:rsid w:val="009A0906"/>
    <w:rsid w:val="009A268E"/>
    <w:rsid w:val="009B0190"/>
    <w:rsid w:val="009B581B"/>
    <w:rsid w:val="009C5F9B"/>
    <w:rsid w:val="009D3911"/>
    <w:rsid w:val="00A04773"/>
    <w:rsid w:val="00A04B5D"/>
    <w:rsid w:val="00A12774"/>
    <w:rsid w:val="00A22F25"/>
    <w:rsid w:val="00A23FC6"/>
    <w:rsid w:val="00A433BC"/>
    <w:rsid w:val="00A471D5"/>
    <w:rsid w:val="00A61161"/>
    <w:rsid w:val="00A61C93"/>
    <w:rsid w:val="00A672C3"/>
    <w:rsid w:val="00A71241"/>
    <w:rsid w:val="00A729B4"/>
    <w:rsid w:val="00A73D9F"/>
    <w:rsid w:val="00A763B5"/>
    <w:rsid w:val="00A77985"/>
    <w:rsid w:val="00A8165A"/>
    <w:rsid w:val="00A864E3"/>
    <w:rsid w:val="00A947B0"/>
    <w:rsid w:val="00AB03E5"/>
    <w:rsid w:val="00AB1BEE"/>
    <w:rsid w:val="00AB2172"/>
    <w:rsid w:val="00AC0608"/>
    <w:rsid w:val="00AC5164"/>
    <w:rsid w:val="00AD2668"/>
    <w:rsid w:val="00AE51CA"/>
    <w:rsid w:val="00B00863"/>
    <w:rsid w:val="00B14C92"/>
    <w:rsid w:val="00B212C3"/>
    <w:rsid w:val="00B25F9A"/>
    <w:rsid w:val="00B26A8B"/>
    <w:rsid w:val="00B33ED1"/>
    <w:rsid w:val="00B4414F"/>
    <w:rsid w:val="00B62968"/>
    <w:rsid w:val="00B7270B"/>
    <w:rsid w:val="00B804D4"/>
    <w:rsid w:val="00B82D04"/>
    <w:rsid w:val="00B84307"/>
    <w:rsid w:val="00B969EC"/>
    <w:rsid w:val="00B97646"/>
    <w:rsid w:val="00BA23FA"/>
    <w:rsid w:val="00BA434C"/>
    <w:rsid w:val="00BA4909"/>
    <w:rsid w:val="00BA59BE"/>
    <w:rsid w:val="00BA5D8C"/>
    <w:rsid w:val="00BB07D5"/>
    <w:rsid w:val="00BC4CAD"/>
    <w:rsid w:val="00BE05CF"/>
    <w:rsid w:val="00BF3CFB"/>
    <w:rsid w:val="00C13583"/>
    <w:rsid w:val="00C14848"/>
    <w:rsid w:val="00C21744"/>
    <w:rsid w:val="00C25C19"/>
    <w:rsid w:val="00C403E0"/>
    <w:rsid w:val="00C45113"/>
    <w:rsid w:val="00C5640D"/>
    <w:rsid w:val="00C61FD1"/>
    <w:rsid w:val="00C655D2"/>
    <w:rsid w:val="00C91CB8"/>
    <w:rsid w:val="00C96EBA"/>
    <w:rsid w:val="00C977CD"/>
    <w:rsid w:val="00CB0CE1"/>
    <w:rsid w:val="00CC76A3"/>
    <w:rsid w:val="00CD34DD"/>
    <w:rsid w:val="00CD5DD5"/>
    <w:rsid w:val="00CE4915"/>
    <w:rsid w:val="00D028F5"/>
    <w:rsid w:val="00D14D2F"/>
    <w:rsid w:val="00D23035"/>
    <w:rsid w:val="00D33334"/>
    <w:rsid w:val="00D3376D"/>
    <w:rsid w:val="00D36EAF"/>
    <w:rsid w:val="00D422D0"/>
    <w:rsid w:val="00D43117"/>
    <w:rsid w:val="00D441CC"/>
    <w:rsid w:val="00D5219B"/>
    <w:rsid w:val="00D55573"/>
    <w:rsid w:val="00D624A6"/>
    <w:rsid w:val="00D67A5A"/>
    <w:rsid w:val="00D73BCB"/>
    <w:rsid w:val="00D816E4"/>
    <w:rsid w:val="00D83668"/>
    <w:rsid w:val="00DA055D"/>
    <w:rsid w:val="00DA30ED"/>
    <w:rsid w:val="00DB5ED2"/>
    <w:rsid w:val="00DB7484"/>
    <w:rsid w:val="00DD07C6"/>
    <w:rsid w:val="00DD2969"/>
    <w:rsid w:val="00DE2833"/>
    <w:rsid w:val="00DE600A"/>
    <w:rsid w:val="00DE67DE"/>
    <w:rsid w:val="00DE7F50"/>
    <w:rsid w:val="00DF52A2"/>
    <w:rsid w:val="00E22249"/>
    <w:rsid w:val="00E240C5"/>
    <w:rsid w:val="00E24663"/>
    <w:rsid w:val="00E2534B"/>
    <w:rsid w:val="00E31E1E"/>
    <w:rsid w:val="00E40308"/>
    <w:rsid w:val="00E43FEF"/>
    <w:rsid w:val="00E447B0"/>
    <w:rsid w:val="00E45524"/>
    <w:rsid w:val="00E530FC"/>
    <w:rsid w:val="00E53E5F"/>
    <w:rsid w:val="00E77E58"/>
    <w:rsid w:val="00E81A47"/>
    <w:rsid w:val="00E909F8"/>
    <w:rsid w:val="00E90BDA"/>
    <w:rsid w:val="00E917EC"/>
    <w:rsid w:val="00E9189A"/>
    <w:rsid w:val="00E91D5D"/>
    <w:rsid w:val="00E921E8"/>
    <w:rsid w:val="00E93C54"/>
    <w:rsid w:val="00EB73AE"/>
    <w:rsid w:val="00EB7FA4"/>
    <w:rsid w:val="00ED1C4D"/>
    <w:rsid w:val="00ED59A4"/>
    <w:rsid w:val="00ED5A31"/>
    <w:rsid w:val="00ED5B72"/>
    <w:rsid w:val="00F02AFC"/>
    <w:rsid w:val="00F17B55"/>
    <w:rsid w:val="00F2676D"/>
    <w:rsid w:val="00F26D4F"/>
    <w:rsid w:val="00F27335"/>
    <w:rsid w:val="00F34D30"/>
    <w:rsid w:val="00F35A37"/>
    <w:rsid w:val="00F35BA5"/>
    <w:rsid w:val="00F3657B"/>
    <w:rsid w:val="00F43914"/>
    <w:rsid w:val="00F56C3A"/>
    <w:rsid w:val="00F630CA"/>
    <w:rsid w:val="00F63E0C"/>
    <w:rsid w:val="00F73D49"/>
    <w:rsid w:val="00F75F7A"/>
    <w:rsid w:val="00F83AE9"/>
    <w:rsid w:val="00F84B1A"/>
    <w:rsid w:val="00F946A6"/>
    <w:rsid w:val="00F9543B"/>
    <w:rsid w:val="00FC5EF7"/>
    <w:rsid w:val="00FC7D68"/>
    <w:rsid w:val="00FD0C0F"/>
    <w:rsid w:val="00FD6FAA"/>
    <w:rsid w:val="00FE1D9E"/>
    <w:rsid w:val="00FF4425"/>
    <w:rsid w:val="00FF61C8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C81F7"/>
  <w15:docId w15:val="{B7E4F64B-0B50-46E6-BC2D-EE7A3196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625"/>
    <w:pPr>
      <w:spacing w:before="100" w:line="276" w:lineRule="auto"/>
    </w:pPr>
    <w:rPr>
      <w:rFonts w:eastAsiaTheme="minorEastAsia"/>
      <w:sz w:val="20"/>
      <w:szCs w:val="20"/>
    </w:rPr>
  </w:style>
  <w:style w:type="paragraph" w:styleId="Rubrik1">
    <w:name w:val="heading 1"/>
    <w:next w:val="Brdtext"/>
    <w:link w:val="Rubrik1Char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semiHidden/>
    <w:rsid w:val="0018791B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5F2E44"/>
    <w:rPr>
      <w:rFonts w:ascii="Arial" w:hAnsi="Arial"/>
      <w:noProof/>
      <w:sz w:val="16"/>
    </w:rPr>
  </w:style>
  <w:style w:type="paragraph" w:styleId="Sidfot">
    <w:name w:val="footer"/>
    <w:link w:val="SidfotChar"/>
    <w:uiPriority w:val="7"/>
    <w:semiHidden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5F2E44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F35A37"/>
    <w:pPr>
      <w:spacing w:line="290" w:lineRule="atLeas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link w:val="Brdtext"/>
    <w:uiPriority w:val="4"/>
    <w:rsid w:val="00F35A37"/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link w:val="Rubrik4"/>
    <w:uiPriority w:val="9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DA30ED"/>
    <w:pPr>
      <w:spacing w:after="0" w:line="240" w:lineRule="auto"/>
    </w:pPr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semiHidden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styleId="Liststycke">
    <w:name w:val="List Paragraph"/>
    <w:basedOn w:val="Normal"/>
    <w:uiPriority w:val="34"/>
    <w:rsid w:val="00C61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salet\appdata\roaming\microsoft\templates\HSB%20Mallar\HSB_Grun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SB-dokument" ma:contentTypeID="0x0101008C14EAB8DC87D54FB0BAEBC3B6462DF10064228EB17FE5CD40A50547047DD30EF1" ma:contentTypeVersion="20" ma:contentTypeDescription="Basinnehållstyp för övriga HSB-dokument" ma:contentTypeScope="" ma:versionID="63d93db63abf809e9f55d4f73216c41d">
  <xsd:schema xmlns:xsd="http://www.w3.org/2001/XMLSchema" xmlns:xs="http://www.w3.org/2001/XMLSchema" xmlns:p="http://schemas.microsoft.com/office/2006/metadata/properties" xmlns:ns2="08258ede-a6cf-45cc-bf04-2a4bdcd8739c" xmlns:ns3="ec169371-4572-491d-8f3f-63b5242cf310" xmlns:ns4="238ea535-3dee-4724-a7e1-82bbbe61258d" targetNamespace="http://schemas.microsoft.com/office/2006/metadata/properties" ma:root="true" ma:fieldsID="89eeca85663c7497366d6303717e9998" ns2:_="" ns3:_="" ns4:_="">
    <xsd:import namespace="08258ede-a6cf-45cc-bf04-2a4bdcd8739c"/>
    <xsd:import namespace="ec169371-4572-491d-8f3f-63b5242cf310"/>
    <xsd:import namespace="238ea535-3dee-4724-a7e1-82bbbe61258d"/>
    <xsd:element name="properties">
      <xsd:complexType>
        <xsd:sequence>
          <xsd:element name="documentManagement">
            <xsd:complexType>
              <xsd:all>
                <xsd:element ref="ns2:e3df5122f81949abb2547acddfca5175" minOccurs="0"/>
                <xsd:element ref="ns3:TaxCatchAll" minOccurs="0"/>
                <xsd:element ref="ns3:TaxCatchAllLabel" minOccurs="0"/>
                <xsd:element ref="ns2:ae6f4cd641e04788a0159f49fd0ffa06" minOccurs="0"/>
                <xsd:element ref="ns2:pcdea4b046cd4b0a9a8978221efc94c0" minOccurs="0"/>
                <xsd:element ref="ns2:hsb21Ar" minOccurs="0"/>
                <xsd:element ref="ns2:hsb21Manad" minOccurs="0"/>
                <xsd:element ref="ns2:hsb21ElevatorStatus" minOccurs="0"/>
                <xsd:element ref="ns2:hsb21ElevatorVersion" minOccurs="0"/>
                <xsd:element ref="ns2:hsb21OCRProcessed" minOccurs="0"/>
                <xsd:element ref="ns2:hsb21OCRProcessedVerion" minOccurs="0"/>
                <xsd:element ref="ns2:hsb21TemplateID" minOccurs="0"/>
                <xsd:element ref="ns2:hsb21TemplateVersion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58ede-a6cf-45cc-bf04-2a4bdcd8739c" elementFormDefault="qualified">
    <xsd:import namespace="http://schemas.microsoft.com/office/2006/documentManagement/types"/>
    <xsd:import namespace="http://schemas.microsoft.com/office/infopath/2007/PartnerControls"/>
    <xsd:element name="e3df5122f81949abb2547acddfca5175" ma:index="8" nillable="true" ma:taxonomy="true" ma:internalName="e3df5122f81949abb2547acddfca5175" ma:taxonomyFieldName="hsb21MMDoktyp" ma:displayName="Dokumenttyp" ma:fieldId="{e3df5122-f819-49ab-b254-7acddfca5175}" ma:sspId="447f9ee0-58b2-4874-8c2c-25657494a284" ma:termSetId="1e8ab075-3835-4acf-9ece-22414380a1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6f4cd641e04788a0159f49fd0ffa06" ma:index="12" nillable="true" ma:taxonomy="true" ma:internalName="ae6f4cd641e04788a0159f49fd0ffa06" ma:taxonomyFieldName="hsb21MMKund" ma:displayName="Kund" ma:fieldId="{ae6f4cd6-41e0-4788-a015-9f49fd0ffa06}" ma:sspId="447f9ee0-58b2-4874-8c2c-25657494a284" ma:termSetId="61a175e7-b469-4e57-9957-69f7ed2750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cdea4b046cd4b0a9a8978221efc94c0" ma:index="14" nillable="true" ma:taxonomy="true" ma:internalName="pcdea4b046cd4b0a9a8978221efc94c0" ma:taxonomyFieldName="hsb21MMFastighet" ma:displayName="Fastighet" ma:default="" ma:fieldId="{9cdea4b0-46cd-4b0a-9a89-78221efc94c0}" ma:taxonomyMulti="true" ma:sspId="447f9ee0-58b2-4874-8c2c-25657494a284" ma:termSetId="47cf5bd4-fa44-4dfa-bb03-0024b1905e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sb21Ar" ma:index="16" nillable="true" ma:displayName="År" ma:decimals="0" ma:internalName="hsb21Ar" ma:percentage="FALSE">
      <xsd:simpleType>
        <xsd:restriction base="dms:Number"/>
      </xsd:simpleType>
    </xsd:element>
    <xsd:element name="hsb21Manad" ma:index="17" nillable="true" ma:displayName="Månad" ma:decimals="0" ma:internalName="hsb21Manad" ma:percentage="FALSE">
      <xsd:simpleType>
        <xsd:restriction base="dms:Number"/>
      </xsd:simpleType>
    </xsd:element>
    <xsd:element name="hsb21ElevatorStatus" ma:index="18" nillable="true" ma:displayName="Hisstatus" ma:internalName="hsb21ElevatorStatus">
      <xsd:simpleType>
        <xsd:restriction base="dms:Text"/>
      </xsd:simpleType>
    </xsd:element>
    <xsd:element name="hsb21ElevatorVersion" ma:index="19" nillable="true" ma:displayName="Ändrat hisstatus" ma:format="DateOnly" ma:internalName="hsb21ElevatorVersion">
      <xsd:simpleType>
        <xsd:restriction base="dms:DateTime"/>
      </xsd:simpleType>
    </xsd:element>
    <xsd:element name="hsb21OCRProcessed" ma:index="20" nillable="true" ma:displayName="OCR-konverterad" ma:default="0" ma:internalName="hsb21OCRProcessed">
      <xsd:simpleType>
        <xsd:restriction base="dms:Boolean"/>
      </xsd:simpleType>
    </xsd:element>
    <xsd:element name="hsb21OCRProcessedVerion" ma:index="21" nillable="true" ma:displayName="OCR-datum" ma:format="DateTime" ma:internalName="hsb21OCRProcessedVerion">
      <xsd:simpleType>
        <xsd:restriction base="dms:DateTime"/>
      </xsd:simpleType>
    </xsd:element>
    <xsd:element name="hsb21TemplateID" ma:index="22" nillable="true" ma:displayName="Mall-id" ma:internalName="hsb21TemplateID">
      <xsd:simpleType>
        <xsd:restriction base="dms:Unknown"/>
      </xsd:simpleType>
    </xsd:element>
    <xsd:element name="hsb21TemplateVersion" ma:index="23" nillable="true" ma:displayName="Mallversion" ma:internalName="hsb21TemplateVersion">
      <xsd:simpleType>
        <xsd:restriction base="dms:Number"/>
      </xsd:simpleType>
    </xsd:element>
    <xsd:element name="SharedWithUsers" ma:index="2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69371-4572-491d-8f3f-63b5242cf310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1455e4d-bbac-4796-b1de-24a751ad2d27}" ma:internalName="TaxCatchAll" ma:showField="CatchAllData" ma:web="08258ede-a6cf-45cc-bf04-2a4bdcd87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1455e4d-bbac-4796-b1de-24a751ad2d27}" ma:internalName="TaxCatchAllLabel" ma:readOnly="true" ma:showField="CatchAllDataLabel" ma:web="08258ede-a6cf-45cc-bf04-2a4bdcd87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ea535-3dee-4724-a7e1-82bbbe612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sb21OCRProcessedVerion xmlns="08258ede-a6cf-45cc-bf04-2a4bdcd8739c" xsi:nil="true"/>
    <hsb21OCRProcessed xmlns="08258ede-a6cf-45cc-bf04-2a4bdcd8739c">false</hsb21OCRProcessed>
    <ae6f4cd641e04788a0159f49fd0ffa06 xmlns="08258ede-a6cf-45cc-bf04-2a4bdcd8739c">
      <Terms xmlns="http://schemas.microsoft.com/office/infopath/2007/PartnerControls"/>
    </ae6f4cd641e04788a0159f49fd0ffa06>
    <hsb21Manad xmlns="08258ede-a6cf-45cc-bf04-2a4bdcd8739c" xsi:nil="true"/>
    <hsb21ElevatorVersion xmlns="08258ede-a6cf-45cc-bf04-2a4bdcd8739c" xsi:nil="true"/>
    <hsb21TemplateID xmlns="08258ede-a6cf-45cc-bf04-2a4bdcd8739c" xsi:nil="true"/>
    <pcdea4b046cd4b0a9a8978221efc94c0 xmlns="08258ede-a6cf-45cc-bf04-2a4bdcd8739c">
      <Terms xmlns="http://schemas.microsoft.com/office/infopath/2007/PartnerControls"/>
    </pcdea4b046cd4b0a9a8978221efc94c0>
    <hsb21Ar xmlns="08258ede-a6cf-45cc-bf04-2a4bdcd8739c" xsi:nil="true"/>
    <e3df5122f81949abb2547acddfca5175 xmlns="08258ede-a6cf-45cc-bf04-2a4bdcd8739c">
      <Terms xmlns="http://schemas.microsoft.com/office/infopath/2007/PartnerControls"/>
    </e3df5122f81949abb2547acddfca5175>
    <hsb21TemplateVersion xmlns="08258ede-a6cf-45cc-bf04-2a4bdcd8739c" xsi:nil="true"/>
    <hsb21ElevatorStatus xmlns="08258ede-a6cf-45cc-bf04-2a4bdcd8739c" xsi:nil="true"/>
    <TaxCatchAll xmlns="ec169371-4572-491d-8f3f-63b5242cf310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D2DC1-905A-4A0F-A1E6-A745ACAF0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58ede-a6cf-45cc-bf04-2a4bdcd8739c"/>
    <ds:schemaRef ds:uri="ec169371-4572-491d-8f3f-63b5242cf310"/>
    <ds:schemaRef ds:uri="238ea535-3dee-4724-a7e1-82bbbe612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04347-08CD-4099-8C4A-83E323ADF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4EBF3B-1FCF-4D6B-92E1-C5D9950A79F1}">
  <ds:schemaRefs>
    <ds:schemaRef ds:uri="http://schemas.microsoft.com/office/2006/metadata/properties"/>
    <ds:schemaRef ds:uri="http://schemas.microsoft.com/office/infopath/2007/PartnerControls"/>
    <ds:schemaRef ds:uri="08258ede-a6cf-45cc-bf04-2a4bdcd8739c"/>
    <ds:schemaRef ds:uri="ec169371-4572-491d-8f3f-63b5242cf310"/>
  </ds:schemaRefs>
</ds:datastoreItem>
</file>

<file path=customXml/itemProps4.xml><?xml version="1.0" encoding="utf-8"?>
<ds:datastoreItem xmlns:ds="http://schemas.openxmlformats.org/officeDocument/2006/customXml" ds:itemID="{514BB92B-6939-4495-8D09-68D939D0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HSB_Grund</Template>
  <TotalTime>2</TotalTime>
  <Pages>1</Pages>
  <Words>172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>Emanuel Identity Manuals AB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creator>Carin Ländström</dc:creator>
  <cp:keywords>Grundmall - HSB</cp:keywords>
  <dc:description>Mars 2011, MS Word 2007, Sv
Carin Ländström, Hangar/C2
070-921 16 60</dc:description>
  <cp:lastModifiedBy>Stefan Sönderby</cp:lastModifiedBy>
  <cp:revision>3</cp:revision>
  <cp:lastPrinted>2020-01-08T11:17:00Z</cp:lastPrinted>
  <dcterms:created xsi:type="dcterms:W3CDTF">2024-01-12T09:42:00Z</dcterms:created>
  <dcterms:modified xsi:type="dcterms:W3CDTF">2024-01-18T13:29:00Z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0x0101008C14EAB8DC87D54FB0BAEBC3B6462DF10064228EB17FE5CD40A50547047DD30EF1</vt:lpwstr>
  </property>
  <property fmtid="{D5CDD505-2E9C-101B-9397-08002B2CF9AE}" pid="3" name="HSBRgEstate">
    <vt:lpwstr/>
  </property>
  <property fmtid="{D5CDD505-2E9C-101B-9397-08002B2CF9AE}" pid="4" name="hsbBelongToProcess">
    <vt:lpwstr/>
  </property>
  <property fmtid="{D5CDD505-2E9C-101B-9397-08002B2CF9AE}" pid="5" name="HSBBrfCompany">
    <vt:lpwstr/>
  </property>
  <property fmtid="{D5CDD505-2E9C-101B-9397-08002B2CF9AE}" pid="6" name="hsb21MMDoktyp">
    <vt:lpwstr/>
  </property>
  <property fmtid="{D5CDD505-2E9C-101B-9397-08002B2CF9AE}" pid="7" name="hsb21MMKund">
    <vt:lpwstr/>
  </property>
  <property fmtid="{D5CDD505-2E9C-101B-9397-08002B2CF9AE}" pid="8" name="hsb21MMFastighet">
    <vt:lpwstr/>
  </property>
</Properties>
</file>