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F703" w14:textId="77777777" w:rsidR="003E506C" w:rsidRDefault="003E506C" w:rsidP="003E506C">
      <w:pPr>
        <w:pStyle w:val="Rubrik1"/>
        <w:jc w:val="center"/>
      </w:pPr>
      <w:r>
        <w:t>samtycke Personuppgifter till styrelsen i BRF Styrmansgården</w:t>
      </w:r>
    </w:p>
    <w:p w14:paraId="41D6F630" w14:textId="77777777" w:rsidR="003E506C" w:rsidRDefault="003E506C" w:rsidP="004430A4">
      <w:pPr>
        <w:pStyle w:val="Brdtext"/>
      </w:pPr>
    </w:p>
    <w:p w14:paraId="46B4E417" w14:textId="77777777" w:rsidR="003E506C" w:rsidRPr="00B13A51" w:rsidRDefault="003E506C" w:rsidP="003E506C">
      <w:pPr>
        <w:pStyle w:val="Brdtext"/>
      </w:pPr>
      <w:r w:rsidRPr="00F01CC5">
        <w:rPr>
          <w:i/>
          <w:iCs/>
          <w:highlight w:val="yellow"/>
        </w:rPr>
        <w:t>Vänligen fyll i uppgifterna nedan</w:t>
      </w:r>
      <w:r w:rsidRPr="00F01CC5">
        <w:rPr>
          <w:highlight w:val="yellow"/>
        </w:rPr>
        <w:t>.</w:t>
      </w:r>
      <w:r>
        <w:t xml:space="preserve"> </w:t>
      </w:r>
    </w:p>
    <w:tbl>
      <w:tblPr>
        <w:tblStyle w:val="Tabellrutnt"/>
        <w:tblW w:w="0" w:type="auto"/>
        <w:tblLook w:val="04A0" w:firstRow="1" w:lastRow="0" w:firstColumn="1" w:lastColumn="0" w:noHBand="0" w:noVBand="1"/>
      </w:tblPr>
      <w:tblGrid>
        <w:gridCol w:w="2518"/>
        <w:gridCol w:w="5897"/>
      </w:tblGrid>
      <w:tr w:rsidR="003E506C" w14:paraId="4B7AF270" w14:textId="77777777" w:rsidTr="006321CE">
        <w:trPr>
          <w:trHeight w:val="679"/>
        </w:trPr>
        <w:tc>
          <w:tcPr>
            <w:tcW w:w="2518" w:type="dxa"/>
            <w:vAlign w:val="center"/>
          </w:tcPr>
          <w:p w14:paraId="249F31CE" w14:textId="77777777" w:rsidR="003E506C" w:rsidRPr="00D65424" w:rsidRDefault="003E506C" w:rsidP="006321CE">
            <w:pPr>
              <w:pStyle w:val="Brdtext"/>
              <w:rPr>
                <w:sz w:val="28"/>
                <w:szCs w:val="28"/>
              </w:rPr>
            </w:pPr>
            <w:r w:rsidRPr="00D65424">
              <w:rPr>
                <w:sz w:val="28"/>
                <w:szCs w:val="28"/>
              </w:rPr>
              <w:t>Namn</w:t>
            </w:r>
          </w:p>
        </w:tc>
        <w:tc>
          <w:tcPr>
            <w:tcW w:w="5897" w:type="dxa"/>
            <w:vAlign w:val="center"/>
          </w:tcPr>
          <w:p w14:paraId="0A467173" w14:textId="77777777" w:rsidR="003E506C" w:rsidRDefault="003E506C" w:rsidP="006321CE">
            <w:pPr>
              <w:pStyle w:val="Brdtext"/>
            </w:pPr>
          </w:p>
        </w:tc>
      </w:tr>
      <w:tr w:rsidR="003E506C" w14:paraId="2A2CE64F" w14:textId="77777777" w:rsidTr="006321CE">
        <w:trPr>
          <w:trHeight w:val="679"/>
        </w:trPr>
        <w:tc>
          <w:tcPr>
            <w:tcW w:w="2518" w:type="dxa"/>
            <w:vAlign w:val="center"/>
          </w:tcPr>
          <w:p w14:paraId="46B38C3A" w14:textId="77777777" w:rsidR="003E506C" w:rsidRPr="00D65424" w:rsidRDefault="003E506C" w:rsidP="006321CE">
            <w:pPr>
              <w:pStyle w:val="Brdtext"/>
              <w:rPr>
                <w:sz w:val="28"/>
                <w:szCs w:val="28"/>
              </w:rPr>
            </w:pPr>
            <w:r w:rsidRPr="00D65424">
              <w:rPr>
                <w:sz w:val="28"/>
                <w:szCs w:val="28"/>
              </w:rPr>
              <w:t>Efternamn</w:t>
            </w:r>
          </w:p>
        </w:tc>
        <w:tc>
          <w:tcPr>
            <w:tcW w:w="5897" w:type="dxa"/>
            <w:vAlign w:val="center"/>
          </w:tcPr>
          <w:p w14:paraId="7117693B" w14:textId="77777777" w:rsidR="003E506C" w:rsidRDefault="003E506C" w:rsidP="006321CE">
            <w:pPr>
              <w:pStyle w:val="Brdtext"/>
            </w:pPr>
          </w:p>
        </w:tc>
      </w:tr>
      <w:tr w:rsidR="003E506C" w14:paraId="44379040" w14:textId="77777777" w:rsidTr="006321CE">
        <w:trPr>
          <w:trHeight w:val="679"/>
        </w:trPr>
        <w:tc>
          <w:tcPr>
            <w:tcW w:w="2518" w:type="dxa"/>
            <w:vAlign w:val="center"/>
          </w:tcPr>
          <w:p w14:paraId="178C3181" w14:textId="77777777" w:rsidR="003E506C" w:rsidRPr="00D65424" w:rsidRDefault="003E506C" w:rsidP="006321CE">
            <w:pPr>
              <w:pStyle w:val="Brdtext"/>
              <w:rPr>
                <w:sz w:val="28"/>
                <w:szCs w:val="28"/>
              </w:rPr>
            </w:pPr>
            <w:r w:rsidRPr="00D65424">
              <w:rPr>
                <w:sz w:val="28"/>
                <w:szCs w:val="28"/>
              </w:rPr>
              <w:t>E-post</w:t>
            </w:r>
          </w:p>
        </w:tc>
        <w:tc>
          <w:tcPr>
            <w:tcW w:w="5897" w:type="dxa"/>
            <w:vAlign w:val="center"/>
          </w:tcPr>
          <w:p w14:paraId="7853DC4E" w14:textId="77777777" w:rsidR="003E506C" w:rsidRDefault="003E506C" w:rsidP="006321CE">
            <w:pPr>
              <w:pStyle w:val="Brdtext"/>
            </w:pPr>
          </w:p>
        </w:tc>
      </w:tr>
      <w:tr w:rsidR="003E506C" w14:paraId="6CB022EE" w14:textId="77777777" w:rsidTr="006321CE">
        <w:trPr>
          <w:trHeight w:val="679"/>
        </w:trPr>
        <w:tc>
          <w:tcPr>
            <w:tcW w:w="2518" w:type="dxa"/>
            <w:vAlign w:val="center"/>
          </w:tcPr>
          <w:p w14:paraId="22A5C117" w14:textId="77777777" w:rsidR="003E506C" w:rsidRPr="00D65424" w:rsidRDefault="003E506C" w:rsidP="006321CE">
            <w:pPr>
              <w:pStyle w:val="Brdtext"/>
              <w:rPr>
                <w:sz w:val="28"/>
                <w:szCs w:val="28"/>
              </w:rPr>
            </w:pPr>
            <w:r w:rsidRPr="00D65424">
              <w:rPr>
                <w:sz w:val="28"/>
                <w:szCs w:val="28"/>
              </w:rPr>
              <w:t xml:space="preserve">Telefonnummer </w:t>
            </w:r>
          </w:p>
        </w:tc>
        <w:tc>
          <w:tcPr>
            <w:tcW w:w="5897" w:type="dxa"/>
            <w:vAlign w:val="center"/>
          </w:tcPr>
          <w:p w14:paraId="4BED6107" w14:textId="77777777" w:rsidR="003E506C" w:rsidRDefault="003E506C" w:rsidP="006321CE">
            <w:pPr>
              <w:pStyle w:val="Brdtext"/>
            </w:pPr>
          </w:p>
        </w:tc>
      </w:tr>
      <w:tr w:rsidR="003E506C" w14:paraId="3F3E9B4C" w14:textId="77777777" w:rsidTr="006321CE">
        <w:trPr>
          <w:trHeight w:val="679"/>
        </w:trPr>
        <w:tc>
          <w:tcPr>
            <w:tcW w:w="2518" w:type="dxa"/>
            <w:vAlign w:val="center"/>
          </w:tcPr>
          <w:p w14:paraId="3C38F90D" w14:textId="77777777" w:rsidR="003E506C" w:rsidRPr="00D65424" w:rsidRDefault="003E506C" w:rsidP="006321CE">
            <w:pPr>
              <w:pStyle w:val="Brdtext"/>
              <w:rPr>
                <w:sz w:val="28"/>
                <w:szCs w:val="28"/>
              </w:rPr>
            </w:pPr>
            <w:r w:rsidRPr="00D65424">
              <w:rPr>
                <w:sz w:val="28"/>
                <w:szCs w:val="28"/>
              </w:rPr>
              <w:t xml:space="preserve">Lägenhetsnummer </w:t>
            </w:r>
          </w:p>
        </w:tc>
        <w:tc>
          <w:tcPr>
            <w:tcW w:w="5897" w:type="dxa"/>
            <w:vAlign w:val="center"/>
          </w:tcPr>
          <w:p w14:paraId="70B73379" w14:textId="77777777" w:rsidR="003E506C" w:rsidRDefault="003E506C" w:rsidP="006321CE">
            <w:pPr>
              <w:pStyle w:val="Brdtext"/>
            </w:pPr>
          </w:p>
        </w:tc>
      </w:tr>
      <w:tr w:rsidR="003E506C" w14:paraId="59C06FAB" w14:textId="77777777" w:rsidTr="006321CE">
        <w:trPr>
          <w:trHeight w:val="679"/>
        </w:trPr>
        <w:tc>
          <w:tcPr>
            <w:tcW w:w="2518" w:type="dxa"/>
            <w:vAlign w:val="center"/>
          </w:tcPr>
          <w:p w14:paraId="5FD893A4" w14:textId="77777777" w:rsidR="003E506C" w:rsidRPr="00D65424" w:rsidRDefault="003E506C" w:rsidP="006321CE">
            <w:pPr>
              <w:pStyle w:val="Brdtext"/>
              <w:rPr>
                <w:sz w:val="28"/>
                <w:szCs w:val="28"/>
              </w:rPr>
            </w:pPr>
            <w:r>
              <w:rPr>
                <w:sz w:val="28"/>
                <w:szCs w:val="28"/>
              </w:rPr>
              <w:t>Antal vuxna/barn boende i lägenheten</w:t>
            </w:r>
          </w:p>
        </w:tc>
        <w:tc>
          <w:tcPr>
            <w:tcW w:w="5897" w:type="dxa"/>
            <w:vAlign w:val="center"/>
          </w:tcPr>
          <w:p w14:paraId="12A4DD09" w14:textId="77777777" w:rsidR="003E506C" w:rsidRDefault="003E506C" w:rsidP="006321CE">
            <w:pPr>
              <w:pStyle w:val="Brdtext"/>
            </w:pPr>
          </w:p>
        </w:tc>
      </w:tr>
      <w:tr w:rsidR="003E506C" w14:paraId="6F7D867C" w14:textId="77777777" w:rsidTr="006321CE">
        <w:trPr>
          <w:trHeight w:val="679"/>
        </w:trPr>
        <w:tc>
          <w:tcPr>
            <w:tcW w:w="2518" w:type="dxa"/>
            <w:vAlign w:val="center"/>
          </w:tcPr>
          <w:p w14:paraId="4688E550" w14:textId="77777777" w:rsidR="003E506C" w:rsidRPr="00D65424" w:rsidRDefault="003E506C" w:rsidP="006321CE">
            <w:pPr>
              <w:pStyle w:val="Brdtext"/>
              <w:rPr>
                <w:sz w:val="28"/>
                <w:szCs w:val="28"/>
              </w:rPr>
            </w:pPr>
            <w:r w:rsidRPr="00D65424">
              <w:rPr>
                <w:sz w:val="28"/>
                <w:szCs w:val="28"/>
              </w:rPr>
              <w:t xml:space="preserve">Namn anhörig </w:t>
            </w:r>
          </w:p>
        </w:tc>
        <w:tc>
          <w:tcPr>
            <w:tcW w:w="5897" w:type="dxa"/>
            <w:vAlign w:val="center"/>
          </w:tcPr>
          <w:p w14:paraId="0CD20103" w14:textId="77777777" w:rsidR="003E506C" w:rsidRDefault="003E506C" w:rsidP="006321CE">
            <w:pPr>
              <w:pStyle w:val="Brdtext"/>
            </w:pPr>
          </w:p>
        </w:tc>
      </w:tr>
      <w:tr w:rsidR="003E506C" w14:paraId="4F902D36" w14:textId="77777777" w:rsidTr="006321CE">
        <w:trPr>
          <w:trHeight w:val="679"/>
        </w:trPr>
        <w:tc>
          <w:tcPr>
            <w:tcW w:w="2518" w:type="dxa"/>
            <w:vAlign w:val="center"/>
          </w:tcPr>
          <w:p w14:paraId="3D9D3E4E" w14:textId="77777777" w:rsidR="003E506C" w:rsidRPr="00D65424" w:rsidRDefault="003E506C" w:rsidP="006321CE">
            <w:pPr>
              <w:pStyle w:val="Brdtext"/>
              <w:rPr>
                <w:sz w:val="28"/>
                <w:szCs w:val="28"/>
              </w:rPr>
            </w:pPr>
            <w:r w:rsidRPr="00D65424">
              <w:rPr>
                <w:sz w:val="28"/>
                <w:szCs w:val="28"/>
              </w:rPr>
              <w:t>Nummer till anhörig</w:t>
            </w:r>
          </w:p>
        </w:tc>
        <w:tc>
          <w:tcPr>
            <w:tcW w:w="5897" w:type="dxa"/>
            <w:vAlign w:val="center"/>
          </w:tcPr>
          <w:p w14:paraId="546C0888" w14:textId="77777777" w:rsidR="003E506C" w:rsidRDefault="003E506C" w:rsidP="006321CE">
            <w:pPr>
              <w:pStyle w:val="Brdtext"/>
            </w:pPr>
          </w:p>
        </w:tc>
      </w:tr>
    </w:tbl>
    <w:p w14:paraId="5B46D060" w14:textId="77777777" w:rsidR="003E506C" w:rsidRDefault="003E506C" w:rsidP="00F01CC5">
      <w:pPr>
        <w:pStyle w:val="Brdtext"/>
        <w:rPr>
          <w:i/>
          <w:iCs/>
          <w:highlight w:val="yellow"/>
        </w:rPr>
      </w:pPr>
    </w:p>
    <w:p w14:paraId="60978726" w14:textId="6EAF6F1E" w:rsidR="00F01CC5" w:rsidRPr="00B13A51" w:rsidRDefault="00F01CC5" w:rsidP="00F01CC5">
      <w:pPr>
        <w:pStyle w:val="Brdtext"/>
      </w:pPr>
      <w:r w:rsidRPr="00F01CC5">
        <w:rPr>
          <w:i/>
          <w:iCs/>
          <w:highlight w:val="yellow"/>
        </w:rPr>
        <w:t>Vänligen fyll i uppgifterna nedan</w:t>
      </w:r>
      <w:r w:rsidRPr="00F01CC5">
        <w:rPr>
          <w:highlight w:val="yellow"/>
        </w:rPr>
        <w:t>.</w:t>
      </w:r>
      <w:r>
        <w:t xml:space="preserve"> </w:t>
      </w:r>
    </w:p>
    <w:tbl>
      <w:tblPr>
        <w:tblStyle w:val="Tabellrutnt"/>
        <w:tblW w:w="0" w:type="auto"/>
        <w:tblLook w:val="04A0" w:firstRow="1" w:lastRow="0" w:firstColumn="1" w:lastColumn="0" w:noHBand="0" w:noVBand="1"/>
      </w:tblPr>
      <w:tblGrid>
        <w:gridCol w:w="2518"/>
        <w:gridCol w:w="5897"/>
      </w:tblGrid>
      <w:tr w:rsidR="007978B2" w14:paraId="1CC5AEB5" w14:textId="77777777" w:rsidTr="009F6047">
        <w:trPr>
          <w:trHeight w:val="679"/>
        </w:trPr>
        <w:tc>
          <w:tcPr>
            <w:tcW w:w="2518" w:type="dxa"/>
            <w:vAlign w:val="center"/>
          </w:tcPr>
          <w:p w14:paraId="5905507B" w14:textId="099791CC" w:rsidR="007978B2" w:rsidRPr="00D65424" w:rsidRDefault="007978B2" w:rsidP="009F6047">
            <w:pPr>
              <w:pStyle w:val="Brdtext"/>
              <w:rPr>
                <w:sz w:val="28"/>
                <w:szCs w:val="28"/>
              </w:rPr>
            </w:pPr>
            <w:r>
              <w:rPr>
                <w:sz w:val="28"/>
                <w:szCs w:val="28"/>
              </w:rPr>
              <w:t>Ort och datum</w:t>
            </w:r>
          </w:p>
        </w:tc>
        <w:tc>
          <w:tcPr>
            <w:tcW w:w="5897" w:type="dxa"/>
            <w:vAlign w:val="center"/>
          </w:tcPr>
          <w:p w14:paraId="3BED6197" w14:textId="77777777" w:rsidR="007978B2" w:rsidRDefault="007978B2" w:rsidP="009F6047">
            <w:pPr>
              <w:pStyle w:val="Brdtext"/>
            </w:pPr>
          </w:p>
        </w:tc>
      </w:tr>
      <w:tr w:rsidR="007978B2" w14:paraId="117D49BF" w14:textId="77777777" w:rsidTr="009F6047">
        <w:trPr>
          <w:trHeight w:val="679"/>
        </w:trPr>
        <w:tc>
          <w:tcPr>
            <w:tcW w:w="2518" w:type="dxa"/>
            <w:vAlign w:val="center"/>
          </w:tcPr>
          <w:p w14:paraId="66CC08DA" w14:textId="3277CF38" w:rsidR="007978B2" w:rsidRPr="00D65424" w:rsidRDefault="007978B2" w:rsidP="009F6047">
            <w:pPr>
              <w:pStyle w:val="Brdtext"/>
              <w:rPr>
                <w:sz w:val="28"/>
                <w:szCs w:val="28"/>
              </w:rPr>
            </w:pPr>
            <w:r>
              <w:rPr>
                <w:sz w:val="28"/>
                <w:szCs w:val="28"/>
              </w:rPr>
              <w:t>Underskrift</w:t>
            </w:r>
          </w:p>
        </w:tc>
        <w:tc>
          <w:tcPr>
            <w:tcW w:w="5897" w:type="dxa"/>
            <w:vAlign w:val="center"/>
          </w:tcPr>
          <w:p w14:paraId="3C7C8EC1" w14:textId="77777777" w:rsidR="007978B2" w:rsidRDefault="007978B2" w:rsidP="009F6047">
            <w:pPr>
              <w:pStyle w:val="Brdtext"/>
            </w:pPr>
          </w:p>
        </w:tc>
      </w:tr>
      <w:tr w:rsidR="007978B2" w14:paraId="36228618" w14:textId="77777777" w:rsidTr="009F6047">
        <w:trPr>
          <w:trHeight w:val="679"/>
        </w:trPr>
        <w:tc>
          <w:tcPr>
            <w:tcW w:w="2518" w:type="dxa"/>
            <w:vAlign w:val="center"/>
          </w:tcPr>
          <w:p w14:paraId="0E82F0BE" w14:textId="797422B2" w:rsidR="007978B2" w:rsidRPr="00D65424" w:rsidRDefault="007978B2" w:rsidP="009F6047">
            <w:pPr>
              <w:pStyle w:val="Brdtext"/>
              <w:rPr>
                <w:sz w:val="28"/>
                <w:szCs w:val="28"/>
              </w:rPr>
            </w:pPr>
            <w:r>
              <w:rPr>
                <w:sz w:val="28"/>
                <w:szCs w:val="28"/>
              </w:rPr>
              <w:t>Namnförtydligande</w:t>
            </w:r>
          </w:p>
        </w:tc>
        <w:tc>
          <w:tcPr>
            <w:tcW w:w="5897" w:type="dxa"/>
            <w:vAlign w:val="center"/>
          </w:tcPr>
          <w:p w14:paraId="505A6005" w14:textId="77777777" w:rsidR="007978B2" w:rsidRDefault="007978B2" w:rsidP="009F6047">
            <w:pPr>
              <w:pStyle w:val="Brdtext"/>
            </w:pPr>
          </w:p>
        </w:tc>
      </w:tr>
    </w:tbl>
    <w:p w14:paraId="72A3D3EC" w14:textId="342D1E86" w:rsidR="004430A4" w:rsidRDefault="004430A4" w:rsidP="00B13A51">
      <w:pPr>
        <w:pStyle w:val="Brdtext"/>
      </w:pPr>
    </w:p>
    <w:p w14:paraId="42E99F09" w14:textId="10D44300" w:rsidR="00D65424" w:rsidRDefault="00D65424" w:rsidP="00B13A51">
      <w:pPr>
        <w:pStyle w:val="Brdtext"/>
      </w:pPr>
    </w:p>
    <w:p w14:paraId="4DE91FB1" w14:textId="77777777" w:rsidR="00A57A29" w:rsidRDefault="00A57A29">
      <w:pPr>
        <w:spacing w:after="200" w:line="0" w:lineRule="auto"/>
        <w:rPr>
          <w:rFonts w:ascii="Arial" w:eastAsiaTheme="majorEastAsia" w:hAnsi="Arial" w:cstheme="majorBidi"/>
          <w:b/>
          <w:bCs/>
          <w:caps/>
          <w:color w:val="00257A"/>
          <w:sz w:val="34"/>
          <w:szCs w:val="28"/>
        </w:rPr>
      </w:pPr>
      <w:r>
        <w:br w:type="page"/>
      </w:r>
    </w:p>
    <w:p w14:paraId="5C7D3B95" w14:textId="3910A079" w:rsidR="003E506C" w:rsidRDefault="007D70CC" w:rsidP="007D70CC">
      <w:pPr>
        <w:pStyle w:val="Rubrik1"/>
      </w:pPr>
      <w:r>
        <w:lastRenderedPageBreak/>
        <w:t>varför detta samtycke?</w:t>
      </w:r>
    </w:p>
    <w:p w14:paraId="40D74B95" w14:textId="77777777" w:rsidR="003E506C" w:rsidRDefault="003E506C" w:rsidP="003E506C">
      <w:pPr>
        <w:pStyle w:val="Brdtext"/>
      </w:pPr>
      <w:r>
        <w:t>Bostadsrättsföreningen önskar att få ta del av dina personuppgifter för att kunna kommunicera via nyhetsbrev, framtida styrelserekrytering, referenstagning, pantförhållande, kontakta anhöriga. Bostadsrättsföreningen värnar om din personliga integritet och för ett omfattande arbete för att behandla och skydda dina personuppgifter på bästa sätt och i enlighet med gällande lagstiftning. Vi behöver behandla nedan angivna personuppgifter för de syften som listas nedan och ber dig därför lämna ditt samtycke till följande:</w:t>
      </w:r>
    </w:p>
    <w:p w14:paraId="1E7B72BD" w14:textId="77777777" w:rsidR="003E506C" w:rsidRPr="00B43B45" w:rsidRDefault="003E506C" w:rsidP="003E506C">
      <w:pPr>
        <w:pStyle w:val="Brdtext"/>
        <w:numPr>
          <w:ilvl w:val="0"/>
          <w:numId w:val="4"/>
        </w:numPr>
      </w:pPr>
      <w:r w:rsidRPr="00B43B45">
        <w:t>Personuppgifterna ska behandlas i</w:t>
      </w:r>
      <w:r>
        <w:t xml:space="preserve"> syfte att skicka digitala nyhetsbrev till medlemmar i bostadsrättsföreningen. </w:t>
      </w:r>
    </w:p>
    <w:p w14:paraId="00ED8DD0" w14:textId="77777777" w:rsidR="003E506C" w:rsidRPr="00B43B45" w:rsidRDefault="003E506C" w:rsidP="003E506C">
      <w:pPr>
        <w:pStyle w:val="Brdtext"/>
        <w:numPr>
          <w:ilvl w:val="0"/>
          <w:numId w:val="4"/>
        </w:numPr>
      </w:pPr>
      <w:r w:rsidRPr="00B43B45">
        <w:t>Personuppgifterna ska behandlas i kandidatdatabasen för framtida rekrytering eller tillsättning i styrelsen.</w:t>
      </w:r>
    </w:p>
    <w:p w14:paraId="34660D2D" w14:textId="77777777" w:rsidR="003E506C" w:rsidRPr="00B43B45" w:rsidRDefault="003E506C" w:rsidP="003E506C">
      <w:pPr>
        <w:pStyle w:val="Brdtext"/>
        <w:numPr>
          <w:ilvl w:val="0"/>
          <w:numId w:val="4"/>
        </w:numPr>
      </w:pPr>
      <w:r>
        <w:t>Ifall du sitter med i styrelsen så kommer dina p</w:t>
      </w:r>
      <w:r w:rsidRPr="00B43B45">
        <w:t>ersonuppgifter</w:t>
      </w:r>
      <w:r>
        <w:t>, så som namn och kontaktuppgifter att publiceras på vår</w:t>
      </w:r>
      <w:r w:rsidRPr="00B43B45">
        <w:t xml:space="preserve"> </w:t>
      </w:r>
      <w:r>
        <w:t xml:space="preserve">hemsida och på informationsskärmen. </w:t>
      </w:r>
      <w:r w:rsidRPr="00B43B45">
        <w:t xml:space="preserve"> </w:t>
      </w:r>
    </w:p>
    <w:p w14:paraId="4A143C0F" w14:textId="77777777" w:rsidR="003E506C" w:rsidRPr="00B43B45" w:rsidRDefault="003E506C" w:rsidP="003E506C">
      <w:pPr>
        <w:pStyle w:val="Brdtext"/>
        <w:numPr>
          <w:ilvl w:val="0"/>
          <w:numId w:val="4"/>
        </w:numPr>
      </w:pPr>
      <w:r w:rsidRPr="00B43B45">
        <w:t>Personuppgifterna lämnas vidare till andra fastighetsbolag som ett led i referenstagning.</w:t>
      </w:r>
    </w:p>
    <w:p w14:paraId="0550E016" w14:textId="77777777" w:rsidR="003E506C" w:rsidRPr="00B43B45" w:rsidRDefault="003E506C" w:rsidP="003E506C">
      <w:pPr>
        <w:pStyle w:val="Brdtext"/>
        <w:numPr>
          <w:ilvl w:val="0"/>
          <w:numId w:val="4"/>
        </w:numPr>
      </w:pPr>
      <w:r>
        <w:t>Personuppgifter ska behandlas för n</w:t>
      </w:r>
      <w:r w:rsidRPr="00B43B45">
        <w:t>uvarande pantförhållande och tidigare pantsättningar på bostaden</w:t>
      </w:r>
      <w:r>
        <w:t xml:space="preserve"> som</w:t>
      </w:r>
      <w:r w:rsidRPr="00B43B45">
        <w:t xml:space="preserve"> lämnas vidare till banker.</w:t>
      </w:r>
    </w:p>
    <w:p w14:paraId="0AB15282" w14:textId="77777777" w:rsidR="003E506C" w:rsidRDefault="003E506C" w:rsidP="003E506C">
      <w:pPr>
        <w:pStyle w:val="Brdtext"/>
        <w:numPr>
          <w:ilvl w:val="0"/>
          <w:numId w:val="4"/>
        </w:numPr>
      </w:pPr>
      <w:r w:rsidRPr="00B43B45">
        <w:t>Personuppgifterna lämnas till anhörig</w:t>
      </w:r>
      <w:r>
        <w:t>a.</w:t>
      </w:r>
    </w:p>
    <w:p w14:paraId="3B868B02" w14:textId="4B8DE62E" w:rsidR="003E506C" w:rsidRDefault="003E506C" w:rsidP="003E506C">
      <w:pPr>
        <w:pStyle w:val="Brdtext"/>
        <w:numPr>
          <w:ilvl w:val="0"/>
          <w:numId w:val="4"/>
        </w:numPr>
      </w:pPr>
      <w:r>
        <w:t xml:space="preserve">Personuppgifter ska behandlas vid krissituationer, tex. brand. </w:t>
      </w:r>
    </w:p>
    <w:p w14:paraId="338FA5DE" w14:textId="02357E81" w:rsidR="003E506C" w:rsidRDefault="003E506C" w:rsidP="003E506C">
      <w:pPr>
        <w:pStyle w:val="Brdtext"/>
      </w:pPr>
      <w:r>
        <w:t xml:space="preserve">Du har rätt att när som helst återkalla ditt samtycke. Observera dock att återkallandet inte medför att den tidigare behandlingen blir olaglig. </w:t>
      </w:r>
      <w:r w:rsidRPr="004430A4">
        <w:t xml:space="preserve">Om du </w:t>
      </w:r>
      <w:r>
        <w:t xml:space="preserve">vill återkalla ditt samtycke eller om du har frågor är du välkommen att </w:t>
      </w:r>
      <w:r w:rsidRPr="004430A4">
        <w:t>kontak</w:t>
      </w:r>
      <w:r>
        <w:t>ta GDPR-ansvarig</w:t>
      </w:r>
      <w:r w:rsidR="00A57A29">
        <w:t>a i BRF Styrmansgården eller mejla på</w:t>
      </w:r>
      <w:r>
        <w:t xml:space="preserve">; </w:t>
      </w:r>
      <w:hyperlink r:id="rId10" w:history="1">
        <w:r w:rsidRPr="0026301F">
          <w:rPr>
            <w:rStyle w:val="Hyperlnk"/>
          </w:rPr>
          <w:t>brfstyrmansgarden@gmail.com</w:t>
        </w:r>
      </w:hyperlink>
      <w:r>
        <w:t>.</w:t>
      </w:r>
    </w:p>
    <w:p w14:paraId="3CA6025B" w14:textId="5A51B04C" w:rsidR="003E506C" w:rsidRDefault="003E506C" w:rsidP="007D70CC">
      <w:pPr>
        <w:pStyle w:val="Brdtext"/>
      </w:pPr>
      <w:r w:rsidRPr="004430A4">
        <w:t xml:space="preserve">Jag samtycker till att </w:t>
      </w:r>
      <w:r>
        <w:t xml:space="preserve">Bostadsrättsföreningen </w:t>
      </w:r>
      <w:r w:rsidRPr="004430A4">
        <w:t xml:space="preserve">behandlar mina personuppgifter för </w:t>
      </w:r>
      <w:r>
        <w:t xml:space="preserve">ikryssade </w:t>
      </w:r>
      <w:r w:rsidRPr="004430A4">
        <w:t>ändamål och jag bekräftar att jag i samband med detta har tillhandahållits</w:t>
      </w:r>
      <w:r>
        <w:t xml:space="preserve"> BRF Styrmangårdens </w:t>
      </w:r>
      <w:r w:rsidRPr="004430A4">
        <w:t>personuppgiftspolicy med fullständig information om mina rättigheter.</w:t>
      </w:r>
    </w:p>
    <w:p w14:paraId="0D66EE79" w14:textId="77777777" w:rsidR="003E506C" w:rsidRDefault="003E506C" w:rsidP="007D70CC">
      <w:pPr>
        <w:pStyle w:val="Brdtext"/>
      </w:pPr>
    </w:p>
    <w:p w14:paraId="482AB5A2" w14:textId="31226BF6" w:rsidR="003E506C" w:rsidRPr="001D3C8C" w:rsidRDefault="007D70CC" w:rsidP="003E506C">
      <w:pPr>
        <w:pStyle w:val="Rubrik1"/>
      </w:pPr>
      <w:r>
        <w:t>vad är gdpr?</w:t>
      </w:r>
    </w:p>
    <w:p w14:paraId="2986D840" w14:textId="77777777" w:rsidR="003E506C" w:rsidRPr="001D3C8C" w:rsidRDefault="003E506C" w:rsidP="003E506C">
      <w:pPr>
        <w:pStyle w:val="Brdtext"/>
      </w:pPr>
      <w:r w:rsidRPr="001D3C8C">
        <w:t>I maj 2018 trädde nya regler om personuppgifter (GDPR) i kraft i Sverige och EU. Syftet med de nya reglerna är att stärka den enskilda personens skydd när personuppgifter behandlas. De nya reglerna innehåller bestämmelser om vilka uppgifter som får behandlas och när, individens rätt till information om sådan behandling, möjligheten att få felaktiga uppgifter rättade eller till och med raderade, begräsni</w:t>
      </w:r>
      <w:r>
        <w:t>ngar av direktmarknadsföring med mera</w:t>
      </w:r>
      <w:r w:rsidRPr="001D3C8C">
        <w:t xml:space="preserve">. </w:t>
      </w:r>
    </w:p>
    <w:p w14:paraId="3522E545" w14:textId="77777777" w:rsidR="003E506C" w:rsidRPr="001D3C8C" w:rsidRDefault="003E506C" w:rsidP="003E506C">
      <w:pPr>
        <w:pStyle w:val="Brdtext"/>
      </w:pPr>
      <w:r w:rsidRPr="001D3C8C">
        <w:t>HSB värnar alltid om din integritet och säkerhet. Vi arbetar aktivt för att säkerställa att de personuppgifter som måste behandlas i vår verksamhet behandlas på ett säkert och tryggt sätt.</w:t>
      </w:r>
    </w:p>
    <w:p w14:paraId="16C24FA0" w14:textId="77777777" w:rsidR="003E506C" w:rsidRPr="001D3C8C" w:rsidRDefault="003E506C" w:rsidP="003E506C">
      <w:pPr>
        <w:pStyle w:val="Brdtext"/>
      </w:pPr>
      <w:r w:rsidRPr="001D3C8C">
        <w:t xml:space="preserve">Vad är en personuppgift? Det är alla sorters uppgifter som kan kopplas samman med en enskild person. Det spelar ingen roll om det är ett namn eller om det är någon annan uppgift, så länge uppgiften direkt eller indirekt kan kopplas samman med dig. Det kan exempelvis vara ett </w:t>
      </w:r>
      <w:r w:rsidRPr="001D3C8C">
        <w:lastRenderedPageBreak/>
        <w:t>medlems- eller telefonnummer. HSB behandlar personuppgifter för att administrera medlemskapet, uppfylla rättsliga skyldigheter för att hålla medlems- och lägenhetsförteckning, hantera störningsärenden, skötsel av gemensamma utrymmen, administration av lägenhetsnycklar och larm samt ekonomisk förvaltning. HSB behandlar aldrig dina personuppgifter om det inte är tillåtet. Vi behandlar inte heller personuppgifter i större omfattning än vad som krävs i respektive fall.</w:t>
      </w:r>
    </w:p>
    <w:p w14:paraId="37757282" w14:textId="77777777" w:rsidR="003E506C" w:rsidRPr="001D3C8C" w:rsidRDefault="003E506C" w:rsidP="003E506C">
      <w:pPr>
        <w:pStyle w:val="Brdtext"/>
      </w:pPr>
      <w:r w:rsidRPr="001D3C8C">
        <w:t xml:space="preserve">Dina personuppgifter behandlas i allt väsentligt av HSB, men i vissa fall kan externa leverantörer behöv behandla uppgifterna. Om så blir aktuellt, säkerställer HSB alltid att även leverantörens behandling är säker. </w:t>
      </w:r>
    </w:p>
    <w:p w14:paraId="2FB6C6B6" w14:textId="2B1F3824" w:rsidR="003E506C" w:rsidRPr="001D3C8C" w:rsidRDefault="003E506C" w:rsidP="003E506C">
      <w:pPr>
        <w:pStyle w:val="Brdtext"/>
      </w:pPr>
      <w:r w:rsidRPr="00E05072">
        <w:t xml:space="preserve">Du hittar detaljerad information om hur HSB behandlar personuppgifter </w:t>
      </w:r>
      <w:r>
        <w:t xml:space="preserve">i vår </w:t>
      </w:r>
      <w:r w:rsidRPr="00A57A29">
        <w:rPr>
          <w:u w:val="single"/>
        </w:rPr>
        <w:t>Personuppgiftspolicy</w:t>
      </w:r>
      <w:r>
        <w:t xml:space="preserve"> </w:t>
      </w:r>
      <w:r w:rsidR="00FA0E05">
        <w:t xml:space="preserve">under dokument i Mitt HSB. </w:t>
      </w:r>
    </w:p>
    <w:p w14:paraId="1FACC86C" w14:textId="743984E1" w:rsidR="003E506C" w:rsidRDefault="003E506C" w:rsidP="003E506C">
      <w:pPr>
        <w:pStyle w:val="Brdtext"/>
      </w:pPr>
      <w:r w:rsidRPr="001D3C8C">
        <w:t xml:space="preserve">Om du har några frågor rörande detta kan du alltid kontakta </w:t>
      </w:r>
      <w:r w:rsidR="00A57A29">
        <w:t xml:space="preserve">styrelsen </w:t>
      </w:r>
      <w:r w:rsidR="00FA0E05">
        <w:t>via</w:t>
      </w:r>
      <w:r>
        <w:t xml:space="preserve"> </w:t>
      </w:r>
      <w:r w:rsidR="00FA0E05">
        <w:t>mejl</w:t>
      </w:r>
      <w:r>
        <w:t xml:space="preserve"> </w:t>
      </w:r>
      <w:hyperlink r:id="rId11" w:history="1">
        <w:r w:rsidRPr="00E775CD">
          <w:rPr>
            <w:rStyle w:val="Hyperlnk"/>
          </w:rPr>
          <w:t>brfstyrmansgarden@gmail.com</w:t>
        </w:r>
      </w:hyperlink>
      <w:r>
        <w:t xml:space="preserve"> </w:t>
      </w:r>
      <w:bookmarkStart w:id="0" w:name="bkmAvslut"/>
      <w:bookmarkStart w:id="1" w:name="delAvslut"/>
    </w:p>
    <w:p w14:paraId="08E8F8B5" w14:textId="77777777" w:rsidR="00FA0E05" w:rsidRDefault="00FA0E05" w:rsidP="003E506C">
      <w:pPr>
        <w:pStyle w:val="Brdtext"/>
      </w:pPr>
    </w:p>
    <w:bookmarkEnd w:id="0"/>
    <w:p w14:paraId="78BEE981" w14:textId="15039C4F" w:rsidR="00D64AC6" w:rsidRDefault="00D64AC6" w:rsidP="00B13A51">
      <w:pPr>
        <w:pStyle w:val="Brdtext"/>
      </w:pPr>
      <w:r w:rsidRPr="00D64AC6">
        <w:rPr>
          <w:b/>
          <w:bCs/>
          <w:sz w:val="28"/>
          <w:szCs w:val="28"/>
        </w:rPr>
        <w:t>Hälsningar</w:t>
      </w:r>
      <w:bookmarkEnd w:id="1"/>
      <w:r>
        <w:rPr>
          <w:b/>
          <w:bCs/>
          <w:sz w:val="28"/>
          <w:szCs w:val="28"/>
        </w:rPr>
        <w:br/>
      </w:r>
      <w:r w:rsidR="00FA0E05" w:rsidRPr="00D64AC6">
        <w:rPr>
          <w:b/>
          <w:bCs/>
          <w:sz w:val="28"/>
          <w:szCs w:val="28"/>
        </w:rPr>
        <w:t>Styrelsen BRF Styrmansgården</w:t>
      </w:r>
      <w:r>
        <w:rPr>
          <w:b/>
          <w:bCs/>
          <w:sz w:val="28"/>
          <w:szCs w:val="28"/>
        </w:rPr>
        <w:br/>
      </w:r>
      <w:r w:rsidRPr="00D64AC6">
        <w:t>2023-</w:t>
      </w:r>
      <w:r w:rsidR="00A57A29">
        <w:t>04-17</w:t>
      </w:r>
    </w:p>
    <w:p w14:paraId="4B368EFA" w14:textId="77777777" w:rsidR="009841DA" w:rsidRDefault="009841DA" w:rsidP="00B13A51">
      <w:pPr>
        <w:pStyle w:val="Brdtext"/>
      </w:pPr>
    </w:p>
    <w:p w14:paraId="3AED3396" w14:textId="77777777" w:rsidR="009841DA" w:rsidRPr="00D64AC6" w:rsidRDefault="009841DA" w:rsidP="00B13A51">
      <w:pPr>
        <w:pStyle w:val="Brdtext"/>
        <w:rPr>
          <w:b/>
          <w:bCs/>
          <w:sz w:val="28"/>
          <w:szCs w:val="28"/>
        </w:rPr>
      </w:pPr>
    </w:p>
    <w:sectPr w:rsidR="009841DA" w:rsidRPr="00D64AC6" w:rsidSect="00F25823">
      <w:headerReference w:type="default" r:id="rId12"/>
      <w:headerReference w:type="first" r:id="rId13"/>
      <w:footerReference w:type="first" r:id="rId14"/>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6401" w14:textId="77777777" w:rsidR="00F515B8" w:rsidRDefault="00F515B8" w:rsidP="00216B9D">
      <w:r>
        <w:separator/>
      </w:r>
    </w:p>
  </w:endnote>
  <w:endnote w:type="continuationSeparator" w:id="0">
    <w:p w14:paraId="0DEFFB27" w14:textId="77777777" w:rsidR="00F515B8" w:rsidRDefault="00F515B8"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145F9" w:rsidRPr="006D51B7" w:rsidRDefault="00A145F9" w:rsidP="006D51B7">
    <w:pPr>
      <w:pStyle w:val="Sidfot"/>
    </w:pPr>
    <w:bookmarkStart w:id="9" w:name="delSidfot"/>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147E" w14:textId="77777777" w:rsidR="00F515B8" w:rsidRDefault="00F515B8" w:rsidP="00216B9D">
      <w:r>
        <w:separator/>
      </w:r>
    </w:p>
  </w:footnote>
  <w:footnote w:type="continuationSeparator" w:id="0">
    <w:p w14:paraId="3FB86EF6" w14:textId="77777777" w:rsidR="00F515B8" w:rsidRDefault="00F515B8"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0D3B3B7F" w14:textId="77777777" w:rsidTr="00CA4910">
      <w:tc>
        <w:tcPr>
          <w:tcW w:w="1843" w:type="dxa"/>
        </w:tcPr>
        <w:p w14:paraId="0D0B940D" w14:textId="77777777" w:rsidR="00F25823" w:rsidRPr="00BA5D8C" w:rsidRDefault="006D51B7" w:rsidP="00396885">
          <w:pPr>
            <w:pStyle w:val="Sidhuvud"/>
            <w:jc w:val="center"/>
          </w:pPr>
          <w:bookmarkStart w:id="2" w:name="bkmlogoimg_2"/>
          <w:bookmarkEnd w:id="2"/>
          <w:r w:rsidRPr="00D00A6F">
            <w:rPr>
              <w:noProof/>
              <w:lang w:eastAsia="sv-SE"/>
            </w:rPr>
            <w:drawing>
              <wp:inline distT="0" distB="0" distL="0" distR="0" wp14:anchorId="3DD583B8" wp14:editId="432AFC1D">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0E27B00A" w14:textId="77777777" w:rsidR="00F25823" w:rsidRPr="006B1AAF" w:rsidRDefault="00F25823" w:rsidP="00396885">
          <w:pPr>
            <w:pStyle w:val="Sidhuvud"/>
          </w:pPr>
        </w:p>
      </w:tc>
      <w:bookmarkStart w:id="3" w:name="bmSidnrSecond"/>
      <w:tc>
        <w:tcPr>
          <w:tcW w:w="1417" w:type="dxa"/>
        </w:tcPr>
        <w:p w14:paraId="05BE996F" w14:textId="77777777" w:rsidR="00F25823" w:rsidRPr="00F43914" w:rsidRDefault="003515DE" w:rsidP="0039688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8E45C0">
            <w:rPr>
              <w:rStyle w:val="Sidnummer"/>
              <w:noProof/>
            </w:rPr>
            <w:t>2</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8E45C0">
            <w:rPr>
              <w:rStyle w:val="Sidnummer"/>
              <w:noProof/>
            </w:rPr>
            <w:t>2</w:t>
          </w:r>
          <w:r w:rsidRPr="003515DE">
            <w:rPr>
              <w:rStyle w:val="Sidnummer"/>
            </w:rPr>
            <w:fldChar w:fldCharType="end"/>
          </w:r>
          <w:r w:rsidRPr="003515DE">
            <w:rPr>
              <w:rStyle w:val="Sidnummer"/>
            </w:rPr>
            <w:t>)</w:t>
          </w:r>
          <w:bookmarkStart w:id="4" w:name="bmSidnrSecondTrue"/>
          <w:bookmarkEnd w:id="3"/>
          <w:bookmarkEnd w:id="4"/>
        </w:p>
      </w:tc>
    </w:tr>
  </w:tbl>
  <w:p w14:paraId="60061E4C"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F9F6859" w14:textId="77777777" w:rsidTr="008642BC">
      <w:tc>
        <w:tcPr>
          <w:tcW w:w="1843" w:type="dxa"/>
        </w:tcPr>
        <w:p w14:paraId="45FB0818" w14:textId="77777777" w:rsidR="00256F0B" w:rsidRPr="00BA5D8C" w:rsidRDefault="006D51B7" w:rsidP="008642BC">
          <w:pPr>
            <w:pStyle w:val="Sidhuvud"/>
            <w:jc w:val="center"/>
          </w:pPr>
          <w:bookmarkStart w:id="5" w:name="bkmlogoimg_col_1"/>
          <w:bookmarkStart w:id="6" w:name="bmLogga2"/>
          <w:bookmarkEnd w:id="5"/>
          <w:r w:rsidRPr="00D00A6F">
            <w:rPr>
              <w:noProof/>
              <w:lang w:eastAsia="sv-SE"/>
            </w:rPr>
            <w:drawing>
              <wp:inline distT="0" distB="0" distL="0" distR="0" wp14:anchorId="51EA6761" wp14:editId="288CCAB5">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6"/>
        </w:p>
      </w:tc>
      <w:tc>
        <w:tcPr>
          <w:tcW w:w="3827" w:type="dxa"/>
        </w:tcPr>
        <w:p w14:paraId="049F31CB" w14:textId="77777777" w:rsidR="00256F0B" w:rsidRPr="00BA5D8C" w:rsidRDefault="00256F0B" w:rsidP="008642BC">
          <w:pPr>
            <w:pStyle w:val="Sidhuvud"/>
          </w:pPr>
        </w:p>
      </w:tc>
      <w:tc>
        <w:tcPr>
          <w:tcW w:w="1985" w:type="dxa"/>
        </w:tcPr>
        <w:p w14:paraId="53128261" w14:textId="77777777" w:rsidR="00256F0B" w:rsidRPr="006B1AAF" w:rsidRDefault="00256F0B" w:rsidP="008642BC">
          <w:pPr>
            <w:pStyle w:val="Sidhuvud"/>
          </w:pPr>
        </w:p>
      </w:tc>
      <w:bookmarkStart w:id="7" w:name="bmSidnrFirst"/>
      <w:tc>
        <w:tcPr>
          <w:tcW w:w="1417" w:type="dxa"/>
        </w:tcPr>
        <w:p w14:paraId="0B925153" w14:textId="77777777" w:rsidR="00256F0B" w:rsidRPr="00F43914" w:rsidRDefault="00256F0B" w:rsidP="008642BC">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48642D">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48642D">
            <w:rPr>
              <w:rStyle w:val="Sidnummer"/>
              <w:noProof/>
            </w:rPr>
            <w:t>1</w:t>
          </w:r>
          <w:r w:rsidRPr="00646ED4">
            <w:rPr>
              <w:rStyle w:val="Sidnummer"/>
              <w:noProof/>
            </w:rPr>
            <w:fldChar w:fldCharType="end"/>
          </w:r>
          <w:r w:rsidRPr="00646ED4">
            <w:rPr>
              <w:rStyle w:val="Sidnummer"/>
            </w:rPr>
            <w:t>)</w:t>
          </w:r>
          <w:bookmarkStart w:id="8" w:name="bmSidnrFirstTrue"/>
          <w:bookmarkEnd w:id="7"/>
          <w:bookmarkEnd w:id="8"/>
        </w:p>
      </w:tc>
    </w:tr>
  </w:tbl>
  <w:p w14:paraId="62486C05"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pt;height:425pt" o:bullet="t">
        <v:imagedata r:id="rId1" o:title="checkbox-checked[1]"/>
      </v:shape>
    </w:pict>
  </w:numPicBullet>
  <w:abstractNum w:abstractNumId="0" w15:restartNumberingAfterBreak="0">
    <w:nsid w:val="48AA5B71"/>
    <w:multiLevelType w:val="hybridMultilevel"/>
    <w:tmpl w:val="A98036D6"/>
    <w:lvl w:ilvl="0" w:tplc="FB2422D6">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8975567">
    <w:abstractNumId w:val="3"/>
  </w:num>
  <w:num w:numId="2" w16cid:durableId="79373014">
    <w:abstractNumId w:val="1"/>
  </w:num>
  <w:num w:numId="3" w16cid:durableId="1930430705">
    <w:abstractNumId w:val="2"/>
  </w:num>
  <w:num w:numId="4" w16cid:durableId="147556217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B7"/>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1C4C"/>
    <w:rsid w:val="00143DCE"/>
    <w:rsid w:val="00150C3D"/>
    <w:rsid w:val="0015563E"/>
    <w:rsid w:val="001717BA"/>
    <w:rsid w:val="001722D0"/>
    <w:rsid w:val="00176544"/>
    <w:rsid w:val="00192D6E"/>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A6364"/>
    <w:rsid w:val="003C1D28"/>
    <w:rsid w:val="003D0760"/>
    <w:rsid w:val="003D1B03"/>
    <w:rsid w:val="003D3BD8"/>
    <w:rsid w:val="003D4009"/>
    <w:rsid w:val="003D5CEC"/>
    <w:rsid w:val="003D5F3B"/>
    <w:rsid w:val="003E087A"/>
    <w:rsid w:val="003E3ED0"/>
    <w:rsid w:val="003E506C"/>
    <w:rsid w:val="003F2C4E"/>
    <w:rsid w:val="003F4B93"/>
    <w:rsid w:val="0040012C"/>
    <w:rsid w:val="004010AB"/>
    <w:rsid w:val="004044FE"/>
    <w:rsid w:val="004064E0"/>
    <w:rsid w:val="00407291"/>
    <w:rsid w:val="00412DCE"/>
    <w:rsid w:val="004218A7"/>
    <w:rsid w:val="004222D3"/>
    <w:rsid w:val="0042328A"/>
    <w:rsid w:val="00435107"/>
    <w:rsid w:val="00435C5C"/>
    <w:rsid w:val="00436489"/>
    <w:rsid w:val="00437AAA"/>
    <w:rsid w:val="004413AB"/>
    <w:rsid w:val="00442E84"/>
    <w:rsid w:val="004430A4"/>
    <w:rsid w:val="004525D1"/>
    <w:rsid w:val="00454064"/>
    <w:rsid w:val="004631BA"/>
    <w:rsid w:val="00463DC9"/>
    <w:rsid w:val="004766B7"/>
    <w:rsid w:val="00480A17"/>
    <w:rsid w:val="0048642D"/>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0D99"/>
    <w:rsid w:val="00546582"/>
    <w:rsid w:val="005501F6"/>
    <w:rsid w:val="00562131"/>
    <w:rsid w:val="005627EC"/>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D51B7"/>
    <w:rsid w:val="006D6E13"/>
    <w:rsid w:val="006F6A23"/>
    <w:rsid w:val="007013F9"/>
    <w:rsid w:val="00706EB2"/>
    <w:rsid w:val="00712C97"/>
    <w:rsid w:val="00735EA0"/>
    <w:rsid w:val="00736D7B"/>
    <w:rsid w:val="007669D2"/>
    <w:rsid w:val="0076761A"/>
    <w:rsid w:val="00776F11"/>
    <w:rsid w:val="00783A14"/>
    <w:rsid w:val="00791AAF"/>
    <w:rsid w:val="007977B7"/>
    <w:rsid w:val="007978B2"/>
    <w:rsid w:val="007A1845"/>
    <w:rsid w:val="007A265B"/>
    <w:rsid w:val="007A7C22"/>
    <w:rsid w:val="007B6419"/>
    <w:rsid w:val="007B799C"/>
    <w:rsid w:val="007D20A9"/>
    <w:rsid w:val="007D34F3"/>
    <w:rsid w:val="007D54EF"/>
    <w:rsid w:val="007D70CC"/>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3192"/>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45C0"/>
    <w:rsid w:val="008E5EA5"/>
    <w:rsid w:val="008E6F78"/>
    <w:rsid w:val="008E73CE"/>
    <w:rsid w:val="008F0D31"/>
    <w:rsid w:val="008F0D91"/>
    <w:rsid w:val="008F1BE3"/>
    <w:rsid w:val="00901B2C"/>
    <w:rsid w:val="00906D16"/>
    <w:rsid w:val="00907285"/>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841DA"/>
    <w:rsid w:val="009A0906"/>
    <w:rsid w:val="009A2363"/>
    <w:rsid w:val="009A268E"/>
    <w:rsid w:val="009A3384"/>
    <w:rsid w:val="009B0190"/>
    <w:rsid w:val="009B581B"/>
    <w:rsid w:val="009D0802"/>
    <w:rsid w:val="009D3911"/>
    <w:rsid w:val="009D6271"/>
    <w:rsid w:val="00A0070A"/>
    <w:rsid w:val="00A04773"/>
    <w:rsid w:val="00A145F9"/>
    <w:rsid w:val="00A22F25"/>
    <w:rsid w:val="00A23FC6"/>
    <w:rsid w:val="00A370F2"/>
    <w:rsid w:val="00A419A2"/>
    <w:rsid w:val="00A46372"/>
    <w:rsid w:val="00A471D5"/>
    <w:rsid w:val="00A56A2E"/>
    <w:rsid w:val="00A57A29"/>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3A51"/>
    <w:rsid w:val="00B13A65"/>
    <w:rsid w:val="00B14C92"/>
    <w:rsid w:val="00B212C3"/>
    <w:rsid w:val="00B244C7"/>
    <w:rsid w:val="00B25F9A"/>
    <w:rsid w:val="00B26A8B"/>
    <w:rsid w:val="00B37CCA"/>
    <w:rsid w:val="00B43B45"/>
    <w:rsid w:val="00B4414F"/>
    <w:rsid w:val="00B4659D"/>
    <w:rsid w:val="00B51E52"/>
    <w:rsid w:val="00B550BC"/>
    <w:rsid w:val="00B56D73"/>
    <w:rsid w:val="00B61EBA"/>
    <w:rsid w:val="00B62968"/>
    <w:rsid w:val="00B7270B"/>
    <w:rsid w:val="00B83A24"/>
    <w:rsid w:val="00B97646"/>
    <w:rsid w:val="00BA23FA"/>
    <w:rsid w:val="00BA4909"/>
    <w:rsid w:val="00BA5954"/>
    <w:rsid w:val="00BA5A7C"/>
    <w:rsid w:val="00BA5D8C"/>
    <w:rsid w:val="00BA7BA7"/>
    <w:rsid w:val="00BB322C"/>
    <w:rsid w:val="00BF0BF1"/>
    <w:rsid w:val="00BF2263"/>
    <w:rsid w:val="00BF3CFB"/>
    <w:rsid w:val="00BF7D7A"/>
    <w:rsid w:val="00C13583"/>
    <w:rsid w:val="00C21744"/>
    <w:rsid w:val="00C2327C"/>
    <w:rsid w:val="00C24435"/>
    <w:rsid w:val="00C25C19"/>
    <w:rsid w:val="00C32315"/>
    <w:rsid w:val="00C3349A"/>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5490"/>
    <w:rsid w:val="00D36EAF"/>
    <w:rsid w:val="00D40884"/>
    <w:rsid w:val="00D422D0"/>
    <w:rsid w:val="00D43117"/>
    <w:rsid w:val="00D441CC"/>
    <w:rsid w:val="00D46648"/>
    <w:rsid w:val="00D5219B"/>
    <w:rsid w:val="00D55573"/>
    <w:rsid w:val="00D60B01"/>
    <w:rsid w:val="00D636A2"/>
    <w:rsid w:val="00D64AC6"/>
    <w:rsid w:val="00D65424"/>
    <w:rsid w:val="00D67A5A"/>
    <w:rsid w:val="00D816E4"/>
    <w:rsid w:val="00D83668"/>
    <w:rsid w:val="00D93189"/>
    <w:rsid w:val="00D9574B"/>
    <w:rsid w:val="00DA055D"/>
    <w:rsid w:val="00DA30ED"/>
    <w:rsid w:val="00DA6748"/>
    <w:rsid w:val="00DB2AC8"/>
    <w:rsid w:val="00DB7484"/>
    <w:rsid w:val="00DC50EF"/>
    <w:rsid w:val="00DD07C6"/>
    <w:rsid w:val="00DD2969"/>
    <w:rsid w:val="00DD39E7"/>
    <w:rsid w:val="00DE600A"/>
    <w:rsid w:val="00DE67DE"/>
    <w:rsid w:val="00DE7F50"/>
    <w:rsid w:val="00DF13B6"/>
    <w:rsid w:val="00DF34EB"/>
    <w:rsid w:val="00DF3772"/>
    <w:rsid w:val="00E0590F"/>
    <w:rsid w:val="00E204AC"/>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00BE"/>
    <w:rsid w:val="00F01CC5"/>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15B8"/>
    <w:rsid w:val="00F56C3A"/>
    <w:rsid w:val="00F57A09"/>
    <w:rsid w:val="00F630CA"/>
    <w:rsid w:val="00F63E0C"/>
    <w:rsid w:val="00F717B8"/>
    <w:rsid w:val="00F733FB"/>
    <w:rsid w:val="00F75F7A"/>
    <w:rsid w:val="00F83AE9"/>
    <w:rsid w:val="00F84A0A"/>
    <w:rsid w:val="00F84B1A"/>
    <w:rsid w:val="00F87FE5"/>
    <w:rsid w:val="00F9543B"/>
    <w:rsid w:val="00FA0E05"/>
    <w:rsid w:val="00FC499A"/>
    <w:rsid w:val="00FC5BAC"/>
    <w:rsid w:val="00FC5EF7"/>
    <w:rsid w:val="00FC7D68"/>
    <w:rsid w:val="00FD6FAA"/>
    <w:rsid w:val="00FF04E6"/>
    <w:rsid w:val="00FF76FC"/>
    <w:rsid w:val="5272D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275CA1"/>
  <w15:docId w15:val="{43B051D2-078C-42DE-B03D-120AE24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paragraph" w:customStyle="1" w:styleId="MAQSTableText">
    <w:name w:val="MAQS Table Text"/>
    <w:basedOn w:val="MAQSText"/>
    <w:qFormat/>
    <w:rsid w:val="004430A4"/>
    <w:pPr>
      <w:spacing w:before="0" w:after="0"/>
      <w:jc w:val="left"/>
    </w:pPr>
  </w:style>
  <w:style w:type="paragraph" w:customStyle="1" w:styleId="MAQSText">
    <w:name w:val="MAQS Text"/>
    <w:basedOn w:val="Normal"/>
    <w:link w:val="MAQSTextChar1"/>
    <w:qFormat/>
    <w:rsid w:val="004430A4"/>
    <w:pPr>
      <w:spacing w:before="100" w:after="240" w:line="312" w:lineRule="auto"/>
      <w:jc w:val="both"/>
    </w:pPr>
    <w:rPr>
      <w:rFonts w:ascii="Arial" w:eastAsia="Times New Roman" w:hAnsi="Arial" w:cs="Times New Roman"/>
      <w:sz w:val="20"/>
      <w:szCs w:val="20"/>
      <w:lang w:eastAsia="sv-SE"/>
    </w:rPr>
  </w:style>
  <w:style w:type="character" w:customStyle="1" w:styleId="MAQSTextChar1">
    <w:name w:val="MAQS Text Char1"/>
    <w:basedOn w:val="Standardstycketeckensnitt"/>
    <w:link w:val="MAQSText"/>
    <w:rsid w:val="004430A4"/>
    <w:rPr>
      <w:rFonts w:ascii="Arial" w:eastAsia="Times New Roman" w:hAnsi="Arial" w:cs="Times New Roman"/>
      <w:sz w:val="20"/>
      <w:szCs w:val="20"/>
      <w:lang w:eastAsia="sv-SE"/>
    </w:rPr>
  </w:style>
  <w:style w:type="character" w:styleId="Kommentarsreferens">
    <w:name w:val="annotation reference"/>
    <w:basedOn w:val="Standardstycketeckensnitt"/>
    <w:uiPriority w:val="99"/>
    <w:semiHidden/>
    <w:unhideWhenUsed/>
    <w:rsid w:val="003D3BD8"/>
    <w:rPr>
      <w:sz w:val="16"/>
      <w:szCs w:val="16"/>
    </w:rPr>
  </w:style>
  <w:style w:type="paragraph" w:styleId="Kommentarer">
    <w:name w:val="annotation text"/>
    <w:basedOn w:val="Normal"/>
    <w:link w:val="KommentarerChar"/>
    <w:uiPriority w:val="99"/>
    <w:semiHidden/>
    <w:unhideWhenUsed/>
    <w:rsid w:val="003D3BD8"/>
    <w:rPr>
      <w:sz w:val="20"/>
      <w:szCs w:val="20"/>
    </w:rPr>
  </w:style>
  <w:style w:type="character" w:customStyle="1" w:styleId="KommentarerChar">
    <w:name w:val="Kommentarer Char"/>
    <w:basedOn w:val="Standardstycketeckensnitt"/>
    <w:link w:val="Kommentarer"/>
    <w:uiPriority w:val="99"/>
    <w:semiHidden/>
    <w:rsid w:val="003D3BD8"/>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3D3BD8"/>
    <w:rPr>
      <w:b/>
      <w:bCs/>
    </w:rPr>
  </w:style>
  <w:style w:type="character" w:customStyle="1" w:styleId="KommentarsmneChar">
    <w:name w:val="Kommentarsämne Char"/>
    <w:basedOn w:val="KommentarerChar"/>
    <w:link w:val="Kommentarsmne"/>
    <w:uiPriority w:val="99"/>
    <w:semiHidden/>
    <w:rsid w:val="003D3BD8"/>
    <w:rPr>
      <w:rFonts w:ascii="Times New Roman" w:hAnsi="Times New Roman"/>
      <w:b/>
      <w:bCs/>
      <w:sz w:val="20"/>
      <w:szCs w:val="20"/>
    </w:rPr>
  </w:style>
  <w:style w:type="character" w:styleId="Hyperlnk">
    <w:name w:val="Hyperlink"/>
    <w:basedOn w:val="Standardstycketeckensnitt"/>
    <w:uiPriority w:val="99"/>
    <w:unhideWhenUsed/>
    <w:rsid w:val="007978B2"/>
    <w:rPr>
      <w:color w:val="0000FF" w:themeColor="hyperlink"/>
      <w:u w:val="single"/>
    </w:rPr>
  </w:style>
  <w:style w:type="character" w:styleId="Olstomnmnande">
    <w:name w:val="Unresolved Mention"/>
    <w:basedOn w:val="Standardstycketeckensnitt"/>
    <w:uiPriority w:val="99"/>
    <w:semiHidden/>
    <w:unhideWhenUsed/>
    <w:rsid w:val="00797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fstyrmansgarden@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rfstyrmansgarden@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23B15BBFE7B449B9B8EBD69D2BF070" ma:contentTypeVersion="13" ma:contentTypeDescription="Skapa ett nytt dokument." ma:contentTypeScope="" ma:versionID="9ea940e365d3bb3b934e78bc521db70a">
  <xsd:schema xmlns:xsd="http://www.w3.org/2001/XMLSchema" xmlns:xs="http://www.w3.org/2001/XMLSchema" xmlns:p="http://schemas.microsoft.com/office/2006/metadata/properties" xmlns:ns2="292aba7a-b6ed-46bd-8d65-42b411ba3548" xmlns:ns3="e88fbd34-97df-4677-bc14-5b004c7c085e" targetNamespace="http://schemas.microsoft.com/office/2006/metadata/properties" ma:root="true" ma:fieldsID="aabe6950e0ccdeeff89fdbdf9463717d" ns2:_="" ns3:_="">
    <xsd:import namespace="292aba7a-b6ed-46bd-8d65-42b411ba3548"/>
    <xsd:import namespace="e88fbd34-97df-4677-bc14-5b004c7c0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Dokument_x00e4_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ba7a-b6ed-46bd-8d65-42b411ba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tatus" ma:format="Dropdown" ma:internalName="Godk_x00e4_nnandestatus">
      <xsd:simpleType>
        <xsd:restriction base="dms:Note">
          <xsd:maxLength value="255"/>
        </xsd:restriction>
      </xsd:simpleType>
    </xsd:element>
    <xsd:element name="Dokument_x00e4_gare" ma:index="19" nillable="true" ma:displayName="Dokumentägare" ma:description="Dokumentägare&#10;" ma:format="Dropdown" ma:list="UserInfo" ma:SharePointGroup="0" ma:internalName="Dokument_x00e4_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8fbd34-97df-4677-bc14-5b004c7c085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92aba7a-b6ed-46bd-8d65-42b411ba3548" xsi:nil="true"/>
    <Dokument_x00e4_gare xmlns="292aba7a-b6ed-46bd-8d65-42b411ba3548">
      <UserInfo>
        <DisplayName/>
        <AccountId xsi:nil="true"/>
        <AccountType/>
      </UserInfo>
    </Dokument_x00e4_ga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D2AB8-2A54-49AF-BE04-11886C88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aba7a-b6ed-46bd-8d65-42b411ba3548"/>
    <ds:schemaRef ds:uri="e88fbd34-97df-4677-bc14-5b004c7c0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69930-28E0-4914-B076-7572104EB87D}">
  <ds:schemaRefs>
    <ds:schemaRef ds:uri="http://schemas.microsoft.com/office/2006/metadata/properties"/>
    <ds:schemaRef ds:uri="http://schemas.microsoft.com/office/infopath/2007/PartnerControls"/>
    <ds:schemaRef ds:uri="292aba7a-b6ed-46bd-8d65-42b411ba3548"/>
  </ds:schemaRefs>
</ds:datastoreItem>
</file>

<file path=customXml/itemProps3.xml><?xml version="1.0" encoding="utf-8"?>
<ds:datastoreItem xmlns:ds="http://schemas.openxmlformats.org/officeDocument/2006/customXml" ds:itemID="{22D4E46F-F89D-4A79-A35A-2235E79C8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Template>
  <TotalTime>30</TotalTime>
  <Pages>3</Pages>
  <Words>658</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Grund..docx</vt:lpstr>
    </vt:vector>
  </TitlesOfParts>
  <Company>MAQS Law Firm</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Danijela Johansson</cp:lastModifiedBy>
  <cp:revision>12</cp:revision>
  <cp:lastPrinted>2011-02-08T13:12:00Z</cp:lastPrinted>
  <dcterms:created xsi:type="dcterms:W3CDTF">2023-02-26T21:08:00Z</dcterms:created>
  <dcterms:modified xsi:type="dcterms:W3CDTF">2023-08-07T10:12:00Z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y fmtid="{D5CDD505-2E9C-101B-9397-08002B2CF9AE}" pid="5" name="ContentTypeId">
    <vt:lpwstr>0x010100C123B15BBFE7B449B9B8EBD69D2BF070</vt:lpwstr>
  </property>
</Properties>
</file>