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B6EB0" w14:textId="551C1D68" w:rsidR="004952E8" w:rsidRDefault="001738B7" w:rsidP="00991C53">
      <w:pPr>
        <w:pStyle w:val="Brdtext"/>
        <w:jc w:val="center"/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</w:pPr>
      <w:r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CC8A4" wp14:editId="2B5A1079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FEDC5" w14:textId="77777777" w:rsidR="004952E8" w:rsidRPr="00EF5FFE" w:rsidRDefault="004952E8" w:rsidP="004952E8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E3005D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E3005D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1.5pt;margin-top:11.45pt;width:42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" stroked="f">
                <v:textbox>
                  <w:txbxContent>
                    <w:p w:rsidR="004952E8" w:rsidRPr="00EF5FFE" w:rsidRDefault="004952E8" w:rsidP="004952E8">
                      <w:pPr>
                        <w:rPr>
                          <w:rFonts w:ascii="Arial" w:hAnsi="Arial" w:cs="Arial"/>
                          <w:b/>
                          <w:noProof/>
                          <w:color w:val="E3005D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E3005D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="004952E8" w:rsidRPr="005B73C9"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  <w:t xml:space="preserve">KALLELSE TILL </w:t>
      </w:r>
      <w:r w:rsidR="008A1F0B"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  <w:t xml:space="preserve">EXTRA </w:t>
      </w:r>
      <w:r w:rsidR="004952E8" w:rsidRPr="005B73C9"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  <w:t>FÖRENINGSSTÄMMA</w:t>
      </w:r>
    </w:p>
    <w:p w14:paraId="4A5F6176" w14:textId="5BA23F50" w:rsidR="00DE441F" w:rsidRDefault="004952E8" w:rsidP="00905870">
      <w:pPr>
        <w:pStyle w:val="Brdtext"/>
      </w:pPr>
      <w:r>
        <w:br/>
      </w:r>
      <w:r w:rsidR="0004564D" w:rsidRPr="00C13069">
        <w:t>HSB bostadsrättsförening</w:t>
      </w:r>
      <w:r w:rsidR="0004564D">
        <w:t xml:space="preserve"> 76 Gryningsljuset </w:t>
      </w:r>
      <w:r w:rsidR="0004564D" w:rsidRPr="00C13069">
        <w:t>kallar härmed samtliga medlemmar till</w:t>
      </w:r>
      <w:r w:rsidR="0004564D">
        <w:t xml:space="preserve"> extra</w:t>
      </w:r>
      <w:r w:rsidR="0004564D" w:rsidRPr="00C13069">
        <w:t xml:space="preserve"> föreningsstämma.</w:t>
      </w:r>
    </w:p>
    <w:p w14:paraId="482ABC6A" w14:textId="77777777" w:rsidR="00DE441F" w:rsidRPr="0081170F" w:rsidRDefault="00DE441F" w:rsidP="00905870">
      <w:pPr>
        <w:pStyle w:val="Brdtext"/>
        <w:rPr>
          <w:b/>
          <w:bCs/>
          <w:sz w:val="24"/>
          <w:szCs w:val="24"/>
        </w:rPr>
      </w:pPr>
      <w:r w:rsidRPr="0081170F">
        <w:rPr>
          <w:b/>
          <w:bCs/>
          <w:sz w:val="24"/>
          <w:szCs w:val="24"/>
        </w:rPr>
        <w:t>Datum/tid för stämman: tisdag den 13 april 2021.</w:t>
      </w:r>
    </w:p>
    <w:p w14:paraId="644139D7" w14:textId="02774E2B" w:rsidR="0004564D" w:rsidRDefault="0004564D" w:rsidP="00905870">
      <w:pPr>
        <w:pStyle w:val="Brdtext"/>
      </w:pPr>
      <w:r w:rsidRPr="0004564D">
        <w:t xml:space="preserve">Föreningsstämman hålls </w:t>
      </w:r>
      <w:r w:rsidRPr="001E395C">
        <w:rPr>
          <w:u w:val="single"/>
        </w:rPr>
        <w:t>genom enbart poströstning</w:t>
      </w:r>
      <w:r w:rsidR="00E52F32">
        <w:rPr>
          <w:u w:val="single"/>
        </w:rPr>
        <w:t xml:space="preserve">, </w:t>
      </w:r>
      <w:r w:rsidR="00F61BEA">
        <w:t xml:space="preserve">Formulär för poströstning skickas ut senast den 6/4. </w:t>
      </w:r>
      <w:r w:rsidR="00E52F32" w:rsidRPr="00F61BEA">
        <w:t>H</w:t>
      </w:r>
      <w:r w:rsidR="00FF271D" w:rsidRPr="00F61BEA">
        <w:t>uvudfrågan</w:t>
      </w:r>
      <w:r w:rsidR="00F61BEA" w:rsidRPr="00F61BEA">
        <w:t xml:space="preserve"> för stämman</w:t>
      </w:r>
      <w:r w:rsidR="00FF271D" w:rsidRPr="00F61BEA">
        <w:t xml:space="preserve"> är</w:t>
      </w:r>
      <w:r w:rsidR="00FF271D" w:rsidRPr="001E395C">
        <w:rPr>
          <w:u w:val="single"/>
        </w:rPr>
        <w:t xml:space="preserve"> </w:t>
      </w:r>
      <w:r w:rsidR="00C30EBA" w:rsidRPr="001E395C">
        <w:rPr>
          <w:u w:val="single"/>
        </w:rPr>
        <w:t>beslut om förslag</w:t>
      </w:r>
      <w:r w:rsidR="00AC7D57" w:rsidRPr="001E395C">
        <w:rPr>
          <w:u w:val="single"/>
        </w:rPr>
        <w:t xml:space="preserve"> att</w:t>
      </w:r>
      <w:r w:rsidR="00C30EBA" w:rsidRPr="001E395C">
        <w:rPr>
          <w:u w:val="single"/>
        </w:rPr>
        <w:t xml:space="preserve"> invester</w:t>
      </w:r>
      <w:r w:rsidR="00AC7D57" w:rsidRPr="001E395C">
        <w:rPr>
          <w:u w:val="single"/>
        </w:rPr>
        <w:t>a</w:t>
      </w:r>
      <w:r w:rsidR="00C30EBA" w:rsidRPr="001E395C">
        <w:rPr>
          <w:u w:val="single"/>
        </w:rPr>
        <w:t xml:space="preserve"> i solceller</w:t>
      </w:r>
      <w:r w:rsidR="00CA0C9F">
        <w:t xml:space="preserve"> till förenin</w:t>
      </w:r>
      <w:r w:rsidR="00905870">
        <w:t>gen</w:t>
      </w:r>
      <w:r w:rsidR="00C30EBA">
        <w:t xml:space="preserve">. </w:t>
      </w:r>
      <w:r w:rsidR="008B6BA9">
        <w:t>Bilagor för beslutsunderlag finns på föreningens hemsida</w:t>
      </w:r>
      <w:r w:rsidR="00DE441F">
        <w:t xml:space="preserve"> under nyheter/beslut solceller.</w:t>
      </w:r>
    </w:p>
    <w:p w14:paraId="00BBF807" w14:textId="50A4ED16" w:rsidR="004952E8" w:rsidRPr="00556BCA" w:rsidRDefault="004952E8" w:rsidP="00556BCA">
      <w:pPr>
        <w:pStyle w:val="Rubrik2"/>
        <w:rPr>
          <w:rFonts w:ascii="Times New Roman" w:hAnsi="Times New Roman" w:cs="Times New Roman"/>
          <w:szCs w:val="28"/>
        </w:rPr>
      </w:pPr>
      <w:r w:rsidRPr="005B73C9">
        <w:rPr>
          <w:szCs w:val="28"/>
        </w:rPr>
        <w:t>dagordning - förslag</w:t>
      </w:r>
    </w:p>
    <w:p w14:paraId="4626E50E" w14:textId="78331663" w:rsidR="004952E8" w:rsidRPr="00AF0683" w:rsidRDefault="004952E8" w:rsidP="004952E8">
      <w:pPr>
        <w:pStyle w:val="Numreradlista"/>
        <w:rPr>
          <w:b/>
          <w:bCs/>
        </w:rPr>
      </w:pPr>
      <w:r w:rsidRPr="00AF0683">
        <w:rPr>
          <w:b/>
          <w:bCs/>
        </w:rPr>
        <w:t>Förening</w:t>
      </w:r>
      <w:r w:rsidR="00F90DBA">
        <w:rPr>
          <w:b/>
          <w:bCs/>
        </w:rPr>
        <w:t>ss</w:t>
      </w:r>
      <w:r w:rsidRPr="00AF0683">
        <w:rPr>
          <w:b/>
          <w:bCs/>
        </w:rPr>
        <w:t>tämmans öppnande</w:t>
      </w:r>
    </w:p>
    <w:p w14:paraId="37B60B4F" w14:textId="77777777" w:rsidR="00CD0D0A" w:rsidRPr="00AF0683" w:rsidRDefault="004952E8" w:rsidP="004952E8">
      <w:pPr>
        <w:pStyle w:val="Numreradlista"/>
        <w:rPr>
          <w:b/>
          <w:bCs/>
        </w:rPr>
      </w:pPr>
      <w:r w:rsidRPr="00AF0683">
        <w:rPr>
          <w:b/>
          <w:bCs/>
        </w:rPr>
        <w:t>Val av stämmoordförande</w:t>
      </w:r>
    </w:p>
    <w:p w14:paraId="5D2E32FC" w14:textId="71E0CC56" w:rsidR="004952E8" w:rsidRPr="009560BE" w:rsidRDefault="009560BE" w:rsidP="008E2254">
      <w:pPr>
        <w:pStyle w:val="Numreradlista"/>
        <w:numPr>
          <w:ilvl w:val="0"/>
          <w:numId w:val="0"/>
        </w:numPr>
        <w:ind w:left="454"/>
        <w:rPr>
          <w:i/>
          <w:iCs/>
        </w:rPr>
      </w:pPr>
      <w:r w:rsidRPr="009560BE">
        <w:rPr>
          <w:i/>
          <w:iCs/>
        </w:rPr>
        <w:t>V</w:t>
      </w:r>
      <w:r w:rsidR="00950681" w:rsidRPr="009560BE">
        <w:rPr>
          <w:i/>
          <w:iCs/>
        </w:rPr>
        <w:t>alberedningen föreslår Johan Skag</w:t>
      </w:r>
      <w:r w:rsidR="00C3039B">
        <w:rPr>
          <w:i/>
          <w:iCs/>
        </w:rPr>
        <w:t>e till</w:t>
      </w:r>
      <w:r w:rsidR="00950681" w:rsidRPr="009560BE">
        <w:rPr>
          <w:i/>
          <w:iCs/>
        </w:rPr>
        <w:t xml:space="preserve"> stämmoordförande</w:t>
      </w:r>
    </w:p>
    <w:p w14:paraId="5066DE3D" w14:textId="65A2333B" w:rsidR="004952E8" w:rsidRPr="00AF0683" w:rsidRDefault="004952E8" w:rsidP="004952E8">
      <w:pPr>
        <w:pStyle w:val="Numreradlista"/>
        <w:rPr>
          <w:b/>
          <w:bCs/>
        </w:rPr>
      </w:pPr>
      <w:r w:rsidRPr="00AF0683">
        <w:rPr>
          <w:b/>
          <w:bCs/>
        </w:rPr>
        <w:t>Anmälan av stämmoordförandens val av protokollförare</w:t>
      </w:r>
    </w:p>
    <w:p w14:paraId="1A9449A9" w14:textId="4409CA19" w:rsidR="009560BE" w:rsidRPr="00C3039B" w:rsidRDefault="009560BE" w:rsidP="00EC78EB">
      <w:pPr>
        <w:pStyle w:val="Numreradlista"/>
        <w:numPr>
          <w:ilvl w:val="0"/>
          <w:numId w:val="0"/>
        </w:numPr>
        <w:ind w:left="454"/>
        <w:rPr>
          <w:i/>
          <w:iCs/>
        </w:rPr>
      </w:pPr>
      <w:r w:rsidRPr="00C3039B">
        <w:rPr>
          <w:i/>
          <w:iCs/>
        </w:rPr>
        <w:t>Föreslagen stämmo</w:t>
      </w:r>
      <w:r w:rsidR="00C3039B" w:rsidRPr="00C3039B">
        <w:rPr>
          <w:i/>
          <w:iCs/>
        </w:rPr>
        <w:t xml:space="preserve">ordförande föreslår Jenny </w:t>
      </w:r>
      <w:proofErr w:type="spellStart"/>
      <w:r w:rsidR="00C3039B" w:rsidRPr="00C3039B">
        <w:rPr>
          <w:i/>
          <w:iCs/>
        </w:rPr>
        <w:t>Zie</w:t>
      </w:r>
      <w:proofErr w:type="spellEnd"/>
      <w:r w:rsidR="00C3039B" w:rsidRPr="00C3039B">
        <w:rPr>
          <w:i/>
          <w:iCs/>
        </w:rPr>
        <w:t xml:space="preserve"> till protokollförare</w:t>
      </w:r>
    </w:p>
    <w:p w14:paraId="1568AB32" w14:textId="1EC408EE" w:rsidR="004952E8" w:rsidRPr="00AF0683" w:rsidRDefault="004952E8" w:rsidP="004952E8">
      <w:pPr>
        <w:pStyle w:val="Numreradlista"/>
        <w:rPr>
          <w:b/>
          <w:bCs/>
        </w:rPr>
      </w:pPr>
      <w:r w:rsidRPr="00AF0683">
        <w:rPr>
          <w:b/>
          <w:bCs/>
        </w:rPr>
        <w:t>Godkännande av röstlängd</w:t>
      </w:r>
    </w:p>
    <w:p w14:paraId="6B7C5941" w14:textId="7E6DCAC6" w:rsidR="00FC0F5E" w:rsidRPr="00012810" w:rsidRDefault="00FC0F5E" w:rsidP="004952E8">
      <w:pPr>
        <w:pStyle w:val="Numreradlista"/>
        <w:rPr>
          <w:b/>
          <w:bCs/>
        </w:rPr>
      </w:pPr>
      <w:r w:rsidRPr="00012810">
        <w:rPr>
          <w:b/>
          <w:bCs/>
        </w:rPr>
        <w:t>Fråga om närvarorätt vid föreningsstämma</w:t>
      </w:r>
    </w:p>
    <w:p w14:paraId="1C790661" w14:textId="77777777" w:rsidR="004952E8" w:rsidRPr="00A66592" w:rsidRDefault="004952E8" w:rsidP="004952E8">
      <w:pPr>
        <w:pStyle w:val="Numreradlista"/>
        <w:rPr>
          <w:b/>
          <w:bCs/>
        </w:rPr>
      </w:pPr>
      <w:r w:rsidRPr="00A66592">
        <w:rPr>
          <w:b/>
          <w:bCs/>
        </w:rPr>
        <w:t>Godkännande av dagordning</w:t>
      </w:r>
    </w:p>
    <w:p w14:paraId="69F68323" w14:textId="069D6C63" w:rsidR="004952E8" w:rsidRPr="00AC4236" w:rsidRDefault="004952E8" w:rsidP="004952E8">
      <w:pPr>
        <w:pStyle w:val="Numreradlista"/>
        <w:rPr>
          <w:b/>
          <w:bCs/>
        </w:rPr>
      </w:pPr>
      <w:r w:rsidRPr="00AC4236">
        <w:rPr>
          <w:b/>
          <w:bCs/>
        </w:rPr>
        <w:t>Val av två personer att jämte stämmoordföranden justera protokollet</w:t>
      </w:r>
    </w:p>
    <w:p w14:paraId="57489EDE" w14:textId="69AD2317" w:rsidR="00A66592" w:rsidRPr="00AC4236" w:rsidRDefault="000F166A" w:rsidP="00AC4236">
      <w:pPr>
        <w:pStyle w:val="Numreradlista"/>
        <w:numPr>
          <w:ilvl w:val="0"/>
          <w:numId w:val="0"/>
        </w:numPr>
        <w:ind w:left="454"/>
        <w:rPr>
          <w:i/>
          <w:iCs/>
        </w:rPr>
      </w:pPr>
      <w:r w:rsidRPr="00AC4236">
        <w:rPr>
          <w:i/>
          <w:iCs/>
        </w:rPr>
        <w:t>Valberedningen föreslår</w:t>
      </w:r>
      <w:r w:rsidR="00E93328" w:rsidRPr="00AC4236">
        <w:rPr>
          <w:i/>
          <w:iCs/>
        </w:rPr>
        <w:t xml:space="preserve"> Anders</w:t>
      </w:r>
      <w:r w:rsidR="002B311A" w:rsidRPr="00AC4236">
        <w:rPr>
          <w:i/>
          <w:iCs/>
        </w:rPr>
        <w:t xml:space="preserve"> Steinvall och</w:t>
      </w:r>
      <w:r w:rsidR="009A019E">
        <w:rPr>
          <w:i/>
          <w:iCs/>
        </w:rPr>
        <w:t xml:space="preserve"> Andreas Söderberg </w:t>
      </w:r>
      <w:r w:rsidR="00AC4236" w:rsidRPr="00AC4236">
        <w:rPr>
          <w:i/>
          <w:iCs/>
        </w:rPr>
        <w:t>till justerare.</w:t>
      </w:r>
    </w:p>
    <w:p w14:paraId="3111D5FE" w14:textId="6FF9D5CD" w:rsidR="004952E8" w:rsidRPr="002B4A05" w:rsidRDefault="004952E8" w:rsidP="004952E8">
      <w:pPr>
        <w:pStyle w:val="Numreradlista"/>
        <w:rPr>
          <w:b/>
          <w:bCs/>
        </w:rPr>
      </w:pPr>
      <w:r w:rsidRPr="002B4A05">
        <w:rPr>
          <w:b/>
          <w:bCs/>
        </w:rPr>
        <w:t>Val av minst två rösträknare</w:t>
      </w:r>
    </w:p>
    <w:p w14:paraId="5E8BF9E7" w14:textId="4C438117" w:rsidR="00AC4236" w:rsidRPr="002B4A05" w:rsidRDefault="00AC4236" w:rsidP="002B4A05">
      <w:pPr>
        <w:pStyle w:val="Numreradlista"/>
        <w:numPr>
          <w:ilvl w:val="0"/>
          <w:numId w:val="0"/>
        </w:numPr>
        <w:ind w:left="454"/>
        <w:rPr>
          <w:i/>
          <w:iCs/>
        </w:rPr>
      </w:pPr>
      <w:r w:rsidRPr="00AC4236">
        <w:rPr>
          <w:i/>
          <w:iCs/>
        </w:rPr>
        <w:t xml:space="preserve">Valberedningen föreslår Anders Steinvall och </w:t>
      </w:r>
      <w:r w:rsidR="002B4A05">
        <w:rPr>
          <w:i/>
          <w:iCs/>
        </w:rPr>
        <w:t xml:space="preserve">Andreas Söderberg </w:t>
      </w:r>
      <w:r w:rsidRPr="00AC4236">
        <w:rPr>
          <w:i/>
          <w:iCs/>
        </w:rPr>
        <w:t>till</w:t>
      </w:r>
      <w:r w:rsidRPr="00AC4236">
        <w:rPr>
          <w:i/>
          <w:iCs/>
        </w:rPr>
        <w:t xml:space="preserve"> rösträknare.</w:t>
      </w:r>
    </w:p>
    <w:p w14:paraId="144B49EB" w14:textId="01203444" w:rsidR="004952E8" w:rsidRPr="00C44A04" w:rsidRDefault="004952E8" w:rsidP="004952E8">
      <w:pPr>
        <w:pStyle w:val="Numreradlista"/>
        <w:rPr>
          <w:b/>
          <w:bCs/>
        </w:rPr>
      </w:pPr>
      <w:r w:rsidRPr="00C44A04">
        <w:rPr>
          <w:b/>
          <w:bCs/>
        </w:rPr>
        <w:t>Fråga om kallelse skett i behörig ordning</w:t>
      </w:r>
    </w:p>
    <w:p w14:paraId="12216A52" w14:textId="5958E259" w:rsidR="00883CC9" w:rsidRPr="00C44A04" w:rsidRDefault="0057123A" w:rsidP="00566680">
      <w:pPr>
        <w:pStyle w:val="Numreradlista"/>
        <w:rPr>
          <w:b/>
          <w:bCs/>
        </w:rPr>
      </w:pPr>
      <w:r w:rsidRPr="00C44A04">
        <w:rPr>
          <w:b/>
          <w:bCs/>
        </w:rPr>
        <w:t>Beslut</w:t>
      </w:r>
      <w:r w:rsidR="00063CF6" w:rsidRPr="00C44A04">
        <w:rPr>
          <w:b/>
          <w:bCs/>
        </w:rPr>
        <w:t xml:space="preserve"> om förslaget</w:t>
      </w:r>
      <w:r w:rsidR="005311DE">
        <w:rPr>
          <w:b/>
          <w:bCs/>
        </w:rPr>
        <w:t xml:space="preserve"> till in</w:t>
      </w:r>
      <w:r w:rsidR="00CA0C9F">
        <w:rPr>
          <w:b/>
          <w:bCs/>
        </w:rPr>
        <w:t>köp av</w:t>
      </w:r>
      <w:r w:rsidR="002B7D6C" w:rsidRPr="00C44A04">
        <w:rPr>
          <w:b/>
          <w:bCs/>
        </w:rPr>
        <w:t xml:space="preserve"> solcellsanläggning</w:t>
      </w:r>
      <w:r w:rsidR="00E4131E" w:rsidRPr="00C44A04">
        <w:rPr>
          <w:b/>
          <w:bCs/>
        </w:rPr>
        <w:t xml:space="preserve"> till föreningen</w:t>
      </w:r>
      <w:r w:rsidR="00883CC9" w:rsidRPr="00C44A04">
        <w:rPr>
          <w:b/>
          <w:bCs/>
        </w:rPr>
        <w:t>.</w:t>
      </w:r>
    </w:p>
    <w:p w14:paraId="51E6DDE1" w14:textId="68D68D94" w:rsidR="004952E8" w:rsidRDefault="004952E8" w:rsidP="004952E8">
      <w:pPr>
        <w:pStyle w:val="Numreradlista"/>
        <w:rPr>
          <w:b/>
          <w:bCs/>
        </w:rPr>
      </w:pPr>
      <w:r w:rsidRPr="00C44A04">
        <w:rPr>
          <w:b/>
          <w:bCs/>
        </w:rPr>
        <w:t>Föreningsstämmans avslutande</w:t>
      </w:r>
    </w:p>
    <w:p w14:paraId="0A0253DD" w14:textId="1E0F1ABE" w:rsidR="00ED1846" w:rsidRDefault="00ED1846" w:rsidP="00ED1846">
      <w:pPr>
        <w:pStyle w:val="Numreradlista"/>
        <w:numPr>
          <w:ilvl w:val="0"/>
          <w:numId w:val="0"/>
        </w:numPr>
        <w:rPr>
          <w:b/>
          <w:bCs/>
        </w:rPr>
      </w:pPr>
    </w:p>
    <w:p w14:paraId="20DAD2C9" w14:textId="607A20EE" w:rsidR="004952E8" w:rsidRDefault="00ED1846" w:rsidP="00190D34">
      <w:pPr>
        <w:pStyle w:val="Numreradlista"/>
        <w:numPr>
          <w:ilvl w:val="0"/>
          <w:numId w:val="0"/>
        </w:numPr>
      </w:pPr>
      <w:r w:rsidRPr="00190D34">
        <w:t xml:space="preserve">Om du som medlem vill </w:t>
      </w:r>
      <w:r w:rsidRPr="00190D34">
        <w:rPr>
          <w:u w:val="single"/>
        </w:rPr>
        <w:t>nominera andra personer än de som valberedningen föreslagit</w:t>
      </w:r>
      <w:r w:rsidR="00D056C8" w:rsidRPr="00190D34">
        <w:t xml:space="preserve"> ovan så </w:t>
      </w:r>
      <w:r w:rsidR="00D148A9" w:rsidRPr="00190D34">
        <w:t>behöver du ko</w:t>
      </w:r>
      <w:r w:rsidR="00A73711">
        <w:t>ntrollera</w:t>
      </w:r>
      <w:r w:rsidR="00D056C8" w:rsidRPr="00190D34">
        <w:t xml:space="preserve"> med</w:t>
      </w:r>
      <w:r w:rsidR="00D148A9" w:rsidRPr="00190D34">
        <w:t xml:space="preserve"> den personen </w:t>
      </w:r>
      <w:r w:rsidR="00D056C8" w:rsidRPr="00190D34">
        <w:t xml:space="preserve">att hen </w:t>
      </w:r>
      <w:r w:rsidR="00D148A9" w:rsidRPr="00190D34">
        <w:t>vill och kan ställa upp</w:t>
      </w:r>
      <w:r w:rsidR="00785FF1" w:rsidRPr="00190D34">
        <w:t>. Du behöver också meddela</w:t>
      </w:r>
      <w:r w:rsidR="00190D34" w:rsidRPr="00190D34">
        <w:t xml:space="preserve"> din nominering till</w:t>
      </w:r>
      <w:r w:rsidR="000B3A31" w:rsidRPr="00190D34">
        <w:t xml:space="preserve"> styrelsen</w:t>
      </w:r>
      <w:r w:rsidR="00465391" w:rsidRPr="00190D34">
        <w:t xml:space="preserve"> via </w:t>
      </w:r>
      <w:hyperlink r:id="rId7" w:history="1">
        <w:r w:rsidR="001710F1" w:rsidRPr="00190D34">
          <w:rPr>
            <w:rStyle w:val="Hyperlnk"/>
          </w:rPr>
          <w:t>johanskage@gmail.com</w:t>
        </w:r>
      </w:hyperlink>
      <w:r w:rsidR="001710F1" w:rsidRPr="00190D34">
        <w:t xml:space="preserve"> senast </w:t>
      </w:r>
      <w:r w:rsidR="00190D34" w:rsidRPr="00190D34">
        <w:t>den 5/4</w:t>
      </w:r>
      <w:r w:rsidR="00D14E80">
        <w:t>, så att</w:t>
      </w:r>
      <w:r w:rsidR="00E52F32">
        <w:t xml:space="preserve"> </w:t>
      </w:r>
      <w:r w:rsidR="00D14E80">
        <w:t>nomineringen kan tas med i r</w:t>
      </w:r>
      <w:r w:rsidR="004712AC">
        <w:t>ö</w:t>
      </w:r>
      <w:r w:rsidR="00D14E80">
        <w:t>stningsform</w:t>
      </w:r>
      <w:r w:rsidR="004712AC">
        <w:t>uläret</w:t>
      </w:r>
      <w:r w:rsidR="00540815">
        <w:t>.</w:t>
      </w:r>
    </w:p>
    <w:p w14:paraId="484E2E57" w14:textId="77777777" w:rsidR="008E18FA" w:rsidRPr="00190D34" w:rsidRDefault="008E18FA" w:rsidP="00190D34">
      <w:pPr>
        <w:pStyle w:val="Numreradlista"/>
        <w:numPr>
          <w:ilvl w:val="0"/>
          <w:numId w:val="0"/>
        </w:numPr>
      </w:pPr>
    </w:p>
    <w:p w14:paraId="05D53EE4" w14:textId="77777777" w:rsidR="004952E8" w:rsidRPr="001166F4" w:rsidRDefault="004952E8" w:rsidP="001166F4">
      <w:pPr>
        <w:pStyle w:val="Liststycke1"/>
        <w:ind w:left="360"/>
        <w:jc w:val="center"/>
        <w:rPr>
          <w:sz w:val="28"/>
          <w:szCs w:val="28"/>
        </w:rPr>
      </w:pPr>
    </w:p>
    <w:p w14:paraId="60DA6A72" w14:textId="1475216D" w:rsidR="004952E8" w:rsidRPr="001166F4" w:rsidRDefault="004952E8" w:rsidP="001166F4">
      <w:pPr>
        <w:pStyle w:val="Liststycke1"/>
        <w:ind w:left="360"/>
        <w:jc w:val="center"/>
        <w:rPr>
          <w:b/>
          <w:bCs/>
          <w:i/>
          <w:iCs/>
          <w:sz w:val="28"/>
          <w:szCs w:val="28"/>
        </w:rPr>
      </w:pPr>
      <w:r w:rsidRPr="001166F4">
        <w:rPr>
          <w:b/>
          <w:bCs/>
          <w:i/>
          <w:iCs/>
          <w:sz w:val="28"/>
          <w:szCs w:val="28"/>
        </w:rPr>
        <w:t>Välkommen</w:t>
      </w:r>
      <w:r w:rsidR="005275A2" w:rsidRPr="001166F4">
        <w:rPr>
          <w:b/>
          <w:bCs/>
          <w:i/>
          <w:iCs/>
          <w:sz w:val="28"/>
          <w:szCs w:val="28"/>
        </w:rPr>
        <w:t xml:space="preserve"> med din röst till stämman</w:t>
      </w:r>
      <w:r w:rsidRPr="001166F4">
        <w:rPr>
          <w:b/>
          <w:bCs/>
          <w:i/>
          <w:iCs/>
          <w:sz w:val="28"/>
          <w:szCs w:val="28"/>
        </w:rPr>
        <w:t>!</w:t>
      </w:r>
    </w:p>
    <w:p w14:paraId="36328B67" w14:textId="77777777" w:rsidR="004952E8" w:rsidRPr="001166F4" w:rsidRDefault="004952E8" w:rsidP="001166F4">
      <w:pPr>
        <w:pStyle w:val="Brdtext"/>
        <w:ind w:firstLine="360"/>
        <w:jc w:val="center"/>
        <w:rPr>
          <w:b/>
          <w:bCs/>
          <w:i/>
          <w:iCs/>
          <w:sz w:val="28"/>
          <w:szCs w:val="28"/>
        </w:rPr>
      </w:pPr>
      <w:r w:rsidRPr="001166F4">
        <w:rPr>
          <w:b/>
          <w:bCs/>
          <w:i/>
          <w:iCs/>
          <w:sz w:val="28"/>
          <w:szCs w:val="28"/>
        </w:rPr>
        <w:t>Styrelsen</w:t>
      </w:r>
    </w:p>
    <w:p w14:paraId="422EFB55" w14:textId="77777777" w:rsidR="008B5722" w:rsidRPr="009D0802" w:rsidRDefault="008B5722" w:rsidP="00CA3F3D">
      <w:pPr>
        <w:pStyle w:val="Brdtext"/>
      </w:pPr>
    </w:p>
    <w:sectPr w:rsidR="008B5722" w:rsidRPr="009D0802" w:rsidSect="00F258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91D3D" w14:textId="77777777" w:rsidR="004952E8" w:rsidRDefault="004952E8" w:rsidP="00216B9D">
      <w:r>
        <w:separator/>
      </w:r>
    </w:p>
  </w:endnote>
  <w:endnote w:type="continuationSeparator" w:id="0">
    <w:p w14:paraId="33655F42" w14:textId="77777777" w:rsidR="004952E8" w:rsidRDefault="004952E8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3462A" w14:textId="77777777" w:rsidR="0003045B" w:rsidRPr="004952E8" w:rsidRDefault="0003045B" w:rsidP="0003045B">
    <w:pPr>
      <w:pStyle w:val="Sidfot"/>
      <w:rPr>
        <w:color w:val="BFBFBF" w:themeColor="background1" w:themeShade="BF"/>
      </w:rPr>
    </w:pPr>
    <w:r w:rsidRPr="004952E8">
      <w:rPr>
        <w:color w:val="BFBFBF" w:themeColor="background1" w:themeShade="BF"/>
      </w:rPr>
      <w:t>Kod_1.1.3_Kallelse_stamma_mall_word</w:t>
    </w:r>
    <w:r>
      <w:rPr>
        <w:color w:val="BFBFBF" w:themeColor="background1" w:themeShade="BF"/>
      </w:rPr>
      <w:br/>
    </w:r>
    <w:r w:rsidRPr="00205225">
      <w:rPr>
        <w:color w:val="BFBFBF" w:themeColor="background1" w:themeShade="BF"/>
      </w:rPr>
      <w:t xml:space="preserve">Version </w:t>
    </w:r>
    <w:r w:rsidR="00845453">
      <w:rPr>
        <w:color w:val="BFBFBF" w:themeColor="background1" w:themeShade="BF"/>
      </w:rPr>
      <w:t>3</w:t>
    </w:r>
    <w:r w:rsidRPr="00205225">
      <w:rPr>
        <w:color w:val="BFBFBF" w:themeColor="background1" w:themeShade="BF"/>
      </w:rPr>
      <w:t xml:space="preserve">/ </w:t>
    </w:r>
    <w:r w:rsidR="00845453">
      <w:rPr>
        <w:color w:val="BFBFBF" w:themeColor="background1" w:themeShade="BF"/>
      </w:rPr>
      <w:t>2016-10-01</w:t>
    </w:r>
  </w:p>
  <w:p w14:paraId="3B77B5B7" w14:textId="77777777" w:rsidR="0003045B" w:rsidRDefault="0003045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AC3AE" w14:textId="77777777" w:rsidR="00A145F9" w:rsidRPr="004952E8" w:rsidRDefault="004952E8" w:rsidP="004952E8">
    <w:pPr>
      <w:pStyle w:val="Sidfot"/>
      <w:rPr>
        <w:color w:val="BFBFBF" w:themeColor="background1" w:themeShade="BF"/>
      </w:rPr>
    </w:pPr>
    <w:r w:rsidRPr="004952E8">
      <w:rPr>
        <w:color w:val="BFBFBF" w:themeColor="background1" w:themeShade="BF"/>
      </w:rPr>
      <w:t>Kod_1.1.3_Kallelse_stamma_mall_word</w:t>
    </w:r>
    <w:r>
      <w:rPr>
        <w:color w:val="BFBFBF" w:themeColor="background1" w:themeShade="BF"/>
      </w:rPr>
      <w:br/>
    </w:r>
    <w:r w:rsidRPr="00205225">
      <w:rPr>
        <w:color w:val="BFBFBF" w:themeColor="background1" w:themeShade="BF"/>
      </w:rPr>
      <w:t xml:space="preserve">Version </w:t>
    </w:r>
    <w:r w:rsidR="00845453">
      <w:rPr>
        <w:color w:val="BFBFBF" w:themeColor="background1" w:themeShade="BF"/>
      </w:rPr>
      <w:t>3</w:t>
    </w:r>
    <w:r w:rsidRPr="00205225">
      <w:rPr>
        <w:color w:val="BFBFBF" w:themeColor="background1" w:themeShade="BF"/>
      </w:rPr>
      <w:t xml:space="preserve"> / 201</w:t>
    </w:r>
    <w:r w:rsidR="00845453">
      <w:rPr>
        <w:color w:val="BFBFBF" w:themeColor="background1" w:themeShade="BF"/>
      </w:rPr>
      <w:t>6</w:t>
    </w:r>
    <w:r w:rsidRPr="00205225">
      <w:rPr>
        <w:color w:val="BFBFBF" w:themeColor="background1" w:themeShade="BF"/>
      </w:rPr>
      <w:t>-</w:t>
    </w:r>
    <w:r w:rsidR="00845453">
      <w:rPr>
        <w:color w:val="BFBFBF" w:themeColor="background1" w:themeShade="BF"/>
      </w:rPr>
      <w:t>10</w:t>
    </w:r>
    <w:r w:rsidRPr="00205225">
      <w:rPr>
        <w:color w:val="BFBFBF" w:themeColor="background1" w:themeShade="BF"/>
      </w:rPr>
      <w:t>-</w:t>
    </w:r>
    <w:r w:rsidR="00845453">
      <w:rPr>
        <w:color w:val="BFBFBF" w:themeColor="background1" w:themeShade="BF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6C414" w14:textId="77777777" w:rsidR="004952E8" w:rsidRDefault="004952E8" w:rsidP="00216B9D">
      <w:r>
        <w:separator/>
      </w:r>
    </w:p>
  </w:footnote>
  <w:footnote w:type="continuationSeparator" w:id="0">
    <w:p w14:paraId="612F914E" w14:textId="77777777" w:rsidR="004952E8" w:rsidRDefault="004952E8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077C3429" w14:textId="77777777" w:rsidTr="00CA4910">
      <w:tc>
        <w:tcPr>
          <w:tcW w:w="1843" w:type="dxa"/>
        </w:tcPr>
        <w:p w14:paraId="66009A8B" w14:textId="77777777" w:rsidR="00F25823" w:rsidRPr="00BA5D8C" w:rsidRDefault="00F25823" w:rsidP="00396885">
          <w:pPr>
            <w:pStyle w:val="Sidhuvud"/>
            <w:jc w:val="center"/>
          </w:pPr>
        </w:p>
      </w:tc>
      <w:tc>
        <w:tcPr>
          <w:tcW w:w="5812" w:type="dxa"/>
        </w:tcPr>
        <w:p w14:paraId="4035B251" w14:textId="77777777" w:rsidR="00F25823" w:rsidRPr="006B1AAF" w:rsidRDefault="00F25823" w:rsidP="00396885">
          <w:pPr>
            <w:pStyle w:val="Sidhuvud"/>
          </w:pPr>
        </w:p>
      </w:tc>
      <w:bookmarkStart w:id="0" w:name="bmSidnrSecond"/>
      <w:tc>
        <w:tcPr>
          <w:tcW w:w="1417" w:type="dxa"/>
        </w:tcPr>
        <w:p w14:paraId="6706B5E0" w14:textId="77777777" w:rsidR="00F25823" w:rsidRPr="00F43914" w:rsidRDefault="009F6073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="003515DE"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845453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="003515DE" w:rsidRPr="003515DE">
            <w:rPr>
              <w:rStyle w:val="Sidnummer"/>
            </w:rPr>
            <w:t xml:space="preserve"> (</w:t>
          </w:r>
          <w:fldSimple w:instr=" NUMPAGES   \* MERGEFORMAT ">
            <w:r w:rsidR="00845453" w:rsidRPr="00845453">
              <w:rPr>
                <w:rStyle w:val="Sidnummer"/>
                <w:noProof/>
              </w:rPr>
              <w:t>2</w:t>
            </w:r>
          </w:fldSimple>
          <w:r w:rsidR="003515DE" w:rsidRPr="003515DE">
            <w:rPr>
              <w:rStyle w:val="Sidnummer"/>
            </w:rPr>
            <w:t>)</w:t>
          </w:r>
          <w:bookmarkStart w:id="1" w:name="bmSidnrSecondTrue"/>
          <w:bookmarkEnd w:id="0"/>
          <w:bookmarkEnd w:id="1"/>
        </w:p>
      </w:tc>
    </w:tr>
  </w:tbl>
  <w:p w14:paraId="42E9BDF2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1CC0CD40" w14:textId="77777777" w:rsidTr="008642BC">
      <w:tc>
        <w:tcPr>
          <w:tcW w:w="1843" w:type="dxa"/>
        </w:tcPr>
        <w:p w14:paraId="0E0A99FE" w14:textId="77777777" w:rsidR="00256F0B" w:rsidRPr="00BA5D8C" w:rsidRDefault="00256F0B" w:rsidP="008642BC">
          <w:pPr>
            <w:pStyle w:val="Sidhuvud"/>
            <w:jc w:val="center"/>
          </w:pPr>
        </w:p>
      </w:tc>
      <w:tc>
        <w:tcPr>
          <w:tcW w:w="3827" w:type="dxa"/>
        </w:tcPr>
        <w:p w14:paraId="47C260D7" w14:textId="77777777"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14:paraId="070A0175" w14:textId="36185EA3" w:rsidR="00256F0B" w:rsidRPr="006B1AAF" w:rsidRDefault="008A1F0B" w:rsidP="008642BC">
          <w:pPr>
            <w:pStyle w:val="Sidhuvud"/>
          </w:pPr>
          <w:r>
            <w:t>2021-03-30</w:t>
          </w:r>
        </w:p>
      </w:tc>
      <w:bookmarkStart w:id="2" w:name="bmSidnrFirst"/>
      <w:tc>
        <w:tcPr>
          <w:tcW w:w="1417" w:type="dxa"/>
        </w:tcPr>
        <w:p w14:paraId="25E6A7D1" w14:textId="77777777" w:rsidR="00256F0B" w:rsidRPr="00F43914" w:rsidRDefault="009F6073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="00256F0B"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845453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="00256F0B" w:rsidRPr="00646ED4">
            <w:rPr>
              <w:rStyle w:val="Sidnummer"/>
            </w:rPr>
            <w:t xml:space="preserve"> (</w:t>
          </w:r>
          <w:fldSimple w:instr=" NUMPAGES   \* MERGEFORMAT ">
            <w:r w:rsidR="00845453" w:rsidRPr="00845453">
              <w:rPr>
                <w:rStyle w:val="Sidnummer"/>
                <w:noProof/>
              </w:rPr>
              <w:t>2</w:t>
            </w:r>
          </w:fldSimple>
          <w:r w:rsidR="00256F0B" w:rsidRPr="00646ED4">
            <w:rPr>
              <w:rStyle w:val="Sidnummer"/>
            </w:rPr>
            <w:t>)</w:t>
          </w:r>
          <w:bookmarkStart w:id="3" w:name="bmSidnrFirstTrue"/>
          <w:bookmarkEnd w:id="2"/>
          <w:bookmarkEnd w:id="3"/>
        </w:p>
      </w:tc>
    </w:tr>
  </w:tbl>
  <w:p w14:paraId="2B8EDF4D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E05C7"/>
    <w:multiLevelType w:val="hybridMultilevel"/>
    <w:tmpl w:val="D2E641D0"/>
    <w:lvl w:ilvl="0" w:tplc="9090899E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0B25"/>
    <w:multiLevelType w:val="hybridMultilevel"/>
    <w:tmpl w:val="B994EB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5C35EE6"/>
    <w:multiLevelType w:val="hybridMultilevel"/>
    <w:tmpl w:val="AD4485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724182C"/>
    <w:multiLevelType w:val="hybridMultilevel"/>
    <w:tmpl w:val="B60A1F98"/>
    <w:lvl w:ilvl="0" w:tplc="D26AD8C6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73"/>
    <w:rsid w:val="00005A36"/>
    <w:rsid w:val="00012810"/>
    <w:rsid w:val="000200C8"/>
    <w:rsid w:val="00023126"/>
    <w:rsid w:val="00023BD1"/>
    <w:rsid w:val="00027CA8"/>
    <w:rsid w:val="0003045B"/>
    <w:rsid w:val="00033BA1"/>
    <w:rsid w:val="0004564D"/>
    <w:rsid w:val="00051FBD"/>
    <w:rsid w:val="00052E24"/>
    <w:rsid w:val="0005680A"/>
    <w:rsid w:val="00060CF7"/>
    <w:rsid w:val="00061842"/>
    <w:rsid w:val="00063CF6"/>
    <w:rsid w:val="00071F8F"/>
    <w:rsid w:val="000807E7"/>
    <w:rsid w:val="00080921"/>
    <w:rsid w:val="000818FB"/>
    <w:rsid w:val="00090E65"/>
    <w:rsid w:val="000933D5"/>
    <w:rsid w:val="000953D8"/>
    <w:rsid w:val="00097E2A"/>
    <w:rsid w:val="000A0596"/>
    <w:rsid w:val="000B3A31"/>
    <w:rsid w:val="000C3636"/>
    <w:rsid w:val="000E1C6D"/>
    <w:rsid w:val="000F07E2"/>
    <w:rsid w:val="000F166A"/>
    <w:rsid w:val="000F345F"/>
    <w:rsid w:val="00110E5E"/>
    <w:rsid w:val="00111096"/>
    <w:rsid w:val="00112C21"/>
    <w:rsid w:val="001166F4"/>
    <w:rsid w:val="00124F8E"/>
    <w:rsid w:val="001255E5"/>
    <w:rsid w:val="00132183"/>
    <w:rsid w:val="001321CC"/>
    <w:rsid w:val="001323F5"/>
    <w:rsid w:val="00143C87"/>
    <w:rsid w:val="00143DCE"/>
    <w:rsid w:val="00150C3D"/>
    <w:rsid w:val="0015563E"/>
    <w:rsid w:val="001710F1"/>
    <w:rsid w:val="001717BA"/>
    <w:rsid w:val="001722D0"/>
    <w:rsid w:val="001738B7"/>
    <w:rsid w:val="00176544"/>
    <w:rsid w:val="00190D3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395C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2671"/>
    <w:rsid w:val="0027651D"/>
    <w:rsid w:val="00276838"/>
    <w:rsid w:val="002854B8"/>
    <w:rsid w:val="00287214"/>
    <w:rsid w:val="002911A1"/>
    <w:rsid w:val="002B2358"/>
    <w:rsid w:val="002B2DD8"/>
    <w:rsid w:val="002B311A"/>
    <w:rsid w:val="002B48BF"/>
    <w:rsid w:val="002B4A05"/>
    <w:rsid w:val="002B54ED"/>
    <w:rsid w:val="002B5744"/>
    <w:rsid w:val="002B7D6C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65391"/>
    <w:rsid w:val="00467C28"/>
    <w:rsid w:val="004712AC"/>
    <w:rsid w:val="004766B7"/>
    <w:rsid w:val="00480A17"/>
    <w:rsid w:val="00491084"/>
    <w:rsid w:val="004952E8"/>
    <w:rsid w:val="00497CEF"/>
    <w:rsid w:val="004A1AF2"/>
    <w:rsid w:val="004A2D9A"/>
    <w:rsid w:val="004A3F5C"/>
    <w:rsid w:val="004A493E"/>
    <w:rsid w:val="004A496A"/>
    <w:rsid w:val="004B2901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5A2"/>
    <w:rsid w:val="0052760A"/>
    <w:rsid w:val="005311DE"/>
    <w:rsid w:val="00533638"/>
    <w:rsid w:val="00540815"/>
    <w:rsid w:val="00546582"/>
    <w:rsid w:val="005501F6"/>
    <w:rsid w:val="00556BCA"/>
    <w:rsid w:val="00562131"/>
    <w:rsid w:val="00566680"/>
    <w:rsid w:val="0057123A"/>
    <w:rsid w:val="00577889"/>
    <w:rsid w:val="0058450C"/>
    <w:rsid w:val="0059542D"/>
    <w:rsid w:val="00595E51"/>
    <w:rsid w:val="005B4CEB"/>
    <w:rsid w:val="005C1D34"/>
    <w:rsid w:val="005C65EB"/>
    <w:rsid w:val="005C7A90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5813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85FF1"/>
    <w:rsid w:val="00791AAF"/>
    <w:rsid w:val="007A265B"/>
    <w:rsid w:val="007A7C22"/>
    <w:rsid w:val="007B6419"/>
    <w:rsid w:val="007B799C"/>
    <w:rsid w:val="007D20A9"/>
    <w:rsid w:val="007D34F3"/>
    <w:rsid w:val="007D54EF"/>
    <w:rsid w:val="007E4BDF"/>
    <w:rsid w:val="007E4F40"/>
    <w:rsid w:val="007F15F4"/>
    <w:rsid w:val="007F6FEB"/>
    <w:rsid w:val="0080040F"/>
    <w:rsid w:val="00810D91"/>
    <w:rsid w:val="00810E49"/>
    <w:rsid w:val="0081170F"/>
    <w:rsid w:val="00813D3A"/>
    <w:rsid w:val="008152C3"/>
    <w:rsid w:val="0082246C"/>
    <w:rsid w:val="00823BB2"/>
    <w:rsid w:val="008345AB"/>
    <w:rsid w:val="00836C7E"/>
    <w:rsid w:val="00837C28"/>
    <w:rsid w:val="008408FC"/>
    <w:rsid w:val="00845453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3CC9"/>
    <w:rsid w:val="008860F0"/>
    <w:rsid w:val="00892E93"/>
    <w:rsid w:val="00895077"/>
    <w:rsid w:val="00895917"/>
    <w:rsid w:val="00895BB0"/>
    <w:rsid w:val="008A1F0B"/>
    <w:rsid w:val="008B08A2"/>
    <w:rsid w:val="008B2C07"/>
    <w:rsid w:val="008B5722"/>
    <w:rsid w:val="008B6BA9"/>
    <w:rsid w:val="008C129E"/>
    <w:rsid w:val="008C5E9B"/>
    <w:rsid w:val="008D1B39"/>
    <w:rsid w:val="008D4A11"/>
    <w:rsid w:val="008E18FA"/>
    <w:rsid w:val="008E1B21"/>
    <w:rsid w:val="008E2254"/>
    <w:rsid w:val="008E2628"/>
    <w:rsid w:val="008E3279"/>
    <w:rsid w:val="008E4450"/>
    <w:rsid w:val="008E5EA5"/>
    <w:rsid w:val="008E6F78"/>
    <w:rsid w:val="008E73CE"/>
    <w:rsid w:val="008F0D31"/>
    <w:rsid w:val="008F0D91"/>
    <w:rsid w:val="008F1BE3"/>
    <w:rsid w:val="00901B2C"/>
    <w:rsid w:val="00905870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0681"/>
    <w:rsid w:val="009537E0"/>
    <w:rsid w:val="009560BE"/>
    <w:rsid w:val="00956CAE"/>
    <w:rsid w:val="0096453C"/>
    <w:rsid w:val="00964925"/>
    <w:rsid w:val="009740F2"/>
    <w:rsid w:val="009775A2"/>
    <w:rsid w:val="00981375"/>
    <w:rsid w:val="009817AB"/>
    <w:rsid w:val="009836D3"/>
    <w:rsid w:val="00991C53"/>
    <w:rsid w:val="009A019E"/>
    <w:rsid w:val="009A0906"/>
    <w:rsid w:val="009A2363"/>
    <w:rsid w:val="009A268E"/>
    <w:rsid w:val="009A427C"/>
    <w:rsid w:val="009B0190"/>
    <w:rsid w:val="009B581B"/>
    <w:rsid w:val="009D0802"/>
    <w:rsid w:val="009D3911"/>
    <w:rsid w:val="009D6271"/>
    <w:rsid w:val="009E742D"/>
    <w:rsid w:val="009F6073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6592"/>
    <w:rsid w:val="00A672C3"/>
    <w:rsid w:val="00A729B4"/>
    <w:rsid w:val="00A73711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C4236"/>
    <w:rsid w:val="00AC7D57"/>
    <w:rsid w:val="00AE51CA"/>
    <w:rsid w:val="00AF0683"/>
    <w:rsid w:val="00B11C49"/>
    <w:rsid w:val="00B14C92"/>
    <w:rsid w:val="00B212C3"/>
    <w:rsid w:val="00B22A43"/>
    <w:rsid w:val="00B244C7"/>
    <w:rsid w:val="00B25F9A"/>
    <w:rsid w:val="00B26A8B"/>
    <w:rsid w:val="00B27D39"/>
    <w:rsid w:val="00B37CCA"/>
    <w:rsid w:val="00B4204C"/>
    <w:rsid w:val="00B4414F"/>
    <w:rsid w:val="00B442D5"/>
    <w:rsid w:val="00B4659D"/>
    <w:rsid w:val="00B51E52"/>
    <w:rsid w:val="00B550BC"/>
    <w:rsid w:val="00B56D73"/>
    <w:rsid w:val="00B61EBA"/>
    <w:rsid w:val="00B62968"/>
    <w:rsid w:val="00B66C76"/>
    <w:rsid w:val="00B7270B"/>
    <w:rsid w:val="00B83A24"/>
    <w:rsid w:val="00B97646"/>
    <w:rsid w:val="00BA23FA"/>
    <w:rsid w:val="00BA4909"/>
    <w:rsid w:val="00BA5751"/>
    <w:rsid w:val="00BA5D8C"/>
    <w:rsid w:val="00BA7BA7"/>
    <w:rsid w:val="00BB322C"/>
    <w:rsid w:val="00BF0BF1"/>
    <w:rsid w:val="00BF2263"/>
    <w:rsid w:val="00BF3CFB"/>
    <w:rsid w:val="00BF7D7A"/>
    <w:rsid w:val="00C13583"/>
    <w:rsid w:val="00C16B80"/>
    <w:rsid w:val="00C21744"/>
    <w:rsid w:val="00C24435"/>
    <w:rsid w:val="00C25C19"/>
    <w:rsid w:val="00C3039B"/>
    <w:rsid w:val="00C30EBA"/>
    <w:rsid w:val="00C32315"/>
    <w:rsid w:val="00C36DF2"/>
    <w:rsid w:val="00C403E0"/>
    <w:rsid w:val="00C40BFA"/>
    <w:rsid w:val="00C44A04"/>
    <w:rsid w:val="00C45113"/>
    <w:rsid w:val="00C45648"/>
    <w:rsid w:val="00C45837"/>
    <w:rsid w:val="00C4736A"/>
    <w:rsid w:val="00C52D3F"/>
    <w:rsid w:val="00C52D60"/>
    <w:rsid w:val="00C5640D"/>
    <w:rsid w:val="00C655D2"/>
    <w:rsid w:val="00C80B88"/>
    <w:rsid w:val="00C81500"/>
    <w:rsid w:val="00C91CB8"/>
    <w:rsid w:val="00C91F0B"/>
    <w:rsid w:val="00C94B26"/>
    <w:rsid w:val="00C96EBA"/>
    <w:rsid w:val="00C977CD"/>
    <w:rsid w:val="00CA0C9F"/>
    <w:rsid w:val="00CA3F3D"/>
    <w:rsid w:val="00CA41F5"/>
    <w:rsid w:val="00CA6064"/>
    <w:rsid w:val="00CB26B6"/>
    <w:rsid w:val="00CB480B"/>
    <w:rsid w:val="00CD0D0A"/>
    <w:rsid w:val="00CD57C0"/>
    <w:rsid w:val="00CD5DD5"/>
    <w:rsid w:val="00CE0E98"/>
    <w:rsid w:val="00CE4863"/>
    <w:rsid w:val="00CE4915"/>
    <w:rsid w:val="00CE743C"/>
    <w:rsid w:val="00D028F5"/>
    <w:rsid w:val="00D056C8"/>
    <w:rsid w:val="00D148A9"/>
    <w:rsid w:val="00D14E80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3957"/>
    <w:rsid w:val="00DC50EF"/>
    <w:rsid w:val="00DD07C6"/>
    <w:rsid w:val="00DD2969"/>
    <w:rsid w:val="00DD39E7"/>
    <w:rsid w:val="00DE441F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131E"/>
    <w:rsid w:val="00E42528"/>
    <w:rsid w:val="00E447B0"/>
    <w:rsid w:val="00E45524"/>
    <w:rsid w:val="00E467E5"/>
    <w:rsid w:val="00E52F32"/>
    <w:rsid w:val="00E530FC"/>
    <w:rsid w:val="00E56564"/>
    <w:rsid w:val="00E56BBB"/>
    <w:rsid w:val="00E605EB"/>
    <w:rsid w:val="00E74442"/>
    <w:rsid w:val="00E7561D"/>
    <w:rsid w:val="00E76996"/>
    <w:rsid w:val="00E77E58"/>
    <w:rsid w:val="00E81A47"/>
    <w:rsid w:val="00E90BDA"/>
    <w:rsid w:val="00E917EC"/>
    <w:rsid w:val="00E9189A"/>
    <w:rsid w:val="00E93328"/>
    <w:rsid w:val="00E97495"/>
    <w:rsid w:val="00EA3F03"/>
    <w:rsid w:val="00EB73AE"/>
    <w:rsid w:val="00EB7B83"/>
    <w:rsid w:val="00EB7FA4"/>
    <w:rsid w:val="00EC78EB"/>
    <w:rsid w:val="00ED0B22"/>
    <w:rsid w:val="00ED0B58"/>
    <w:rsid w:val="00ED1846"/>
    <w:rsid w:val="00ED1C4D"/>
    <w:rsid w:val="00ED59A4"/>
    <w:rsid w:val="00ED5A31"/>
    <w:rsid w:val="00EF52D5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1BEA"/>
    <w:rsid w:val="00F630CA"/>
    <w:rsid w:val="00F63E0C"/>
    <w:rsid w:val="00F717B8"/>
    <w:rsid w:val="00F75F7A"/>
    <w:rsid w:val="00F83AE9"/>
    <w:rsid w:val="00F84A0A"/>
    <w:rsid w:val="00F84B1A"/>
    <w:rsid w:val="00F87FE5"/>
    <w:rsid w:val="00F90DBA"/>
    <w:rsid w:val="00F9543B"/>
    <w:rsid w:val="00FC0F5E"/>
    <w:rsid w:val="00FC499A"/>
    <w:rsid w:val="00FC5BAC"/>
    <w:rsid w:val="00FC5EF7"/>
    <w:rsid w:val="00FC7D68"/>
    <w:rsid w:val="00FD6FAA"/>
    <w:rsid w:val="00FF04E6"/>
    <w:rsid w:val="00FF271D"/>
    <w:rsid w:val="00FF3E34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5D6684AC"/>
  <w15:docId w15:val="{1CD77146-2609-4036-B661-40161D11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4952E8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4952E8"/>
    <w:rPr>
      <w:color w:val="0000FF" w:themeColor="hyperlink"/>
      <w:u w:val="single"/>
    </w:rPr>
  </w:style>
  <w:style w:type="paragraph" w:customStyle="1" w:styleId="Liststycke1">
    <w:name w:val="Liststycke1"/>
    <w:basedOn w:val="Normal"/>
    <w:rsid w:val="004952E8"/>
    <w:pPr>
      <w:ind w:left="720"/>
    </w:pPr>
    <w:rPr>
      <w:rFonts w:eastAsia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semiHidden/>
    <w:rsid w:val="004952E8"/>
    <w:pPr>
      <w:ind w:left="720"/>
      <w:contextualSpacing/>
    </w:pPr>
    <w:rPr>
      <w:rFonts w:eastAsia="Times New Roman" w:cs="Times New Roman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171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anskag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86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VVVV</vt:lpstr>
    </vt:vector>
  </TitlesOfParts>
  <Company>HSB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VVVV</dc:title>
  <dc:creator>111list</dc:creator>
  <cp:keywords>Grundmall - HSB</cp:keywords>
  <cp:lastModifiedBy>Skage Johan</cp:lastModifiedBy>
  <cp:revision>94</cp:revision>
  <cp:lastPrinted>2011-02-08T13:12:00Z</cp:lastPrinted>
  <dcterms:created xsi:type="dcterms:W3CDTF">2021-03-30T12:56:00Z</dcterms:created>
  <dcterms:modified xsi:type="dcterms:W3CDTF">2021-03-30T14:30:00Z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2015-11-30</vt:lpwstr>
  </property>
  <property fmtid="{D5CDD505-2E9C-101B-9397-08002B2CF9AE}" pid="4" name="Rubrik">
    <vt:lpwstr>vvvv</vt:lpwstr>
  </property>
</Properties>
</file>