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9D" w:rsidRDefault="00962D9D" w:rsidP="00CA3F3D">
      <w:pPr>
        <w:pStyle w:val="Rubrik1"/>
        <w:rPr>
          <w:sz w:val="28"/>
        </w:rPr>
      </w:pPr>
      <w:bookmarkStart w:id="0" w:name="bkmRubrik"/>
      <w:bookmarkStart w:id="1" w:name="delRubrik"/>
    </w:p>
    <w:p w:rsidR="003F4B93" w:rsidRPr="0082653A" w:rsidRDefault="00535A91" w:rsidP="00CA3F3D">
      <w:pPr>
        <w:pStyle w:val="Rubrik1"/>
        <w:rPr>
          <w:sz w:val="28"/>
        </w:rPr>
      </w:pPr>
      <w:r>
        <w:rPr>
          <w:sz w:val="28"/>
        </w:rPr>
        <w:t>garantiavstämning</w:t>
      </w:r>
      <w:r w:rsidR="002B5512">
        <w:rPr>
          <w:sz w:val="28"/>
        </w:rPr>
        <w:t xml:space="preserve"> 2</w:t>
      </w:r>
      <w:r w:rsidR="00A91D87">
        <w:rPr>
          <w:sz w:val="28"/>
        </w:rPr>
        <w:t xml:space="preserve"> </w:t>
      </w:r>
      <w:r w:rsidR="002B5512">
        <w:rPr>
          <w:sz w:val="28"/>
        </w:rPr>
        <w:t>år</w:t>
      </w:r>
      <w:r>
        <w:rPr>
          <w:sz w:val="28"/>
        </w:rPr>
        <w:t xml:space="preserve">, </w:t>
      </w:r>
      <w:r w:rsidR="00D62D35" w:rsidRPr="0082653A">
        <w:rPr>
          <w:sz w:val="28"/>
        </w:rPr>
        <w:t>brf</w:t>
      </w:r>
      <w:bookmarkEnd w:id="0"/>
      <w:r w:rsidR="001A63C8">
        <w:rPr>
          <w:sz w:val="28"/>
        </w:rPr>
        <w:t xml:space="preserve"> Studio 2.</w:t>
      </w:r>
    </w:p>
    <w:p w:rsidR="00F43F90" w:rsidRPr="0082653A" w:rsidRDefault="00F43F90" w:rsidP="00F43F90">
      <w:pPr>
        <w:pStyle w:val="Brdtext"/>
      </w:pPr>
      <w:bookmarkStart w:id="2" w:name="_GoBack"/>
      <w:bookmarkEnd w:id="2"/>
    </w:p>
    <w:p w:rsidR="00F43F90" w:rsidRPr="0082653A" w:rsidRDefault="00F43F90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bookmarkStart w:id="3" w:name="bkmStart"/>
      <w:bookmarkEnd w:id="1"/>
      <w:bookmarkEnd w:id="3"/>
      <w:r w:rsidRPr="0082653A">
        <w:rPr>
          <w:rFonts w:ascii="TimesNewRomanPSMT" w:hAnsi="TimesNewRomanPSMT" w:cs="TimesNewRomanPSMT"/>
          <w:color w:val="000000"/>
        </w:rPr>
        <w:t xml:space="preserve">Det har nu gått två år sedan de flesta av </w:t>
      </w:r>
      <w:r w:rsidR="004E7574" w:rsidRPr="0082653A">
        <w:rPr>
          <w:rFonts w:ascii="TimesNewRomanPSMT" w:hAnsi="TimesNewRomanPSMT" w:cs="TimesNewRomanPSMT"/>
          <w:color w:val="000000"/>
        </w:rPr>
        <w:t>E</w:t>
      </w:r>
      <w:r w:rsidRPr="0082653A">
        <w:rPr>
          <w:rFonts w:ascii="TimesNewRomanPSMT" w:hAnsi="TimesNewRomanPSMT" w:cs="TimesNewRomanPSMT"/>
          <w:color w:val="000000"/>
        </w:rPr>
        <w:t xml:space="preserve">r flyttade in i HSB Brf </w:t>
      </w:r>
      <w:r w:rsidR="001A63C8">
        <w:rPr>
          <w:rFonts w:ascii="TimesNewRomanPSMT" w:hAnsi="TimesNewRomanPSMT" w:cs="TimesNewRomanPSMT"/>
          <w:color w:val="000000"/>
        </w:rPr>
        <w:t>Studio 2.</w:t>
      </w:r>
    </w:p>
    <w:p w:rsidR="00F43F90" w:rsidRPr="0082653A" w:rsidRDefault="00F43F90" w:rsidP="00F43F9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2653A">
        <w:rPr>
          <w:rFonts w:ascii="TimesNewRomanPSMT" w:hAnsi="TimesNewRomanPSMT" w:cs="TimesNewRomanPSMT"/>
        </w:rPr>
        <w:t xml:space="preserve">Vi </w:t>
      </w:r>
      <w:r w:rsidR="00D62D35" w:rsidRPr="0082653A">
        <w:rPr>
          <w:rFonts w:ascii="TimesNewRomanPSMT" w:hAnsi="TimesNewRomanPSMT" w:cs="TimesNewRomanPSMT"/>
        </w:rPr>
        <w:t>i</w:t>
      </w:r>
      <w:r w:rsidRPr="0082653A">
        <w:rPr>
          <w:rFonts w:ascii="TimesNewRomanPSMT" w:hAnsi="TimesNewRomanPSMT" w:cs="TimesNewRomanPSMT"/>
        </w:rPr>
        <w:t xml:space="preserve">från HSB Göteborg hoppas att </w:t>
      </w:r>
      <w:r w:rsidR="00766726" w:rsidRPr="0082653A">
        <w:rPr>
          <w:rFonts w:ascii="TimesNewRomanPSMT" w:hAnsi="TimesNewRomanPSMT" w:cs="TimesNewRomanPSMT"/>
        </w:rPr>
        <w:t>ni trivs och att ni känner att det är</w:t>
      </w:r>
      <w:r w:rsidRPr="0082653A">
        <w:rPr>
          <w:rFonts w:ascii="TimesNewRomanPSMT" w:hAnsi="TimesNewRomanPSMT" w:cs="TimesNewRomanPSMT"/>
        </w:rPr>
        <w:t xml:space="preserve"> ett angenämt och trevligt boende.</w:t>
      </w:r>
      <w:r w:rsidR="00766726" w:rsidRPr="0082653A">
        <w:rPr>
          <w:rFonts w:ascii="TimesNewRomanPSMT" w:hAnsi="TimesNewRomanPSMT" w:cs="TimesNewRomanPSMT"/>
        </w:rPr>
        <w:t xml:space="preserve"> </w:t>
      </w:r>
    </w:p>
    <w:p w:rsidR="00F43F90" w:rsidRPr="0082653A" w:rsidRDefault="00F43F90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35A91" w:rsidRPr="0082653A" w:rsidRDefault="00F43F90" w:rsidP="00535A91">
      <w:pPr>
        <w:pStyle w:val="Default"/>
        <w:rPr>
          <w:i/>
          <w:iCs/>
          <w:sz w:val="23"/>
          <w:szCs w:val="23"/>
        </w:rPr>
      </w:pPr>
      <w:r w:rsidRPr="0082653A">
        <w:rPr>
          <w:rFonts w:ascii="TimesNewRomanPSMT" w:hAnsi="TimesNewRomanPSMT" w:cs="TimesNewRomanPSMT"/>
        </w:rPr>
        <w:t xml:space="preserve">För att säkerställa att den tänkta kvaliteten på material </w:t>
      </w:r>
      <w:r w:rsidR="00535A91">
        <w:rPr>
          <w:rFonts w:ascii="TimesNewRomanPSMT" w:hAnsi="TimesNewRomanPSMT" w:cs="TimesNewRomanPSMT"/>
        </w:rPr>
        <w:t xml:space="preserve">och arbete </w:t>
      </w:r>
      <w:r w:rsidRPr="0082653A">
        <w:rPr>
          <w:rFonts w:ascii="TimesNewRomanPSMT" w:hAnsi="TimesNewRomanPSMT" w:cs="TimesNewRomanPSMT"/>
        </w:rPr>
        <w:t xml:space="preserve">fortfarande består kommer vi att genomföra en </w:t>
      </w:r>
      <w:r w:rsidR="00A91D87">
        <w:rPr>
          <w:rFonts w:ascii="TimesNewRomanPSMT" w:hAnsi="TimesNewRomanPSMT" w:cs="TimesNewRomanPSMT"/>
        </w:rPr>
        <w:t>garantiavstämning i</w:t>
      </w:r>
      <w:r w:rsidR="004E7574" w:rsidRPr="0082653A">
        <w:rPr>
          <w:rFonts w:ascii="TimesNewRomanPSMT" w:hAnsi="TimesNewRomanPSMT" w:cs="TimesNewRomanPSMT"/>
        </w:rPr>
        <w:t xml:space="preserve"> varje lägenhet</w:t>
      </w:r>
      <w:r w:rsidRPr="0082653A">
        <w:rPr>
          <w:rFonts w:ascii="TimesNewRomanPSMT" w:hAnsi="TimesNewRomanPSMT" w:cs="TimesNewRomanPSMT"/>
        </w:rPr>
        <w:t>.</w:t>
      </w:r>
      <w:r w:rsidR="00535A91" w:rsidRPr="00535A91">
        <w:rPr>
          <w:i/>
          <w:iCs/>
          <w:sz w:val="23"/>
          <w:szCs w:val="23"/>
        </w:rPr>
        <w:t xml:space="preserve"> </w:t>
      </w:r>
      <w:r w:rsidR="00535A91" w:rsidRPr="00535A91">
        <w:rPr>
          <w:iCs/>
          <w:sz w:val="23"/>
          <w:szCs w:val="23"/>
        </w:rPr>
        <w:t>Vid besiktningen noteras garanti- och funktionsfel</w:t>
      </w:r>
      <w:r w:rsidR="00A91D87">
        <w:rPr>
          <w:iCs/>
          <w:sz w:val="23"/>
          <w:szCs w:val="23"/>
        </w:rPr>
        <w:t xml:space="preserve"> som uppträtt </w:t>
      </w:r>
      <w:r w:rsidR="00FB60D9">
        <w:rPr>
          <w:iCs/>
          <w:sz w:val="23"/>
          <w:szCs w:val="23"/>
        </w:rPr>
        <w:t>sedan inflyttning.</w:t>
      </w:r>
    </w:p>
    <w:p w:rsidR="00F43F90" w:rsidRPr="0082653A" w:rsidRDefault="00F43F90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45CA9" w:rsidRPr="0082653A" w:rsidRDefault="00845CA9" w:rsidP="00F43F90">
      <w:pPr>
        <w:rPr>
          <w:rFonts w:cs="Times New Roman"/>
          <w:color w:val="000000"/>
        </w:rPr>
      </w:pPr>
    </w:p>
    <w:p w:rsidR="00766726" w:rsidRPr="0082653A" w:rsidRDefault="00766726" w:rsidP="00F43F9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6D140B" w:rsidRDefault="006D140B" w:rsidP="006D140B">
      <w:pPr>
        <w:autoSpaceDE w:val="0"/>
        <w:autoSpaceDN w:val="0"/>
        <w:adjustRightInd w:val="0"/>
        <w:rPr>
          <w:sz w:val="24"/>
          <w:szCs w:val="24"/>
        </w:rPr>
      </w:pPr>
      <w:r w:rsidRPr="0082653A">
        <w:rPr>
          <w:sz w:val="24"/>
          <w:szCs w:val="24"/>
        </w:rPr>
        <w:t xml:space="preserve">Om Ni inte har möjlighet att närvara vid besiktningen, ombeds Ni att hålla lägenheten tillgänglig med hjälp av ombud eller genom att sätta dörren i </w:t>
      </w:r>
      <w:r w:rsidRPr="00535A91">
        <w:rPr>
          <w:b/>
          <w:sz w:val="24"/>
          <w:szCs w:val="24"/>
        </w:rPr>
        <w:t xml:space="preserve">serviceläge </w:t>
      </w:r>
      <w:r w:rsidRPr="0082653A">
        <w:rPr>
          <w:sz w:val="24"/>
          <w:szCs w:val="24"/>
        </w:rPr>
        <w:t>(lås dörren så nyckeln står i position ”tio i tio”).</w:t>
      </w:r>
    </w:p>
    <w:p w:rsidR="00535A91" w:rsidRPr="00535A91" w:rsidRDefault="00535A91" w:rsidP="006D140B">
      <w:pPr>
        <w:autoSpaceDE w:val="0"/>
        <w:autoSpaceDN w:val="0"/>
        <w:adjustRightInd w:val="0"/>
        <w:rPr>
          <w:sz w:val="24"/>
          <w:szCs w:val="24"/>
        </w:rPr>
      </w:pPr>
      <w:r w:rsidRPr="00535A91">
        <w:rPr>
          <w:iCs/>
          <w:sz w:val="23"/>
          <w:szCs w:val="23"/>
        </w:rPr>
        <w:t>Är Er lägenhet inte tillgänglig för besiktning anses det som att lägenheten är felfri</w:t>
      </w:r>
      <w:r w:rsidR="00FD2BAD">
        <w:rPr>
          <w:iCs/>
          <w:sz w:val="23"/>
          <w:szCs w:val="23"/>
        </w:rPr>
        <w:t>.</w:t>
      </w:r>
    </w:p>
    <w:p w:rsidR="00535A91" w:rsidRDefault="00535A91" w:rsidP="006D140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noProof/>
          <w:color w:val="000000"/>
        </w:rPr>
      </w:pPr>
    </w:p>
    <w:p w:rsidR="00535A91" w:rsidRDefault="00535A91" w:rsidP="006D140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35A91" w:rsidRDefault="00535A91" w:rsidP="006D140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6D140B" w:rsidRPr="0082653A" w:rsidRDefault="006D140B" w:rsidP="006D140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2653A">
        <w:rPr>
          <w:rFonts w:ascii="TimesNewRomanPSMT" w:hAnsi="TimesNewRomanPSMT" w:cs="TimesNewRomanPSMT"/>
          <w:color w:val="000000"/>
        </w:rPr>
        <w:t xml:space="preserve">Parter vid besiktningen är </w:t>
      </w:r>
      <w:r w:rsidR="00535A91">
        <w:rPr>
          <w:rFonts w:ascii="TimesNewRomanPSMT" w:hAnsi="TimesNewRomanPSMT" w:cs="TimesNewRomanPSMT"/>
          <w:color w:val="000000"/>
        </w:rPr>
        <w:t xml:space="preserve">entreprenören </w:t>
      </w:r>
      <w:r w:rsidR="001A63C8">
        <w:rPr>
          <w:rFonts w:ascii="TimesNewRomanPSMT" w:hAnsi="TimesNewRomanPSMT" w:cs="TimesNewRomanPSMT"/>
          <w:color w:val="000000"/>
        </w:rPr>
        <w:t>Peab</w:t>
      </w:r>
      <w:r w:rsidRPr="0082653A">
        <w:rPr>
          <w:rFonts w:ascii="TimesNewRomanPSMT" w:hAnsi="TimesNewRomanPSMT" w:cs="TimesNewRomanPSMT"/>
          <w:color w:val="000000"/>
        </w:rPr>
        <w:t>, HSB Produktion i Göteborg HB och HSB Brf</w:t>
      </w:r>
      <w:r w:rsidR="00535A91">
        <w:rPr>
          <w:rFonts w:ascii="TimesNewRomanPSMT" w:hAnsi="TimesNewRomanPSMT" w:cs="TimesNewRomanPSMT"/>
          <w:color w:val="000000"/>
        </w:rPr>
        <w:t xml:space="preserve"> </w:t>
      </w:r>
      <w:r w:rsidR="001A63C8">
        <w:rPr>
          <w:rFonts w:ascii="TimesNewRomanPSMT" w:hAnsi="TimesNewRomanPSMT" w:cs="TimesNewRomanPSMT"/>
          <w:color w:val="000000"/>
        </w:rPr>
        <w:t>Studio 2</w:t>
      </w:r>
      <w:r w:rsidR="00535A91">
        <w:rPr>
          <w:rFonts w:ascii="TimesNewRomanPSMT" w:hAnsi="TimesNewRomanPSMT" w:cs="TimesNewRomanPSMT"/>
          <w:color w:val="000000"/>
        </w:rPr>
        <w:t>.</w:t>
      </w:r>
    </w:p>
    <w:p w:rsidR="006D140B" w:rsidRPr="0082653A" w:rsidRDefault="006D140B" w:rsidP="006D140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140B" w:rsidRDefault="006D140B" w:rsidP="006D140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2653A">
        <w:rPr>
          <w:rFonts w:ascii="TimesNewRomanPSMT" w:hAnsi="TimesNewRomanPSMT" w:cs="TimesNewRomanPSMT"/>
          <w:color w:val="000000"/>
        </w:rPr>
        <w:t xml:space="preserve">Besiktningen utförs av fristående besiktningsman samt representanter från </w:t>
      </w:r>
      <w:r w:rsidR="001A63C8">
        <w:rPr>
          <w:rFonts w:ascii="TimesNewRomanPSMT" w:hAnsi="TimesNewRomanPSMT" w:cs="TimesNewRomanPSMT"/>
          <w:color w:val="000000"/>
        </w:rPr>
        <w:t>Peab</w:t>
      </w:r>
      <w:r w:rsidR="002B5512">
        <w:rPr>
          <w:rFonts w:ascii="TimesNewRomanPSMT" w:hAnsi="TimesNewRomanPSMT" w:cs="TimesNewRomanPSMT"/>
          <w:color w:val="000000"/>
        </w:rPr>
        <w:t xml:space="preserve"> </w:t>
      </w:r>
      <w:r w:rsidRPr="0082653A">
        <w:rPr>
          <w:rFonts w:ascii="TimesNewRomanPSMT" w:hAnsi="TimesNewRomanPSMT" w:cs="TimesNewRomanPSMT"/>
          <w:color w:val="000000"/>
        </w:rPr>
        <w:t>och HSB Produktion</w:t>
      </w:r>
      <w:r w:rsidR="00FD2BAD">
        <w:rPr>
          <w:rFonts w:ascii="TimesNewRomanPSMT" w:hAnsi="TimesNewRomanPSMT" w:cs="TimesNewRomanPSMT"/>
          <w:color w:val="000000"/>
        </w:rPr>
        <w:t>.</w:t>
      </w:r>
    </w:p>
    <w:p w:rsidR="00535A91" w:rsidRDefault="00535A91" w:rsidP="006D140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35A91" w:rsidRPr="0082653A" w:rsidRDefault="00535A91" w:rsidP="006D140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6D140B" w:rsidRPr="0082653A" w:rsidRDefault="006D140B" w:rsidP="006D140B">
      <w:r w:rsidRPr="0082653A">
        <w:rPr>
          <w:rFonts w:ascii="TimesNewRomanPSMT" w:hAnsi="TimesNewRomanPSMT" w:cs="TimesNewRomanPSMT"/>
          <w:color w:val="000000"/>
        </w:rPr>
        <w:t xml:space="preserve">Besiktningsman, Bygg: </w:t>
      </w:r>
      <w:r w:rsidR="001A63C8">
        <w:rPr>
          <w:rFonts w:ascii="TimesNewRomanPSMT" w:hAnsi="TimesNewRomanPSMT" w:cs="TimesNewRomanPSMT"/>
          <w:color w:val="000000"/>
        </w:rPr>
        <w:t xml:space="preserve">Kristofer </w:t>
      </w:r>
      <w:proofErr w:type="spellStart"/>
      <w:r w:rsidR="001A63C8">
        <w:rPr>
          <w:rFonts w:ascii="TimesNewRomanPSMT" w:hAnsi="TimesNewRomanPSMT" w:cs="TimesNewRomanPSMT"/>
          <w:color w:val="000000"/>
        </w:rPr>
        <w:t>Ehrenborg</w:t>
      </w:r>
      <w:proofErr w:type="spellEnd"/>
      <w:r w:rsidR="001A63C8">
        <w:rPr>
          <w:rFonts w:ascii="TimesNewRomanPSMT" w:hAnsi="TimesNewRomanPSMT" w:cs="TimesNewRomanPSMT"/>
          <w:color w:val="000000"/>
        </w:rPr>
        <w:t>, Forsen AB</w:t>
      </w:r>
    </w:p>
    <w:p w:rsidR="006D140B" w:rsidRDefault="006D140B" w:rsidP="006D140B">
      <w:r w:rsidRPr="0082653A">
        <w:t xml:space="preserve">Representant </w:t>
      </w:r>
      <w:r w:rsidR="002B5512">
        <w:t>Entreprenör:</w:t>
      </w:r>
      <w:r w:rsidR="00535A91">
        <w:t xml:space="preserve"> </w:t>
      </w:r>
      <w:r w:rsidR="001A63C8">
        <w:t>Tomas Andersson</w:t>
      </w:r>
      <w:r w:rsidR="00535A91">
        <w:t xml:space="preserve">, </w:t>
      </w:r>
      <w:r w:rsidR="001A63C8">
        <w:t>Peab</w:t>
      </w:r>
    </w:p>
    <w:p w:rsidR="001A63C8" w:rsidRPr="0082653A" w:rsidRDefault="001A63C8" w:rsidP="006D140B">
      <w:r w:rsidRPr="0082653A">
        <w:t xml:space="preserve">Representant </w:t>
      </w:r>
      <w:proofErr w:type="spellStart"/>
      <w:proofErr w:type="gramStart"/>
      <w:r>
        <w:t>Entreprenör:</w:t>
      </w:r>
      <w:r>
        <w:t>Håkan</w:t>
      </w:r>
      <w:proofErr w:type="spellEnd"/>
      <w:proofErr w:type="gramEnd"/>
      <w:r>
        <w:t xml:space="preserve"> Johansson, Peab</w:t>
      </w:r>
    </w:p>
    <w:p w:rsidR="006D140B" w:rsidRPr="001A63C8" w:rsidRDefault="006D140B" w:rsidP="006D140B">
      <w:r w:rsidRPr="001A63C8">
        <w:t>Representant HSB:</w:t>
      </w:r>
      <w:r w:rsidR="002B5512" w:rsidRPr="001A63C8">
        <w:t xml:space="preserve"> </w:t>
      </w:r>
      <w:r w:rsidR="00535A91" w:rsidRPr="001A63C8">
        <w:t>Jan-Allan Gustafsson</w:t>
      </w:r>
      <w:r w:rsidR="008F28EF" w:rsidRPr="001A63C8">
        <w:t xml:space="preserve">, </w:t>
      </w:r>
    </w:p>
    <w:p w:rsidR="00F43F90" w:rsidRPr="001A63C8" w:rsidRDefault="00F43F90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D2BAD" w:rsidRPr="001A63C8" w:rsidRDefault="00FD2BAD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D2BAD" w:rsidRPr="001A63C8" w:rsidRDefault="00FD2BAD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D2BAD" w:rsidRPr="00B45D23" w:rsidRDefault="00FD2BAD" w:rsidP="00FD2BA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 w:rsidRPr="00B45D23">
        <w:rPr>
          <w:rFonts w:cs="Times New Roman"/>
          <w:b/>
          <w:i/>
        </w:rPr>
        <w:t>Besiktningsschema bifogas.</w:t>
      </w:r>
    </w:p>
    <w:p w:rsidR="00FD2BAD" w:rsidRPr="00535A91" w:rsidRDefault="00FD2BAD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653A" w:rsidRPr="00535A91" w:rsidRDefault="0082653A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653A" w:rsidRPr="00535A91" w:rsidRDefault="0082653A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653A" w:rsidRPr="00535A91" w:rsidRDefault="0082653A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653A" w:rsidRPr="00535A91" w:rsidRDefault="0082653A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653A" w:rsidRPr="00535A91" w:rsidRDefault="0082653A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43F90" w:rsidRPr="00962D9D" w:rsidRDefault="00F43F90" w:rsidP="00F43F90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</w:rPr>
      </w:pPr>
      <w:r w:rsidRPr="00962D9D">
        <w:rPr>
          <w:rFonts w:ascii="TimesNewRomanPSMT" w:hAnsi="TimesNewRomanPSMT" w:cs="TimesNewRomanPSMT"/>
          <w:i/>
          <w:color w:val="000000"/>
        </w:rPr>
        <w:t>Med vänlig hälsning</w:t>
      </w:r>
    </w:p>
    <w:p w:rsidR="00F43F90" w:rsidRDefault="00F43F90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62D9D" w:rsidRDefault="001A63C8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</w:rPr>
        <w:t>Charlotta Callerfjord</w:t>
      </w:r>
    </w:p>
    <w:p w:rsidR="00F43F90" w:rsidRDefault="00F43F90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D62D35">
        <w:rPr>
          <w:rFonts w:ascii="TimesNewRomanPSMT" w:hAnsi="TimesNewRomanPSMT" w:cs="TimesNewRomanPSMT"/>
          <w:color w:val="000000"/>
          <w:sz w:val="18"/>
          <w:szCs w:val="18"/>
        </w:rPr>
        <w:t>HSB Produktion i Göteborg HB</w:t>
      </w:r>
    </w:p>
    <w:p w:rsidR="00B45D23" w:rsidRPr="00D62D35" w:rsidRDefault="00B45D23" w:rsidP="00F43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</w:p>
    <w:sectPr w:rsidR="00B45D23" w:rsidRPr="00D62D35" w:rsidSect="00E631B8">
      <w:head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F90" w:rsidRDefault="00F43F90" w:rsidP="00216B9D">
      <w:r>
        <w:separator/>
      </w:r>
    </w:p>
  </w:endnote>
  <w:endnote w:type="continuationSeparator" w:id="0">
    <w:p w:rsidR="00F43F90" w:rsidRDefault="00F43F9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1C" w:rsidRDefault="00233C1C" w:rsidP="00130004">
    <w:pPr>
      <w:pStyle w:val="SidfotFtg"/>
    </w:pPr>
    <w:bookmarkStart w:id="7" w:name="delSidfot"/>
    <w:r>
      <w:t>HSB Göteborg</w:t>
    </w:r>
  </w:p>
  <w:p w:rsidR="00233C1C" w:rsidRDefault="00233C1C" w:rsidP="00130004">
    <w:pPr>
      <w:pStyle w:val="Sidfot"/>
    </w:pPr>
    <w:bookmarkStart w:id="8" w:name="delBoxAdress"/>
    <w:r>
      <w:t xml:space="preserve">Postadress: Box 311 11, </w:t>
    </w:r>
    <w:bookmarkEnd w:id="8"/>
    <w:r>
      <w:t xml:space="preserve">40032 </w:t>
    </w:r>
    <w:bookmarkStart w:id="9" w:name="delBesokAdress"/>
    <w:r>
      <w:t xml:space="preserve">Göteborg, Besöksadress: </w:t>
    </w:r>
    <w:bookmarkStart w:id="10" w:name="delVxTel"/>
    <w:bookmarkEnd w:id="9"/>
    <w:r>
      <w:t xml:space="preserve">Sven Hultins plats 2, </w:t>
    </w:r>
    <w:proofErr w:type="spellStart"/>
    <w:r>
      <w:t>Vxl</w:t>
    </w:r>
    <w:proofErr w:type="spellEnd"/>
    <w:r>
      <w:t xml:space="preserve">: </w:t>
    </w:r>
    <w:bookmarkStart w:id="11" w:name="delWWW"/>
    <w:bookmarkEnd w:id="10"/>
    <w:r>
      <w:t xml:space="preserve">0104422000, </w:t>
    </w:r>
    <w:hyperlink r:id="rId1" w:history="1">
      <w:r>
        <w:rPr>
          <w:rStyle w:val="Hyperlnk"/>
        </w:rPr>
        <w:t>www.hsb.se</w:t>
      </w:r>
    </w:hyperlink>
  </w:p>
  <w:p w:rsidR="00233C1C" w:rsidRPr="00407291" w:rsidRDefault="00233C1C" w:rsidP="00130004">
    <w:pPr>
      <w:pStyle w:val="Sidfot"/>
    </w:pPr>
    <w:bookmarkStart w:id="12" w:name="delSate"/>
    <w:bookmarkEnd w:id="11"/>
    <w:r>
      <w:t xml:space="preserve">, Styrelsens säte: </w:t>
    </w:r>
    <w:bookmarkEnd w:id="7"/>
    <w:bookmarkEnd w:id="12"/>
    <w:r>
      <w:t>Göteborg</w:t>
    </w:r>
  </w:p>
  <w:p w:rsidR="00A145F9" w:rsidRPr="00233C1C" w:rsidRDefault="00A145F9" w:rsidP="00233C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F90" w:rsidRDefault="00F43F90" w:rsidP="00216B9D">
      <w:r>
        <w:separator/>
      </w:r>
    </w:p>
  </w:footnote>
  <w:footnote w:type="continuationSeparator" w:id="0">
    <w:p w:rsidR="00F43F90" w:rsidRDefault="00F43F9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233C1C" w:rsidP="00396885">
          <w:pPr>
            <w:pStyle w:val="Sidhuvud"/>
            <w:jc w:val="center"/>
          </w:pPr>
          <w:bookmarkStart w:id="4" w:name="bkmlogoimg_2"/>
          <w:bookmarkEnd w:id="4"/>
          <w:r w:rsidRPr="00D00A6F">
            <w:rPr>
              <w:noProof/>
              <w:lang w:eastAsia="sv-SE"/>
            </w:rPr>
            <w:drawing>
              <wp:inline distT="0" distB="0" distL="0" distR="0" wp14:anchorId="73485E31" wp14:editId="73485E32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tc>
        <w:tcPr>
          <w:tcW w:w="1417" w:type="dxa"/>
        </w:tcPr>
        <w:p w:rsidR="00F25823" w:rsidRPr="00F43914" w:rsidRDefault="00F25823" w:rsidP="00396885">
          <w:pPr>
            <w:pStyle w:val="Sidhuvud"/>
            <w:jc w:val="right"/>
            <w:rPr>
              <w:rStyle w:val="Sidnummer"/>
            </w:rPr>
          </w:pPr>
          <w:bookmarkStart w:id="5" w:name="bmSidnrSecond"/>
          <w:bookmarkEnd w:id="5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35" w:rsidRPr="00F25823" w:rsidRDefault="00D62D35" w:rsidP="00D62D35">
    <w:pPr>
      <w:pStyle w:val="Sidhuvud"/>
      <w:tabs>
        <w:tab w:val="left" w:pos="2550"/>
      </w:tabs>
    </w:pPr>
    <w:bookmarkStart w:id="6" w:name="bmLogga2"/>
    <w:r w:rsidRPr="00B45D23">
      <w:rPr>
        <w:noProof/>
        <w:highlight w:val="yellow"/>
        <w:lang w:eastAsia="sv-SE"/>
      </w:rPr>
      <w:drawing>
        <wp:anchor distT="0" distB="0" distL="114300" distR="114300" simplePos="0" relativeHeight="251658240" behindDoc="0" locked="0" layoutInCell="1" allowOverlap="1" wp14:anchorId="20254FDE">
          <wp:simplePos x="0" y="0"/>
          <wp:positionH relativeFrom="column">
            <wp:posOffset>5777865</wp:posOffset>
          </wp:positionH>
          <wp:positionV relativeFrom="paragraph">
            <wp:posOffset>81280</wp:posOffset>
          </wp:positionV>
          <wp:extent cx="1011600" cy="698400"/>
          <wp:effectExtent l="0" t="0" r="0" b="6985"/>
          <wp:wrapTopAndBottom/>
          <wp:docPr id="2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6"/>
    <w:r w:rsidR="00A91D87">
      <w:t>2019-0</w:t>
    </w:r>
    <w:r w:rsidR="00B11CAB">
      <w:t>6</w:t>
    </w:r>
    <w:r w:rsidR="00A91D87">
      <w:t>-</w:t>
    </w:r>
    <w:r w:rsidR="00B11CAB"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C1C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D6C7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A63C8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31E03"/>
    <w:rsid w:val="00233C1C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A24D5"/>
    <w:rsid w:val="002B2358"/>
    <w:rsid w:val="002B2DD8"/>
    <w:rsid w:val="002B48BF"/>
    <w:rsid w:val="002B54ED"/>
    <w:rsid w:val="002B5512"/>
    <w:rsid w:val="002B5744"/>
    <w:rsid w:val="002C3132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1946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6891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F2C4E"/>
    <w:rsid w:val="003F4B93"/>
    <w:rsid w:val="0040012C"/>
    <w:rsid w:val="004010AB"/>
    <w:rsid w:val="004044FE"/>
    <w:rsid w:val="00405B21"/>
    <w:rsid w:val="004064E0"/>
    <w:rsid w:val="00407291"/>
    <w:rsid w:val="00412DCE"/>
    <w:rsid w:val="00420468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830D4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E7574"/>
    <w:rsid w:val="004F10D4"/>
    <w:rsid w:val="004F2446"/>
    <w:rsid w:val="004F2AB2"/>
    <w:rsid w:val="005024B3"/>
    <w:rsid w:val="00507F12"/>
    <w:rsid w:val="005171E0"/>
    <w:rsid w:val="00522D2C"/>
    <w:rsid w:val="0052760A"/>
    <w:rsid w:val="00533638"/>
    <w:rsid w:val="00535A91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140B"/>
    <w:rsid w:val="006D338C"/>
    <w:rsid w:val="006D4F71"/>
    <w:rsid w:val="006D50B7"/>
    <w:rsid w:val="006F6A23"/>
    <w:rsid w:val="00706EB2"/>
    <w:rsid w:val="00712C97"/>
    <w:rsid w:val="00735EA0"/>
    <w:rsid w:val="00736D7B"/>
    <w:rsid w:val="00766726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2653A"/>
    <w:rsid w:val="00835DCA"/>
    <w:rsid w:val="00836C7E"/>
    <w:rsid w:val="00837C28"/>
    <w:rsid w:val="008408FC"/>
    <w:rsid w:val="00845CA9"/>
    <w:rsid w:val="00846D54"/>
    <w:rsid w:val="00847B0E"/>
    <w:rsid w:val="008509A5"/>
    <w:rsid w:val="00851B7A"/>
    <w:rsid w:val="008568CD"/>
    <w:rsid w:val="00864ADD"/>
    <w:rsid w:val="00872ACC"/>
    <w:rsid w:val="00875FEE"/>
    <w:rsid w:val="00880423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B78"/>
    <w:rsid w:val="008D4A11"/>
    <w:rsid w:val="008E1B21"/>
    <w:rsid w:val="008E2628"/>
    <w:rsid w:val="008E4450"/>
    <w:rsid w:val="008E4FF9"/>
    <w:rsid w:val="008E5EA5"/>
    <w:rsid w:val="008E6F78"/>
    <w:rsid w:val="008E73CE"/>
    <w:rsid w:val="008F0D31"/>
    <w:rsid w:val="008F0D91"/>
    <w:rsid w:val="008F1BE3"/>
    <w:rsid w:val="008F28EF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0A62"/>
    <w:rsid w:val="009537E0"/>
    <w:rsid w:val="009566EC"/>
    <w:rsid w:val="00956CAE"/>
    <w:rsid w:val="00962D9D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1D87"/>
    <w:rsid w:val="00A947B0"/>
    <w:rsid w:val="00AB03E5"/>
    <w:rsid w:val="00AB2172"/>
    <w:rsid w:val="00AB7A1C"/>
    <w:rsid w:val="00AC0608"/>
    <w:rsid w:val="00AE51CA"/>
    <w:rsid w:val="00B04768"/>
    <w:rsid w:val="00B11C49"/>
    <w:rsid w:val="00B11CAB"/>
    <w:rsid w:val="00B14C92"/>
    <w:rsid w:val="00B212C3"/>
    <w:rsid w:val="00B244C7"/>
    <w:rsid w:val="00B25F9A"/>
    <w:rsid w:val="00B26A8B"/>
    <w:rsid w:val="00B37CCA"/>
    <w:rsid w:val="00B4414F"/>
    <w:rsid w:val="00B45D23"/>
    <w:rsid w:val="00B4659D"/>
    <w:rsid w:val="00B51E52"/>
    <w:rsid w:val="00B550BC"/>
    <w:rsid w:val="00B56D73"/>
    <w:rsid w:val="00B61EBA"/>
    <w:rsid w:val="00B62968"/>
    <w:rsid w:val="00B63CAE"/>
    <w:rsid w:val="00B7270B"/>
    <w:rsid w:val="00B82BFB"/>
    <w:rsid w:val="00B83A24"/>
    <w:rsid w:val="00B97646"/>
    <w:rsid w:val="00BA23FA"/>
    <w:rsid w:val="00BA4909"/>
    <w:rsid w:val="00BA5D8C"/>
    <w:rsid w:val="00BA7BA7"/>
    <w:rsid w:val="00BB322C"/>
    <w:rsid w:val="00BE3D40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4B95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2D35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631B8"/>
    <w:rsid w:val="00E671E9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3F90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B60D9"/>
    <w:rsid w:val="00FC499A"/>
    <w:rsid w:val="00FC5BAC"/>
    <w:rsid w:val="00FC5EF7"/>
    <w:rsid w:val="00FC7D68"/>
    <w:rsid w:val="00FD2BAD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317857"/>
  <w15:docId w15:val="{E99690D3-6994-4A2D-90DD-E0AD9FF4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233C1C"/>
    <w:rPr>
      <w:color w:val="0000FF" w:themeColor="hyperlink"/>
      <w:u w:val="single"/>
    </w:rPr>
  </w:style>
  <w:style w:type="paragraph" w:customStyle="1" w:styleId="Default">
    <w:name w:val="Default"/>
    <w:basedOn w:val="Normal"/>
    <w:rsid w:val="00E671E9"/>
    <w:pPr>
      <w:autoSpaceDE w:val="0"/>
      <w:autoSpaceDN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PS_DocumentLibraryForm_Display</Display>
  <Edit>PS_DocumentLibraryForm_Edit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172B265C893A11DC83140800200C9A66001903F00A694BD54593FE9CA9597E70FE030A0061E95C38CAB3724BBC9E3939A91F055C" ma:contentTypeVersion="7" ma:contentTypeDescription="" ma:contentTypeScope="" ma:versionID="79e30af3a1c9ab74da18d8836b2250b0">
  <xsd:schema xmlns:xsd="http://www.w3.org/2001/XMLSchema" xmlns:xs="http://www.w3.org/2001/XMLSchema" xmlns:p="http://schemas.microsoft.com/office/2006/metadata/properties" xmlns:ns1="http://schemas.microsoft.com/sharepoint/v3" xmlns:ns2="09dd5c0c-7b9d-4096-bcb3-29dc034c3fde" xmlns:ns3="http://schemas.microsoft.com/sharepoint/v3/fields" xmlns:ns4="b710dfec-046b-4454-8ab8-6cc198561f24" xmlns:ns5="B710DFEC-046B-4454-8AB8-6CC198561F24" targetNamespace="http://schemas.microsoft.com/office/2006/metadata/properties" ma:root="true" ma:fieldsID="41d08a5751f293dfb3c35da23a1d8ae8" ns1:_="" ns2:_="" ns3:_="" ns4:_="" ns5:_="">
    <xsd:import namespace="http://schemas.microsoft.com/sharepoint/v3"/>
    <xsd:import namespace="09dd5c0c-7b9d-4096-bcb3-29dc034c3fde"/>
    <xsd:import namespace="http://schemas.microsoft.com/sharepoint/v3/fields"/>
    <xsd:import namespace="b710dfec-046b-4454-8ab8-6cc198561f24"/>
    <xsd:import namespace="B710DFEC-046B-4454-8AB8-6CC198561F24"/>
    <xsd:element name="properties">
      <xsd:complexType>
        <xsd:sequence>
          <xsd:element name="documentManagement">
            <xsd:complexType>
              <xsd:all>
                <xsd:element ref="ns2:Blankettyp" minOccurs="0"/>
                <xsd:element ref="ns2:Dokumentbeskrivning" minOccurs="0"/>
                <xsd:element ref="ns2:Datum" minOccurs="0"/>
                <xsd:element ref="ns3:FolderInheritnaceProjectNumber" minOccurs="0"/>
                <xsd:element ref="ns3:ApprovalStatus" minOccurs="0"/>
                <xsd:element ref="ns3:ApprovalStatusHistory" minOccurs="0"/>
                <xsd:element ref="ns3:ApprovalComment" minOccurs="0"/>
                <xsd:element ref="ns3:ApprovalCommentHistory" minOccurs="0"/>
                <xsd:element ref="ns3:ApprovalDate" minOccurs="0"/>
                <xsd:element ref="ns3:ApprovalDateHistory" minOccurs="0"/>
                <xsd:element ref="ns3:Approver" minOccurs="0"/>
                <xsd:element ref="ns3:ApproverHistory" minOccurs="0"/>
                <xsd:element ref="ns3:MaxNoApprovalSteps" minOccurs="0"/>
                <xsd:element ref="ns4:PSTransferStatus" minOccurs="0"/>
                <xsd:element ref="ns5:PSIsRedlined" minOccurs="0"/>
                <xsd:element ref="ns1:PSAssemblyDocId" minOccurs="0"/>
                <xsd:element ref="ns1:PSAssembly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SAssemblyDocId" ma:index="26" nillable="true" ma:displayName="PSAssemblyDocId" ma:hidden="true" ma:internalName="PSAssemblyDocId" ma:readOnly="true">
      <xsd:simpleType>
        <xsd:restriction base="dms:Text"/>
      </xsd:simpleType>
    </xsd:element>
    <xsd:element name="PSAssemblyDocType" ma:index="28" nillable="true" ma:displayName="PSAssemblyDocType" ma:hidden="true" ma:internalName="PSAssemblyDoc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d5c0c-7b9d-4096-bcb3-29dc034c3fde" elementFormDefault="qualified">
    <xsd:import namespace="http://schemas.microsoft.com/office/2006/documentManagement/types"/>
    <xsd:import namespace="http://schemas.microsoft.com/office/infopath/2007/PartnerControls"/>
    <xsd:element name="Blankettyp" ma:index="1" nillable="true" ma:displayName="Blankettyp" ma:format="Dropdown" ma:hidden="true" ma:internalName="Blankettyp" ma:readOnly="false">
      <xsd:simpleType>
        <xsd:restriction base="dms:Choice">
          <xsd:enumeration value="Ekonomiblankett"/>
          <xsd:enumeration value="Personalblankett"/>
          <xsd:enumeration value="Projektblankett"/>
        </xsd:restriction>
      </xsd:simpleType>
    </xsd:element>
    <xsd:element name="Dokumentbeskrivning" ma:index="2" nillable="true" ma:displayName="Dokumentbeskrivning" ma:internalName="Dokumentbeskrivning" ma:readOnly="false">
      <xsd:simpleType>
        <xsd:restriction base="dms:Note">
          <xsd:maxLength value="255"/>
        </xsd:restriction>
      </xsd:simpleType>
    </xsd:element>
    <xsd:element name="Datum" ma:index="3" nillable="true" ma:displayName="Datum" ma:format="DateOnly" ma:internalName="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FolderInheritnaceProjectNumber" ma:index="4" nillable="true" ma:displayName="Projektnummer" ma:internalName="FolderInheritnaceProjectNumber" ma:readOnly="false">
      <xsd:simpleType>
        <xsd:restriction base="dms:Text"/>
      </xsd:simpleType>
    </xsd:element>
    <xsd:element name="ApprovalStatus" ma:index="8" nillable="true" ma:displayName="ApprovalStatus" ma:description="Approval Status" ma:internalName="ApprovalStatus" ma:readOnly="true">
      <xsd:simpleType>
        <xsd:restriction base="dms:Text"/>
      </xsd:simpleType>
    </xsd:element>
    <xsd:element name="ApprovalStatusHistory" ma:index="9" nillable="true" ma:displayName="ApprovalStatusHistory" ma:description="Approval Status History" ma:hidden="true" ma:internalName="ApprovalStatusHistory">
      <xsd:simpleType>
        <xsd:restriction base="dms:Note"/>
      </xsd:simpleType>
    </xsd:element>
    <xsd:element name="ApprovalComment" ma:index="10" nillable="true" ma:displayName="ApprovalComment" ma:description="Approval Comment" ma:hidden="true" ma:internalName="ApprovalComment">
      <xsd:simpleType>
        <xsd:restriction base="dms:Text"/>
      </xsd:simpleType>
    </xsd:element>
    <xsd:element name="ApprovalCommentHistory" ma:index="11" nillable="true" ma:displayName="ApprovalCommentHistory" ma:description="Approval Comment History" ma:hidden="true" ma:internalName="ApprovalCommentHistory">
      <xsd:simpleType>
        <xsd:restriction base="dms:Note"/>
      </xsd:simpleType>
    </xsd:element>
    <xsd:element name="ApprovalDate" ma:index="12" nillable="true" ma:displayName="ApprovalDate" ma:description="Approval Date" ma:hidden="true" ma:internalName="ApprovalDate">
      <xsd:simpleType>
        <xsd:restriction base="dms:Text"/>
      </xsd:simpleType>
    </xsd:element>
    <xsd:element name="ApprovalDateHistory" ma:index="13" nillable="true" ma:displayName="ApprovalDateHistory" ma:description="Approval Date History" ma:hidden="true" ma:internalName="ApprovalDateHistory">
      <xsd:simpleType>
        <xsd:restriction base="dms:Note"/>
      </xsd:simpleType>
    </xsd:element>
    <xsd:element name="Approver" ma:index="14" nillable="true" ma:displayName="Approver" ma:description="Approver" ma:hidden="true" ma:internalName="Approver">
      <xsd:simpleType>
        <xsd:restriction base="dms:Text"/>
      </xsd:simpleType>
    </xsd:element>
    <xsd:element name="ApproverHistory" ma:index="15" nillable="true" ma:displayName="ApproverHistory" ma:description="Approver History" ma:hidden="true" ma:internalName="ApproverHistory">
      <xsd:simpleType>
        <xsd:restriction base="dms:Note"/>
      </xsd:simpleType>
    </xsd:element>
    <xsd:element name="MaxNoApprovalSteps" ma:index="16" nillable="true" ma:displayName="MaxNoApprovalSteps" ma:description="Max No Approval Steps" ma:internalName="MaxNoApprovalStep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0dfec-046b-4454-8ab8-6cc198561f24" elementFormDefault="qualified">
    <xsd:import namespace="http://schemas.microsoft.com/office/2006/documentManagement/types"/>
    <xsd:import namespace="http://schemas.microsoft.com/office/infopath/2007/PartnerControls"/>
    <xsd:element name="PSTransferStatus" ma:index="21" nillable="true" ma:displayName="PSTransferStatus" ma:description="Document transfer status" ma:internalName="PSTransfer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0DFEC-046B-4454-8AB8-6CC198561F24" elementFormDefault="qualified">
    <xsd:import namespace="http://schemas.microsoft.com/office/2006/documentManagement/types"/>
    <xsd:import namespace="http://schemas.microsoft.com/office/infopath/2007/PartnerControls"/>
    <xsd:element name="PSIsRedlined" ma:index="22" nillable="true" ma:displayName="PSIsRedlined" ma:internalName="PSIsRedline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CommentHistory xmlns="http://schemas.microsoft.com/sharepoint/v3/fields" xsi:nil="true"/>
    <PSTransferStatus xmlns="b710dfec-046b-4454-8ab8-6cc198561f24">None</PSTransferStatus>
    <FolderInheritnaceProjectNumber xmlns="http://schemas.microsoft.com/sharepoint/v3/fields" xsi:nil="true"/>
    <ApproverHistory xmlns="http://schemas.microsoft.com/sharepoint/v3/fields" xsi:nil="true"/>
    <ApprovalStatusHistory xmlns="http://schemas.microsoft.com/sharepoint/v3/fields" xsi:nil="true"/>
    <ApprovalComment xmlns="http://schemas.microsoft.com/sharepoint/v3/fields" xsi:nil="true"/>
    <ApprovalStatus xmlns="http://schemas.microsoft.com/sharepoint/v3/fields" xsi:nil="true"/>
    <MaxNoApprovalSteps xmlns="http://schemas.microsoft.com/sharepoint/v3/fields" xsi:nil="true"/>
    <Datum xmlns="09dd5c0c-7b9d-4096-bcb3-29dc034c3fde" xsi:nil="true"/>
    <ApprovalDateHistory xmlns="http://schemas.microsoft.com/sharepoint/v3/fields" xsi:nil="true"/>
    <Dokumentbeskrivning xmlns="09dd5c0c-7b9d-4096-bcb3-29dc034c3fde">Besiktning kallelse kund</Dokumentbeskrivning>
    <ApprovalDate xmlns="http://schemas.microsoft.com/sharepoint/v3/fields" xsi:nil="true"/>
    <Approver xmlns="http://schemas.microsoft.com/sharepoint/v3/fields" xsi:nil="true"/>
    <PSIsRedlined xmlns="B710DFEC-046B-4454-8AB8-6CC198561F24">false</PSIsRedlined>
    <Blankettyp xmlns="09dd5c0c-7b9d-4096-bcb3-29dc034c3fde" xsi:nil="true"/>
  </documentManagement>
</p:properties>
</file>

<file path=customXml/itemProps1.xml><?xml version="1.0" encoding="utf-8"?>
<ds:datastoreItem xmlns:ds="http://schemas.openxmlformats.org/officeDocument/2006/customXml" ds:itemID="{4C71137F-FB11-4FB1-B2B1-0D5D1E9C2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9342F-54E6-470D-A1AC-BB5309F04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dd5c0c-7b9d-4096-bcb3-29dc034c3fde"/>
    <ds:schemaRef ds:uri="http://schemas.microsoft.com/sharepoint/v3/fields"/>
    <ds:schemaRef ds:uri="b710dfec-046b-4454-8ab8-6cc198561f24"/>
    <ds:schemaRef ds:uri="B710DFEC-046B-4454-8AB8-6CC198561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736C0-C04F-4F8F-9FF5-05BEFDA58A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9dd5c0c-7b9d-4096-bcb3-29dc034c3fde"/>
    <ds:schemaRef ds:uri="http://purl.org/dc/elements/1.1/"/>
    <ds:schemaRef ds:uri="http://schemas.microsoft.com/office/2006/metadata/properties"/>
    <ds:schemaRef ds:uri="B710DFEC-046B-4454-8AB8-6CC198561F24"/>
    <ds:schemaRef ds:uri="b710dfec-046b-4454-8ab8-6cc198561f24"/>
    <ds:schemaRef ds:uri="http://schemas.microsoft.com/sharepoint/v3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STATUSBESIKTNING STUDIO 1</vt:lpstr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STATUSBESIKTNING STUDIO 1</dc:title>
  <dc:subject/>
  <dc:creator>HSB Göteborg</dc:creator>
  <cp:keywords/>
  <dc:description/>
  <cp:lastModifiedBy>Charlotta Callerfjord</cp:lastModifiedBy>
  <cp:revision>3</cp:revision>
  <cp:lastPrinted>2019-06-18T10:56:00Z</cp:lastPrinted>
  <dcterms:created xsi:type="dcterms:W3CDTF">2019-06-18T10:54:00Z</dcterms:created>
  <dcterms:modified xsi:type="dcterms:W3CDTF">2019-06-18T10:57:00Z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/>
  </property>
  <property fmtid="{D5CDD505-2E9C-101B-9397-08002B2CF9AE}" pid="4" name="Rubrik">
    <vt:lpwstr>Statusbesiktning Studio 1</vt:lpwstr>
  </property>
  <property fmtid="{D5CDD505-2E9C-101B-9397-08002B2CF9AE}" pid="5" name="ContentTypeId">
    <vt:lpwstr>0x010100172B265C893A11DC83140800200C9A66001903F00A694BD54593FE9CA9597E70FE030A0061E95C38CAB3724BBC9E3939A91F055C</vt:lpwstr>
  </property>
  <property fmtid="{D5CDD505-2E9C-101B-9397-08002B2CF9AE}" pid="6" name="j0d73183aaaa4633a29f9a705e56b85c">
    <vt:lpwstr/>
  </property>
  <property fmtid="{D5CDD505-2E9C-101B-9397-08002B2CF9AE}" pid="7" name="ibdf63ccb8e140f9bb964a507c3b70ce">
    <vt:lpwstr/>
  </property>
  <property fmtid="{D5CDD505-2E9C-101B-9397-08002B2CF9AE}" pid="8" name="ff7e60d4571840b4abcb89f7ba345e7b">
    <vt:lpwstr/>
  </property>
  <property fmtid="{D5CDD505-2E9C-101B-9397-08002B2CF9AE}" pid="9" name="nd8796721f7c44e4a26b7116c0d4e431">
    <vt:lpwstr/>
  </property>
  <property fmtid="{D5CDD505-2E9C-101B-9397-08002B2CF9AE}" pid="10" name="HSB_Processoberoende">
    <vt:lpwstr>Processoberoende</vt:lpwstr>
  </property>
  <property fmtid="{D5CDD505-2E9C-101B-9397-08002B2CF9AE}" pid="11" name="be6264f0104b478c8a33b7a76204f4a5">
    <vt:lpwstr/>
  </property>
  <property fmtid="{D5CDD505-2E9C-101B-9397-08002B2CF9AE}" pid="12" name="PSIsRedlined">
    <vt:bool>false</vt:bool>
  </property>
  <property fmtid="{D5CDD505-2E9C-101B-9397-08002B2CF9AE}" pid="13" name="PSContentType">
    <vt:lpwstr>Blankett</vt:lpwstr>
  </property>
</Properties>
</file>