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ABFB" w14:textId="2D27F7DE" w:rsidR="00034F20" w:rsidRDefault="00034F20" w:rsidP="00034F20">
      <w:pPr>
        <w:pStyle w:val="Heading2"/>
        <w:rPr>
          <w:szCs w:val="28"/>
        </w:rPr>
      </w:pPr>
      <w:bookmarkStart w:id="0" w:name="delRubrik"/>
      <w:r>
        <w:rPr>
          <w:szCs w:val="28"/>
        </w:rPr>
        <w:t>Formulär för POSTRÖStnING</w:t>
      </w:r>
      <w:r w:rsidRPr="00FF45A5">
        <w:rPr>
          <w:szCs w:val="28"/>
        </w:rPr>
        <w:t xml:space="preserve"> </w:t>
      </w:r>
      <w:r w:rsidR="00A0412A">
        <w:rPr>
          <w:szCs w:val="28"/>
        </w:rPr>
        <w:t>–</w:t>
      </w:r>
      <w:r>
        <w:rPr>
          <w:szCs w:val="28"/>
        </w:rPr>
        <w:t xml:space="preserve"> </w:t>
      </w:r>
      <w:r w:rsidR="00A0412A">
        <w:rPr>
          <w:szCs w:val="28"/>
        </w:rPr>
        <w:t>Brf Skidbacken</w:t>
      </w:r>
    </w:p>
    <w:p w14:paraId="3CB88504" w14:textId="19B17CE0" w:rsidR="00034F20" w:rsidRDefault="00034F20" w:rsidP="00034F20">
      <w:pPr>
        <w:pStyle w:val="Heading2"/>
        <w:rPr>
          <w:rStyle w:val="Heading5Char"/>
          <w:b/>
          <w:bCs/>
          <w:i/>
          <w:iCs/>
          <w:caps w:val="0"/>
          <w:sz w:val="22"/>
        </w:rPr>
      </w:pPr>
      <w:r>
        <w:rPr>
          <w:rStyle w:val="Heading5Char"/>
          <w:b/>
          <w:bCs/>
          <w:caps w:val="0"/>
          <w:sz w:val="22"/>
        </w:rPr>
        <w:t xml:space="preserve">Nedanstående medlem utövar härmed sin rösträtt genom poströstning på HSB brf </w:t>
      </w:r>
      <w:r w:rsidR="00FB596A" w:rsidRPr="00FB596A">
        <w:rPr>
          <w:rStyle w:val="Heading5Char"/>
          <w:b/>
          <w:bCs/>
          <w:caps w:val="0"/>
          <w:sz w:val="22"/>
        </w:rPr>
        <w:t>Skidbacken</w:t>
      </w:r>
      <w:r>
        <w:rPr>
          <w:rStyle w:val="Heading5Char"/>
          <w:b/>
          <w:bCs/>
          <w:i/>
          <w:iCs/>
          <w:caps w:val="0"/>
          <w:sz w:val="22"/>
        </w:rPr>
        <w:t xml:space="preserve"> </w:t>
      </w:r>
      <w:r w:rsidRPr="00E920B4">
        <w:rPr>
          <w:rStyle w:val="Heading5Char"/>
          <w:b/>
          <w:bCs/>
          <w:caps w:val="0"/>
          <w:sz w:val="22"/>
        </w:rPr>
        <w:t>föreningsstämma den</w:t>
      </w:r>
      <w:r w:rsidR="00000D59">
        <w:rPr>
          <w:rStyle w:val="Heading5Char"/>
          <w:b/>
          <w:bCs/>
          <w:caps w:val="0"/>
          <w:sz w:val="22"/>
        </w:rPr>
        <w:t xml:space="preserve"> 2021-06-01</w:t>
      </w:r>
      <w:r>
        <w:rPr>
          <w:rStyle w:val="Heading5Char"/>
          <w:b/>
          <w:bCs/>
          <w:i/>
          <w:iCs/>
          <w:caps w:val="0"/>
          <w:sz w:val="22"/>
        </w:rPr>
        <w:t>.</w:t>
      </w:r>
    </w:p>
    <w:p w14:paraId="4985A4E2" w14:textId="77777777" w:rsidR="006B7833" w:rsidRDefault="006B7833" w:rsidP="006B7833">
      <w:pPr>
        <w:pStyle w:val="Body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0D8EE068" w14:textId="448D1B9E" w:rsidR="00034F20" w:rsidRPr="006F3BD6" w:rsidRDefault="0035517F" w:rsidP="00034F20">
      <w:pPr>
        <w:pStyle w:val="BodyText"/>
        <w:rPr>
          <w:b/>
          <w:bCs/>
        </w:rPr>
      </w:pPr>
      <w:r w:rsidRPr="006F3BD6">
        <w:rPr>
          <w:b/>
          <w:bCs/>
        </w:rPr>
        <w:t>Observera att d</w:t>
      </w:r>
      <w:r w:rsidR="00034F20" w:rsidRPr="006F3BD6">
        <w:rPr>
          <w:b/>
          <w:bCs/>
        </w:rPr>
        <w:t xml:space="preserve">et inte </w:t>
      </w:r>
      <w:r w:rsidRPr="006F3BD6">
        <w:rPr>
          <w:b/>
          <w:bCs/>
        </w:rPr>
        <w:t xml:space="preserve">är </w:t>
      </w:r>
      <w:r w:rsidR="00034F20" w:rsidRPr="006F3BD6">
        <w:rPr>
          <w:b/>
          <w:bCs/>
        </w:rPr>
        <w:t>möjligt att lämna instruktioner eller kommentarer i formuläret, om så görs är rösten ogiltig.</w:t>
      </w:r>
    </w:p>
    <w:p w14:paraId="3D43BBB1" w14:textId="77777777" w:rsidR="00034F20" w:rsidRPr="00050B99" w:rsidRDefault="00034F20" w:rsidP="00034F20">
      <w:r w:rsidRPr="00050B99">
        <w:rPr>
          <w:b/>
        </w:rPr>
        <w:t xml:space="preserve">Endast en medlem per bostadsrätt kan avge röst, </w:t>
      </w:r>
      <w:r w:rsidRPr="005D1C3E">
        <w:rPr>
          <w:bCs/>
        </w:rPr>
        <w:t>normalstadgarna anger att</w:t>
      </w:r>
      <w:r w:rsidRPr="00050B99">
        <w:rPr>
          <w:b/>
        </w:rPr>
        <w:t>:</w:t>
      </w:r>
      <w:r>
        <w:t xml:space="preserve"> </w:t>
      </w:r>
    </w:p>
    <w:p w14:paraId="6A843AD5" w14:textId="77777777" w:rsidR="00034F20" w:rsidRPr="00170EE0" w:rsidRDefault="00034F20" w:rsidP="00034F20">
      <w:pPr>
        <w:ind w:left="284"/>
        <w:rPr>
          <w:i/>
          <w:iCs/>
        </w:rPr>
      </w:pPr>
      <w:r w:rsidRPr="00170EE0">
        <w:rPr>
          <w:i/>
          <w:iCs/>
        </w:rPr>
        <w:t xml:space="preserve">Innehar flera medlemmar bostadsrätt gemensamt har de tillsammans en röst. </w:t>
      </w:r>
    </w:p>
    <w:p w14:paraId="6DD1ECCB" w14:textId="77777777" w:rsidR="00034F20" w:rsidRPr="00170EE0" w:rsidRDefault="00034F20" w:rsidP="00034F20">
      <w:pPr>
        <w:ind w:left="284"/>
        <w:rPr>
          <w:i/>
          <w:iCs/>
        </w:rPr>
      </w:pPr>
      <w:r w:rsidRPr="00170EE0">
        <w:rPr>
          <w:i/>
          <w:iCs/>
        </w:rPr>
        <w:t xml:space="preserve">Innehar en medlem flera bostadsrätter i bostadsrättsföreningen har medlemmen en röst. </w:t>
      </w:r>
    </w:p>
    <w:p w14:paraId="29762BC5" w14:textId="77777777" w:rsidR="00034F20" w:rsidRPr="00170EE0" w:rsidRDefault="00034F20" w:rsidP="00034F20">
      <w:pPr>
        <w:ind w:left="284"/>
        <w:rPr>
          <w:i/>
          <w:iCs/>
        </w:rPr>
      </w:pPr>
      <w:r w:rsidRPr="00170EE0">
        <w:rPr>
          <w:i/>
          <w:iCs/>
        </w:rPr>
        <w:t>Medlem som inte betalat förfallen insats eller årsavgift har inte rösträtt.</w:t>
      </w:r>
    </w:p>
    <w:p w14:paraId="357A0081" w14:textId="26E1C1D1" w:rsidR="00034F20" w:rsidRDefault="00034F20" w:rsidP="00034F20">
      <w:pPr>
        <w:pStyle w:val="BodyText"/>
        <w:spacing w:line="240" w:lineRule="auto"/>
      </w:pPr>
    </w:p>
    <w:p w14:paraId="564FA9C7" w14:textId="77777777" w:rsidR="004E08B8" w:rsidRPr="00D27DA0" w:rsidRDefault="004E08B8" w:rsidP="004E08B8">
      <w:pPr>
        <w:pStyle w:val="BodyText"/>
        <w:spacing w:after="0"/>
        <w:rPr>
          <w:b/>
          <w:bCs/>
        </w:rPr>
      </w:pPr>
      <w:r w:rsidRPr="00D27DA0">
        <w:rPr>
          <w:rFonts w:eastAsia="Times New Roman" w:cs="Times New Roman"/>
          <w:b/>
          <w:bCs/>
          <w:lang w:eastAsia="sv-SE"/>
        </w:rPr>
        <w:t xml:space="preserve">Poströsten ska ha inkommit till föreningens revisor, Olof Öhgren Skidspåret 4 A, senast måndagen den 31 maj </w:t>
      </w:r>
      <w:proofErr w:type="spellStart"/>
      <w:r w:rsidRPr="00D27DA0">
        <w:rPr>
          <w:rFonts w:eastAsia="Times New Roman" w:cs="Times New Roman"/>
          <w:b/>
          <w:bCs/>
          <w:lang w:eastAsia="sv-SE"/>
        </w:rPr>
        <w:t>kl</w:t>
      </w:r>
      <w:proofErr w:type="spellEnd"/>
      <w:r w:rsidRPr="00D27DA0">
        <w:rPr>
          <w:rFonts w:eastAsia="Times New Roman" w:cs="Times New Roman"/>
          <w:b/>
          <w:bCs/>
          <w:lang w:eastAsia="sv-SE"/>
        </w:rPr>
        <w:t xml:space="preserve"> 18.00.</w:t>
      </w:r>
    </w:p>
    <w:p w14:paraId="493126A3" w14:textId="77777777" w:rsidR="004E08B8" w:rsidRDefault="004E08B8" w:rsidP="004E08B8">
      <w:pPr>
        <w:pStyle w:val="BodyText"/>
        <w:spacing w:after="0"/>
        <w:rPr>
          <w:rFonts w:eastAsia="Times New Roman" w:cs="Times New Roman"/>
          <w:color w:val="3A3A38"/>
          <w:lang w:eastAsia="sv-SE"/>
        </w:rPr>
      </w:pPr>
    </w:p>
    <w:p w14:paraId="247229D5" w14:textId="399B8717" w:rsidR="00034F20" w:rsidRPr="005E6C03" w:rsidRDefault="00034F20" w:rsidP="00034F20">
      <w:pPr>
        <w:pStyle w:val="Heading2"/>
        <w:rPr>
          <w:rStyle w:val="Heading5Char"/>
          <w:b/>
          <w:bCs/>
          <w:caps w:val="0"/>
          <w:sz w:val="22"/>
        </w:rPr>
      </w:pPr>
      <w:r>
        <w:rPr>
          <w:rStyle w:val="Heading5Char"/>
          <w:b/>
          <w:bCs/>
          <w:caps w:val="0"/>
          <w:sz w:val="22"/>
        </w:rPr>
        <w:t>Medlemmens namn</w:t>
      </w:r>
      <w:r>
        <w:rPr>
          <w:rStyle w:val="Heading5Char"/>
          <w:b/>
          <w:bCs/>
          <w:caps w:val="0"/>
          <w:sz w:val="22"/>
        </w:rPr>
        <w:tab/>
      </w:r>
      <w:r>
        <w:rPr>
          <w:rStyle w:val="Heading5Char"/>
          <w:b/>
          <w:bCs/>
          <w:caps w:val="0"/>
          <w:sz w:val="22"/>
        </w:rPr>
        <w:tab/>
        <w:t>L</w:t>
      </w:r>
      <w:r w:rsidRPr="005E6C03">
        <w:rPr>
          <w:rStyle w:val="Heading5Char"/>
          <w:b/>
          <w:bCs/>
          <w:caps w:val="0"/>
          <w:sz w:val="22"/>
        </w:rPr>
        <w:t>ägenhetsnummer</w:t>
      </w:r>
      <w:r w:rsidR="00890039">
        <w:rPr>
          <w:rStyle w:val="Heading5Char"/>
          <w:b/>
          <w:bCs/>
          <w:caps w:val="0"/>
          <w:sz w:val="22"/>
        </w:rPr>
        <w:t xml:space="preserve"> (3 siffror)</w:t>
      </w:r>
    </w:p>
    <w:p w14:paraId="4ABBA978" w14:textId="77777777" w:rsidR="00034F20" w:rsidRDefault="00034F20" w:rsidP="00034F20">
      <w:pPr>
        <w:pStyle w:val="BodyText"/>
        <w:spacing w:after="0"/>
      </w:pPr>
    </w:p>
    <w:p w14:paraId="1C613950" w14:textId="77777777" w:rsidR="00034F20" w:rsidRPr="00AF2829" w:rsidRDefault="00034F20" w:rsidP="00034F20">
      <w:pPr>
        <w:pStyle w:val="BodyText"/>
        <w:spacing w:after="0"/>
      </w:pPr>
      <w:r>
        <w:t>___________________</w:t>
      </w:r>
      <w:r>
        <w:tab/>
      </w:r>
      <w:r>
        <w:tab/>
        <w:t>___________________</w:t>
      </w:r>
    </w:p>
    <w:p w14:paraId="58E067EF" w14:textId="77777777" w:rsidR="00034F20" w:rsidRDefault="00034F20" w:rsidP="00034F20">
      <w:pPr>
        <w:pStyle w:val="BodyText"/>
      </w:pPr>
    </w:p>
    <w:p w14:paraId="34002CAB" w14:textId="77777777" w:rsidR="00034F20" w:rsidRPr="00E16A96" w:rsidRDefault="00034F20" w:rsidP="00034F20">
      <w:pPr>
        <w:pStyle w:val="Heading2"/>
        <w:rPr>
          <w:rStyle w:val="Heading5Char"/>
          <w:b/>
          <w:bCs/>
          <w:caps w:val="0"/>
          <w:sz w:val="22"/>
        </w:rPr>
      </w:pPr>
      <w:r w:rsidRPr="00E16A96">
        <w:rPr>
          <w:rStyle w:val="Heading5Char"/>
          <w:b/>
          <w:bCs/>
          <w:caps w:val="0"/>
          <w:sz w:val="22"/>
        </w:rPr>
        <w:t>Ort och datum</w:t>
      </w:r>
      <w:r w:rsidRPr="00E16A96">
        <w:rPr>
          <w:rStyle w:val="Heading5Char"/>
          <w:b/>
          <w:bCs/>
          <w:caps w:val="0"/>
          <w:sz w:val="22"/>
        </w:rPr>
        <w:tab/>
      </w:r>
      <w:r w:rsidRPr="00E16A96">
        <w:rPr>
          <w:rStyle w:val="Heading5Char"/>
          <w:b/>
          <w:bCs/>
          <w:caps w:val="0"/>
          <w:sz w:val="22"/>
        </w:rPr>
        <w:tab/>
        <w:t>Namnteckning</w:t>
      </w:r>
    </w:p>
    <w:p w14:paraId="05BE64BB" w14:textId="77777777" w:rsidR="00034F20" w:rsidRDefault="00034F20" w:rsidP="00034F20">
      <w:pPr>
        <w:pStyle w:val="Heading2"/>
      </w:pPr>
      <w:r w:rsidRPr="00E16A96">
        <w:rPr>
          <w:rStyle w:val="Heading5Char"/>
          <w:caps w:val="0"/>
          <w:sz w:val="22"/>
        </w:rPr>
        <w:t>__________________</w:t>
      </w:r>
      <w:r w:rsidRPr="00E16A96">
        <w:rPr>
          <w:rStyle w:val="Heading5Char"/>
          <w:caps w:val="0"/>
          <w:sz w:val="22"/>
        </w:rPr>
        <w:tab/>
      </w:r>
      <w:r w:rsidRPr="00E16A96">
        <w:rPr>
          <w:rStyle w:val="Heading5Char"/>
          <w:caps w:val="0"/>
          <w:sz w:val="22"/>
        </w:rPr>
        <w:tab/>
        <w:t>_________________</w:t>
      </w:r>
    </w:p>
    <w:p w14:paraId="742B0DC8" w14:textId="69082225" w:rsidR="00034F20" w:rsidRDefault="00034F20" w:rsidP="00034F20">
      <w:pPr>
        <w:pStyle w:val="BodyText"/>
      </w:pPr>
    </w:p>
    <w:p w14:paraId="044F12A1" w14:textId="0801F8CF" w:rsidR="00E673A3" w:rsidRPr="00EC5C37" w:rsidRDefault="00E673A3" w:rsidP="00E673A3">
      <w:pPr>
        <w:pStyle w:val="BodyText"/>
        <w:rPr>
          <w:b/>
          <w:bCs/>
        </w:rPr>
      </w:pPr>
      <w:r>
        <w:t>P</w:t>
      </w:r>
      <w:r w:rsidRPr="00C66A0A">
        <w:t xml:space="preserve">unkter </w:t>
      </w:r>
      <w:r>
        <w:t xml:space="preserve">nedan </w:t>
      </w:r>
      <w:r w:rsidRPr="00C66A0A">
        <w:t xml:space="preserve">som är markerade med </w:t>
      </w:r>
      <w:r w:rsidRPr="00D12114">
        <w:rPr>
          <w:b/>
          <w:bCs/>
          <w:sz w:val="28"/>
          <w:szCs w:val="28"/>
        </w:rPr>
        <w:t>*</w:t>
      </w:r>
      <w:r w:rsidRPr="00C66A0A">
        <w:t xml:space="preserve"> är </w:t>
      </w:r>
      <w:r w:rsidRPr="00D12114">
        <w:rPr>
          <w:b/>
          <w:bCs/>
          <w:sz w:val="28"/>
          <w:szCs w:val="28"/>
        </w:rPr>
        <w:t>inte</w:t>
      </w:r>
      <w:r w:rsidRPr="00D12114">
        <w:rPr>
          <w:sz w:val="28"/>
          <w:szCs w:val="28"/>
        </w:rPr>
        <w:t xml:space="preserve"> </w:t>
      </w:r>
      <w:r w:rsidRPr="00C66A0A">
        <w:t>föremål för poströstning</w:t>
      </w:r>
      <w:r w:rsidR="00936673">
        <w:t>.</w:t>
      </w:r>
    </w:p>
    <w:p w14:paraId="7812CCFE" w14:textId="66DADA32" w:rsidR="00E673A3" w:rsidRDefault="00E673A3" w:rsidP="00034F20">
      <w:pPr>
        <w:pStyle w:val="BodyText"/>
      </w:pPr>
    </w:p>
    <w:p w14:paraId="74F18E92" w14:textId="77777777" w:rsidR="00981EFF" w:rsidRDefault="00981EFF" w:rsidP="00034F20">
      <w:pPr>
        <w:pStyle w:val="BodyText"/>
      </w:pPr>
    </w:p>
    <w:p w14:paraId="0F981E80" w14:textId="77777777" w:rsidR="00B2728C" w:rsidRDefault="00B2728C">
      <w:pPr>
        <w:spacing w:after="200" w:line="0" w:lineRule="auto"/>
        <w:rPr>
          <w:rFonts w:ascii="Arial" w:eastAsiaTheme="majorEastAsia" w:hAnsi="Arial" w:cstheme="majorBidi"/>
          <w:b/>
          <w:bCs/>
          <w:caps/>
          <w:color w:val="003366" w:themeColor="text2"/>
          <w:sz w:val="28"/>
          <w:szCs w:val="28"/>
        </w:rPr>
      </w:pPr>
      <w:r>
        <w:rPr>
          <w:szCs w:val="28"/>
        </w:rPr>
        <w:br w:type="page"/>
      </w:r>
    </w:p>
    <w:p w14:paraId="32BCA62C" w14:textId="2971D8D5" w:rsidR="00034F20" w:rsidRPr="00B442A2" w:rsidRDefault="00034F20" w:rsidP="00034F20">
      <w:pPr>
        <w:pStyle w:val="Heading2"/>
        <w:rPr>
          <w:szCs w:val="28"/>
        </w:rPr>
      </w:pPr>
      <w:r w:rsidRPr="005B73C9">
        <w:rPr>
          <w:szCs w:val="28"/>
        </w:rPr>
        <w:lastRenderedPageBreak/>
        <w:t>dagordning</w:t>
      </w:r>
    </w:p>
    <w:p w14:paraId="0A3FAAD9" w14:textId="77777777" w:rsidR="00034F20" w:rsidRPr="00C13069" w:rsidRDefault="00034F20" w:rsidP="00034F20">
      <w:pPr>
        <w:ind w:left="851"/>
        <w:rPr>
          <w:rFonts w:cs="Times New Roman"/>
          <w:bCs/>
        </w:rPr>
      </w:pPr>
    </w:p>
    <w:p w14:paraId="4789F789" w14:textId="77777777" w:rsidR="00034F20" w:rsidRPr="00C13069" w:rsidRDefault="00034F20" w:rsidP="00034F20">
      <w:pPr>
        <w:pStyle w:val="ListNumber"/>
        <w:ind w:left="596"/>
      </w:pPr>
      <w:r>
        <w:rPr>
          <w:rStyle w:val="Heading5Char"/>
        </w:rPr>
        <w:t>Föreningsstämmans ö</w:t>
      </w:r>
      <w:r w:rsidRPr="00726CD9">
        <w:rPr>
          <w:rStyle w:val="Heading5Char"/>
        </w:rPr>
        <w:t>ppnan</w:t>
      </w:r>
      <w:r>
        <w:rPr>
          <w:rStyle w:val="Heading5Char"/>
        </w:rPr>
        <w:t>de*</w:t>
      </w:r>
      <w:r>
        <w:br/>
      </w:r>
    </w:p>
    <w:p w14:paraId="12EA1F29" w14:textId="08B13582" w:rsidR="00034F20" w:rsidRDefault="00034F20" w:rsidP="00034F20">
      <w:pPr>
        <w:pStyle w:val="ListNumber"/>
        <w:ind w:left="596"/>
      </w:pPr>
      <w:r w:rsidRPr="00B10086">
        <w:rPr>
          <w:rStyle w:val="Heading5Char"/>
        </w:rPr>
        <w:t>Val av stämmoordförande</w:t>
      </w:r>
      <w:r w:rsidR="00EE6F4B">
        <w:rPr>
          <w:rStyle w:val="Heading5Char"/>
        </w:rPr>
        <w:t>*</w:t>
      </w:r>
      <w:r>
        <w:br/>
      </w:r>
      <w:r w:rsidR="002151C4">
        <w:t>I enlighet med v</w:t>
      </w:r>
      <w:r w:rsidRPr="00D036CB">
        <w:t>alberedningen</w:t>
      </w:r>
      <w:r>
        <w:rPr>
          <w:i/>
          <w:iCs/>
        </w:rPr>
        <w:t xml:space="preserve"> </w:t>
      </w:r>
      <w:r>
        <w:t>för</w:t>
      </w:r>
      <w:r w:rsidR="002151C4">
        <w:t>slag</w:t>
      </w:r>
      <w:r w:rsidR="00D05472">
        <w:t xml:space="preserve"> kommer</w:t>
      </w:r>
      <w:r>
        <w:t xml:space="preserve"> </w:t>
      </w:r>
      <w:r w:rsidR="00D036CB">
        <w:rPr>
          <w:i/>
          <w:iCs/>
        </w:rPr>
        <w:t>Olle Karlsson</w:t>
      </w:r>
      <w:r>
        <w:rPr>
          <w:i/>
          <w:iCs/>
        </w:rPr>
        <w:t xml:space="preserve"> </w:t>
      </w:r>
      <w:r w:rsidR="00D05472">
        <w:t>att vara</w:t>
      </w:r>
      <w:r w:rsidRPr="009F654C">
        <w:t xml:space="preserve"> stämmoordförande</w:t>
      </w:r>
      <w:r w:rsidR="00D05472">
        <w:t>.</w:t>
      </w:r>
    </w:p>
    <w:p w14:paraId="714937DC" w14:textId="77777777" w:rsidR="00034F20" w:rsidRPr="00C13069" w:rsidRDefault="00034F20" w:rsidP="00034F20">
      <w:pPr>
        <w:pStyle w:val="ListNumber"/>
        <w:numPr>
          <w:ilvl w:val="0"/>
          <w:numId w:val="0"/>
        </w:numPr>
        <w:ind w:left="596"/>
      </w:pPr>
    </w:p>
    <w:p w14:paraId="20F0EC62" w14:textId="39C116C3" w:rsidR="00034F20" w:rsidRPr="00164B26" w:rsidRDefault="00034F20" w:rsidP="00034F20">
      <w:pPr>
        <w:pStyle w:val="ListNumber"/>
        <w:ind w:left="596"/>
      </w:pPr>
      <w:r>
        <w:rPr>
          <w:rStyle w:val="Heading5Char"/>
        </w:rPr>
        <w:t>Anmälan av s</w:t>
      </w:r>
      <w:r w:rsidRPr="00726CD9">
        <w:rPr>
          <w:rStyle w:val="Heading5Char"/>
        </w:rPr>
        <w:t>tämmoordförandens val av protokollförare</w:t>
      </w:r>
      <w:r>
        <w:rPr>
          <w:rStyle w:val="Heading5Char"/>
        </w:rPr>
        <w:t>*</w:t>
      </w:r>
      <w:r>
        <w:rPr>
          <w:rStyle w:val="Heading5Char"/>
        </w:rPr>
        <w:br/>
      </w:r>
      <w:r w:rsidR="00FE2EF4" w:rsidRPr="00164B26">
        <w:t xml:space="preserve">Stämmoordföranden anmäler </w:t>
      </w:r>
      <w:r w:rsidR="00164B26" w:rsidRPr="00164B26">
        <w:rPr>
          <w:i/>
          <w:iCs/>
        </w:rPr>
        <w:t>Mikael Hållberg</w:t>
      </w:r>
      <w:r w:rsidR="00FE2EF4" w:rsidRPr="00164B26">
        <w:t xml:space="preserve"> till protokollförare.</w:t>
      </w:r>
    </w:p>
    <w:p w14:paraId="7D5B08EE" w14:textId="77777777" w:rsidR="00EB3BF8" w:rsidRPr="00EB3BF8" w:rsidRDefault="00EB3BF8" w:rsidP="00164B26">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55A93003" w14:textId="0B816060" w:rsidR="00034F20" w:rsidRPr="003C40D7" w:rsidRDefault="00034F20" w:rsidP="00034F20">
      <w:pPr>
        <w:pStyle w:val="ListNumber"/>
        <w:ind w:left="596"/>
        <w:rPr>
          <w:rStyle w:val="Heading5Char"/>
          <w:rFonts w:ascii="Times New Roman" w:eastAsiaTheme="minorHAnsi" w:hAnsi="Times New Roman" w:cstheme="minorBidi"/>
          <w:b w:val="0"/>
          <w:bCs w:val="0"/>
          <w:color w:val="auto"/>
          <w:szCs w:val="22"/>
        </w:rPr>
      </w:pPr>
      <w:r>
        <w:rPr>
          <w:rStyle w:val="Heading5Char"/>
        </w:rPr>
        <w:t>Godkännande a</w:t>
      </w:r>
      <w:r w:rsidRPr="00726CD9">
        <w:rPr>
          <w:rStyle w:val="Heading5Char"/>
        </w:rPr>
        <w:t>v röstlängd</w:t>
      </w:r>
      <w:r>
        <w:rPr>
          <w:rStyle w:val="Heading5Char"/>
        </w:rPr>
        <w:t>*</w:t>
      </w:r>
    </w:p>
    <w:p w14:paraId="4512ED1A" w14:textId="77777777" w:rsidR="00C64E46" w:rsidRDefault="00C64E46" w:rsidP="00C64E46">
      <w:pPr>
        <w:pStyle w:val="ListNumber"/>
        <w:numPr>
          <w:ilvl w:val="0"/>
          <w:numId w:val="0"/>
        </w:numPr>
        <w:ind w:left="596"/>
        <w:rPr>
          <w:rStyle w:val="Heading5Char"/>
          <w:rFonts w:ascii="Times New Roman" w:eastAsiaTheme="minorHAnsi" w:hAnsi="Times New Roman" w:cstheme="minorBidi"/>
          <w:b w:val="0"/>
          <w:bCs w:val="0"/>
          <w:i/>
          <w:iCs/>
          <w:color w:val="auto"/>
          <w:szCs w:val="22"/>
        </w:rPr>
      </w:pPr>
      <w:r>
        <w:rPr>
          <w:rStyle w:val="Heading5Char"/>
          <w:rFonts w:ascii="Times New Roman" w:eastAsiaTheme="minorHAnsi" w:hAnsi="Times New Roman" w:cstheme="minorBidi"/>
          <w:b w:val="0"/>
          <w:bCs w:val="0"/>
          <w:i/>
          <w:iCs/>
          <w:color w:val="auto"/>
          <w:szCs w:val="22"/>
        </w:rPr>
        <w:t xml:space="preserve">Medlem som avgivit giltig poströst anses som närvarande vid föreningsstämman och upptas som deltagande i röstlängden. </w:t>
      </w:r>
    </w:p>
    <w:p w14:paraId="61A532DD" w14:textId="77777777" w:rsidR="00034F20" w:rsidRPr="003C40D7" w:rsidRDefault="00034F20" w:rsidP="00034F20">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199D44D2" w14:textId="261D6EB4" w:rsidR="00034F20" w:rsidRPr="009C6889" w:rsidRDefault="00034F20" w:rsidP="00034F20">
      <w:pPr>
        <w:pStyle w:val="ListNumber"/>
        <w:ind w:left="596"/>
      </w:pPr>
      <w:r w:rsidRPr="00B10086">
        <w:rPr>
          <w:rStyle w:val="Heading5Char"/>
        </w:rPr>
        <w:t>Fråga om närvarorätt vid föreningsstämma</w:t>
      </w:r>
      <w:r w:rsidR="002A6CCC">
        <w:rPr>
          <w:rStyle w:val="Heading5Char"/>
        </w:rPr>
        <w:t>*</w:t>
      </w:r>
    </w:p>
    <w:p w14:paraId="4165DB6B" w14:textId="0403B4E2" w:rsidR="00034F20" w:rsidRDefault="00034F20" w:rsidP="00034F20">
      <w:pPr>
        <w:pStyle w:val="ListNumber"/>
        <w:numPr>
          <w:ilvl w:val="0"/>
          <w:numId w:val="0"/>
        </w:numPr>
        <w:ind w:left="596"/>
        <w:rPr>
          <w:i/>
          <w:iCs/>
        </w:rPr>
      </w:pPr>
      <w:r w:rsidRPr="006F3BD6">
        <w:rPr>
          <w:i/>
          <w:iCs/>
        </w:rPr>
        <w:t>Styrelsen har</w:t>
      </w:r>
      <w:r w:rsidR="00BF1AB8" w:rsidRPr="006F3BD6">
        <w:rPr>
          <w:i/>
          <w:iCs/>
        </w:rPr>
        <w:t>,</w:t>
      </w:r>
      <w:r w:rsidRPr="006F3BD6">
        <w:rPr>
          <w:i/>
          <w:iCs/>
        </w:rPr>
        <w:t xml:space="preserve"> </w:t>
      </w:r>
      <w:r w:rsidR="00BF1AB8" w:rsidRPr="00BF1AB8">
        <w:rPr>
          <w:rStyle w:val="Heading5Char"/>
          <w:rFonts w:ascii="Times New Roman" w:eastAsiaTheme="minorHAnsi" w:hAnsi="Times New Roman" w:cstheme="minorBidi"/>
          <w:b w:val="0"/>
          <w:bCs w:val="0"/>
          <w:i/>
          <w:iCs/>
          <w:color w:val="auto"/>
          <w:szCs w:val="22"/>
        </w:rPr>
        <w:t>med stöd av Lag (2020:198) om tillfälliga undantag för att underlätta genomförandet av bolags-och föreningsstämmor,</w:t>
      </w:r>
      <w:r w:rsidR="00BF1AB8" w:rsidRPr="006F3BD6">
        <w:rPr>
          <w:i/>
          <w:iCs/>
        </w:rPr>
        <w:t xml:space="preserve"> </w:t>
      </w:r>
      <w:r w:rsidRPr="006F3BD6">
        <w:rPr>
          <w:i/>
          <w:iCs/>
        </w:rPr>
        <w:t xml:space="preserve">beslutat att stämman ska vara öppen för utomstående för att kunna </w:t>
      </w:r>
      <w:r w:rsidR="00E42957" w:rsidRPr="006F3BD6">
        <w:rPr>
          <w:i/>
          <w:iCs/>
        </w:rPr>
        <w:t xml:space="preserve">genomföra </w:t>
      </w:r>
      <w:r w:rsidRPr="006F3BD6">
        <w:rPr>
          <w:i/>
          <w:iCs/>
        </w:rPr>
        <w:t>stämman med elektronisk uppkoppling</w:t>
      </w:r>
      <w:r w:rsidR="00E42957" w:rsidRPr="006F3BD6">
        <w:rPr>
          <w:i/>
          <w:iCs/>
        </w:rPr>
        <w:t>.</w:t>
      </w:r>
    </w:p>
    <w:p w14:paraId="1D3EFF9F" w14:textId="77777777" w:rsidR="003C7E9E" w:rsidRPr="003C7E9E" w:rsidRDefault="003C7E9E" w:rsidP="00034F20">
      <w:pPr>
        <w:pStyle w:val="ListNumber"/>
        <w:numPr>
          <w:ilvl w:val="0"/>
          <w:numId w:val="0"/>
        </w:numPr>
        <w:ind w:left="596"/>
      </w:pPr>
    </w:p>
    <w:p w14:paraId="19BAE021" w14:textId="50F0D99A" w:rsidR="00034F20" w:rsidRDefault="00034F20" w:rsidP="00034F20">
      <w:pPr>
        <w:pStyle w:val="ListNumber"/>
        <w:ind w:left="596"/>
        <w:rPr>
          <w:rStyle w:val="Heading5Char"/>
        </w:rPr>
      </w:pPr>
      <w:r w:rsidRPr="00B10086">
        <w:rPr>
          <w:rStyle w:val="Heading5Char"/>
        </w:rPr>
        <w:t>Godkännande av dagordning</w:t>
      </w:r>
      <w:r w:rsidR="00FD6184">
        <w:rPr>
          <w:rStyle w:val="Heading5Char"/>
        </w:rPr>
        <w:t>*</w:t>
      </w:r>
    </w:p>
    <w:p w14:paraId="001209D9" w14:textId="42D8DA3D" w:rsidR="00575267" w:rsidRPr="001E58B1" w:rsidRDefault="00575267" w:rsidP="00575267">
      <w:pPr>
        <w:pStyle w:val="BodyText"/>
        <w:spacing w:after="0"/>
        <w:ind w:left="596"/>
        <w:rPr>
          <w:rStyle w:val="Heading5Char"/>
          <w:rFonts w:ascii="Times New Roman" w:eastAsiaTheme="minorHAnsi" w:hAnsi="Times New Roman" w:cstheme="minorBidi"/>
          <w:b w:val="0"/>
          <w:bCs w:val="0"/>
          <w:i/>
          <w:iCs/>
          <w:color w:val="auto"/>
          <w:szCs w:val="22"/>
        </w:rPr>
      </w:pPr>
      <w:r w:rsidRPr="001E58B1">
        <w:rPr>
          <w:rStyle w:val="Heading5Char"/>
          <w:rFonts w:ascii="Times New Roman" w:eastAsiaTheme="minorHAnsi" w:hAnsi="Times New Roman" w:cstheme="minorBidi"/>
          <w:b w:val="0"/>
          <w:bCs w:val="0"/>
          <w:i/>
          <w:iCs/>
          <w:color w:val="auto"/>
          <w:szCs w:val="22"/>
        </w:rPr>
        <w:t>Styrelsen har i kallelsen bifogat dagordning.</w:t>
      </w:r>
      <w:r w:rsidRPr="0055548B">
        <w:t xml:space="preserve"> </w:t>
      </w:r>
      <w:r w:rsidRPr="0055548B">
        <w:rPr>
          <w:rStyle w:val="Heading5Char"/>
          <w:rFonts w:ascii="Times New Roman" w:eastAsiaTheme="minorHAnsi" w:hAnsi="Times New Roman" w:cstheme="minorBidi"/>
          <w:b w:val="0"/>
          <w:bCs w:val="0"/>
          <w:i/>
          <w:iCs/>
          <w:color w:val="auto"/>
          <w:szCs w:val="22"/>
        </w:rPr>
        <w:t>De beslut som ska hanteras av poströstningsstämman framgår av kallelse</w:t>
      </w:r>
      <w:r>
        <w:rPr>
          <w:rStyle w:val="Heading5Char"/>
          <w:rFonts w:ascii="Times New Roman" w:eastAsiaTheme="minorHAnsi" w:hAnsi="Times New Roman" w:cstheme="minorBidi"/>
          <w:b w:val="0"/>
          <w:bCs w:val="0"/>
          <w:i/>
          <w:iCs/>
          <w:color w:val="auto"/>
          <w:szCs w:val="22"/>
        </w:rPr>
        <w:t xml:space="preserve">n till </w:t>
      </w:r>
      <w:r w:rsidRPr="00E94339">
        <w:rPr>
          <w:rStyle w:val="Heading5Char"/>
          <w:rFonts w:ascii="Times New Roman" w:eastAsiaTheme="minorHAnsi" w:hAnsi="Times New Roman" w:cstheme="minorBidi"/>
          <w:b w:val="0"/>
          <w:bCs w:val="0"/>
          <w:i/>
          <w:iCs/>
          <w:color w:val="auto"/>
          <w:szCs w:val="22"/>
        </w:rPr>
        <w:t>föreningsstämman. En</w:t>
      </w:r>
      <w:r w:rsidRPr="001E58B1">
        <w:rPr>
          <w:rStyle w:val="Heading5Char"/>
          <w:rFonts w:ascii="Times New Roman" w:eastAsiaTheme="minorHAnsi" w:hAnsi="Times New Roman" w:cstheme="minorBidi"/>
          <w:b w:val="0"/>
          <w:bCs w:val="0"/>
          <w:i/>
          <w:iCs/>
          <w:color w:val="auto"/>
          <w:szCs w:val="22"/>
        </w:rPr>
        <w:t xml:space="preserve"> medlem som eventuellt har synpunkter på punkt i dagordningen kan under aktuell punkt som är föremål för beslut markera nej eller anstå till fortsatt stämma. </w:t>
      </w:r>
    </w:p>
    <w:p w14:paraId="05FC13E2" w14:textId="4F107E35" w:rsidR="00034F20" w:rsidRPr="00C329B5" w:rsidRDefault="00034F20" w:rsidP="00575267">
      <w:pPr>
        <w:pStyle w:val="BodyText"/>
        <w:spacing w:after="0"/>
        <w:ind w:left="596"/>
      </w:pPr>
    </w:p>
    <w:p w14:paraId="442D2825" w14:textId="765E17C8" w:rsidR="00240A94" w:rsidRDefault="00D92E18" w:rsidP="00240A94">
      <w:pPr>
        <w:pStyle w:val="ListNumber"/>
        <w:ind w:left="596"/>
      </w:pPr>
      <w:r w:rsidRPr="00B10086">
        <w:rPr>
          <w:rStyle w:val="Heading5Char"/>
        </w:rPr>
        <w:t>Val av två personer att jämte stämmoordföranden justera protokollet</w:t>
      </w:r>
      <w:r>
        <w:rPr>
          <w:rStyle w:val="Heading5Char"/>
        </w:rPr>
        <w:t>*</w:t>
      </w:r>
      <w:r>
        <w:br/>
      </w:r>
      <w:r w:rsidR="00240A94">
        <w:t>I enlighet med v</w:t>
      </w:r>
      <w:r w:rsidR="00240A94" w:rsidRPr="00D036CB">
        <w:t>alberedningen</w:t>
      </w:r>
      <w:r w:rsidR="00240A94">
        <w:rPr>
          <w:i/>
          <w:iCs/>
        </w:rPr>
        <w:t xml:space="preserve"> </w:t>
      </w:r>
      <w:r w:rsidR="00240A94">
        <w:t xml:space="preserve">förslag kommer </w:t>
      </w:r>
      <w:r w:rsidR="0056256E">
        <w:rPr>
          <w:i/>
          <w:iCs/>
        </w:rPr>
        <w:t>Olof Öhgren</w:t>
      </w:r>
      <w:r w:rsidR="00240A94">
        <w:rPr>
          <w:i/>
          <w:iCs/>
        </w:rPr>
        <w:t xml:space="preserve"> </w:t>
      </w:r>
      <w:r w:rsidR="0056256E">
        <w:t xml:space="preserve">och </w:t>
      </w:r>
      <w:r w:rsidR="00CF51D1" w:rsidRPr="00CF51D1">
        <w:rPr>
          <w:i/>
          <w:iCs/>
        </w:rPr>
        <w:t xml:space="preserve">Stefan </w:t>
      </w:r>
      <w:proofErr w:type="spellStart"/>
      <w:r w:rsidR="00CF51D1" w:rsidRPr="00CF51D1">
        <w:rPr>
          <w:i/>
          <w:iCs/>
        </w:rPr>
        <w:t>Brattlöf</w:t>
      </w:r>
      <w:proofErr w:type="spellEnd"/>
      <w:r w:rsidR="0056256E">
        <w:t xml:space="preserve"> a</w:t>
      </w:r>
      <w:r w:rsidR="00240A94">
        <w:t xml:space="preserve">tt </w:t>
      </w:r>
      <w:r w:rsidR="00240A94">
        <w:t>justera protokollet</w:t>
      </w:r>
      <w:r w:rsidR="00240A94">
        <w:t>.</w:t>
      </w:r>
    </w:p>
    <w:p w14:paraId="1369F946" w14:textId="77777777" w:rsidR="00240A94" w:rsidRPr="00C13069" w:rsidRDefault="00240A94" w:rsidP="00240A94">
      <w:pPr>
        <w:pStyle w:val="ListNumber"/>
        <w:numPr>
          <w:ilvl w:val="0"/>
          <w:numId w:val="0"/>
        </w:numPr>
        <w:ind w:left="596"/>
      </w:pPr>
    </w:p>
    <w:p w14:paraId="75B20196" w14:textId="5207A2DF" w:rsidR="00CF51D1" w:rsidRDefault="00D92E18" w:rsidP="00CF51D1">
      <w:pPr>
        <w:pStyle w:val="ListNumber"/>
        <w:ind w:left="596"/>
      </w:pPr>
      <w:r w:rsidRPr="00B10086">
        <w:rPr>
          <w:rStyle w:val="Heading5Char"/>
        </w:rPr>
        <w:t>Val av minst två rösträknare</w:t>
      </w:r>
      <w:r>
        <w:rPr>
          <w:rStyle w:val="Heading5Char"/>
        </w:rPr>
        <w:t>*</w:t>
      </w:r>
      <w:r>
        <w:br/>
      </w:r>
      <w:r w:rsidR="00CF51D1">
        <w:t>I enlighet med v</w:t>
      </w:r>
      <w:r w:rsidR="00CF51D1" w:rsidRPr="00D036CB">
        <w:t>alberedningen</w:t>
      </w:r>
      <w:r w:rsidR="00CF51D1">
        <w:rPr>
          <w:i/>
          <w:iCs/>
        </w:rPr>
        <w:t xml:space="preserve"> </w:t>
      </w:r>
      <w:r w:rsidR="00CF51D1">
        <w:t xml:space="preserve">förslag kommer </w:t>
      </w:r>
      <w:r w:rsidR="00CF51D1">
        <w:rPr>
          <w:i/>
          <w:iCs/>
        </w:rPr>
        <w:t xml:space="preserve">Olof Öhgren </w:t>
      </w:r>
      <w:r w:rsidR="00CF51D1">
        <w:t xml:space="preserve">och </w:t>
      </w:r>
      <w:r w:rsidR="00CF51D1" w:rsidRPr="00CF51D1">
        <w:rPr>
          <w:i/>
          <w:iCs/>
        </w:rPr>
        <w:t xml:space="preserve">Stefan </w:t>
      </w:r>
      <w:proofErr w:type="spellStart"/>
      <w:r w:rsidR="00CF51D1" w:rsidRPr="00CF51D1">
        <w:rPr>
          <w:i/>
          <w:iCs/>
        </w:rPr>
        <w:t>Brattlöf</w:t>
      </w:r>
      <w:proofErr w:type="spellEnd"/>
      <w:r w:rsidR="00CF51D1">
        <w:t xml:space="preserve"> att </w:t>
      </w:r>
      <w:r w:rsidR="00A0732B">
        <w:t>vara</w:t>
      </w:r>
      <w:r w:rsidR="00CF51D1">
        <w:t xml:space="preserve"> </w:t>
      </w:r>
      <w:r w:rsidR="00A0732B">
        <w:t>rösträknare</w:t>
      </w:r>
      <w:r w:rsidR="00CF51D1">
        <w:t>.</w:t>
      </w:r>
    </w:p>
    <w:p w14:paraId="48F3DC44" w14:textId="77777777" w:rsidR="00CF51D1" w:rsidRPr="00C13069" w:rsidRDefault="00CF51D1" w:rsidP="00CF51D1">
      <w:pPr>
        <w:pStyle w:val="ListNumber"/>
        <w:numPr>
          <w:ilvl w:val="0"/>
          <w:numId w:val="0"/>
        </w:numPr>
        <w:ind w:left="596"/>
      </w:pPr>
    </w:p>
    <w:p w14:paraId="57C17B54" w14:textId="77777777" w:rsidR="002B7945" w:rsidRPr="002B7945" w:rsidRDefault="00034F20" w:rsidP="00034F20">
      <w:pPr>
        <w:pStyle w:val="ListNumber"/>
        <w:ind w:left="596"/>
        <w:rPr>
          <w:rStyle w:val="Heading5Char"/>
        </w:rPr>
      </w:pPr>
      <w:r w:rsidRPr="00B10086">
        <w:rPr>
          <w:rStyle w:val="Heading5Char"/>
        </w:rPr>
        <w:t>Fråga om kallelse skett i behörig ordning</w:t>
      </w:r>
    </w:p>
    <w:p w14:paraId="40006AD5" w14:textId="21DA6965" w:rsidR="00034F20" w:rsidRPr="00C008E0" w:rsidRDefault="00034F20" w:rsidP="002B7945">
      <w:pPr>
        <w:pStyle w:val="ListNumber"/>
        <w:numPr>
          <w:ilvl w:val="0"/>
          <w:numId w:val="0"/>
        </w:numPr>
        <w:ind w:left="596"/>
      </w:pPr>
      <w:r>
        <w:t xml:space="preserve">Enligt föreningens stadgar ska </w:t>
      </w:r>
      <w:r w:rsidRPr="00676335">
        <w:t>kallelse ske tidigast sex veckor före föreningsstämman och senast två veckor före föreningsstämman.</w:t>
      </w:r>
    </w:p>
    <w:p w14:paraId="438B0842" w14:textId="77777777" w:rsidR="00034F20" w:rsidRDefault="00034F20" w:rsidP="00034F20">
      <w:pPr>
        <w:pStyle w:val="BodyText"/>
        <w:ind w:left="596"/>
        <w:rPr>
          <w:rStyle w:val="Heading5Char"/>
          <w:rFonts w:ascii="Times New Roman" w:eastAsiaTheme="minorHAnsi" w:hAnsi="Times New Roman" w:cstheme="minorBidi"/>
          <w:b w:val="0"/>
          <w:bCs w:val="0"/>
          <w:color w:val="auto"/>
          <w:szCs w:val="22"/>
        </w:rPr>
      </w:pPr>
      <w:r w:rsidRPr="001B7259">
        <w:rPr>
          <w:rStyle w:val="Heading5Char"/>
          <w:rFonts w:ascii="Times New Roman" w:eastAsiaTheme="minorHAnsi" w:hAnsi="Times New Roman" w:cstheme="minorBidi"/>
          <w:b w:val="0"/>
          <w:bCs w:val="0"/>
          <w:color w:val="auto"/>
          <w:szCs w:val="22"/>
        </w:rPr>
        <w:t xml:space="preserve">Bifall till att kallelse </w:t>
      </w:r>
      <w:r>
        <w:rPr>
          <w:rStyle w:val="Heading5Char"/>
          <w:rFonts w:ascii="Times New Roman" w:eastAsiaTheme="minorHAnsi" w:hAnsi="Times New Roman" w:cstheme="minorBidi"/>
          <w:b w:val="0"/>
          <w:bCs w:val="0"/>
          <w:color w:val="auto"/>
          <w:szCs w:val="22"/>
        </w:rPr>
        <w:t xml:space="preserve">har </w:t>
      </w:r>
      <w:r w:rsidRPr="001B7259">
        <w:rPr>
          <w:rStyle w:val="Heading5Char"/>
          <w:rFonts w:ascii="Times New Roman" w:eastAsiaTheme="minorHAnsi" w:hAnsi="Times New Roman" w:cstheme="minorBidi"/>
          <w:b w:val="0"/>
          <w:bCs w:val="0"/>
          <w:color w:val="auto"/>
          <w:szCs w:val="22"/>
        </w:rPr>
        <w:t>skett i behörig ordning</w:t>
      </w:r>
      <w:r>
        <w:rPr>
          <w:rStyle w:val="Heading5Char"/>
          <w:rFonts w:ascii="Times New Roman" w:eastAsiaTheme="minorHAnsi" w:hAnsi="Times New Roman" w:cstheme="minorBidi"/>
          <w:b w:val="0"/>
          <w:bCs w:val="0"/>
          <w:color w:val="auto"/>
          <w:szCs w:val="22"/>
        </w:rPr>
        <w:t>?</w:t>
      </w:r>
    </w:p>
    <w:tbl>
      <w:tblPr>
        <w:tblStyle w:val="TableGrid"/>
        <w:tblW w:w="0" w:type="auto"/>
        <w:tblInd w:w="644" w:type="dxa"/>
        <w:tblLook w:val="06A0" w:firstRow="1" w:lastRow="0" w:firstColumn="1" w:lastColumn="0" w:noHBand="1" w:noVBand="1"/>
      </w:tblPr>
      <w:tblGrid>
        <w:gridCol w:w="810"/>
        <w:gridCol w:w="1230"/>
      </w:tblGrid>
      <w:tr w:rsidR="00034F20" w14:paraId="59D2B288" w14:textId="77777777" w:rsidTr="00EC5C37">
        <w:tc>
          <w:tcPr>
            <w:tcW w:w="810" w:type="dxa"/>
          </w:tcPr>
          <w:p w14:paraId="47C8A61D" w14:textId="77777777" w:rsidR="00034F20" w:rsidRDefault="00034F20" w:rsidP="00EC5C37">
            <w:r>
              <w:t>Ja</w:t>
            </w:r>
          </w:p>
        </w:tc>
        <w:tc>
          <w:tcPr>
            <w:tcW w:w="1230" w:type="dxa"/>
          </w:tcPr>
          <w:p w14:paraId="77999414" w14:textId="77777777" w:rsidR="00034F20" w:rsidRDefault="00034F20" w:rsidP="00EC5C37">
            <w:r>
              <w:t>Nej</w:t>
            </w:r>
          </w:p>
        </w:tc>
      </w:tr>
      <w:tr w:rsidR="00034F20" w14:paraId="00D06904" w14:textId="77777777" w:rsidTr="00EC5C37">
        <w:tc>
          <w:tcPr>
            <w:tcW w:w="810" w:type="dxa"/>
          </w:tcPr>
          <w:p w14:paraId="03180192" w14:textId="77777777" w:rsidR="00034F20" w:rsidRDefault="00034F20" w:rsidP="00EC5C37"/>
        </w:tc>
        <w:tc>
          <w:tcPr>
            <w:tcW w:w="1230" w:type="dxa"/>
          </w:tcPr>
          <w:p w14:paraId="4B0102AC" w14:textId="77777777" w:rsidR="00034F20" w:rsidRDefault="00034F20" w:rsidP="00EC5C37"/>
        </w:tc>
      </w:tr>
    </w:tbl>
    <w:p w14:paraId="7B059627" w14:textId="77777777" w:rsidR="00910609" w:rsidRPr="00910609" w:rsidRDefault="00910609" w:rsidP="00910609">
      <w:pPr>
        <w:pStyle w:val="ListNumber"/>
        <w:numPr>
          <w:ilvl w:val="0"/>
          <w:numId w:val="0"/>
        </w:numPr>
        <w:ind w:left="596"/>
        <w:rPr>
          <w:rStyle w:val="Heading5Char"/>
          <w:rFonts w:ascii="Times New Roman" w:eastAsiaTheme="minorHAnsi" w:hAnsi="Times New Roman" w:cstheme="minorBidi"/>
          <w:b w:val="0"/>
          <w:bCs w:val="0"/>
          <w:color w:val="auto"/>
          <w:szCs w:val="22"/>
        </w:rPr>
      </w:pPr>
    </w:p>
    <w:p w14:paraId="5659717A" w14:textId="41716413" w:rsidR="00034F20" w:rsidRDefault="00034F20" w:rsidP="00402843">
      <w:pPr>
        <w:pStyle w:val="ListNumber"/>
        <w:ind w:left="596"/>
      </w:pPr>
      <w:r>
        <w:rPr>
          <w:rStyle w:val="Heading5Char"/>
        </w:rPr>
        <w:t>Genomgång av s</w:t>
      </w:r>
      <w:r w:rsidRPr="00726CD9">
        <w:rPr>
          <w:rStyle w:val="Heading5Char"/>
        </w:rPr>
        <w:t>tyrelsens årsredovisning</w:t>
      </w:r>
    </w:p>
    <w:p w14:paraId="179838DE" w14:textId="2C5A154C" w:rsidR="00402843" w:rsidRDefault="00402843" w:rsidP="006F3BD6">
      <w:pPr>
        <w:pStyle w:val="ListNumber"/>
        <w:numPr>
          <w:ilvl w:val="0"/>
          <w:numId w:val="0"/>
        </w:numPr>
        <w:ind w:left="596"/>
      </w:pPr>
      <w:r>
        <w:t>Årsredovisningen har bifogats kallelsen, bilaga</w:t>
      </w:r>
      <w:r w:rsidR="005877F7">
        <w:t xml:space="preserve"> 1</w:t>
      </w:r>
    </w:p>
    <w:p w14:paraId="45CA63AE" w14:textId="77777777" w:rsidR="00402843" w:rsidRDefault="00402843" w:rsidP="00402843">
      <w:pPr>
        <w:pStyle w:val="ListNumber"/>
        <w:numPr>
          <w:ilvl w:val="0"/>
          <w:numId w:val="0"/>
        </w:numPr>
        <w:ind w:left="596"/>
      </w:pPr>
      <w:r>
        <w:t>Bifall till att årsredovisningen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6B32BB" w14:paraId="61F5B469" w14:textId="77777777" w:rsidTr="005009FA">
        <w:tc>
          <w:tcPr>
            <w:tcW w:w="810" w:type="dxa"/>
          </w:tcPr>
          <w:p w14:paraId="61C78D5C" w14:textId="77777777" w:rsidR="006B32BB" w:rsidRDefault="006B32BB" w:rsidP="00BC1EB2">
            <w:r>
              <w:t>Ja</w:t>
            </w:r>
          </w:p>
        </w:tc>
        <w:tc>
          <w:tcPr>
            <w:tcW w:w="1230" w:type="dxa"/>
          </w:tcPr>
          <w:p w14:paraId="3F86F0DE" w14:textId="77777777" w:rsidR="006B32BB" w:rsidRDefault="006B32BB" w:rsidP="00BC1EB2">
            <w:r>
              <w:t>Nej</w:t>
            </w:r>
          </w:p>
        </w:tc>
        <w:tc>
          <w:tcPr>
            <w:tcW w:w="2596" w:type="dxa"/>
          </w:tcPr>
          <w:p w14:paraId="36D34473" w14:textId="77777777" w:rsidR="006B32BB" w:rsidRDefault="006B32BB" w:rsidP="00BC1EB2">
            <w:r w:rsidRPr="00E50D24">
              <w:t>Anstå till fortsatt stämma</w:t>
            </w:r>
          </w:p>
        </w:tc>
      </w:tr>
      <w:tr w:rsidR="006B32BB" w14:paraId="7D0E6543" w14:textId="77777777" w:rsidTr="005009FA">
        <w:tc>
          <w:tcPr>
            <w:tcW w:w="810" w:type="dxa"/>
          </w:tcPr>
          <w:p w14:paraId="2A1708AC" w14:textId="77777777" w:rsidR="006B32BB" w:rsidRDefault="006B32BB" w:rsidP="00BC1EB2"/>
        </w:tc>
        <w:tc>
          <w:tcPr>
            <w:tcW w:w="1230" w:type="dxa"/>
          </w:tcPr>
          <w:p w14:paraId="50B470DF" w14:textId="77777777" w:rsidR="006B32BB" w:rsidRDefault="006B32BB" w:rsidP="00BC1EB2"/>
        </w:tc>
        <w:tc>
          <w:tcPr>
            <w:tcW w:w="2596" w:type="dxa"/>
          </w:tcPr>
          <w:p w14:paraId="355AF24E" w14:textId="77777777" w:rsidR="006B32BB" w:rsidRDefault="006B32BB" w:rsidP="00BC1EB2"/>
        </w:tc>
      </w:tr>
    </w:tbl>
    <w:p w14:paraId="4B4E5824" w14:textId="77777777" w:rsidR="00402843" w:rsidRPr="001842BB" w:rsidRDefault="00402843" w:rsidP="001842BB">
      <w:pPr>
        <w:pStyle w:val="ListNumber"/>
        <w:numPr>
          <w:ilvl w:val="0"/>
          <w:numId w:val="0"/>
        </w:numPr>
        <w:ind w:left="596"/>
        <w:rPr>
          <w:rStyle w:val="Heading5Char"/>
          <w:rFonts w:ascii="Times New Roman" w:eastAsiaTheme="minorHAnsi" w:hAnsi="Times New Roman" w:cstheme="minorBidi"/>
          <w:color w:val="auto"/>
          <w:szCs w:val="22"/>
        </w:rPr>
      </w:pPr>
    </w:p>
    <w:p w14:paraId="31ADF14B" w14:textId="21DBF221" w:rsidR="00BF7686" w:rsidRPr="006F3BD6" w:rsidRDefault="00034F20" w:rsidP="00034F20">
      <w:pPr>
        <w:pStyle w:val="ListNumber"/>
        <w:ind w:left="596"/>
        <w:rPr>
          <w:rStyle w:val="Heading5Char"/>
          <w:rFonts w:ascii="Times New Roman" w:eastAsiaTheme="minorHAnsi" w:hAnsi="Times New Roman" w:cstheme="minorBidi"/>
          <w:b w:val="0"/>
          <w:bCs w:val="0"/>
          <w:color w:val="auto"/>
          <w:szCs w:val="22"/>
        </w:rPr>
      </w:pPr>
      <w:r>
        <w:rPr>
          <w:rStyle w:val="Heading5Char"/>
        </w:rPr>
        <w:t>Genomgång av r</w:t>
      </w:r>
      <w:r w:rsidRPr="00726CD9">
        <w:rPr>
          <w:rStyle w:val="Heading5Char"/>
        </w:rPr>
        <w:t>evisorernas berättelse</w:t>
      </w:r>
    </w:p>
    <w:p w14:paraId="790E9BFD" w14:textId="2C05E578" w:rsidR="00BF7686" w:rsidRDefault="00BF7686" w:rsidP="006F3BD6">
      <w:pPr>
        <w:pStyle w:val="ListNumber"/>
        <w:numPr>
          <w:ilvl w:val="0"/>
          <w:numId w:val="0"/>
        </w:numPr>
        <w:ind w:left="596"/>
      </w:pPr>
      <w:r>
        <w:t xml:space="preserve">Revisionsberättelsen har bifogats </w:t>
      </w:r>
      <w:r w:rsidR="008771FE">
        <w:t>kallelsen</w:t>
      </w:r>
      <w:r>
        <w:t>, bilaga</w:t>
      </w:r>
      <w:r w:rsidR="005877F7">
        <w:t xml:space="preserve"> 2</w:t>
      </w:r>
    </w:p>
    <w:p w14:paraId="40833FA2" w14:textId="77777777" w:rsidR="00BF7686" w:rsidRDefault="00BF7686" w:rsidP="00BF7686">
      <w:pPr>
        <w:pStyle w:val="ListNumber"/>
        <w:numPr>
          <w:ilvl w:val="0"/>
          <w:numId w:val="0"/>
        </w:numPr>
        <w:ind w:left="596"/>
      </w:pPr>
      <w:r>
        <w:t>Bifall till att r</w:t>
      </w:r>
      <w:r w:rsidRPr="00EB2D4E">
        <w:t>evisionsberättelsen</w:t>
      </w:r>
      <w:r>
        <w:t xml:space="preserve"> med godkännande kan läggas till handlingarna?</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4E2D37" w14:paraId="576E881E" w14:textId="77777777" w:rsidTr="00BC1EB2">
        <w:tc>
          <w:tcPr>
            <w:tcW w:w="810" w:type="dxa"/>
          </w:tcPr>
          <w:p w14:paraId="4E3E298E" w14:textId="77777777" w:rsidR="004E2D37" w:rsidRDefault="004E2D37" w:rsidP="00BC1EB2">
            <w:r>
              <w:t>Ja</w:t>
            </w:r>
          </w:p>
        </w:tc>
        <w:tc>
          <w:tcPr>
            <w:tcW w:w="1230" w:type="dxa"/>
          </w:tcPr>
          <w:p w14:paraId="41CD0F91" w14:textId="77777777" w:rsidR="004E2D37" w:rsidRDefault="004E2D37" w:rsidP="00BC1EB2">
            <w:r>
              <w:t>Nej</w:t>
            </w:r>
          </w:p>
        </w:tc>
        <w:tc>
          <w:tcPr>
            <w:tcW w:w="2596" w:type="dxa"/>
          </w:tcPr>
          <w:p w14:paraId="72DB057D" w14:textId="77777777" w:rsidR="004E2D37" w:rsidRDefault="004E2D37" w:rsidP="00BC1EB2">
            <w:r w:rsidRPr="00E50D24">
              <w:t>Anstå till fortsatt stämma</w:t>
            </w:r>
          </w:p>
        </w:tc>
      </w:tr>
      <w:tr w:rsidR="004E2D37" w14:paraId="0BE21BF1" w14:textId="77777777" w:rsidTr="00BC1EB2">
        <w:tc>
          <w:tcPr>
            <w:tcW w:w="810" w:type="dxa"/>
          </w:tcPr>
          <w:p w14:paraId="4668BC8B" w14:textId="77777777" w:rsidR="004E2D37" w:rsidRDefault="004E2D37" w:rsidP="00BC1EB2"/>
        </w:tc>
        <w:tc>
          <w:tcPr>
            <w:tcW w:w="1230" w:type="dxa"/>
          </w:tcPr>
          <w:p w14:paraId="3B15EB93" w14:textId="77777777" w:rsidR="004E2D37" w:rsidRDefault="004E2D37" w:rsidP="00BC1EB2"/>
        </w:tc>
        <w:tc>
          <w:tcPr>
            <w:tcW w:w="2596" w:type="dxa"/>
          </w:tcPr>
          <w:p w14:paraId="52FB4064" w14:textId="77777777" w:rsidR="004E2D37" w:rsidRDefault="004E2D37" w:rsidP="00BC1EB2"/>
        </w:tc>
      </w:tr>
    </w:tbl>
    <w:p w14:paraId="406349E9" w14:textId="55F93A0E" w:rsidR="00034F20" w:rsidRPr="00C13069" w:rsidRDefault="00034F20" w:rsidP="006F3BD6">
      <w:pPr>
        <w:pStyle w:val="ListNumber"/>
        <w:numPr>
          <w:ilvl w:val="0"/>
          <w:numId w:val="0"/>
        </w:numPr>
        <w:ind w:left="596"/>
      </w:pPr>
    </w:p>
    <w:p w14:paraId="3C1746DD" w14:textId="28F57541" w:rsidR="00034F20" w:rsidRPr="003708D6" w:rsidRDefault="00034F20" w:rsidP="00034F20">
      <w:pPr>
        <w:pStyle w:val="ListNumber"/>
        <w:ind w:left="596"/>
        <w:rPr>
          <w:rFonts w:asciiTheme="minorHAnsi" w:eastAsiaTheme="minorEastAsia" w:hAnsiTheme="minorHAnsi"/>
        </w:rPr>
      </w:pPr>
      <w:r w:rsidRPr="00B10086">
        <w:rPr>
          <w:rStyle w:val="Heading5Char"/>
        </w:rPr>
        <w:t>Beslut om fastställande av resultaträkning och balansräkning</w:t>
      </w:r>
      <w:r w:rsidRPr="00B10086">
        <w:rPr>
          <w:rStyle w:val="Heading5Char"/>
        </w:rPr>
        <w:br/>
      </w:r>
      <w:r>
        <w:t xml:space="preserve">Styrelsen har lagt fram förslag till resultaträkning och balansräkning i enlighet med bilaga </w:t>
      </w:r>
      <w:r w:rsidR="00745F88" w:rsidRPr="00BD7EF7">
        <w:t>1 sidorna 5 och 6.</w:t>
      </w:r>
      <w:r>
        <w:t xml:space="preserve"> </w:t>
      </w:r>
    </w:p>
    <w:p w14:paraId="6406503E" w14:textId="77777777" w:rsidR="00034F20" w:rsidRDefault="00034F20" w:rsidP="00034F20">
      <w:pPr>
        <w:pStyle w:val="ListNumber"/>
        <w:numPr>
          <w:ilvl w:val="0"/>
          <w:numId w:val="0"/>
        </w:numPr>
        <w:ind w:left="596"/>
      </w:pPr>
      <w:r>
        <w:t xml:space="preserve">Bifall till att fastställa resultaträkning och balansräkning? </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E96714" w14:paraId="0BBEDC5C" w14:textId="77777777" w:rsidTr="00BC1EB2">
        <w:tc>
          <w:tcPr>
            <w:tcW w:w="810" w:type="dxa"/>
          </w:tcPr>
          <w:p w14:paraId="138F3342" w14:textId="77777777" w:rsidR="00E96714" w:rsidRDefault="00E96714" w:rsidP="00BC1EB2">
            <w:r>
              <w:t>Ja</w:t>
            </w:r>
          </w:p>
        </w:tc>
        <w:tc>
          <w:tcPr>
            <w:tcW w:w="1230" w:type="dxa"/>
          </w:tcPr>
          <w:p w14:paraId="77AE1E39" w14:textId="77777777" w:rsidR="00E96714" w:rsidRDefault="00E96714" w:rsidP="00BC1EB2">
            <w:r>
              <w:t>Nej</w:t>
            </w:r>
          </w:p>
        </w:tc>
        <w:tc>
          <w:tcPr>
            <w:tcW w:w="2596" w:type="dxa"/>
          </w:tcPr>
          <w:p w14:paraId="6DCA7A33" w14:textId="77777777" w:rsidR="00E96714" w:rsidRDefault="00E96714" w:rsidP="00BC1EB2">
            <w:r w:rsidRPr="00E50D24">
              <w:t>Anstå till fortsatt stämma</w:t>
            </w:r>
          </w:p>
        </w:tc>
      </w:tr>
      <w:tr w:rsidR="00E96714" w14:paraId="2F8528AF" w14:textId="77777777" w:rsidTr="00BC1EB2">
        <w:tc>
          <w:tcPr>
            <w:tcW w:w="810" w:type="dxa"/>
          </w:tcPr>
          <w:p w14:paraId="34186334" w14:textId="77777777" w:rsidR="00E96714" w:rsidRDefault="00E96714" w:rsidP="00BC1EB2"/>
        </w:tc>
        <w:tc>
          <w:tcPr>
            <w:tcW w:w="1230" w:type="dxa"/>
          </w:tcPr>
          <w:p w14:paraId="26A29B0F" w14:textId="77777777" w:rsidR="00E96714" w:rsidRDefault="00E96714" w:rsidP="00BC1EB2"/>
        </w:tc>
        <w:tc>
          <w:tcPr>
            <w:tcW w:w="2596" w:type="dxa"/>
          </w:tcPr>
          <w:p w14:paraId="472347C5" w14:textId="77777777" w:rsidR="00E96714" w:rsidRDefault="00E96714" w:rsidP="00BC1EB2"/>
        </w:tc>
      </w:tr>
    </w:tbl>
    <w:p w14:paraId="1A19307D" w14:textId="77777777" w:rsidR="00034F20" w:rsidRPr="001842BB" w:rsidRDefault="00034F20" w:rsidP="001842BB">
      <w:pPr>
        <w:pStyle w:val="ListNumber"/>
        <w:numPr>
          <w:ilvl w:val="0"/>
          <w:numId w:val="0"/>
        </w:numPr>
        <w:ind w:left="596"/>
        <w:rPr>
          <w:rStyle w:val="Heading5Char"/>
          <w:rFonts w:ascii="Times New Roman" w:eastAsiaTheme="minorHAnsi" w:hAnsi="Times New Roman" w:cstheme="minorBidi"/>
          <w:color w:val="auto"/>
          <w:szCs w:val="22"/>
        </w:rPr>
      </w:pPr>
    </w:p>
    <w:p w14:paraId="5365E195" w14:textId="2C82F9BD" w:rsidR="00034F20" w:rsidRDefault="00034F20" w:rsidP="00034F20">
      <w:pPr>
        <w:pStyle w:val="ListNumber"/>
        <w:ind w:left="596"/>
      </w:pPr>
      <w:r w:rsidRPr="00B10086">
        <w:rPr>
          <w:rStyle w:val="Heading5Char"/>
        </w:rPr>
        <w:t>Beslut i anledning av bostadsrättsföreningens vinst eller förlust enligt den fastställda balansräkningen</w:t>
      </w:r>
      <w:r w:rsidRPr="00B10086">
        <w:rPr>
          <w:rStyle w:val="Heading5Char"/>
        </w:rPr>
        <w:br/>
      </w:r>
      <w:r>
        <w:t xml:space="preserve">Styrelsen föreslår med anledning av föreningens </w:t>
      </w:r>
      <w:r w:rsidRPr="0066734C">
        <w:rPr>
          <w:i/>
          <w:iCs/>
        </w:rPr>
        <w:t>förlust</w:t>
      </w:r>
      <w:r>
        <w:t xml:space="preserve"> enligt den fastställda balansräkningen </w:t>
      </w:r>
      <w:r w:rsidR="0066734C">
        <w:t xml:space="preserve">att </w:t>
      </w:r>
      <w:r w:rsidR="0066734C" w:rsidRPr="0066734C">
        <w:rPr>
          <w:i/>
          <w:iCs/>
        </w:rPr>
        <w:t>balanseras i ny räkning</w:t>
      </w:r>
      <w:r w:rsidRPr="0066734C">
        <w:rPr>
          <w:i/>
          <w:iCs/>
        </w:rPr>
        <w:t>.</w:t>
      </w:r>
      <w:r>
        <w:t xml:space="preserve"> </w:t>
      </w:r>
    </w:p>
    <w:p w14:paraId="068BF77C" w14:textId="658EDAE6" w:rsidR="00034F20" w:rsidRDefault="00034F20" w:rsidP="00034F20">
      <w:pPr>
        <w:pStyle w:val="ListNumber"/>
        <w:numPr>
          <w:ilvl w:val="0"/>
          <w:numId w:val="0"/>
        </w:numPr>
        <w:ind w:left="596"/>
      </w:pPr>
      <w:r>
        <w:t xml:space="preserve">Bifall till förslaget avseende bostadsrättsföreningens </w:t>
      </w:r>
      <w:r w:rsidRPr="007D1232">
        <w:rPr>
          <w:i/>
          <w:iCs/>
        </w:rPr>
        <w:t>förlust</w:t>
      </w:r>
      <w:r>
        <w:t xml:space="preserve"> att </w:t>
      </w:r>
      <w:r w:rsidR="007D1232" w:rsidRPr="0066734C">
        <w:rPr>
          <w:i/>
          <w:iCs/>
        </w:rPr>
        <w:t>balanseras i ny räkning</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E96714" w14:paraId="1BC958C8" w14:textId="77777777" w:rsidTr="00BC1EB2">
        <w:tc>
          <w:tcPr>
            <w:tcW w:w="810" w:type="dxa"/>
          </w:tcPr>
          <w:p w14:paraId="73E3A864" w14:textId="77777777" w:rsidR="00E96714" w:rsidRDefault="00E96714" w:rsidP="00BC1EB2">
            <w:r>
              <w:t>Ja</w:t>
            </w:r>
          </w:p>
        </w:tc>
        <w:tc>
          <w:tcPr>
            <w:tcW w:w="1230" w:type="dxa"/>
          </w:tcPr>
          <w:p w14:paraId="7FC002FE" w14:textId="77777777" w:rsidR="00E96714" w:rsidRDefault="00E96714" w:rsidP="00BC1EB2">
            <w:r>
              <w:t>Nej</w:t>
            </w:r>
          </w:p>
        </w:tc>
        <w:tc>
          <w:tcPr>
            <w:tcW w:w="2596" w:type="dxa"/>
          </w:tcPr>
          <w:p w14:paraId="043FB9D8" w14:textId="77777777" w:rsidR="00E96714" w:rsidRDefault="00E96714" w:rsidP="00BC1EB2">
            <w:r w:rsidRPr="00E50D24">
              <w:t>Anstå till fortsatt stämma</w:t>
            </w:r>
          </w:p>
        </w:tc>
      </w:tr>
      <w:tr w:rsidR="00E96714" w14:paraId="7BFAD23C" w14:textId="77777777" w:rsidTr="00BC1EB2">
        <w:tc>
          <w:tcPr>
            <w:tcW w:w="810" w:type="dxa"/>
          </w:tcPr>
          <w:p w14:paraId="165FA4CF" w14:textId="77777777" w:rsidR="00E96714" w:rsidRDefault="00E96714" w:rsidP="00BC1EB2"/>
        </w:tc>
        <w:tc>
          <w:tcPr>
            <w:tcW w:w="1230" w:type="dxa"/>
          </w:tcPr>
          <w:p w14:paraId="6E425CDB" w14:textId="77777777" w:rsidR="00E96714" w:rsidRDefault="00E96714" w:rsidP="00BC1EB2"/>
        </w:tc>
        <w:tc>
          <w:tcPr>
            <w:tcW w:w="2596" w:type="dxa"/>
          </w:tcPr>
          <w:p w14:paraId="02F13E97" w14:textId="77777777" w:rsidR="00E96714" w:rsidRDefault="00E96714" w:rsidP="00BC1EB2"/>
        </w:tc>
      </w:tr>
    </w:tbl>
    <w:p w14:paraId="3C26C9E9" w14:textId="77777777" w:rsidR="00034F20" w:rsidRPr="00C13069" w:rsidRDefault="00034F20" w:rsidP="00034F20">
      <w:pPr>
        <w:pStyle w:val="ListNumber"/>
        <w:numPr>
          <w:ilvl w:val="0"/>
          <w:numId w:val="0"/>
        </w:numPr>
        <w:ind w:left="596"/>
      </w:pPr>
    </w:p>
    <w:p w14:paraId="371CB2B5" w14:textId="77777777" w:rsidR="00034F20" w:rsidRPr="00391DB0" w:rsidRDefault="00034F20" w:rsidP="00034F20">
      <w:pPr>
        <w:pStyle w:val="ListNumber"/>
        <w:rPr>
          <w:rStyle w:val="Heading5Char"/>
          <w:rFonts w:ascii="Times New Roman" w:eastAsiaTheme="minorHAnsi" w:hAnsi="Times New Roman" w:cstheme="minorBidi"/>
          <w:b w:val="0"/>
          <w:bCs w:val="0"/>
          <w:color w:val="auto"/>
          <w:szCs w:val="22"/>
        </w:rPr>
      </w:pPr>
      <w:r w:rsidRPr="00B10086">
        <w:rPr>
          <w:rStyle w:val="Heading5Char"/>
        </w:rPr>
        <w:t>Beslut om ansvarsfrihet för styrelsens ledamöter</w:t>
      </w:r>
    </w:p>
    <w:p w14:paraId="5DBACD61" w14:textId="1C0DEAD0" w:rsidR="00034F20" w:rsidRPr="0093351E" w:rsidRDefault="00034F20" w:rsidP="00034F20">
      <w:pPr>
        <w:pStyle w:val="BodyText"/>
        <w:ind w:left="426"/>
        <w:rPr>
          <w:rStyle w:val="Heading5Char"/>
          <w:rFonts w:ascii="Times New Roman" w:eastAsiaTheme="minorHAnsi" w:hAnsi="Times New Roman" w:cstheme="minorBidi"/>
          <w:b w:val="0"/>
          <w:bCs w:val="0"/>
          <w:color w:val="auto"/>
          <w:szCs w:val="22"/>
        </w:rPr>
      </w:pPr>
      <w:r>
        <w:rPr>
          <w:rStyle w:val="Heading5Char"/>
          <w:rFonts w:ascii="Times New Roman" w:eastAsiaTheme="minorHAnsi" w:hAnsi="Times New Roman" w:cstheme="minorBidi"/>
          <w:b w:val="0"/>
          <w:bCs w:val="0"/>
          <w:color w:val="auto"/>
          <w:szCs w:val="22"/>
        </w:rPr>
        <w:t xml:space="preserve">Frågan om ansvarsfrihet för styrelsen är obligatorisk. </w:t>
      </w:r>
      <w:r w:rsidRPr="0093351E">
        <w:rPr>
          <w:rStyle w:val="Heading5Char"/>
          <w:rFonts w:ascii="Times New Roman" w:eastAsiaTheme="minorHAnsi" w:hAnsi="Times New Roman" w:cstheme="minorBidi"/>
          <w:b w:val="0"/>
          <w:bCs w:val="0"/>
          <w:color w:val="auto"/>
          <w:szCs w:val="22"/>
        </w:rPr>
        <w:t xml:space="preserve">Revisorn har </w:t>
      </w:r>
      <w:r w:rsidRPr="00ED4EAF">
        <w:rPr>
          <w:rStyle w:val="Heading5Char"/>
          <w:rFonts w:ascii="Times New Roman" w:eastAsiaTheme="minorHAnsi" w:hAnsi="Times New Roman" w:cstheme="minorBidi"/>
          <w:b w:val="0"/>
          <w:bCs w:val="0"/>
          <w:i/>
          <w:iCs/>
          <w:color w:val="auto"/>
          <w:szCs w:val="22"/>
        </w:rPr>
        <w:t>tillstyrkt</w:t>
      </w:r>
      <w:r w:rsidRPr="0093351E">
        <w:rPr>
          <w:rStyle w:val="Heading5Char"/>
          <w:rFonts w:ascii="Times New Roman" w:eastAsiaTheme="minorHAnsi" w:hAnsi="Times New Roman" w:cstheme="minorBidi"/>
          <w:b w:val="0"/>
          <w:bCs w:val="0"/>
          <w:color w:val="auto"/>
          <w:szCs w:val="22"/>
        </w:rPr>
        <w:t xml:space="preserve"> ansvarsfrihet</w:t>
      </w:r>
      <w:r>
        <w:rPr>
          <w:rStyle w:val="Heading5Char"/>
          <w:rFonts w:ascii="Times New Roman" w:eastAsiaTheme="minorHAnsi" w:hAnsi="Times New Roman" w:cstheme="minorBidi"/>
          <w:b w:val="0"/>
          <w:bCs w:val="0"/>
          <w:color w:val="auto"/>
          <w:szCs w:val="22"/>
        </w:rPr>
        <w:t xml:space="preserve"> för styrelsen.</w:t>
      </w:r>
    </w:p>
    <w:p w14:paraId="6DAC1A7C" w14:textId="366D058F" w:rsidR="00471221" w:rsidRPr="00DB30D1" w:rsidRDefault="00034F20" w:rsidP="00471221">
      <w:pPr>
        <w:pStyle w:val="BodyText"/>
        <w:ind w:left="426"/>
        <w:rPr>
          <w:i/>
          <w:iCs/>
        </w:rPr>
      </w:pPr>
      <w:r>
        <w:rPr>
          <w:rStyle w:val="Heading5Char"/>
          <w:rFonts w:ascii="Times New Roman" w:eastAsiaTheme="minorHAnsi" w:hAnsi="Times New Roman" w:cstheme="minorBidi"/>
          <w:b w:val="0"/>
          <w:bCs w:val="0"/>
          <w:color w:val="auto"/>
          <w:szCs w:val="22"/>
        </w:rPr>
        <w:t>Bifall till a</w:t>
      </w:r>
      <w:r w:rsidRPr="009C3A78">
        <w:rPr>
          <w:rStyle w:val="Heading5Char"/>
          <w:rFonts w:ascii="Times New Roman" w:eastAsiaTheme="minorHAnsi" w:hAnsi="Times New Roman" w:cstheme="minorBidi"/>
          <w:b w:val="0"/>
          <w:bCs w:val="0"/>
          <w:color w:val="auto"/>
          <w:szCs w:val="22"/>
        </w:rPr>
        <w:t>nsva</w:t>
      </w:r>
      <w:r>
        <w:rPr>
          <w:rStyle w:val="Heading5Char"/>
          <w:rFonts w:ascii="Times New Roman" w:eastAsiaTheme="minorHAnsi" w:hAnsi="Times New Roman" w:cstheme="minorBidi"/>
          <w:b w:val="0"/>
          <w:bCs w:val="0"/>
          <w:color w:val="auto"/>
          <w:szCs w:val="22"/>
        </w:rPr>
        <w:t>rsfrihet för styrelsen för räkenskapsåret 20</w:t>
      </w:r>
      <w:r w:rsidR="00536A66">
        <w:rPr>
          <w:rStyle w:val="Heading5Char"/>
          <w:rFonts w:ascii="Times New Roman" w:eastAsiaTheme="minorHAnsi" w:hAnsi="Times New Roman" w:cstheme="minorBidi"/>
          <w:b w:val="0"/>
          <w:bCs w:val="0"/>
          <w:color w:val="auto"/>
          <w:szCs w:val="22"/>
        </w:rPr>
        <w:t>20</w:t>
      </w:r>
      <w:r>
        <w:rPr>
          <w:rStyle w:val="Heading5Char"/>
          <w:rFonts w:ascii="Times New Roman" w:eastAsiaTheme="minorHAnsi" w:hAnsi="Times New Roman" w:cstheme="minorBidi"/>
          <w:b w:val="0"/>
          <w:bCs w:val="0"/>
          <w:color w:val="auto"/>
          <w:szCs w:val="22"/>
        </w:rP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B11746" w14:paraId="2B0DA289" w14:textId="77777777" w:rsidTr="00BC1EB2">
        <w:tc>
          <w:tcPr>
            <w:tcW w:w="810" w:type="dxa"/>
          </w:tcPr>
          <w:p w14:paraId="399375D7" w14:textId="77777777" w:rsidR="00B11746" w:rsidRDefault="00B11746" w:rsidP="00BC1EB2">
            <w:r>
              <w:t>Ja</w:t>
            </w:r>
          </w:p>
        </w:tc>
        <w:tc>
          <w:tcPr>
            <w:tcW w:w="1230" w:type="dxa"/>
          </w:tcPr>
          <w:p w14:paraId="691C8DB3" w14:textId="77777777" w:rsidR="00B11746" w:rsidRDefault="00B11746" w:rsidP="00BC1EB2">
            <w:r>
              <w:t>Nej</w:t>
            </w:r>
          </w:p>
        </w:tc>
        <w:tc>
          <w:tcPr>
            <w:tcW w:w="2596" w:type="dxa"/>
          </w:tcPr>
          <w:p w14:paraId="0774E8A4" w14:textId="77777777" w:rsidR="00B11746" w:rsidRDefault="00B11746" w:rsidP="00BC1EB2">
            <w:r w:rsidRPr="00E50D24">
              <w:t>Anstå till fortsatt stämma</w:t>
            </w:r>
          </w:p>
        </w:tc>
      </w:tr>
      <w:tr w:rsidR="00B11746" w14:paraId="2F0F7711" w14:textId="77777777" w:rsidTr="00BC1EB2">
        <w:tc>
          <w:tcPr>
            <w:tcW w:w="810" w:type="dxa"/>
          </w:tcPr>
          <w:p w14:paraId="45213C22" w14:textId="77777777" w:rsidR="00B11746" w:rsidRDefault="00B11746" w:rsidP="00BC1EB2"/>
        </w:tc>
        <w:tc>
          <w:tcPr>
            <w:tcW w:w="1230" w:type="dxa"/>
          </w:tcPr>
          <w:p w14:paraId="270CC071" w14:textId="77777777" w:rsidR="00B11746" w:rsidRDefault="00B11746" w:rsidP="00BC1EB2"/>
        </w:tc>
        <w:tc>
          <w:tcPr>
            <w:tcW w:w="2596" w:type="dxa"/>
          </w:tcPr>
          <w:p w14:paraId="2F3F6B98" w14:textId="77777777" w:rsidR="00B11746" w:rsidRDefault="00B11746" w:rsidP="00BC1EB2"/>
        </w:tc>
      </w:tr>
    </w:tbl>
    <w:p w14:paraId="11260CEC" w14:textId="77777777" w:rsidR="00E86B48" w:rsidRPr="00C13069" w:rsidRDefault="00E86B48" w:rsidP="00E86B48">
      <w:pPr>
        <w:pStyle w:val="ListNumber"/>
        <w:numPr>
          <w:ilvl w:val="0"/>
          <w:numId w:val="0"/>
        </w:numPr>
        <w:ind w:left="454"/>
      </w:pPr>
    </w:p>
    <w:p w14:paraId="3B616770" w14:textId="77777777" w:rsidR="00A81CA0" w:rsidRDefault="00A81CA0">
      <w:pPr>
        <w:spacing w:after="200" w:line="0" w:lineRule="auto"/>
        <w:rPr>
          <w:rStyle w:val="Heading5Char"/>
        </w:rPr>
      </w:pPr>
      <w:r>
        <w:rPr>
          <w:rStyle w:val="Heading5Char"/>
        </w:rPr>
        <w:br w:type="page"/>
      </w:r>
    </w:p>
    <w:p w14:paraId="3B0FFA1A" w14:textId="75308A55" w:rsidR="00034F20" w:rsidRPr="00391DB0" w:rsidRDefault="00034F20" w:rsidP="00034F20">
      <w:pPr>
        <w:pStyle w:val="ListNumber"/>
        <w:spacing w:before="0" w:after="0"/>
        <w:rPr>
          <w:rFonts w:ascii="Arial" w:eastAsiaTheme="majorEastAsia" w:hAnsi="Arial" w:cstheme="majorBidi"/>
          <w:b/>
          <w:bCs/>
          <w:color w:val="00257A"/>
          <w:szCs w:val="26"/>
        </w:rPr>
      </w:pPr>
      <w:r w:rsidRPr="00B10086">
        <w:rPr>
          <w:rStyle w:val="Heading5Char"/>
        </w:rPr>
        <w:lastRenderedPageBreak/>
        <w:t>Beslut om arvoden och principer för andra ekonomiska ersättningar för styrelsens ledamöter, revisorer, valberedning och de andra förtroendevalda som valts av föreningsstämman</w:t>
      </w:r>
      <w:r>
        <w:t xml:space="preserve"> </w:t>
      </w:r>
      <w:r>
        <w:br/>
        <w:t xml:space="preserve">a) Valberedningen </w:t>
      </w:r>
      <w:r w:rsidR="00D90E77">
        <w:t>har i bilaga</w:t>
      </w:r>
      <w:r w:rsidR="00655333">
        <w:t xml:space="preserve"> </w:t>
      </w:r>
      <w:r w:rsidR="00BD7EF7">
        <w:t>3</w:t>
      </w:r>
      <w:r w:rsidR="00655333">
        <w:t xml:space="preserve"> föreslagit</w:t>
      </w:r>
      <w:r>
        <w:t xml:space="preserve"> arvoden och </w:t>
      </w:r>
      <w:r w:rsidRPr="00391DB0">
        <w:rPr>
          <w:rFonts w:cs="Times New Roman"/>
          <w:szCs w:val="24"/>
        </w:rPr>
        <w:t>principer för andra ekonomiska ersättningar</w:t>
      </w:r>
      <w:r>
        <w:t xml:space="preserve"> till </w:t>
      </w:r>
      <w:r w:rsidRPr="002F466D">
        <w:rPr>
          <w:i/>
          <w:iCs/>
        </w:rPr>
        <w:t>styrelsens ledamöter</w:t>
      </w:r>
      <w:r>
        <w:t>.</w:t>
      </w:r>
    </w:p>
    <w:p w14:paraId="1DE68C38" w14:textId="77777777" w:rsidR="00034F20" w:rsidRPr="00C13069" w:rsidRDefault="00034F20" w:rsidP="00034F20">
      <w:pPr>
        <w:pStyle w:val="ListNumber"/>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w:t>
      </w:r>
      <w:r w:rsidRPr="002F466D">
        <w:rPr>
          <w:i/>
          <w:iCs/>
        </w:rPr>
        <w:t>styrelsens ledamöter</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B64F27" w14:paraId="7C8B8C39" w14:textId="77777777" w:rsidTr="00BC1EB2">
        <w:tc>
          <w:tcPr>
            <w:tcW w:w="810" w:type="dxa"/>
          </w:tcPr>
          <w:p w14:paraId="2B86C09B" w14:textId="77777777" w:rsidR="00B64F27" w:rsidRDefault="00B64F27" w:rsidP="00BC1EB2">
            <w:r>
              <w:t>Ja</w:t>
            </w:r>
          </w:p>
        </w:tc>
        <w:tc>
          <w:tcPr>
            <w:tcW w:w="1230" w:type="dxa"/>
          </w:tcPr>
          <w:p w14:paraId="6B97B653" w14:textId="77777777" w:rsidR="00B64F27" w:rsidRDefault="00B64F27" w:rsidP="00BC1EB2">
            <w:r>
              <w:t>Nej</w:t>
            </w:r>
          </w:p>
        </w:tc>
        <w:tc>
          <w:tcPr>
            <w:tcW w:w="2596" w:type="dxa"/>
          </w:tcPr>
          <w:p w14:paraId="363A7AF3" w14:textId="77777777" w:rsidR="00B64F27" w:rsidRDefault="00B64F27" w:rsidP="00BC1EB2">
            <w:r w:rsidRPr="00E50D24">
              <w:t>Anstå till fortsatt stämma</w:t>
            </w:r>
          </w:p>
        </w:tc>
      </w:tr>
      <w:tr w:rsidR="00B64F27" w14:paraId="0C0DB644" w14:textId="77777777" w:rsidTr="00BC1EB2">
        <w:tc>
          <w:tcPr>
            <w:tcW w:w="810" w:type="dxa"/>
          </w:tcPr>
          <w:p w14:paraId="108F5FA5" w14:textId="77777777" w:rsidR="00B64F27" w:rsidRDefault="00B64F27" w:rsidP="00BC1EB2"/>
        </w:tc>
        <w:tc>
          <w:tcPr>
            <w:tcW w:w="1230" w:type="dxa"/>
          </w:tcPr>
          <w:p w14:paraId="6754F702" w14:textId="77777777" w:rsidR="00B64F27" w:rsidRDefault="00B64F27" w:rsidP="00BC1EB2"/>
        </w:tc>
        <w:tc>
          <w:tcPr>
            <w:tcW w:w="2596" w:type="dxa"/>
          </w:tcPr>
          <w:p w14:paraId="4194FF2A" w14:textId="77777777" w:rsidR="00B64F27" w:rsidRDefault="00B64F27" w:rsidP="00BC1EB2"/>
        </w:tc>
      </w:tr>
    </w:tbl>
    <w:p w14:paraId="290700B6" w14:textId="6E1727B4" w:rsidR="00034F20" w:rsidRDefault="00034F20" w:rsidP="00034F20">
      <w:pPr>
        <w:pStyle w:val="ListNumber"/>
        <w:numPr>
          <w:ilvl w:val="0"/>
          <w:numId w:val="0"/>
        </w:numPr>
        <w:ind w:left="454"/>
      </w:pPr>
      <w:r>
        <w:br/>
      </w:r>
      <w:bookmarkStart w:id="1" w:name="_Hlk71589033"/>
      <w:r>
        <w:t xml:space="preserve">b) Valberedningen </w:t>
      </w:r>
      <w:r w:rsidR="00D27BC0">
        <w:t xml:space="preserve">har i bilaga </w:t>
      </w:r>
      <w:r w:rsidR="00BD7EF7">
        <w:t xml:space="preserve">3 </w:t>
      </w:r>
      <w:r w:rsidR="00D27BC0">
        <w:t xml:space="preserve">föreslagit </w:t>
      </w:r>
      <w:r>
        <w:t xml:space="preserve">arvoden och </w:t>
      </w:r>
      <w:r>
        <w:rPr>
          <w:rFonts w:cs="Times New Roman"/>
          <w:szCs w:val="24"/>
        </w:rPr>
        <w:t>principer för andra ekonomiska ersättningar</w:t>
      </w:r>
      <w:r>
        <w:t xml:space="preserve"> till </w:t>
      </w:r>
      <w:r w:rsidRPr="002F466D">
        <w:rPr>
          <w:i/>
          <w:iCs/>
        </w:rPr>
        <w:t>revisorer</w:t>
      </w:r>
      <w:r w:rsidR="00CF111E">
        <w:rPr>
          <w:i/>
          <w:iCs/>
        </w:rPr>
        <w:t>.</w:t>
      </w:r>
    </w:p>
    <w:p w14:paraId="0CB31312" w14:textId="77777777" w:rsidR="00034F20" w:rsidRPr="00C13069" w:rsidRDefault="00034F20" w:rsidP="00034F20">
      <w:pPr>
        <w:pStyle w:val="ListNumber"/>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w:t>
      </w:r>
      <w:r w:rsidRPr="002F466D">
        <w:rPr>
          <w:i/>
          <w:iCs/>
        </w:rPr>
        <w:t>revisorer</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531E96BD" w14:textId="77777777" w:rsidTr="00BC1EB2">
        <w:tc>
          <w:tcPr>
            <w:tcW w:w="810" w:type="dxa"/>
          </w:tcPr>
          <w:p w14:paraId="2949B14C" w14:textId="77777777" w:rsidR="007E6DC8" w:rsidRDefault="007E6DC8" w:rsidP="00BC1EB2">
            <w:r>
              <w:t>Ja</w:t>
            </w:r>
          </w:p>
        </w:tc>
        <w:tc>
          <w:tcPr>
            <w:tcW w:w="1230" w:type="dxa"/>
          </w:tcPr>
          <w:p w14:paraId="0B2381D6" w14:textId="77777777" w:rsidR="007E6DC8" w:rsidRDefault="007E6DC8" w:rsidP="00BC1EB2">
            <w:r>
              <w:t>Nej</w:t>
            </w:r>
          </w:p>
        </w:tc>
        <w:tc>
          <w:tcPr>
            <w:tcW w:w="2596" w:type="dxa"/>
          </w:tcPr>
          <w:p w14:paraId="6C389E52" w14:textId="77777777" w:rsidR="007E6DC8" w:rsidRDefault="007E6DC8" w:rsidP="00BC1EB2">
            <w:r w:rsidRPr="00E50D24">
              <w:t>Anstå till fortsatt stämma</w:t>
            </w:r>
          </w:p>
        </w:tc>
      </w:tr>
      <w:tr w:rsidR="007E6DC8" w14:paraId="70CE4C1E" w14:textId="77777777" w:rsidTr="00BC1EB2">
        <w:tc>
          <w:tcPr>
            <w:tcW w:w="810" w:type="dxa"/>
          </w:tcPr>
          <w:p w14:paraId="5789C0AD" w14:textId="77777777" w:rsidR="007E6DC8" w:rsidRDefault="007E6DC8" w:rsidP="00BC1EB2"/>
        </w:tc>
        <w:tc>
          <w:tcPr>
            <w:tcW w:w="1230" w:type="dxa"/>
          </w:tcPr>
          <w:p w14:paraId="5AB19BE4" w14:textId="77777777" w:rsidR="007E6DC8" w:rsidRDefault="007E6DC8" w:rsidP="00BC1EB2"/>
        </w:tc>
        <w:tc>
          <w:tcPr>
            <w:tcW w:w="2596" w:type="dxa"/>
          </w:tcPr>
          <w:p w14:paraId="6AB65B02" w14:textId="77777777" w:rsidR="007E6DC8" w:rsidRDefault="007E6DC8" w:rsidP="00BC1EB2"/>
        </w:tc>
      </w:tr>
    </w:tbl>
    <w:p w14:paraId="747638CD" w14:textId="6734C284" w:rsidR="00034F20" w:rsidRDefault="00034F20" w:rsidP="00034F20">
      <w:pPr>
        <w:pStyle w:val="ListNumber"/>
        <w:numPr>
          <w:ilvl w:val="0"/>
          <w:numId w:val="0"/>
        </w:numPr>
        <w:ind w:left="454"/>
      </w:pPr>
      <w:r>
        <w:br/>
      </w:r>
      <w:bookmarkEnd w:id="1"/>
      <w:r>
        <w:t>c)</w:t>
      </w:r>
      <w:r w:rsidRPr="00077A9D">
        <w:t xml:space="preserve"> </w:t>
      </w:r>
      <w:r>
        <w:t xml:space="preserve">Valberedningen </w:t>
      </w:r>
      <w:r w:rsidR="00C44C32">
        <w:t>har i bilaga</w:t>
      </w:r>
      <w:r w:rsidR="00BD7EF7">
        <w:t>3</w:t>
      </w:r>
      <w:r w:rsidR="00C44C32">
        <w:t xml:space="preserve"> föreslagit </w:t>
      </w:r>
      <w:r>
        <w:t xml:space="preserve">arvoden och </w:t>
      </w:r>
      <w:r>
        <w:rPr>
          <w:rFonts w:cs="Times New Roman"/>
          <w:szCs w:val="24"/>
        </w:rPr>
        <w:t>principer för andra ekonomiska ersättningar</w:t>
      </w:r>
      <w:r>
        <w:t xml:space="preserve"> till </w:t>
      </w:r>
      <w:r w:rsidRPr="002F466D">
        <w:rPr>
          <w:i/>
          <w:iCs/>
        </w:rPr>
        <w:t>valberedning</w:t>
      </w:r>
      <w:r w:rsidR="00CF111E">
        <w:rPr>
          <w:i/>
          <w:iCs/>
        </w:rPr>
        <w:t>.</w:t>
      </w:r>
    </w:p>
    <w:p w14:paraId="766E1026" w14:textId="582E6B12" w:rsidR="00034F20" w:rsidRPr="00C13069" w:rsidRDefault="00CD5355" w:rsidP="00034F20">
      <w:pPr>
        <w:pStyle w:val="ListNumber"/>
        <w:numPr>
          <w:ilvl w:val="0"/>
          <w:numId w:val="0"/>
        </w:numPr>
        <w:ind w:left="454"/>
      </w:pPr>
      <w:r>
        <w:t xml:space="preserve">Bifall till valberedningens förslag </w:t>
      </w:r>
      <w:r w:rsidR="00034F20">
        <w:t xml:space="preserve">gällande arvoden och </w:t>
      </w:r>
      <w:r w:rsidR="00034F20">
        <w:rPr>
          <w:rFonts w:cs="Times New Roman"/>
          <w:szCs w:val="24"/>
        </w:rPr>
        <w:t>principer för andra ekonomiska ersättningar</w:t>
      </w:r>
      <w:r w:rsidR="00034F20">
        <w:t xml:space="preserve"> till </w:t>
      </w:r>
      <w:r w:rsidR="00034F20" w:rsidRPr="002F466D">
        <w:rPr>
          <w:i/>
          <w:iCs/>
        </w:rPr>
        <w:t>valberedningen</w:t>
      </w:r>
      <w:r w:rsidR="00034F20">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7686AE22" w14:textId="77777777" w:rsidTr="00BC1EB2">
        <w:tc>
          <w:tcPr>
            <w:tcW w:w="810" w:type="dxa"/>
          </w:tcPr>
          <w:p w14:paraId="684716DE" w14:textId="77777777" w:rsidR="007E6DC8" w:rsidRDefault="007E6DC8" w:rsidP="00BC1EB2">
            <w:bookmarkStart w:id="2" w:name="_Hlk71588649"/>
            <w:r>
              <w:t>Ja</w:t>
            </w:r>
          </w:p>
        </w:tc>
        <w:tc>
          <w:tcPr>
            <w:tcW w:w="1230" w:type="dxa"/>
          </w:tcPr>
          <w:p w14:paraId="0A452F99" w14:textId="77777777" w:rsidR="007E6DC8" w:rsidRDefault="007E6DC8" w:rsidP="00BC1EB2">
            <w:r>
              <w:t>Nej</w:t>
            </w:r>
          </w:p>
        </w:tc>
        <w:tc>
          <w:tcPr>
            <w:tcW w:w="2596" w:type="dxa"/>
          </w:tcPr>
          <w:p w14:paraId="1B3FB81B" w14:textId="77777777" w:rsidR="007E6DC8" w:rsidRDefault="007E6DC8" w:rsidP="00BC1EB2">
            <w:r w:rsidRPr="00E50D24">
              <w:t>Anstå till fortsatt stämma</w:t>
            </w:r>
          </w:p>
        </w:tc>
      </w:tr>
      <w:tr w:rsidR="007E6DC8" w14:paraId="449B31E1" w14:textId="77777777" w:rsidTr="00BC1EB2">
        <w:tc>
          <w:tcPr>
            <w:tcW w:w="810" w:type="dxa"/>
          </w:tcPr>
          <w:p w14:paraId="27D355C0" w14:textId="77777777" w:rsidR="007E6DC8" w:rsidRDefault="007E6DC8" w:rsidP="00BC1EB2"/>
        </w:tc>
        <w:tc>
          <w:tcPr>
            <w:tcW w:w="1230" w:type="dxa"/>
          </w:tcPr>
          <w:p w14:paraId="718D62EA" w14:textId="77777777" w:rsidR="007E6DC8" w:rsidRDefault="007E6DC8" w:rsidP="00BC1EB2"/>
        </w:tc>
        <w:tc>
          <w:tcPr>
            <w:tcW w:w="2596" w:type="dxa"/>
          </w:tcPr>
          <w:p w14:paraId="5818A5BD" w14:textId="77777777" w:rsidR="007E6DC8" w:rsidRDefault="007E6DC8" w:rsidP="00BC1EB2"/>
        </w:tc>
      </w:tr>
    </w:tbl>
    <w:p w14:paraId="55392E48" w14:textId="3D0440BF" w:rsidR="00034F20" w:rsidRPr="00C13069" w:rsidRDefault="00034F20" w:rsidP="00034F20">
      <w:pPr>
        <w:pStyle w:val="ListNumber"/>
        <w:numPr>
          <w:ilvl w:val="0"/>
          <w:numId w:val="0"/>
        </w:numPr>
        <w:ind w:left="454"/>
        <w:rPr>
          <w:rFonts w:asciiTheme="minorHAnsi" w:eastAsiaTheme="minorEastAsia" w:hAnsiTheme="minorHAnsi"/>
        </w:rPr>
      </w:pPr>
      <w:r>
        <w:br/>
      </w:r>
      <w:bookmarkEnd w:id="2"/>
      <w:r>
        <w:t xml:space="preserve">d) </w:t>
      </w:r>
      <w:r w:rsidR="00EB0300">
        <w:t xml:space="preserve">Valberedningen har i bilaga </w:t>
      </w:r>
      <w:r w:rsidR="002F466D">
        <w:t>3</w:t>
      </w:r>
      <w:r w:rsidR="00EB0300">
        <w:t xml:space="preserve"> föreslagit</w:t>
      </w:r>
      <w:r>
        <w:t xml:space="preserve"> och </w:t>
      </w:r>
      <w:r>
        <w:rPr>
          <w:rFonts w:cs="Times New Roman"/>
          <w:szCs w:val="24"/>
        </w:rPr>
        <w:t>principer för andra ekonomiska ersättningar</w:t>
      </w:r>
      <w:r>
        <w:t xml:space="preserve"> till </w:t>
      </w:r>
      <w:r w:rsidR="00726734">
        <w:rPr>
          <w:i/>
          <w:iCs/>
        </w:rPr>
        <w:t>trivselkommittén</w:t>
      </w:r>
      <w:r w:rsidR="00CF111E">
        <w:t>.</w:t>
      </w:r>
    </w:p>
    <w:p w14:paraId="0DB15D98" w14:textId="40BBA956" w:rsidR="00034F20" w:rsidRPr="00C13069" w:rsidRDefault="00034F20" w:rsidP="00034F20">
      <w:pPr>
        <w:pStyle w:val="ListNumber"/>
        <w:numPr>
          <w:ilvl w:val="0"/>
          <w:numId w:val="0"/>
        </w:numPr>
        <w:ind w:left="454"/>
        <w:rPr>
          <w:rFonts w:asciiTheme="minorHAnsi" w:eastAsiaTheme="minorEastAsia" w:hAnsiTheme="minorHAnsi"/>
        </w:rPr>
      </w:pPr>
      <w:r>
        <w:t xml:space="preserve">Bifall till valberedningens förslag gällande arvoden och </w:t>
      </w:r>
      <w:r>
        <w:rPr>
          <w:rFonts w:cs="Times New Roman"/>
          <w:szCs w:val="24"/>
        </w:rPr>
        <w:t>principer för andra ekonomiska ersättningar</w:t>
      </w:r>
      <w:r>
        <w:t xml:space="preserve"> </w:t>
      </w:r>
      <w:r w:rsidR="00835A5E">
        <w:t xml:space="preserve">till </w:t>
      </w:r>
      <w:r w:rsidR="00835A5E">
        <w:rPr>
          <w:i/>
          <w:iCs/>
        </w:rPr>
        <w:t>trivselkommittén</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169024BF" w14:textId="77777777" w:rsidTr="00BC1EB2">
        <w:tc>
          <w:tcPr>
            <w:tcW w:w="810" w:type="dxa"/>
          </w:tcPr>
          <w:p w14:paraId="21FCF401" w14:textId="77777777" w:rsidR="007E6DC8" w:rsidRDefault="007E6DC8" w:rsidP="00BC1EB2">
            <w:r>
              <w:t>Ja</w:t>
            </w:r>
          </w:p>
        </w:tc>
        <w:tc>
          <w:tcPr>
            <w:tcW w:w="1230" w:type="dxa"/>
          </w:tcPr>
          <w:p w14:paraId="0029930C" w14:textId="77777777" w:rsidR="007E6DC8" w:rsidRDefault="007E6DC8" w:rsidP="00BC1EB2">
            <w:r>
              <w:t>Nej</w:t>
            </w:r>
          </w:p>
        </w:tc>
        <w:tc>
          <w:tcPr>
            <w:tcW w:w="2596" w:type="dxa"/>
          </w:tcPr>
          <w:p w14:paraId="55FAEE2D" w14:textId="77777777" w:rsidR="007E6DC8" w:rsidRDefault="007E6DC8" w:rsidP="00BC1EB2">
            <w:r w:rsidRPr="00E50D24">
              <w:t>Anstå till fortsatt stämma</w:t>
            </w:r>
          </w:p>
        </w:tc>
      </w:tr>
      <w:tr w:rsidR="007E6DC8" w14:paraId="23FE94E3" w14:textId="77777777" w:rsidTr="00BC1EB2">
        <w:tc>
          <w:tcPr>
            <w:tcW w:w="810" w:type="dxa"/>
          </w:tcPr>
          <w:p w14:paraId="32DE6092" w14:textId="77777777" w:rsidR="007E6DC8" w:rsidRDefault="007E6DC8" w:rsidP="00BC1EB2"/>
        </w:tc>
        <w:tc>
          <w:tcPr>
            <w:tcW w:w="1230" w:type="dxa"/>
          </w:tcPr>
          <w:p w14:paraId="182B88D3" w14:textId="77777777" w:rsidR="007E6DC8" w:rsidRDefault="007E6DC8" w:rsidP="00BC1EB2"/>
        </w:tc>
        <w:tc>
          <w:tcPr>
            <w:tcW w:w="2596" w:type="dxa"/>
          </w:tcPr>
          <w:p w14:paraId="592CBA94" w14:textId="77777777" w:rsidR="007E6DC8" w:rsidRDefault="007E6DC8" w:rsidP="00BC1EB2"/>
        </w:tc>
      </w:tr>
    </w:tbl>
    <w:p w14:paraId="1DB2ACA3" w14:textId="77777777" w:rsidR="00034F20" w:rsidRDefault="00034F20" w:rsidP="00034F20">
      <w:pPr>
        <w:pStyle w:val="ListNumber"/>
        <w:numPr>
          <w:ilvl w:val="0"/>
          <w:numId w:val="0"/>
        </w:numPr>
        <w:ind w:left="454"/>
        <w:rPr>
          <w:rStyle w:val="Heading5Char"/>
        </w:rPr>
      </w:pPr>
    </w:p>
    <w:p w14:paraId="3E36318A" w14:textId="77777777" w:rsidR="00A81CA0" w:rsidRDefault="00A81CA0">
      <w:pPr>
        <w:spacing w:after="200" w:line="0" w:lineRule="auto"/>
        <w:rPr>
          <w:rStyle w:val="Heading5Char"/>
        </w:rPr>
      </w:pPr>
      <w:r>
        <w:rPr>
          <w:rStyle w:val="Heading5Char"/>
        </w:rPr>
        <w:br w:type="page"/>
      </w:r>
    </w:p>
    <w:p w14:paraId="5E6F4B7D" w14:textId="22CA1938" w:rsidR="00034F20" w:rsidRPr="00F14A7A" w:rsidRDefault="00034F20" w:rsidP="00034F20">
      <w:pPr>
        <w:pStyle w:val="ListNumber"/>
        <w:ind w:left="596"/>
      </w:pPr>
      <w:r w:rsidRPr="00A80FDD">
        <w:rPr>
          <w:rStyle w:val="Heading5Char"/>
        </w:rPr>
        <w:lastRenderedPageBreak/>
        <w:t>Val av styrelsens ordförande, styrelseledamöter och suppleanter</w:t>
      </w:r>
      <w:r w:rsidRPr="00A80FDD">
        <w:rPr>
          <w:rStyle w:val="Heading5Char"/>
        </w:rPr>
        <w:br/>
      </w:r>
      <w:r w:rsidRPr="00A80FDD">
        <w:t xml:space="preserve">a) Valberedningen föreslår att </w:t>
      </w:r>
      <w:r w:rsidR="00F14A7A">
        <w:rPr>
          <w:i/>
          <w:iCs/>
        </w:rPr>
        <w:t>Håkan Dahlqvist</w:t>
      </w:r>
      <w:r w:rsidRPr="00A80FDD">
        <w:t xml:space="preserve"> utses till styrelsens ordförande för en tid </w:t>
      </w:r>
      <w:r w:rsidRPr="00F14A7A">
        <w:t xml:space="preserve">om </w:t>
      </w:r>
      <w:r w:rsidR="00F14A7A" w:rsidRPr="00F14A7A">
        <w:t>ett</w:t>
      </w:r>
      <w:r w:rsidRPr="00F14A7A">
        <w:t xml:space="preserve"> år.</w:t>
      </w:r>
    </w:p>
    <w:p w14:paraId="6EAFEF5F" w14:textId="3848F307" w:rsidR="00034F20" w:rsidRDefault="00034F20" w:rsidP="00034F20">
      <w:pPr>
        <w:pStyle w:val="ListNumber"/>
        <w:numPr>
          <w:ilvl w:val="0"/>
          <w:numId w:val="0"/>
        </w:numPr>
        <w:ind w:left="596"/>
      </w:pPr>
      <w:r w:rsidRPr="00A80FDD">
        <w:t xml:space="preserve">Bifall till valberedningens förslag att utse </w:t>
      </w:r>
      <w:r w:rsidR="000D7A32">
        <w:rPr>
          <w:i/>
          <w:iCs/>
        </w:rPr>
        <w:t>Håkan Dahlqvist</w:t>
      </w:r>
      <w:r w:rsidR="00C559E0">
        <w:t xml:space="preserve"> t</w:t>
      </w:r>
      <w:r w:rsidRPr="00A80FDD">
        <w:t xml:space="preserve">ill styrelsens ordförande för en tid </w:t>
      </w:r>
      <w:r w:rsidRPr="00F14A7A">
        <w:t xml:space="preserve">om </w:t>
      </w:r>
      <w:r w:rsidR="00F14A7A">
        <w:t>ett</w:t>
      </w:r>
      <w:r w:rsidRPr="00F14A7A">
        <w:t xml:space="preserve"> år?</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4E0758A2" w14:textId="77777777" w:rsidTr="00BC1EB2">
        <w:tc>
          <w:tcPr>
            <w:tcW w:w="810" w:type="dxa"/>
          </w:tcPr>
          <w:p w14:paraId="69F314BB" w14:textId="77777777" w:rsidR="007E6DC8" w:rsidRDefault="007E6DC8" w:rsidP="00BC1EB2">
            <w:r>
              <w:t>Ja</w:t>
            </w:r>
          </w:p>
        </w:tc>
        <w:tc>
          <w:tcPr>
            <w:tcW w:w="1230" w:type="dxa"/>
          </w:tcPr>
          <w:p w14:paraId="2D6F4977" w14:textId="77777777" w:rsidR="007E6DC8" w:rsidRDefault="007E6DC8" w:rsidP="00BC1EB2">
            <w:r>
              <w:t>Nej</w:t>
            </w:r>
          </w:p>
        </w:tc>
        <w:tc>
          <w:tcPr>
            <w:tcW w:w="2596" w:type="dxa"/>
          </w:tcPr>
          <w:p w14:paraId="21622A8E" w14:textId="77777777" w:rsidR="007E6DC8" w:rsidRDefault="007E6DC8" w:rsidP="00BC1EB2">
            <w:r w:rsidRPr="00E50D24">
              <w:t>Anstå till fortsatt stämma</w:t>
            </w:r>
          </w:p>
        </w:tc>
      </w:tr>
      <w:tr w:rsidR="007E6DC8" w14:paraId="6F04308C" w14:textId="77777777" w:rsidTr="00BC1EB2">
        <w:tc>
          <w:tcPr>
            <w:tcW w:w="810" w:type="dxa"/>
          </w:tcPr>
          <w:p w14:paraId="0AE030E5" w14:textId="77777777" w:rsidR="007E6DC8" w:rsidRDefault="007E6DC8" w:rsidP="00BC1EB2"/>
        </w:tc>
        <w:tc>
          <w:tcPr>
            <w:tcW w:w="1230" w:type="dxa"/>
          </w:tcPr>
          <w:p w14:paraId="55C08633" w14:textId="77777777" w:rsidR="007E6DC8" w:rsidRDefault="007E6DC8" w:rsidP="00BC1EB2"/>
        </w:tc>
        <w:tc>
          <w:tcPr>
            <w:tcW w:w="2596" w:type="dxa"/>
          </w:tcPr>
          <w:p w14:paraId="55E93788" w14:textId="77777777" w:rsidR="007E6DC8" w:rsidRDefault="007E6DC8" w:rsidP="00BC1EB2"/>
        </w:tc>
      </w:tr>
    </w:tbl>
    <w:p w14:paraId="5EB29645" w14:textId="77777777" w:rsidR="00491731" w:rsidRPr="009F3854" w:rsidRDefault="00491731" w:rsidP="00491731">
      <w:pPr>
        <w:pStyle w:val="ListNumber"/>
        <w:numPr>
          <w:ilvl w:val="0"/>
          <w:numId w:val="0"/>
        </w:numPr>
        <w:ind w:left="596"/>
      </w:pPr>
      <w:r>
        <w:br/>
        <w:t xml:space="preserve">b) Valberedningen föreslår att </w:t>
      </w:r>
      <w:r w:rsidRPr="007B5E73">
        <w:rPr>
          <w:i/>
          <w:iCs/>
        </w:rPr>
        <w:t xml:space="preserve">Maria Trotsman </w:t>
      </w:r>
      <w:r>
        <w:t>utses till styrelseledamot för en tid om två</w:t>
      </w:r>
      <w:r w:rsidRPr="009F3854">
        <w:t xml:space="preserve"> år.</w:t>
      </w:r>
    </w:p>
    <w:p w14:paraId="043BAAF0" w14:textId="77777777" w:rsidR="00491731" w:rsidRDefault="00491731" w:rsidP="00491731">
      <w:pPr>
        <w:pStyle w:val="ListNumber"/>
        <w:numPr>
          <w:ilvl w:val="0"/>
          <w:numId w:val="0"/>
        </w:numPr>
        <w:ind w:left="596"/>
      </w:pPr>
      <w:r w:rsidRPr="00A80FDD">
        <w:t>Bifall till valberedningens förslag att</w:t>
      </w:r>
      <w:r>
        <w:t xml:space="preserve"> utse</w:t>
      </w:r>
      <w:r w:rsidRPr="00A80FDD">
        <w:t xml:space="preserve"> </w:t>
      </w:r>
      <w:r w:rsidRPr="007B5E73">
        <w:rPr>
          <w:i/>
          <w:iCs/>
        </w:rPr>
        <w:t xml:space="preserve">Maria Trotsman </w:t>
      </w:r>
      <w:r>
        <w:t>till styrelseledamot för en tid om två</w:t>
      </w:r>
      <w:r w:rsidRPr="009F3854">
        <w:t xml:space="preserve"> år</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7101A1B4" w14:textId="77777777" w:rsidTr="00BC1EB2">
        <w:tc>
          <w:tcPr>
            <w:tcW w:w="810" w:type="dxa"/>
          </w:tcPr>
          <w:p w14:paraId="777D9F2C" w14:textId="77777777" w:rsidR="007E6DC8" w:rsidRDefault="007E6DC8" w:rsidP="00BC1EB2">
            <w:r>
              <w:t>Ja</w:t>
            </w:r>
          </w:p>
        </w:tc>
        <w:tc>
          <w:tcPr>
            <w:tcW w:w="1230" w:type="dxa"/>
          </w:tcPr>
          <w:p w14:paraId="29504A8E" w14:textId="77777777" w:rsidR="007E6DC8" w:rsidRDefault="007E6DC8" w:rsidP="00BC1EB2">
            <w:r>
              <w:t>Nej</w:t>
            </w:r>
          </w:p>
        </w:tc>
        <w:tc>
          <w:tcPr>
            <w:tcW w:w="2596" w:type="dxa"/>
          </w:tcPr>
          <w:p w14:paraId="0848EEE6" w14:textId="77777777" w:rsidR="007E6DC8" w:rsidRDefault="007E6DC8" w:rsidP="00BC1EB2">
            <w:r w:rsidRPr="00E50D24">
              <w:t>Anstå till fortsatt stämma</w:t>
            </w:r>
          </w:p>
        </w:tc>
      </w:tr>
      <w:tr w:rsidR="007E6DC8" w14:paraId="1960FA98" w14:textId="77777777" w:rsidTr="00BC1EB2">
        <w:tc>
          <w:tcPr>
            <w:tcW w:w="810" w:type="dxa"/>
          </w:tcPr>
          <w:p w14:paraId="66A5606A" w14:textId="77777777" w:rsidR="007E6DC8" w:rsidRDefault="007E6DC8" w:rsidP="00BC1EB2"/>
        </w:tc>
        <w:tc>
          <w:tcPr>
            <w:tcW w:w="1230" w:type="dxa"/>
          </w:tcPr>
          <w:p w14:paraId="71709D3E" w14:textId="77777777" w:rsidR="007E6DC8" w:rsidRDefault="007E6DC8" w:rsidP="00BC1EB2"/>
        </w:tc>
        <w:tc>
          <w:tcPr>
            <w:tcW w:w="2596" w:type="dxa"/>
          </w:tcPr>
          <w:p w14:paraId="084D5275" w14:textId="77777777" w:rsidR="007E6DC8" w:rsidRDefault="007E6DC8" w:rsidP="00BC1EB2"/>
        </w:tc>
      </w:tr>
    </w:tbl>
    <w:p w14:paraId="0B1DA6B3" w14:textId="0E9C26E7" w:rsidR="00491731" w:rsidRPr="009F3854" w:rsidRDefault="00491731" w:rsidP="00491731">
      <w:pPr>
        <w:pStyle w:val="ListNumber"/>
        <w:numPr>
          <w:ilvl w:val="0"/>
          <w:numId w:val="0"/>
        </w:numPr>
        <w:ind w:left="596"/>
      </w:pPr>
      <w:r>
        <w:br/>
      </w:r>
      <w:r w:rsidR="000D1554">
        <w:t>c</w:t>
      </w:r>
      <w:r>
        <w:t xml:space="preserve">) Valberedningen föreslår att </w:t>
      </w:r>
      <w:r w:rsidR="0020702E">
        <w:rPr>
          <w:i/>
          <w:iCs/>
        </w:rPr>
        <w:t>Erik Steinvall</w:t>
      </w:r>
      <w:r w:rsidRPr="007B5E73">
        <w:rPr>
          <w:i/>
          <w:iCs/>
        </w:rPr>
        <w:t xml:space="preserve"> </w:t>
      </w:r>
      <w:r>
        <w:t>utses till styrelseledamot för en tid om två</w:t>
      </w:r>
      <w:r w:rsidRPr="009F3854">
        <w:t xml:space="preserve"> år</w:t>
      </w:r>
    </w:p>
    <w:p w14:paraId="0B90C572" w14:textId="6AC69B59" w:rsidR="00491731" w:rsidRDefault="00491731" w:rsidP="00491731">
      <w:pPr>
        <w:pStyle w:val="ListNumber"/>
        <w:numPr>
          <w:ilvl w:val="0"/>
          <w:numId w:val="0"/>
        </w:numPr>
        <w:ind w:left="596"/>
      </w:pPr>
      <w:r w:rsidRPr="00A80FDD">
        <w:t>Bifall till valberedningens förslag att</w:t>
      </w:r>
      <w:r>
        <w:t xml:space="preserve"> utse</w:t>
      </w:r>
      <w:r w:rsidRPr="00A80FDD">
        <w:t xml:space="preserve"> </w:t>
      </w:r>
      <w:r w:rsidR="0020702E">
        <w:rPr>
          <w:i/>
          <w:iCs/>
        </w:rPr>
        <w:t>Erik</w:t>
      </w:r>
      <w:r w:rsidRPr="007B5E73">
        <w:rPr>
          <w:i/>
          <w:iCs/>
        </w:rPr>
        <w:t xml:space="preserve"> </w:t>
      </w:r>
      <w:r w:rsidR="0020702E">
        <w:rPr>
          <w:i/>
          <w:iCs/>
        </w:rPr>
        <w:t>Steinvall</w:t>
      </w:r>
      <w:r w:rsidRPr="007B5E73">
        <w:rPr>
          <w:i/>
          <w:iCs/>
        </w:rPr>
        <w:t xml:space="preserve"> </w:t>
      </w:r>
      <w:r>
        <w:t>till styrelseledamot för en tid om två</w:t>
      </w:r>
      <w:r w:rsidRPr="009F3854">
        <w:t xml:space="preserve"> år</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2E1FF9AD" w14:textId="77777777" w:rsidTr="00BC1EB2">
        <w:tc>
          <w:tcPr>
            <w:tcW w:w="810" w:type="dxa"/>
          </w:tcPr>
          <w:p w14:paraId="6B772094" w14:textId="77777777" w:rsidR="007E6DC8" w:rsidRDefault="007E6DC8" w:rsidP="00BC1EB2">
            <w:r>
              <w:t>Ja</w:t>
            </w:r>
          </w:p>
        </w:tc>
        <w:tc>
          <w:tcPr>
            <w:tcW w:w="1230" w:type="dxa"/>
          </w:tcPr>
          <w:p w14:paraId="5429D157" w14:textId="77777777" w:rsidR="007E6DC8" w:rsidRDefault="007E6DC8" w:rsidP="00BC1EB2">
            <w:r>
              <w:t>Nej</w:t>
            </w:r>
          </w:p>
        </w:tc>
        <w:tc>
          <w:tcPr>
            <w:tcW w:w="2596" w:type="dxa"/>
          </w:tcPr>
          <w:p w14:paraId="6350CEF2" w14:textId="77777777" w:rsidR="007E6DC8" w:rsidRDefault="007E6DC8" w:rsidP="00BC1EB2">
            <w:r w:rsidRPr="00E50D24">
              <w:t>Anstå till fortsatt stämma</w:t>
            </w:r>
          </w:p>
        </w:tc>
      </w:tr>
      <w:tr w:rsidR="007E6DC8" w14:paraId="1FBF6C6B" w14:textId="77777777" w:rsidTr="00BC1EB2">
        <w:tc>
          <w:tcPr>
            <w:tcW w:w="810" w:type="dxa"/>
          </w:tcPr>
          <w:p w14:paraId="1BBA1A92" w14:textId="77777777" w:rsidR="007E6DC8" w:rsidRDefault="007E6DC8" w:rsidP="00BC1EB2"/>
        </w:tc>
        <w:tc>
          <w:tcPr>
            <w:tcW w:w="1230" w:type="dxa"/>
          </w:tcPr>
          <w:p w14:paraId="4D9A19C5" w14:textId="77777777" w:rsidR="007E6DC8" w:rsidRDefault="007E6DC8" w:rsidP="00BC1EB2"/>
        </w:tc>
        <w:tc>
          <w:tcPr>
            <w:tcW w:w="2596" w:type="dxa"/>
          </w:tcPr>
          <w:p w14:paraId="2BDB8664" w14:textId="77777777" w:rsidR="007E6DC8" w:rsidRDefault="007E6DC8" w:rsidP="00BC1EB2"/>
        </w:tc>
      </w:tr>
    </w:tbl>
    <w:p w14:paraId="7896A571" w14:textId="2DDA5517" w:rsidR="00491731" w:rsidRPr="009F3854" w:rsidRDefault="00491731" w:rsidP="00491731">
      <w:pPr>
        <w:pStyle w:val="ListNumber"/>
        <w:numPr>
          <w:ilvl w:val="0"/>
          <w:numId w:val="0"/>
        </w:numPr>
        <w:ind w:left="596"/>
      </w:pPr>
      <w:r>
        <w:br/>
      </w:r>
      <w:r w:rsidR="00B35447">
        <w:t>d</w:t>
      </w:r>
      <w:r>
        <w:t xml:space="preserve">) Valberedningen föreslår att </w:t>
      </w:r>
      <w:r w:rsidR="001B2CF4">
        <w:rPr>
          <w:i/>
          <w:iCs/>
        </w:rPr>
        <w:t>Mikael</w:t>
      </w:r>
      <w:r w:rsidRPr="007B5E73">
        <w:rPr>
          <w:i/>
          <w:iCs/>
        </w:rPr>
        <w:t xml:space="preserve"> </w:t>
      </w:r>
      <w:r w:rsidR="001B2CF4">
        <w:rPr>
          <w:i/>
          <w:iCs/>
        </w:rPr>
        <w:t>Hållberg</w:t>
      </w:r>
      <w:r w:rsidRPr="007B5E73">
        <w:rPr>
          <w:i/>
          <w:iCs/>
        </w:rPr>
        <w:t xml:space="preserve"> </w:t>
      </w:r>
      <w:r>
        <w:t>utses till styrelseledamot för en tid om två</w:t>
      </w:r>
      <w:r w:rsidRPr="009F3854">
        <w:t xml:space="preserve"> år.</w:t>
      </w:r>
    </w:p>
    <w:p w14:paraId="4655D431" w14:textId="3F154EA9" w:rsidR="00491731" w:rsidRDefault="00491731" w:rsidP="00491731">
      <w:pPr>
        <w:pStyle w:val="ListNumber"/>
        <w:numPr>
          <w:ilvl w:val="0"/>
          <w:numId w:val="0"/>
        </w:numPr>
        <w:ind w:left="596"/>
      </w:pPr>
      <w:r w:rsidRPr="00A80FDD">
        <w:t>Bifall till valberedningens förslag att</w:t>
      </w:r>
      <w:r>
        <w:t xml:space="preserve"> utse</w:t>
      </w:r>
      <w:r w:rsidRPr="00A80FDD">
        <w:t xml:space="preserve"> </w:t>
      </w:r>
      <w:r w:rsidR="001B2CF4">
        <w:rPr>
          <w:i/>
          <w:iCs/>
        </w:rPr>
        <w:t>Mikael</w:t>
      </w:r>
      <w:r w:rsidRPr="007B5E73">
        <w:rPr>
          <w:i/>
          <w:iCs/>
        </w:rPr>
        <w:t xml:space="preserve"> </w:t>
      </w:r>
      <w:r w:rsidR="001B2CF4">
        <w:rPr>
          <w:i/>
          <w:iCs/>
        </w:rPr>
        <w:t>Hållberg</w:t>
      </w:r>
      <w:r w:rsidRPr="007B5E73">
        <w:rPr>
          <w:i/>
          <w:iCs/>
        </w:rPr>
        <w:t xml:space="preserve"> </w:t>
      </w:r>
      <w:r>
        <w:t>till styrelseledamot för en tid om två</w:t>
      </w:r>
      <w:r w:rsidRPr="009F3854">
        <w:t xml:space="preserve"> år</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501A1EFE" w14:textId="77777777" w:rsidTr="00BC1EB2">
        <w:tc>
          <w:tcPr>
            <w:tcW w:w="810" w:type="dxa"/>
          </w:tcPr>
          <w:p w14:paraId="0298618D" w14:textId="77777777" w:rsidR="007E6DC8" w:rsidRDefault="007E6DC8" w:rsidP="00BC1EB2">
            <w:r>
              <w:t>Ja</w:t>
            </w:r>
          </w:p>
        </w:tc>
        <w:tc>
          <w:tcPr>
            <w:tcW w:w="1230" w:type="dxa"/>
          </w:tcPr>
          <w:p w14:paraId="2AE30915" w14:textId="77777777" w:rsidR="007E6DC8" w:rsidRDefault="007E6DC8" w:rsidP="00BC1EB2">
            <w:r>
              <w:t>Nej</w:t>
            </w:r>
          </w:p>
        </w:tc>
        <w:tc>
          <w:tcPr>
            <w:tcW w:w="2596" w:type="dxa"/>
          </w:tcPr>
          <w:p w14:paraId="62E04092" w14:textId="77777777" w:rsidR="007E6DC8" w:rsidRDefault="007E6DC8" w:rsidP="00BC1EB2">
            <w:r w:rsidRPr="00E50D24">
              <w:t>Anstå till fortsatt stämma</w:t>
            </w:r>
          </w:p>
        </w:tc>
      </w:tr>
      <w:tr w:rsidR="007E6DC8" w14:paraId="58F0273E" w14:textId="77777777" w:rsidTr="00BC1EB2">
        <w:tc>
          <w:tcPr>
            <w:tcW w:w="810" w:type="dxa"/>
          </w:tcPr>
          <w:p w14:paraId="1523DD14" w14:textId="77777777" w:rsidR="007E6DC8" w:rsidRDefault="007E6DC8" w:rsidP="00BC1EB2"/>
        </w:tc>
        <w:tc>
          <w:tcPr>
            <w:tcW w:w="1230" w:type="dxa"/>
          </w:tcPr>
          <w:p w14:paraId="1BE503D6" w14:textId="77777777" w:rsidR="007E6DC8" w:rsidRDefault="007E6DC8" w:rsidP="00BC1EB2"/>
        </w:tc>
        <w:tc>
          <w:tcPr>
            <w:tcW w:w="2596" w:type="dxa"/>
          </w:tcPr>
          <w:p w14:paraId="3BD0EBBB" w14:textId="77777777" w:rsidR="007E6DC8" w:rsidRDefault="007E6DC8" w:rsidP="00BC1EB2"/>
        </w:tc>
      </w:tr>
    </w:tbl>
    <w:p w14:paraId="69FD6193" w14:textId="748A4A75" w:rsidR="00491731" w:rsidRPr="009F3854" w:rsidRDefault="00491731" w:rsidP="00491731">
      <w:pPr>
        <w:pStyle w:val="ListNumber"/>
        <w:numPr>
          <w:ilvl w:val="0"/>
          <w:numId w:val="0"/>
        </w:numPr>
        <w:ind w:left="596"/>
      </w:pPr>
      <w:r>
        <w:br/>
      </w:r>
      <w:r w:rsidR="00B35447">
        <w:t>e</w:t>
      </w:r>
      <w:r>
        <w:t xml:space="preserve">) Valberedningen föreslår att </w:t>
      </w:r>
      <w:r w:rsidR="0077675E">
        <w:rPr>
          <w:i/>
          <w:iCs/>
        </w:rPr>
        <w:t>Simon</w:t>
      </w:r>
      <w:r w:rsidRPr="007B5E73">
        <w:rPr>
          <w:i/>
          <w:iCs/>
        </w:rPr>
        <w:t xml:space="preserve"> </w:t>
      </w:r>
      <w:r w:rsidR="0077675E">
        <w:rPr>
          <w:i/>
          <w:iCs/>
        </w:rPr>
        <w:t>Blomberg</w:t>
      </w:r>
      <w:r w:rsidRPr="007B5E73">
        <w:rPr>
          <w:i/>
          <w:iCs/>
        </w:rPr>
        <w:t xml:space="preserve"> </w:t>
      </w:r>
      <w:r>
        <w:t xml:space="preserve">utses till styrelseledamot för en tid om </w:t>
      </w:r>
      <w:r w:rsidR="0077675E">
        <w:t>ett</w:t>
      </w:r>
      <w:r w:rsidRPr="009F3854">
        <w:t xml:space="preserve"> år.</w:t>
      </w:r>
    </w:p>
    <w:p w14:paraId="38953971" w14:textId="6C547D02" w:rsidR="00491731" w:rsidRDefault="00491731" w:rsidP="00491731">
      <w:pPr>
        <w:pStyle w:val="ListNumber"/>
        <w:numPr>
          <w:ilvl w:val="0"/>
          <w:numId w:val="0"/>
        </w:numPr>
        <w:ind w:left="596"/>
      </w:pPr>
      <w:r w:rsidRPr="00A80FDD">
        <w:t>Bifall till valberedningens förslag att</w:t>
      </w:r>
      <w:r>
        <w:t xml:space="preserve"> utse</w:t>
      </w:r>
      <w:r w:rsidRPr="00A80FDD">
        <w:t xml:space="preserve"> </w:t>
      </w:r>
      <w:r w:rsidR="0077675E">
        <w:rPr>
          <w:i/>
          <w:iCs/>
        </w:rPr>
        <w:t>Simon</w:t>
      </w:r>
      <w:r w:rsidRPr="007B5E73">
        <w:rPr>
          <w:i/>
          <w:iCs/>
        </w:rPr>
        <w:t xml:space="preserve"> </w:t>
      </w:r>
      <w:r w:rsidR="0077675E">
        <w:rPr>
          <w:i/>
          <w:iCs/>
        </w:rPr>
        <w:t>Blomberg</w:t>
      </w:r>
      <w:r w:rsidRPr="007B5E73">
        <w:rPr>
          <w:i/>
          <w:iCs/>
        </w:rPr>
        <w:t xml:space="preserve"> </w:t>
      </w:r>
      <w:r>
        <w:t xml:space="preserve">till styrelseledamot för en tid om </w:t>
      </w:r>
      <w:r w:rsidR="0077675E">
        <w:t>ett</w:t>
      </w:r>
      <w:r w:rsidRPr="009F3854">
        <w:t xml:space="preserve"> år</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7E6DC8" w14:paraId="739E54C6" w14:textId="77777777" w:rsidTr="00BC1EB2">
        <w:tc>
          <w:tcPr>
            <w:tcW w:w="810" w:type="dxa"/>
          </w:tcPr>
          <w:p w14:paraId="6A8B9F86" w14:textId="77777777" w:rsidR="007E6DC8" w:rsidRDefault="007E6DC8" w:rsidP="00BC1EB2">
            <w:r>
              <w:t>Ja</w:t>
            </w:r>
          </w:p>
        </w:tc>
        <w:tc>
          <w:tcPr>
            <w:tcW w:w="1230" w:type="dxa"/>
          </w:tcPr>
          <w:p w14:paraId="0973C0F5" w14:textId="77777777" w:rsidR="007E6DC8" w:rsidRDefault="007E6DC8" w:rsidP="00BC1EB2">
            <w:r>
              <w:t>Nej</w:t>
            </w:r>
          </w:p>
        </w:tc>
        <w:tc>
          <w:tcPr>
            <w:tcW w:w="2596" w:type="dxa"/>
          </w:tcPr>
          <w:p w14:paraId="38BE3259" w14:textId="77777777" w:rsidR="007E6DC8" w:rsidRDefault="007E6DC8" w:rsidP="00BC1EB2">
            <w:r w:rsidRPr="00E50D24">
              <w:t>Anstå till fortsatt stämma</w:t>
            </w:r>
          </w:p>
        </w:tc>
      </w:tr>
      <w:tr w:rsidR="007E6DC8" w14:paraId="35B3E1D6" w14:textId="77777777" w:rsidTr="00BC1EB2">
        <w:tc>
          <w:tcPr>
            <w:tcW w:w="810" w:type="dxa"/>
          </w:tcPr>
          <w:p w14:paraId="1C2724F8" w14:textId="77777777" w:rsidR="007E6DC8" w:rsidRDefault="007E6DC8" w:rsidP="00BC1EB2"/>
        </w:tc>
        <w:tc>
          <w:tcPr>
            <w:tcW w:w="1230" w:type="dxa"/>
          </w:tcPr>
          <w:p w14:paraId="24C20D72" w14:textId="77777777" w:rsidR="007E6DC8" w:rsidRDefault="007E6DC8" w:rsidP="00BC1EB2"/>
        </w:tc>
        <w:tc>
          <w:tcPr>
            <w:tcW w:w="2596" w:type="dxa"/>
          </w:tcPr>
          <w:p w14:paraId="438A8F9A" w14:textId="77777777" w:rsidR="007E6DC8" w:rsidRDefault="007E6DC8" w:rsidP="00BC1EB2"/>
        </w:tc>
      </w:tr>
    </w:tbl>
    <w:p w14:paraId="74FC3F17" w14:textId="7857678E" w:rsidR="00034F20" w:rsidRPr="00B7132B" w:rsidRDefault="00034F20" w:rsidP="0077675E">
      <w:pPr>
        <w:pStyle w:val="ListNumber"/>
        <w:numPr>
          <w:ilvl w:val="0"/>
          <w:numId w:val="0"/>
        </w:numPr>
        <w:ind w:left="596"/>
      </w:pPr>
      <w:r w:rsidRPr="002068C8">
        <w:rPr>
          <w:color w:val="FF0000"/>
        </w:rPr>
        <w:t xml:space="preserve"> </w:t>
      </w:r>
    </w:p>
    <w:p w14:paraId="0C0D3B1D" w14:textId="77777777" w:rsidR="00034F20" w:rsidRDefault="00034F20" w:rsidP="00034F20">
      <w:pPr>
        <w:pStyle w:val="ListNumber"/>
        <w:ind w:left="596"/>
      </w:pPr>
      <w:r>
        <w:rPr>
          <w:rStyle w:val="Heading5Char"/>
        </w:rPr>
        <w:t>Presentation a</w:t>
      </w:r>
      <w:r w:rsidRPr="00391DB0">
        <w:rPr>
          <w:rStyle w:val="Heading5Char"/>
        </w:rPr>
        <w:t>v HSB-ledamot</w:t>
      </w:r>
      <w:r w:rsidRPr="00C13069">
        <w:t xml:space="preserve"> </w:t>
      </w:r>
      <w:r>
        <w:rPr>
          <w:rStyle w:val="Heading5Char"/>
        </w:rPr>
        <w:t>*</w:t>
      </w:r>
      <w:r>
        <w:br/>
      </w:r>
    </w:p>
    <w:p w14:paraId="62660E8E" w14:textId="77777777" w:rsidR="007D71A7" w:rsidRDefault="007D71A7">
      <w:pPr>
        <w:spacing w:after="200" w:line="0" w:lineRule="auto"/>
        <w:rPr>
          <w:rStyle w:val="Heading5Char"/>
        </w:rPr>
      </w:pPr>
      <w:r>
        <w:rPr>
          <w:rStyle w:val="Heading5Char"/>
        </w:rPr>
        <w:br w:type="page"/>
      </w:r>
    </w:p>
    <w:p w14:paraId="648F94C3" w14:textId="6D7CA8D6" w:rsidR="00034F20" w:rsidRDefault="00034F20" w:rsidP="00034F20">
      <w:pPr>
        <w:pStyle w:val="ListNumber"/>
        <w:ind w:left="596"/>
      </w:pPr>
      <w:r w:rsidRPr="00B10086">
        <w:rPr>
          <w:rStyle w:val="Heading5Char"/>
        </w:rPr>
        <w:lastRenderedPageBreak/>
        <w:t>Val av revisor/er och suppleant</w:t>
      </w:r>
      <w:r w:rsidRPr="00B10086">
        <w:rPr>
          <w:rStyle w:val="Heading5Char"/>
        </w:rPr>
        <w:br/>
      </w:r>
      <w:r>
        <w:t xml:space="preserve">a) Valberedningen föreslår att </w:t>
      </w:r>
      <w:r w:rsidR="006E6390">
        <w:rPr>
          <w:i/>
          <w:iCs/>
        </w:rPr>
        <w:t>Olof Öhgren</w:t>
      </w:r>
      <w:r w:rsidRPr="00354715">
        <w:rPr>
          <w:i/>
          <w:iCs/>
        </w:rPr>
        <w:t xml:space="preserve"> </w:t>
      </w:r>
      <w:r>
        <w:t>utses till revisor.</w:t>
      </w:r>
    </w:p>
    <w:p w14:paraId="734AEA62" w14:textId="784F62CB" w:rsidR="00034F20" w:rsidRDefault="00034F20" w:rsidP="00034F20">
      <w:pPr>
        <w:pStyle w:val="ListNumber"/>
        <w:numPr>
          <w:ilvl w:val="0"/>
          <w:numId w:val="0"/>
        </w:numPr>
        <w:ind w:left="596"/>
      </w:pPr>
      <w:r>
        <w:t xml:space="preserve">Bifall till valberedningens förslag att utse </w:t>
      </w:r>
      <w:r w:rsidR="006E6390">
        <w:rPr>
          <w:i/>
          <w:iCs/>
        </w:rPr>
        <w:t>Olof Öhgren</w:t>
      </w:r>
      <w:r w:rsidR="006E6390" w:rsidRPr="00354715">
        <w:rPr>
          <w:i/>
          <w:iCs/>
        </w:rPr>
        <w:t xml:space="preserve"> </w:t>
      </w:r>
      <w:r>
        <w:t>till revisor?</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3BEEEDA5" w14:textId="77777777" w:rsidTr="00BC1EB2">
        <w:tc>
          <w:tcPr>
            <w:tcW w:w="810" w:type="dxa"/>
          </w:tcPr>
          <w:p w14:paraId="2B450E27" w14:textId="77777777" w:rsidR="00A40ECB" w:rsidRDefault="00A40ECB" w:rsidP="00BC1EB2">
            <w:r>
              <w:t>Ja</w:t>
            </w:r>
          </w:p>
        </w:tc>
        <w:tc>
          <w:tcPr>
            <w:tcW w:w="1230" w:type="dxa"/>
          </w:tcPr>
          <w:p w14:paraId="133CA64B" w14:textId="77777777" w:rsidR="00A40ECB" w:rsidRDefault="00A40ECB" w:rsidP="00BC1EB2">
            <w:r>
              <w:t>Nej</w:t>
            </w:r>
          </w:p>
        </w:tc>
        <w:tc>
          <w:tcPr>
            <w:tcW w:w="2596" w:type="dxa"/>
          </w:tcPr>
          <w:p w14:paraId="18C44099" w14:textId="77777777" w:rsidR="00A40ECB" w:rsidRDefault="00A40ECB" w:rsidP="00BC1EB2">
            <w:r w:rsidRPr="00E50D24">
              <w:t>Anstå till fortsatt stämma</w:t>
            </w:r>
          </w:p>
        </w:tc>
      </w:tr>
      <w:tr w:rsidR="00A40ECB" w14:paraId="15D46AF0" w14:textId="77777777" w:rsidTr="00BC1EB2">
        <w:tc>
          <w:tcPr>
            <w:tcW w:w="810" w:type="dxa"/>
          </w:tcPr>
          <w:p w14:paraId="581FB865" w14:textId="77777777" w:rsidR="00A40ECB" w:rsidRDefault="00A40ECB" w:rsidP="00BC1EB2"/>
        </w:tc>
        <w:tc>
          <w:tcPr>
            <w:tcW w:w="1230" w:type="dxa"/>
          </w:tcPr>
          <w:p w14:paraId="53F1D248" w14:textId="77777777" w:rsidR="00A40ECB" w:rsidRDefault="00A40ECB" w:rsidP="00BC1EB2"/>
        </w:tc>
        <w:tc>
          <w:tcPr>
            <w:tcW w:w="2596" w:type="dxa"/>
          </w:tcPr>
          <w:p w14:paraId="7F1CFAF4" w14:textId="77777777" w:rsidR="00A40ECB" w:rsidRDefault="00A40ECB" w:rsidP="00BC1EB2"/>
        </w:tc>
      </w:tr>
    </w:tbl>
    <w:p w14:paraId="61D1B67A" w14:textId="781D6CFF" w:rsidR="007B76A5" w:rsidRPr="009F3854" w:rsidRDefault="00D35532" w:rsidP="007B76A5">
      <w:pPr>
        <w:pStyle w:val="ListNumber"/>
        <w:numPr>
          <w:ilvl w:val="0"/>
          <w:numId w:val="0"/>
        </w:numPr>
        <w:ind w:left="596"/>
      </w:pPr>
      <w:r>
        <w:t>b</w:t>
      </w:r>
      <w:r w:rsidR="007B76A5">
        <w:t xml:space="preserve">) Valberedningen föreslår att </w:t>
      </w:r>
      <w:r w:rsidR="007B76A5">
        <w:rPr>
          <w:i/>
          <w:iCs/>
        </w:rPr>
        <w:t>Stefan</w:t>
      </w:r>
      <w:r w:rsidR="007B76A5" w:rsidRPr="007B5E73">
        <w:rPr>
          <w:i/>
          <w:iCs/>
        </w:rPr>
        <w:t xml:space="preserve"> </w:t>
      </w:r>
      <w:proofErr w:type="spellStart"/>
      <w:r w:rsidR="007B76A5">
        <w:rPr>
          <w:i/>
          <w:iCs/>
        </w:rPr>
        <w:t>Brattlöf</w:t>
      </w:r>
      <w:proofErr w:type="spellEnd"/>
      <w:r w:rsidR="007B76A5" w:rsidRPr="007B5E73">
        <w:rPr>
          <w:i/>
          <w:iCs/>
        </w:rPr>
        <w:t xml:space="preserve"> </w:t>
      </w:r>
      <w:r w:rsidR="007B76A5">
        <w:t xml:space="preserve">utses till </w:t>
      </w:r>
      <w:r w:rsidR="005934AB">
        <w:t>revisorssuppleant.</w:t>
      </w:r>
    </w:p>
    <w:p w14:paraId="45524076" w14:textId="5FD36413" w:rsidR="007B76A5" w:rsidRDefault="007B76A5" w:rsidP="007B76A5">
      <w:pPr>
        <w:pStyle w:val="ListNumber"/>
        <w:numPr>
          <w:ilvl w:val="0"/>
          <w:numId w:val="0"/>
        </w:numPr>
        <w:ind w:left="596"/>
      </w:pPr>
      <w:r w:rsidRPr="00A80FDD">
        <w:t>Bifall till valberedningens förslag att</w:t>
      </w:r>
      <w:r>
        <w:t xml:space="preserve"> </w:t>
      </w:r>
      <w:r w:rsidR="005934AB">
        <w:rPr>
          <w:i/>
          <w:iCs/>
        </w:rPr>
        <w:t>Stefan</w:t>
      </w:r>
      <w:r w:rsidR="005934AB" w:rsidRPr="007B5E73">
        <w:rPr>
          <w:i/>
          <w:iCs/>
        </w:rPr>
        <w:t xml:space="preserve"> </w:t>
      </w:r>
      <w:proofErr w:type="spellStart"/>
      <w:r w:rsidR="005934AB">
        <w:rPr>
          <w:i/>
          <w:iCs/>
        </w:rPr>
        <w:t>Brattlöf</w:t>
      </w:r>
      <w:proofErr w:type="spellEnd"/>
      <w:r w:rsidR="005934AB" w:rsidRPr="007B5E73">
        <w:rPr>
          <w:i/>
          <w:iCs/>
        </w:rPr>
        <w:t xml:space="preserve"> </w:t>
      </w:r>
      <w:r w:rsidR="005934AB">
        <w:t>utses till revisorssuppleant</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5BBEBFBD" w14:textId="77777777" w:rsidTr="00BC1EB2">
        <w:tc>
          <w:tcPr>
            <w:tcW w:w="810" w:type="dxa"/>
          </w:tcPr>
          <w:p w14:paraId="0849C9C4" w14:textId="77777777" w:rsidR="00A40ECB" w:rsidRDefault="00A40ECB" w:rsidP="00BC1EB2">
            <w:r>
              <w:t>Ja</w:t>
            </w:r>
          </w:p>
        </w:tc>
        <w:tc>
          <w:tcPr>
            <w:tcW w:w="1230" w:type="dxa"/>
          </w:tcPr>
          <w:p w14:paraId="11CE1416" w14:textId="77777777" w:rsidR="00A40ECB" w:rsidRDefault="00A40ECB" w:rsidP="00BC1EB2">
            <w:r>
              <w:t>Nej</w:t>
            </w:r>
          </w:p>
        </w:tc>
        <w:tc>
          <w:tcPr>
            <w:tcW w:w="2596" w:type="dxa"/>
          </w:tcPr>
          <w:p w14:paraId="29E54618" w14:textId="77777777" w:rsidR="00A40ECB" w:rsidRDefault="00A40ECB" w:rsidP="00BC1EB2">
            <w:r w:rsidRPr="00E50D24">
              <w:t>Anstå till fortsatt stämma</w:t>
            </w:r>
          </w:p>
        </w:tc>
      </w:tr>
      <w:tr w:rsidR="00A40ECB" w14:paraId="3DB2B0F9" w14:textId="77777777" w:rsidTr="00BC1EB2">
        <w:tc>
          <w:tcPr>
            <w:tcW w:w="810" w:type="dxa"/>
          </w:tcPr>
          <w:p w14:paraId="3FCE9844" w14:textId="77777777" w:rsidR="00A40ECB" w:rsidRDefault="00A40ECB" w:rsidP="00BC1EB2"/>
        </w:tc>
        <w:tc>
          <w:tcPr>
            <w:tcW w:w="1230" w:type="dxa"/>
          </w:tcPr>
          <w:p w14:paraId="73B4440A" w14:textId="77777777" w:rsidR="00A40ECB" w:rsidRDefault="00A40ECB" w:rsidP="00BC1EB2"/>
        </w:tc>
        <w:tc>
          <w:tcPr>
            <w:tcW w:w="2596" w:type="dxa"/>
          </w:tcPr>
          <w:p w14:paraId="65A31D94" w14:textId="77777777" w:rsidR="00A40ECB" w:rsidRDefault="00A40ECB" w:rsidP="00BC1EB2"/>
        </w:tc>
      </w:tr>
    </w:tbl>
    <w:p w14:paraId="43DBA2D5" w14:textId="77777777" w:rsidR="007B76A5" w:rsidRPr="00B7132B" w:rsidRDefault="007B76A5" w:rsidP="007B76A5">
      <w:pPr>
        <w:pStyle w:val="ListNumber"/>
        <w:numPr>
          <w:ilvl w:val="0"/>
          <w:numId w:val="0"/>
        </w:numPr>
        <w:ind w:left="596"/>
      </w:pPr>
      <w:r w:rsidRPr="002068C8">
        <w:rPr>
          <w:color w:val="FF0000"/>
        </w:rPr>
        <w:t xml:space="preserve"> </w:t>
      </w:r>
    </w:p>
    <w:p w14:paraId="30EDEF13" w14:textId="09C20143" w:rsidR="00A2103D" w:rsidRPr="00F14A7A" w:rsidRDefault="00034F20" w:rsidP="00E631E4">
      <w:pPr>
        <w:pStyle w:val="ListNumber"/>
      </w:pPr>
      <w:r w:rsidRPr="00B10086">
        <w:rPr>
          <w:rStyle w:val="Heading5Char"/>
        </w:rPr>
        <w:t>Val av valberedning, en ledamot utses till valberedningens ordförande</w:t>
      </w:r>
      <w:r w:rsidRPr="00B10086">
        <w:rPr>
          <w:rStyle w:val="Heading5Char"/>
        </w:rPr>
        <w:br/>
      </w:r>
      <w:r w:rsidR="00A2103D" w:rsidRPr="00A80FDD">
        <w:t xml:space="preserve">a) Valberedningen föreslår att </w:t>
      </w:r>
      <w:r w:rsidR="00DC4D76">
        <w:rPr>
          <w:i/>
          <w:iCs/>
        </w:rPr>
        <w:t xml:space="preserve">Stefan </w:t>
      </w:r>
      <w:proofErr w:type="spellStart"/>
      <w:r w:rsidR="00DC4D76">
        <w:rPr>
          <w:i/>
          <w:iCs/>
        </w:rPr>
        <w:t>Brattlöf</w:t>
      </w:r>
      <w:proofErr w:type="spellEnd"/>
      <w:r w:rsidR="00A2103D" w:rsidRPr="00A80FDD">
        <w:t xml:space="preserve"> utses till </w:t>
      </w:r>
      <w:r w:rsidR="00DC4D76">
        <w:t>valberedningen</w:t>
      </w:r>
      <w:r w:rsidR="00A2103D" w:rsidRPr="00A80FDD">
        <w:t xml:space="preserve"> ordförande</w:t>
      </w:r>
      <w:r w:rsidR="00A2103D" w:rsidRPr="00F14A7A">
        <w:t>.</w:t>
      </w:r>
    </w:p>
    <w:p w14:paraId="32F98B70" w14:textId="11B232C2" w:rsidR="00A2103D" w:rsidRDefault="00A2103D" w:rsidP="00A2103D">
      <w:pPr>
        <w:pStyle w:val="ListNumber"/>
        <w:numPr>
          <w:ilvl w:val="0"/>
          <w:numId w:val="0"/>
        </w:numPr>
        <w:ind w:left="596"/>
      </w:pPr>
      <w:r w:rsidRPr="00A80FDD">
        <w:t xml:space="preserve">Bifall till valberedningens förslag att utse </w:t>
      </w:r>
      <w:r w:rsidR="008C74D9">
        <w:rPr>
          <w:i/>
          <w:iCs/>
        </w:rPr>
        <w:t xml:space="preserve">Stefan </w:t>
      </w:r>
      <w:proofErr w:type="spellStart"/>
      <w:r w:rsidR="008C74D9">
        <w:rPr>
          <w:i/>
          <w:iCs/>
        </w:rPr>
        <w:t>Brattlöf</w:t>
      </w:r>
      <w:proofErr w:type="spellEnd"/>
      <w:r w:rsidR="008C74D9" w:rsidRPr="00A80FDD">
        <w:t xml:space="preserve"> till </w:t>
      </w:r>
      <w:r w:rsidR="008C74D9">
        <w:t>valberedningen</w:t>
      </w:r>
      <w:r w:rsidR="008C74D9" w:rsidRPr="00A80FDD">
        <w:t xml:space="preserve"> ordförande</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4A5CA86A" w14:textId="77777777" w:rsidTr="00BC1EB2">
        <w:tc>
          <w:tcPr>
            <w:tcW w:w="810" w:type="dxa"/>
          </w:tcPr>
          <w:p w14:paraId="1F9EBF55" w14:textId="77777777" w:rsidR="00A40ECB" w:rsidRDefault="00A40ECB" w:rsidP="00BC1EB2">
            <w:r>
              <w:t>Ja</w:t>
            </w:r>
          </w:p>
        </w:tc>
        <w:tc>
          <w:tcPr>
            <w:tcW w:w="1230" w:type="dxa"/>
          </w:tcPr>
          <w:p w14:paraId="281EEEB5" w14:textId="77777777" w:rsidR="00A40ECB" w:rsidRDefault="00A40ECB" w:rsidP="00BC1EB2">
            <w:r>
              <w:t>Nej</w:t>
            </w:r>
          </w:p>
        </w:tc>
        <w:tc>
          <w:tcPr>
            <w:tcW w:w="2596" w:type="dxa"/>
          </w:tcPr>
          <w:p w14:paraId="45B84C87" w14:textId="77777777" w:rsidR="00A40ECB" w:rsidRDefault="00A40ECB" w:rsidP="00BC1EB2">
            <w:r w:rsidRPr="00E50D24">
              <w:t>Anstå till fortsatt stämma</w:t>
            </w:r>
          </w:p>
        </w:tc>
      </w:tr>
      <w:tr w:rsidR="00A40ECB" w14:paraId="716C9482" w14:textId="77777777" w:rsidTr="00BC1EB2">
        <w:tc>
          <w:tcPr>
            <w:tcW w:w="810" w:type="dxa"/>
          </w:tcPr>
          <w:p w14:paraId="5FB5CE63" w14:textId="77777777" w:rsidR="00A40ECB" w:rsidRDefault="00A40ECB" w:rsidP="00BC1EB2"/>
        </w:tc>
        <w:tc>
          <w:tcPr>
            <w:tcW w:w="1230" w:type="dxa"/>
          </w:tcPr>
          <w:p w14:paraId="5CBB8AAC" w14:textId="77777777" w:rsidR="00A40ECB" w:rsidRDefault="00A40ECB" w:rsidP="00BC1EB2"/>
        </w:tc>
        <w:tc>
          <w:tcPr>
            <w:tcW w:w="2596" w:type="dxa"/>
          </w:tcPr>
          <w:p w14:paraId="21C3D91B" w14:textId="77777777" w:rsidR="00A40ECB" w:rsidRDefault="00A40ECB" w:rsidP="00BC1EB2"/>
        </w:tc>
      </w:tr>
    </w:tbl>
    <w:p w14:paraId="1E5529C4" w14:textId="0511D028" w:rsidR="00A2103D" w:rsidRPr="009F3854" w:rsidRDefault="00A2103D" w:rsidP="00A2103D">
      <w:pPr>
        <w:pStyle w:val="ListNumber"/>
        <w:numPr>
          <w:ilvl w:val="0"/>
          <w:numId w:val="0"/>
        </w:numPr>
        <w:ind w:left="596"/>
      </w:pPr>
      <w:r>
        <w:br/>
        <w:t xml:space="preserve">b) Valberedningen föreslår att </w:t>
      </w:r>
      <w:r w:rsidR="001C44A6">
        <w:rPr>
          <w:i/>
          <w:iCs/>
        </w:rPr>
        <w:t xml:space="preserve">Martin </w:t>
      </w:r>
      <w:proofErr w:type="spellStart"/>
      <w:r w:rsidR="001C44A6">
        <w:rPr>
          <w:i/>
          <w:iCs/>
        </w:rPr>
        <w:t>Paju</w:t>
      </w:r>
      <w:proofErr w:type="spellEnd"/>
      <w:r w:rsidRPr="007B5E73">
        <w:rPr>
          <w:i/>
          <w:iCs/>
        </w:rPr>
        <w:t xml:space="preserve"> </w:t>
      </w:r>
      <w:r>
        <w:t xml:space="preserve">utses till </w:t>
      </w:r>
      <w:r w:rsidR="008C74D9">
        <w:t>ledamot i valberedningen</w:t>
      </w:r>
      <w:r w:rsidR="001C44A6">
        <w:t>.</w:t>
      </w:r>
    </w:p>
    <w:p w14:paraId="442FF582" w14:textId="7A510823" w:rsidR="00A2103D" w:rsidRDefault="00A2103D" w:rsidP="00A2103D">
      <w:pPr>
        <w:pStyle w:val="ListNumber"/>
        <w:numPr>
          <w:ilvl w:val="0"/>
          <w:numId w:val="0"/>
        </w:numPr>
        <w:ind w:left="596"/>
      </w:pPr>
      <w:r w:rsidRPr="00A80FDD">
        <w:t>Bifall till valberedningens förslag att</w:t>
      </w:r>
      <w:r>
        <w:t xml:space="preserve"> utse</w:t>
      </w:r>
      <w:r w:rsidRPr="00A80FDD">
        <w:t xml:space="preserve"> </w:t>
      </w:r>
      <w:r w:rsidR="001C44A6">
        <w:rPr>
          <w:i/>
          <w:iCs/>
        </w:rPr>
        <w:t xml:space="preserve">Martin </w:t>
      </w:r>
      <w:proofErr w:type="spellStart"/>
      <w:r w:rsidR="001C44A6">
        <w:rPr>
          <w:i/>
          <w:iCs/>
        </w:rPr>
        <w:t>Paju</w:t>
      </w:r>
      <w:proofErr w:type="spellEnd"/>
      <w:r w:rsidR="001C44A6" w:rsidRPr="007B5E73">
        <w:rPr>
          <w:i/>
          <w:iCs/>
        </w:rPr>
        <w:t xml:space="preserve"> </w:t>
      </w:r>
      <w:r w:rsidR="001C44A6">
        <w:t>till ledamot i valberedningen</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406DF1D4" w14:textId="77777777" w:rsidTr="00BC1EB2">
        <w:tc>
          <w:tcPr>
            <w:tcW w:w="810" w:type="dxa"/>
          </w:tcPr>
          <w:p w14:paraId="3CC5666C" w14:textId="77777777" w:rsidR="00A40ECB" w:rsidRDefault="00A40ECB" w:rsidP="00BC1EB2">
            <w:r>
              <w:t>Ja</w:t>
            </w:r>
          </w:p>
        </w:tc>
        <w:tc>
          <w:tcPr>
            <w:tcW w:w="1230" w:type="dxa"/>
          </w:tcPr>
          <w:p w14:paraId="7BF7236F" w14:textId="77777777" w:rsidR="00A40ECB" w:rsidRDefault="00A40ECB" w:rsidP="00BC1EB2">
            <w:r>
              <w:t>Nej</w:t>
            </w:r>
          </w:p>
        </w:tc>
        <w:tc>
          <w:tcPr>
            <w:tcW w:w="2596" w:type="dxa"/>
          </w:tcPr>
          <w:p w14:paraId="5317503C" w14:textId="77777777" w:rsidR="00A40ECB" w:rsidRDefault="00A40ECB" w:rsidP="00BC1EB2">
            <w:r w:rsidRPr="00E50D24">
              <w:t>Anstå till fortsatt stämma</w:t>
            </w:r>
          </w:p>
        </w:tc>
      </w:tr>
      <w:tr w:rsidR="00A40ECB" w14:paraId="059369F6" w14:textId="77777777" w:rsidTr="00BC1EB2">
        <w:tc>
          <w:tcPr>
            <w:tcW w:w="810" w:type="dxa"/>
          </w:tcPr>
          <w:p w14:paraId="54E3184C" w14:textId="77777777" w:rsidR="00A40ECB" w:rsidRDefault="00A40ECB" w:rsidP="00BC1EB2"/>
        </w:tc>
        <w:tc>
          <w:tcPr>
            <w:tcW w:w="1230" w:type="dxa"/>
          </w:tcPr>
          <w:p w14:paraId="272803FC" w14:textId="77777777" w:rsidR="00A40ECB" w:rsidRDefault="00A40ECB" w:rsidP="00BC1EB2"/>
        </w:tc>
        <w:tc>
          <w:tcPr>
            <w:tcW w:w="2596" w:type="dxa"/>
          </w:tcPr>
          <w:p w14:paraId="452DB55C" w14:textId="77777777" w:rsidR="00A40ECB" w:rsidRDefault="00A40ECB" w:rsidP="00BC1EB2"/>
        </w:tc>
      </w:tr>
    </w:tbl>
    <w:p w14:paraId="206417C9" w14:textId="453E384B" w:rsidR="00185DA3" w:rsidRPr="009F3854" w:rsidRDefault="00A2103D" w:rsidP="00BC1EB2">
      <w:pPr>
        <w:pStyle w:val="ListNumber"/>
        <w:numPr>
          <w:ilvl w:val="0"/>
          <w:numId w:val="0"/>
        </w:numPr>
        <w:ind w:left="596"/>
      </w:pPr>
      <w:r>
        <w:br/>
        <w:t xml:space="preserve">c) </w:t>
      </w:r>
      <w:r w:rsidR="00185DA3">
        <w:t xml:space="preserve">Valberedningen föreslår att </w:t>
      </w:r>
      <w:r w:rsidR="002E2D0E">
        <w:rPr>
          <w:i/>
          <w:iCs/>
        </w:rPr>
        <w:t>Erik</w:t>
      </w:r>
      <w:r w:rsidR="00185DA3">
        <w:rPr>
          <w:i/>
          <w:iCs/>
        </w:rPr>
        <w:t xml:space="preserve"> </w:t>
      </w:r>
      <w:r w:rsidR="002E2D0E">
        <w:rPr>
          <w:i/>
          <w:iCs/>
        </w:rPr>
        <w:t>Lindström</w:t>
      </w:r>
      <w:r w:rsidR="00185DA3" w:rsidRPr="007B5E73">
        <w:rPr>
          <w:i/>
          <w:iCs/>
        </w:rPr>
        <w:t xml:space="preserve"> </w:t>
      </w:r>
      <w:r w:rsidR="00185DA3">
        <w:t>utses till ledamot i valberedningen.</w:t>
      </w:r>
    </w:p>
    <w:p w14:paraId="3AF12EC5" w14:textId="01BE4DAB" w:rsidR="00185DA3" w:rsidRDefault="00185DA3" w:rsidP="00185DA3">
      <w:pPr>
        <w:pStyle w:val="ListNumber"/>
        <w:numPr>
          <w:ilvl w:val="0"/>
          <w:numId w:val="0"/>
        </w:numPr>
        <w:ind w:left="596"/>
      </w:pPr>
      <w:r w:rsidRPr="00A80FDD">
        <w:t>Bifall till valberedningens förslag att</w:t>
      </w:r>
      <w:r>
        <w:t xml:space="preserve"> utse</w:t>
      </w:r>
      <w:r w:rsidRPr="00A80FDD">
        <w:t xml:space="preserve"> </w:t>
      </w:r>
      <w:r w:rsidR="002E2D0E">
        <w:rPr>
          <w:i/>
          <w:iCs/>
        </w:rPr>
        <w:t>Erik</w:t>
      </w:r>
      <w:r>
        <w:rPr>
          <w:i/>
          <w:iCs/>
        </w:rPr>
        <w:t xml:space="preserve"> </w:t>
      </w:r>
      <w:r w:rsidR="002E2D0E">
        <w:rPr>
          <w:i/>
          <w:iCs/>
        </w:rPr>
        <w:t>Lindström</w:t>
      </w:r>
      <w:r w:rsidRPr="007B5E73">
        <w:rPr>
          <w:i/>
          <w:iCs/>
        </w:rPr>
        <w:t xml:space="preserve"> </w:t>
      </w:r>
      <w:r>
        <w:t>till ledamot i valberedningen</w:t>
      </w:r>
      <w:r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0BC8A5E1" w14:textId="77777777" w:rsidTr="00BC1EB2">
        <w:tc>
          <w:tcPr>
            <w:tcW w:w="810" w:type="dxa"/>
          </w:tcPr>
          <w:p w14:paraId="7F245CC4" w14:textId="77777777" w:rsidR="00A40ECB" w:rsidRDefault="00A40ECB" w:rsidP="00BC1EB2">
            <w:r>
              <w:t>Ja</w:t>
            </w:r>
          </w:p>
        </w:tc>
        <w:tc>
          <w:tcPr>
            <w:tcW w:w="1230" w:type="dxa"/>
          </w:tcPr>
          <w:p w14:paraId="3107D60C" w14:textId="77777777" w:rsidR="00A40ECB" w:rsidRDefault="00A40ECB" w:rsidP="00BC1EB2">
            <w:r>
              <w:t>Nej</w:t>
            </w:r>
          </w:p>
        </w:tc>
        <w:tc>
          <w:tcPr>
            <w:tcW w:w="2596" w:type="dxa"/>
          </w:tcPr>
          <w:p w14:paraId="14AB542B" w14:textId="77777777" w:rsidR="00A40ECB" w:rsidRDefault="00A40ECB" w:rsidP="00BC1EB2">
            <w:r w:rsidRPr="00E50D24">
              <w:t>Anstå till fortsatt stämma</w:t>
            </w:r>
          </w:p>
        </w:tc>
      </w:tr>
      <w:tr w:rsidR="00A40ECB" w14:paraId="65CB3E3D" w14:textId="77777777" w:rsidTr="00BC1EB2">
        <w:tc>
          <w:tcPr>
            <w:tcW w:w="810" w:type="dxa"/>
          </w:tcPr>
          <w:p w14:paraId="2B905B51" w14:textId="77777777" w:rsidR="00A40ECB" w:rsidRDefault="00A40ECB" w:rsidP="00BC1EB2"/>
        </w:tc>
        <w:tc>
          <w:tcPr>
            <w:tcW w:w="1230" w:type="dxa"/>
          </w:tcPr>
          <w:p w14:paraId="5C0BFD34" w14:textId="77777777" w:rsidR="00A40ECB" w:rsidRDefault="00A40ECB" w:rsidP="00BC1EB2"/>
        </w:tc>
        <w:tc>
          <w:tcPr>
            <w:tcW w:w="2596" w:type="dxa"/>
          </w:tcPr>
          <w:p w14:paraId="52FD985E" w14:textId="77777777" w:rsidR="00A40ECB" w:rsidRDefault="00A40ECB" w:rsidP="00BC1EB2"/>
        </w:tc>
      </w:tr>
    </w:tbl>
    <w:p w14:paraId="4CC43005" w14:textId="2D289499" w:rsidR="00A2103D" w:rsidRPr="00B7132B" w:rsidRDefault="00A2103D" w:rsidP="002E2D0E">
      <w:pPr>
        <w:pStyle w:val="ListNumber"/>
        <w:numPr>
          <w:ilvl w:val="0"/>
          <w:numId w:val="0"/>
        </w:numPr>
        <w:ind w:left="596"/>
      </w:pPr>
    </w:p>
    <w:p w14:paraId="41D8F4F9" w14:textId="5F4EB8B3" w:rsidR="00E0645B" w:rsidRDefault="00034F20" w:rsidP="00E0645B">
      <w:pPr>
        <w:pStyle w:val="ListNumber"/>
        <w:ind w:left="596"/>
      </w:pPr>
      <w:r w:rsidRPr="00B10086">
        <w:rPr>
          <w:rStyle w:val="Heading5Char"/>
        </w:rPr>
        <w:t xml:space="preserve">Val av </w:t>
      </w:r>
      <w:r w:rsidR="00D24012" w:rsidRPr="00D24012">
        <w:rPr>
          <w:rFonts w:ascii="Arial" w:eastAsiaTheme="majorEastAsia" w:hAnsi="Arial" w:cstheme="majorBidi"/>
          <w:b/>
          <w:bCs/>
          <w:color w:val="00257A"/>
          <w:szCs w:val="26"/>
        </w:rPr>
        <w:t xml:space="preserve">distriktsrepresentant </w:t>
      </w:r>
      <w:r w:rsidRPr="00B10086">
        <w:rPr>
          <w:rStyle w:val="Heading5Char"/>
        </w:rPr>
        <w:t xml:space="preserve">och ersättare </w:t>
      </w:r>
      <w:r w:rsidR="00D8362B">
        <w:rPr>
          <w:rStyle w:val="Heading5Char"/>
        </w:rPr>
        <w:t xml:space="preserve">till </w:t>
      </w:r>
      <w:r w:rsidR="00D8362B" w:rsidRPr="00D8362B">
        <w:rPr>
          <w:rFonts w:ascii="Arial" w:eastAsiaTheme="majorEastAsia" w:hAnsi="Arial" w:cstheme="majorBidi"/>
          <w:b/>
          <w:bCs/>
          <w:color w:val="00257A"/>
          <w:szCs w:val="26"/>
        </w:rPr>
        <w:t xml:space="preserve">distriktsstämmor </w:t>
      </w:r>
      <w:r w:rsidRPr="00B10086">
        <w:rPr>
          <w:rStyle w:val="Heading5Char"/>
        </w:rPr>
        <w:t xml:space="preserve">samt övriga representanter i </w:t>
      </w:r>
      <w:r w:rsidR="00E0645B">
        <w:rPr>
          <w:rStyle w:val="Heading5Char"/>
        </w:rPr>
        <w:t>HSB</w:t>
      </w:r>
      <w:r w:rsidR="00E0645B">
        <w:rPr>
          <w:rStyle w:val="Heading5Char"/>
        </w:rPr>
        <w:br/>
      </w:r>
      <w:r>
        <w:t xml:space="preserve">Valberedningen föreslår att stämman delegerar till styrelsen att utse </w:t>
      </w:r>
      <w:r w:rsidR="00F4458D" w:rsidRPr="00F4458D">
        <w:t>distriktsrepresentant och ersättare till distriktsstämmor</w:t>
      </w:r>
      <w:r>
        <w:t xml:space="preserve"> </w:t>
      </w:r>
      <w:r w:rsidR="00104DF6">
        <w:t xml:space="preserve">samt övriga representanter i HSB </w:t>
      </w:r>
      <w:r>
        <w:t xml:space="preserve">till HSB-föreningens stämma. </w:t>
      </w:r>
    </w:p>
    <w:p w14:paraId="2B957B2A" w14:textId="6308042D" w:rsidR="00151637" w:rsidRDefault="00034F20" w:rsidP="00151637">
      <w:pPr>
        <w:pStyle w:val="ListNumber"/>
        <w:numPr>
          <w:ilvl w:val="0"/>
          <w:numId w:val="0"/>
        </w:numPr>
        <w:ind w:left="596"/>
      </w:pPr>
      <w:r>
        <w:t xml:space="preserve">Bifall till valberedningens förslag att delegera till styrelsen att utse </w:t>
      </w:r>
      <w:r w:rsidR="00A13B8A" w:rsidRPr="00A13B8A">
        <w:t xml:space="preserve">distriktsrepresentant och ersättare till distriktsstämmor </w:t>
      </w:r>
      <w:r w:rsidR="00E86072">
        <w:t xml:space="preserve">samt övriga representanter i HSB till HSB-föreningens </w:t>
      </w:r>
      <w:r w:rsidR="00E86072">
        <w:t>stämma</w:t>
      </w:r>
      <w:r w:rsidR="00151637" w:rsidRPr="00F14A7A">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A40ECB" w14:paraId="53E23E72" w14:textId="77777777" w:rsidTr="00BC1EB2">
        <w:tc>
          <w:tcPr>
            <w:tcW w:w="810" w:type="dxa"/>
          </w:tcPr>
          <w:p w14:paraId="794A61ED" w14:textId="77777777" w:rsidR="00A40ECB" w:rsidRDefault="00A40ECB" w:rsidP="00BC1EB2">
            <w:r>
              <w:t>Ja</w:t>
            </w:r>
          </w:p>
        </w:tc>
        <w:tc>
          <w:tcPr>
            <w:tcW w:w="1230" w:type="dxa"/>
          </w:tcPr>
          <w:p w14:paraId="359BB41D" w14:textId="77777777" w:rsidR="00A40ECB" w:rsidRDefault="00A40ECB" w:rsidP="00BC1EB2">
            <w:r>
              <w:t>Nej</w:t>
            </w:r>
          </w:p>
        </w:tc>
        <w:tc>
          <w:tcPr>
            <w:tcW w:w="2596" w:type="dxa"/>
          </w:tcPr>
          <w:p w14:paraId="31598F7B" w14:textId="77777777" w:rsidR="00A40ECB" w:rsidRDefault="00A40ECB" w:rsidP="00BC1EB2">
            <w:r w:rsidRPr="00E50D24">
              <w:t>Anstå till fortsatt stämma</w:t>
            </w:r>
          </w:p>
        </w:tc>
      </w:tr>
      <w:tr w:rsidR="00A40ECB" w14:paraId="683AA07C" w14:textId="77777777" w:rsidTr="00BC1EB2">
        <w:tc>
          <w:tcPr>
            <w:tcW w:w="810" w:type="dxa"/>
          </w:tcPr>
          <w:p w14:paraId="2982704F" w14:textId="77777777" w:rsidR="00A40ECB" w:rsidRDefault="00A40ECB" w:rsidP="00BC1EB2"/>
        </w:tc>
        <w:tc>
          <w:tcPr>
            <w:tcW w:w="1230" w:type="dxa"/>
          </w:tcPr>
          <w:p w14:paraId="0C1B58D3" w14:textId="77777777" w:rsidR="00A40ECB" w:rsidRDefault="00A40ECB" w:rsidP="00BC1EB2"/>
        </w:tc>
        <w:tc>
          <w:tcPr>
            <w:tcW w:w="2596" w:type="dxa"/>
          </w:tcPr>
          <w:p w14:paraId="102B4D21" w14:textId="77777777" w:rsidR="00A40ECB" w:rsidRDefault="00A40ECB" w:rsidP="00BC1EB2"/>
        </w:tc>
      </w:tr>
    </w:tbl>
    <w:p w14:paraId="55892F77" w14:textId="77777777" w:rsidR="00151637" w:rsidRPr="00B7132B" w:rsidRDefault="00151637" w:rsidP="00151637">
      <w:pPr>
        <w:pStyle w:val="ListNumber"/>
        <w:numPr>
          <w:ilvl w:val="0"/>
          <w:numId w:val="0"/>
        </w:numPr>
        <w:ind w:left="596"/>
      </w:pPr>
    </w:p>
    <w:p w14:paraId="14E89660" w14:textId="77777777" w:rsidR="007D71A7" w:rsidRDefault="007D71A7">
      <w:pPr>
        <w:spacing w:after="200" w:line="0" w:lineRule="auto"/>
        <w:rPr>
          <w:rStyle w:val="Heading5Char"/>
        </w:rPr>
      </w:pPr>
      <w:r>
        <w:rPr>
          <w:rStyle w:val="Heading5Char"/>
        </w:rPr>
        <w:br w:type="page"/>
      </w:r>
    </w:p>
    <w:p w14:paraId="6C421247" w14:textId="73226CF6" w:rsidR="00034F20" w:rsidRPr="00851F8F" w:rsidRDefault="00991C9B" w:rsidP="00034F20">
      <w:pPr>
        <w:pStyle w:val="ListNumber"/>
        <w:ind w:left="596"/>
        <w:rPr>
          <w:rStyle w:val="Heading5Char"/>
        </w:rPr>
      </w:pPr>
      <w:r>
        <w:rPr>
          <w:rStyle w:val="Heading5Char"/>
        </w:rPr>
        <w:lastRenderedPageBreak/>
        <w:t>Motioner</w:t>
      </w:r>
    </w:p>
    <w:p w14:paraId="0C82ACC0" w14:textId="3BB70F4E" w:rsidR="00E15FE7" w:rsidRPr="00381704" w:rsidRDefault="00E442D7" w:rsidP="00E15FE7">
      <w:pPr>
        <w:pStyle w:val="ListNumber"/>
        <w:numPr>
          <w:ilvl w:val="0"/>
          <w:numId w:val="0"/>
        </w:numPr>
        <w:ind w:left="454"/>
        <w:rPr>
          <w:rFonts w:asciiTheme="minorHAnsi" w:eastAsiaTheme="minorEastAsia" w:hAnsiTheme="minorHAnsi"/>
        </w:rPr>
      </w:pPr>
      <w:r>
        <w:rPr>
          <w:rStyle w:val="Heading5Char"/>
        </w:rPr>
        <w:t>a</w:t>
      </w:r>
      <w:r w:rsidR="00E15FE7">
        <w:rPr>
          <w:rStyle w:val="Heading5Char"/>
        </w:rPr>
        <w:t xml:space="preserve">) </w:t>
      </w:r>
      <w:r w:rsidR="00964742" w:rsidRPr="004426CA">
        <w:rPr>
          <w:rStyle w:val="Heading5Char"/>
        </w:rPr>
        <w:t>Inför olika portkoder</w:t>
      </w:r>
      <w:r w:rsidR="00964742">
        <w:rPr>
          <w:rStyle w:val="Heading5Char"/>
        </w:rPr>
        <w:t xml:space="preserve"> </w:t>
      </w:r>
    </w:p>
    <w:p w14:paraId="0C29F6E1" w14:textId="00089627" w:rsidR="00E15FE7" w:rsidRPr="003F799D" w:rsidRDefault="004F0159" w:rsidP="00E15FE7">
      <w:pPr>
        <w:pStyle w:val="BodyText"/>
        <w:ind w:left="426"/>
        <w:rPr>
          <w:rStyle w:val="Heading5Char"/>
          <w:rFonts w:ascii="Times New Roman" w:eastAsiaTheme="minorHAnsi" w:hAnsi="Times New Roman" w:cstheme="minorBidi"/>
          <w:b w:val="0"/>
          <w:bCs w:val="0"/>
          <w:color w:val="auto"/>
          <w:szCs w:val="22"/>
        </w:rPr>
      </w:pPr>
      <w:r>
        <w:rPr>
          <w:rStyle w:val="Heading5Char"/>
          <w:rFonts w:ascii="Times New Roman" w:eastAsiaTheme="minorHAnsi" w:hAnsi="Times New Roman" w:cstheme="minorBidi"/>
          <w:b w:val="0"/>
          <w:bCs w:val="0"/>
          <w:color w:val="auto"/>
          <w:szCs w:val="22"/>
        </w:rPr>
        <w:t xml:space="preserve">Se </w:t>
      </w:r>
      <w:r w:rsidR="0039034E">
        <w:rPr>
          <w:rStyle w:val="Heading5Char"/>
          <w:rFonts w:ascii="Times New Roman" w:eastAsiaTheme="minorHAnsi" w:hAnsi="Times New Roman" w:cstheme="minorBidi"/>
          <w:b w:val="0"/>
          <w:bCs w:val="0"/>
          <w:color w:val="auto"/>
          <w:szCs w:val="22"/>
        </w:rPr>
        <w:t xml:space="preserve">bilaga </w:t>
      </w:r>
      <w:r w:rsidR="00BA1CE6">
        <w:rPr>
          <w:rStyle w:val="Heading5Char"/>
          <w:rFonts w:ascii="Times New Roman" w:eastAsiaTheme="minorHAnsi" w:hAnsi="Times New Roman" w:cstheme="minorBidi"/>
          <w:b w:val="0"/>
          <w:bCs w:val="0"/>
          <w:color w:val="auto"/>
          <w:szCs w:val="22"/>
        </w:rPr>
        <w:t>4</w:t>
      </w:r>
      <w:r w:rsidR="0039034E">
        <w:rPr>
          <w:rStyle w:val="Heading5Char"/>
          <w:rFonts w:ascii="Times New Roman" w:eastAsiaTheme="minorHAnsi" w:hAnsi="Times New Roman" w:cstheme="minorBidi"/>
          <w:b w:val="0"/>
          <w:bCs w:val="0"/>
          <w:color w:val="auto"/>
          <w:szCs w:val="22"/>
        </w:rPr>
        <w:t xml:space="preserve"> för bakgrund </w:t>
      </w:r>
      <w:r w:rsidR="00F3712F">
        <w:rPr>
          <w:rStyle w:val="Heading5Char"/>
          <w:rFonts w:ascii="Times New Roman" w:eastAsiaTheme="minorHAnsi" w:hAnsi="Times New Roman" w:cstheme="minorBidi"/>
          <w:b w:val="0"/>
          <w:bCs w:val="0"/>
          <w:color w:val="auto"/>
          <w:szCs w:val="22"/>
        </w:rPr>
        <w:t>till förslaget samt styrelsens svar.</w:t>
      </w:r>
    </w:p>
    <w:p w14:paraId="40F0C0E6" w14:textId="32B7B28E" w:rsidR="00E15FE7" w:rsidRDefault="00E15FE7" w:rsidP="00E15FE7">
      <w:pPr>
        <w:pStyle w:val="ListNumber"/>
        <w:numPr>
          <w:ilvl w:val="0"/>
          <w:numId w:val="0"/>
        </w:numPr>
        <w:ind w:left="454"/>
      </w:pPr>
      <w:r>
        <w:t xml:space="preserve">Styrelsen föreslår stämman att </w:t>
      </w:r>
      <w:r w:rsidRPr="00F3712F">
        <w:rPr>
          <w:i/>
          <w:iCs/>
        </w:rPr>
        <w:t>avslå motionen</w:t>
      </w:r>
      <w:r w:rsidRPr="00F3712F">
        <w:t>.</w:t>
      </w:r>
    </w:p>
    <w:p w14:paraId="79F13A31" w14:textId="69DC5E4B" w:rsidR="00E15FE7" w:rsidRPr="00C13069" w:rsidRDefault="00E15FE7" w:rsidP="00E15FE7">
      <w:pPr>
        <w:pStyle w:val="ListNumber"/>
        <w:numPr>
          <w:ilvl w:val="0"/>
          <w:numId w:val="0"/>
        </w:numPr>
        <w:ind w:left="454"/>
        <w:rPr>
          <w:rFonts w:asciiTheme="minorHAnsi" w:eastAsiaTheme="minorEastAsia" w:hAnsiTheme="minorHAnsi"/>
        </w:rPr>
      </w:pPr>
      <w:r>
        <w:t xml:space="preserve">Bifall till styrelsens förslag </w:t>
      </w:r>
      <w:r w:rsidR="00F3712F">
        <w:t xml:space="preserve">att </w:t>
      </w:r>
      <w:r w:rsidR="00F3712F" w:rsidRPr="00F3712F">
        <w:rPr>
          <w:i/>
          <w:iCs/>
        </w:rPr>
        <w:t>avslå motionen</w:t>
      </w:r>
      <w:r>
        <w:rPr>
          <w:i/>
          <w:iCs/>
        </w:rP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400827" w14:paraId="1D246783" w14:textId="77777777" w:rsidTr="00BC1EB2">
        <w:tc>
          <w:tcPr>
            <w:tcW w:w="810" w:type="dxa"/>
          </w:tcPr>
          <w:p w14:paraId="5B33215C" w14:textId="77777777" w:rsidR="00400827" w:rsidRDefault="00400827" w:rsidP="00BC1EB2">
            <w:r>
              <w:t>Ja</w:t>
            </w:r>
          </w:p>
        </w:tc>
        <w:tc>
          <w:tcPr>
            <w:tcW w:w="1230" w:type="dxa"/>
          </w:tcPr>
          <w:p w14:paraId="5393BDB5" w14:textId="77777777" w:rsidR="00400827" w:rsidRDefault="00400827" w:rsidP="00BC1EB2">
            <w:r>
              <w:t>Nej</w:t>
            </w:r>
          </w:p>
        </w:tc>
        <w:tc>
          <w:tcPr>
            <w:tcW w:w="2596" w:type="dxa"/>
          </w:tcPr>
          <w:p w14:paraId="65E1A92F" w14:textId="77777777" w:rsidR="00400827" w:rsidRDefault="00400827" w:rsidP="00BC1EB2">
            <w:r w:rsidRPr="00E50D24">
              <w:t>Anstå till fortsatt stämma</w:t>
            </w:r>
          </w:p>
        </w:tc>
      </w:tr>
      <w:tr w:rsidR="00400827" w14:paraId="611E1B7D" w14:textId="77777777" w:rsidTr="00BC1EB2">
        <w:tc>
          <w:tcPr>
            <w:tcW w:w="810" w:type="dxa"/>
          </w:tcPr>
          <w:p w14:paraId="18A3D499" w14:textId="77777777" w:rsidR="00400827" w:rsidRDefault="00400827" w:rsidP="00BC1EB2"/>
        </w:tc>
        <w:tc>
          <w:tcPr>
            <w:tcW w:w="1230" w:type="dxa"/>
          </w:tcPr>
          <w:p w14:paraId="601FBA69" w14:textId="77777777" w:rsidR="00400827" w:rsidRDefault="00400827" w:rsidP="00BC1EB2"/>
        </w:tc>
        <w:tc>
          <w:tcPr>
            <w:tcW w:w="2596" w:type="dxa"/>
          </w:tcPr>
          <w:p w14:paraId="3C3F3D44" w14:textId="77777777" w:rsidR="00400827" w:rsidRDefault="00400827" w:rsidP="00BC1EB2"/>
        </w:tc>
      </w:tr>
    </w:tbl>
    <w:p w14:paraId="5E7ACF6C" w14:textId="52E5D893" w:rsidR="00E15FE7" w:rsidRDefault="00E15FE7" w:rsidP="00E15FE7">
      <w:pPr>
        <w:pStyle w:val="ListNumber"/>
        <w:numPr>
          <w:ilvl w:val="0"/>
          <w:numId w:val="0"/>
        </w:numPr>
        <w:ind w:firstLine="426"/>
      </w:pPr>
      <w:r>
        <w:t>Bifall till motionärens förslag att</w:t>
      </w:r>
      <w:r w:rsidR="001C5EC0" w:rsidRPr="001C5EC0">
        <w:rPr>
          <w:rFonts w:ascii="Arial" w:eastAsiaTheme="majorEastAsia" w:hAnsi="Arial" w:cstheme="majorBidi"/>
          <w:b/>
          <w:bCs/>
          <w:color w:val="003366" w:themeColor="text2"/>
          <w:szCs w:val="26"/>
        </w:rPr>
        <w:t xml:space="preserve"> </w:t>
      </w:r>
      <w:r w:rsidR="001C5EC0" w:rsidRPr="001C5EC0">
        <w:rPr>
          <w:b/>
          <w:bCs/>
          <w:i/>
          <w:iCs/>
        </w:rPr>
        <w:t>Införa olika portkoder</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400827" w14:paraId="36DA9456" w14:textId="77777777" w:rsidTr="00BC1EB2">
        <w:tc>
          <w:tcPr>
            <w:tcW w:w="810" w:type="dxa"/>
          </w:tcPr>
          <w:p w14:paraId="00078DC6" w14:textId="77777777" w:rsidR="00400827" w:rsidRDefault="00400827" w:rsidP="00BC1EB2">
            <w:r>
              <w:t>Ja</w:t>
            </w:r>
          </w:p>
        </w:tc>
        <w:tc>
          <w:tcPr>
            <w:tcW w:w="1230" w:type="dxa"/>
          </w:tcPr>
          <w:p w14:paraId="3CD69170" w14:textId="77777777" w:rsidR="00400827" w:rsidRDefault="00400827" w:rsidP="00BC1EB2">
            <w:r>
              <w:t>Nej</w:t>
            </w:r>
          </w:p>
        </w:tc>
        <w:tc>
          <w:tcPr>
            <w:tcW w:w="2596" w:type="dxa"/>
          </w:tcPr>
          <w:p w14:paraId="0E964B7C" w14:textId="77777777" w:rsidR="00400827" w:rsidRDefault="00400827" w:rsidP="00BC1EB2">
            <w:r w:rsidRPr="00E50D24">
              <w:t>Anstå till fortsatt stämma</w:t>
            </w:r>
          </w:p>
        </w:tc>
      </w:tr>
      <w:tr w:rsidR="00400827" w14:paraId="0673B933" w14:textId="77777777" w:rsidTr="00BC1EB2">
        <w:tc>
          <w:tcPr>
            <w:tcW w:w="810" w:type="dxa"/>
          </w:tcPr>
          <w:p w14:paraId="7A797B3C" w14:textId="77777777" w:rsidR="00400827" w:rsidRDefault="00400827" w:rsidP="00BC1EB2"/>
        </w:tc>
        <w:tc>
          <w:tcPr>
            <w:tcW w:w="1230" w:type="dxa"/>
          </w:tcPr>
          <w:p w14:paraId="21799E64" w14:textId="77777777" w:rsidR="00400827" w:rsidRDefault="00400827" w:rsidP="00BC1EB2"/>
        </w:tc>
        <w:tc>
          <w:tcPr>
            <w:tcW w:w="2596" w:type="dxa"/>
          </w:tcPr>
          <w:p w14:paraId="51BE23E4" w14:textId="77777777" w:rsidR="00400827" w:rsidRDefault="00400827" w:rsidP="00BC1EB2"/>
        </w:tc>
      </w:tr>
    </w:tbl>
    <w:p w14:paraId="6579AA55" w14:textId="77777777" w:rsidR="00E15FE7" w:rsidRPr="00C13069" w:rsidRDefault="00E15FE7" w:rsidP="00E15FE7">
      <w:pPr>
        <w:pStyle w:val="ListNumber"/>
        <w:numPr>
          <w:ilvl w:val="0"/>
          <w:numId w:val="0"/>
        </w:numPr>
        <w:ind w:firstLine="426"/>
      </w:pPr>
    </w:p>
    <w:p w14:paraId="18F92BE4" w14:textId="04D35D83" w:rsidR="00E15FE7" w:rsidRPr="00381704" w:rsidRDefault="00E15FE7" w:rsidP="00E15FE7">
      <w:pPr>
        <w:pStyle w:val="ListNumber"/>
        <w:numPr>
          <w:ilvl w:val="0"/>
          <w:numId w:val="0"/>
        </w:numPr>
        <w:ind w:left="454"/>
        <w:rPr>
          <w:rFonts w:asciiTheme="minorHAnsi" w:eastAsiaTheme="minorEastAsia" w:hAnsiTheme="minorHAnsi"/>
        </w:rPr>
      </w:pPr>
      <w:r>
        <w:rPr>
          <w:rStyle w:val="Heading5Char"/>
        </w:rPr>
        <w:t xml:space="preserve">b) </w:t>
      </w:r>
      <w:r w:rsidR="002E5373">
        <w:rPr>
          <w:rStyle w:val="Heading5Char"/>
        </w:rPr>
        <w:t>T</w:t>
      </w:r>
      <w:r w:rsidR="00E0278F" w:rsidRPr="004426CA">
        <w:rPr>
          <w:rStyle w:val="Heading5Char"/>
        </w:rPr>
        <w:t>ak över grillplatser</w:t>
      </w:r>
    </w:p>
    <w:p w14:paraId="7CB67A1D" w14:textId="7A3082E7" w:rsidR="005A7A67" w:rsidRPr="003F799D" w:rsidRDefault="005A7A67" w:rsidP="00BC1EB2">
      <w:pPr>
        <w:pStyle w:val="BodyText"/>
        <w:ind w:left="426"/>
        <w:rPr>
          <w:rStyle w:val="Heading5Char"/>
          <w:rFonts w:ascii="Times New Roman" w:eastAsiaTheme="minorHAnsi" w:hAnsi="Times New Roman" w:cstheme="minorBidi"/>
          <w:b w:val="0"/>
          <w:bCs w:val="0"/>
          <w:color w:val="auto"/>
          <w:szCs w:val="22"/>
        </w:rPr>
      </w:pPr>
      <w:r>
        <w:rPr>
          <w:rStyle w:val="Heading5Char"/>
          <w:rFonts w:ascii="Times New Roman" w:eastAsiaTheme="minorHAnsi" w:hAnsi="Times New Roman" w:cstheme="minorBidi"/>
          <w:b w:val="0"/>
          <w:bCs w:val="0"/>
          <w:color w:val="auto"/>
          <w:szCs w:val="22"/>
        </w:rPr>
        <w:t xml:space="preserve">Se bilaga </w:t>
      </w:r>
      <w:r w:rsidR="00BA1CE6">
        <w:rPr>
          <w:rStyle w:val="Heading5Char"/>
          <w:rFonts w:ascii="Times New Roman" w:eastAsiaTheme="minorHAnsi" w:hAnsi="Times New Roman" w:cstheme="minorBidi"/>
          <w:b w:val="0"/>
          <w:bCs w:val="0"/>
          <w:color w:val="auto"/>
          <w:szCs w:val="22"/>
        </w:rPr>
        <w:t>5</w:t>
      </w:r>
      <w:r>
        <w:rPr>
          <w:rStyle w:val="Heading5Char"/>
          <w:rFonts w:ascii="Times New Roman" w:eastAsiaTheme="minorHAnsi" w:hAnsi="Times New Roman" w:cstheme="minorBidi"/>
          <w:b w:val="0"/>
          <w:bCs w:val="0"/>
          <w:color w:val="auto"/>
          <w:szCs w:val="22"/>
        </w:rPr>
        <w:t xml:space="preserve"> för bakgrund till förslaget samt styrelsens svar.</w:t>
      </w:r>
    </w:p>
    <w:p w14:paraId="7F779395" w14:textId="77777777" w:rsidR="005A7A67" w:rsidRDefault="005A7A67" w:rsidP="00BC1EB2">
      <w:pPr>
        <w:pStyle w:val="ListNumber"/>
        <w:numPr>
          <w:ilvl w:val="0"/>
          <w:numId w:val="0"/>
        </w:numPr>
        <w:ind w:left="454"/>
      </w:pPr>
      <w:r>
        <w:t xml:space="preserve">Styrelsen föreslår stämman att </w:t>
      </w:r>
      <w:r w:rsidRPr="00F3712F">
        <w:rPr>
          <w:i/>
          <w:iCs/>
        </w:rPr>
        <w:t>avslå motionen</w:t>
      </w:r>
      <w:r w:rsidRPr="00F3712F">
        <w:t>.</w:t>
      </w:r>
    </w:p>
    <w:p w14:paraId="2965AE72" w14:textId="77777777" w:rsidR="005A7A67" w:rsidRPr="00C13069" w:rsidRDefault="005A7A67" w:rsidP="005A7A67">
      <w:pPr>
        <w:pStyle w:val="ListNumber"/>
        <w:numPr>
          <w:ilvl w:val="0"/>
          <w:numId w:val="0"/>
        </w:numPr>
        <w:ind w:left="454"/>
        <w:rPr>
          <w:rFonts w:asciiTheme="minorHAnsi" w:eastAsiaTheme="minorEastAsia" w:hAnsiTheme="minorHAnsi"/>
        </w:rPr>
      </w:pPr>
      <w:r>
        <w:t xml:space="preserve">Bifall till styrelsens förslag att </w:t>
      </w:r>
      <w:r w:rsidRPr="00F3712F">
        <w:rPr>
          <w:i/>
          <w:iCs/>
        </w:rPr>
        <w:t>avslå motionen</w:t>
      </w:r>
      <w:r>
        <w:rPr>
          <w:i/>
          <w:iCs/>
        </w:rP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400827" w14:paraId="75D72DF0" w14:textId="77777777" w:rsidTr="00BC1EB2">
        <w:tc>
          <w:tcPr>
            <w:tcW w:w="810" w:type="dxa"/>
          </w:tcPr>
          <w:p w14:paraId="6C79EC22" w14:textId="77777777" w:rsidR="00400827" w:rsidRDefault="00400827" w:rsidP="00BC1EB2">
            <w:r>
              <w:t>Ja</w:t>
            </w:r>
          </w:p>
        </w:tc>
        <w:tc>
          <w:tcPr>
            <w:tcW w:w="1230" w:type="dxa"/>
          </w:tcPr>
          <w:p w14:paraId="1C64D0BC" w14:textId="77777777" w:rsidR="00400827" w:rsidRDefault="00400827" w:rsidP="00BC1EB2">
            <w:r>
              <w:t>Nej</w:t>
            </w:r>
          </w:p>
        </w:tc>
        <w:tc>
          <w:tcPr>
            <w:tcW w:w="2596" w:type="dxa"/>
          </w:tcPr>
          <w:p w14:paraId="62A883DA" w14:textId="77777777" w:rsidR="00400827" w:rsidRDefault="00400827" w:rsidP="00BC1EB2">
            <w:r w:rsidRPr="00E50D24">
              <w:t>Anstå till fortsatt stämma</w:t>
            </w:r>
          </w:p>
        </w:tc>
      </w:tr>
      <w:tr w:rsidR="00400827" w14:paraId="5D494C20" w14:textId="77777777" w:rsidTr="00BC1EB2">
        <w:tc>
          <w:tcPr>
            <w:tcW w:w="810" w:type="dxa"/>
          </w:tcPr>
          <w:p w14:paraId="5B0A5808" w14:textId="77777777" w:rsidR="00400827" w:rsidRDefault="00400827" w:rsidP="00BC1EB2"/>
        </w:tc>
        <w:tc>
          <w:tcPr>
            <w:tcW w:w="1230" w:type="dxa"/>
          </w:tcPr>
          <w:p w14:paraId="36E010E2" w14:textId="77777777" w:rsidR="00400827" w:rsidRDefault="00400827" w:rsidP="00BC1EB2"/>
        </w:tc>
        <w:tc>
          <w:tcPr>
            <w:tcW w:w="2596" w:type="dxa"/>
          </w:tcPr>
          <w:p w14:paraId="4CF4901B" w14:textId="77777777" w:rsidR="00400827" w:rsidRDefault="00400827" w:rsidP="00BC1EB2"/>
        </w:tc>
      </w:tr>
    </w:tbl>
    <w:p w14:paraId="09151DB6" w14:textId="3CB9CDBF" w:rsidR="00E15FE7" w:rsidRDefault="00E15FE7" w:rsidP="00E15FE7">
      <w:pPr>
        <w:pStyle w:val="ListNumber"/>
        <w:numPr>
          <w:ilvl w:val="0"/>
          <w:numId w:val="0"/>
        </w:numPr>
        <w:ind w:firstLine="426"/>
      </w:pPr>
      <w:r>
        <w:t xml:space="preserve">Bifall till motionärens förslag </w:t>
      </w:r>
      <w:r w:rsidR="005A7A67">
        <w:t>att</w:t>
      </w:r>
      <w:r w:rsidR="005A7A67" w:rsidRPr="001C5EC0">
        <w:rPr>
          <w:rFonts w:ascii="Arial" w:eastAsiaTheme="majorEastAsia" w:hAnsi="Arial" w:cstheme="majorBidi"/>
          <w:b/>
          <w:bCs/>
          <w:color w:val="003366" w:themeColor="text2"/>
          <w:szCs w:val="26"/>
        </w:rPr>
        <w:t xml:space="preserve"> </w:t>
      </w:r>
      <w:r w:rsidR="0085667C">
        <w:rPr>
          <w:b/>
          <w:bCs/>
          <w:i/>
          <w:iCs/>
        </w:rPr>
        <w:t>Bygga tak över grillplatser</w:t>
      </w:r>
      <w:r>
        <w:t>?</w:t>
      </w:r>
    </w:p>
    <w:tbl>
      <w:tblPr>
        <w:tblStyle w:val="TableGrid"/>
        <w:tblW w:w="0" w:type="auto"/>
        <w:tblInd w:w="604" w:type="dxa"/>
        <w:tblLayout w:type="fixed"/>
        <w:tblLook w:val="06A0" w:firstRow="1" w:lastRow="0" w:firstColumn="1" w:lastColumn="0" w:noHBand="1" w:noVBand="1"/>
      </w:tblPr>
      <w:tblGrid>
        <w:gridCol w:w="810"/>
        <w:gridCol w:w="1230"/>
        <w:gridCol w:w="2596"/>
      </w:tblGrid>
      <w:tr w:rsidR="00400827" w14:paraId="52FB1ACD" w14:textId="77777777" w:rsidTr="00BC1EB2">
        <w:tc>
          <w:tcPr>
            <w:tcW w:w="810" w:type="dxa"/>
          </w:tcPr>
          <w:p w14:paraId="63AC102D" w14:textId="77777777" w:rsidR="00400827" w:rsidRDefault="00400827" w:rsidP="00BC1EB2">
            <w:r>
              <w:t>Ja</w:t>
            </w:r>
          </w:p>
        </w:tc>
        <w:tc>
          <w:tcPr>
            <w:tcW w:w="1230" w:type="dxa"/>
          </w:tcPr>
          <w:p w14:paraId="5AF57719" w14:textId="77777777" w:rsidR="00400827" w:rsidRDefault="00400827" w:rsidP="00BC1EB2">
            <w:r>
              <w:t>Nej</w:t>
            </w:r>
          </w:p>
        </w:tc>
        <w:tc>
          <w:tcPr>
            <w:tcW w:w="2596" w:type="dxa"/>
          </w:tcPr>
          <w:p w14:paraId="15E6D160" w14:textId="77777777" w:rsidR="00400827" w:rsidRDefault="00400827" w:rsidP="00BC1EB2">
            <w:r w:rsidRPr="00E50D24">
              <w:t>Anstå till fortsatt stämma</w:t>
            </w:r>
          </w:p>
        </w:tc>
      </w:tr>
      <w:tr w:rsidR="00400827" w14:paraId="008293AD" w14:textId="77777777" w:rsidTr="00BC1EB2">
        <w:tc>
          <w:tcPr>
            <w:tcW w:w="810" w:type="dxa"/>
          </w:tcPr>
          <w:p w14:paraId="06401CE4" w14:textId="77777777" w:rsidR="00400827" w:rsidRDefault="00400827" w:rsidP="00BC1EB2"/>
        </w:tc>
        <w:tc>
          <w:tcPr>
            <w:tcW w:w="1230" w:type="dxa"/>
          </w:tcPr>
          <w:p w14:paraId="64A11850" w14:textId="77777777" w:rsidR="00400827" w:rsidRDefault="00400827" w:rsidP="00BC1EB2"/>
        </w:tc>
        <w:tc>
          <w:tcPr>
            <w:tcW w:w="2596" w:type="dxa"/>
          </w:tcPr>
          <w:p w14:paraId="132EABD4" w14:textId="77777777" w:rsidR="00400827" w:rsidRDefault="00400827" w:rsidP="00BC1EB2"/>
        </w:tc>
      </w:tr>
    </w:tbl>
    <w:p w14:paraId="441D9DF1" w14:textId="77777777" w:rsidR="00E15FE7" w:rsidRPr="00C13069" w:rsidRDefault="00E15FE7" w:rsidP="00E15FE7">
      <w:pPr>
        <w:pStyle w:val="ListNumber"/>
        <w:numPr>
          <w:ilvl w:val="0"/>
          <w:numId w:val="0"/>
        </w:numPr>
        <w:ind w:firstLine="426"/>
      </w:pPr>
    </w:p>
    <w:p w14:paraId="079AF704" w14:textId="064DA73A" w:rsidR="00034F20" w:rsidRDefault="00034F20" w:rsidP="00E15FE7">
      <w:pPr>
        <w:pStyle w:val="ListNumber"/>
        <w:numPr>
          <w:ilvl w:val="0"/>
          <w:numId w:val="0"/>
        </w:numPr>
        <w:ind w:left="454"/>
        <w:rPr>
          <w:rStyle w:val="Heading5Char"/>
        </w:rPr>
      </w:pPr>
      <w:r>
        <w:rPr>
          <w:rStyle w:val="Heading5Char"/>
        </w:rPr>
        <w:t>Föreningsstämmans a</w:t>
      </w:r>
      <w:r w:rsidRPr="00726CD9">
        <w:rPr>
          <w:rStyle w:val="Heading5Char"/>
        </w:rPr>
        <w:t>vslutan</w:t>
      </w:r>
      <w:r>
        <w:rPr>
          <w:rStyle w:val="Heading5Char"/>
        </w:rPr>
        <w:t>de*</w:t>
      </w:r>
    </w:p>
    <w:bookmarkEnd w:id="0"/>
    <w:p w14:paraId="6C15190F" w14:textId="77777777" w:rsidR="00AC6A5E" w:rsidRPr="00C13069" w:rsidRDefault="00AC6A5E" w:rsidP="00E15FE7">
      <w:pPr>
        <w:pStyle w:val="ListNumber"/>
        <w:numPr>
          <w:ilvl w:val="0"/>
          <w:numId w:val="0"/>
        </w:numPr>
        <w:ind w:left="454"/>
      </w:pPr>
    </w:p>
    <w:sectPr w:rsidR="00AC6A5E" w:rsidRPr="00C13069" w:rsidSect="00F25823">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E5EC" w14:textId="77777777" w:rsidR="00457DC2" w:rsidRDefault="00457DC2" w:rsidP="00216B9D">
      <w:r>
        <w:separator/>
      </w:r>
    </w:p>
  </w:endnote>
  <w:endnote w:type="continuationSeparator" w:id="0">
    <w:p w14:paraId="380A94A9" w14:textId="77777777" w:rsidR="00457DC2" w:rsidRDefault="00457DC2"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4CF8" w14:textId="77777777" w:rsidR="00457DC2" w:rsidRDefault="00457DC2" w:rsidP="00216B9D">
      <w:r>
        <w:separator/>
      </w:r>
    </w:p>
  </w:footnote>
  <w:footnote w:type="continuationSeparator" w:id="0">
    <w:p w14:paraId="0B71D99A" w14:textId="77777777" w:rsidR="00457DC2" w:rsidRDefault="00457DC2"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606E37CD" w14:textId="77777777" w:rsidTr="00CA4910">
      <w:tc>
        <w:tcPr>
          <w:tcW w:w="1843" w:type="dxa"/>
        </w:tcPr>
        <w:p w14:paraId="2328D082" w14:textId="77777777" w:rsidR="00F25823" w:rsidRPr="00BA5D8C" w:rsidRDefault="009E7725" w:rsidP="00396885">
          <w:pPr>
            <w:pStyle w:val="Header"/>
            <w:jc w:val="center"/>
          </w:pPr>
          <w:bookmarkStart w:id="3" w:name="bkmlogoimg_2"/>
          <w:bookmarkEnd w:id="3"/>
          <w:r w:rsidRPr="00D00A6F">
            <w:rPr>
              <w:noProof/>
              <w:lang w:val="en-US"/>
            </w:rPr>
            <w:drawing>
              <wp:inline distT="0" distB="0" distL="0" distR="0" wp14:anchorId="6C5A05DF" wp14:editId="54A03E76">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FD3C9F0" w14:textId="77777777" w:rsidR="00F25823" w:rsidRPr="006B1AAF" w:rsidRDefault="00F25823" w:rsidP="00396885">
          <w:pPr>
            <w:pStyle w:val="Header"/>
          </w:pPr>
        </w:p>
      </w:tc>
      <w:tc>
        <w:tcPr>
          <w:tcW w:w="1417" w:type="dxa"/>
        </w:tcPr>
        <w:p w14:paraId="2AF6FDAA" w14:textId="77777777" w:rsidR="00F25823" w:rsidRPr="00F43914" w:rsidRDefault="00F25823" w:rsidP="00396885">
          <w:pPr>
            <w:pStyle w:val="Header"/>
            <w:jc w:val="right"/>
            <w:rPr>
              <w:rStyle w:val="PageNumber"/>
            </w:rPr>
          </w:pPr>
          <w:bookmarkStart w:id="4" w:name="bmSidnrSecond"/>
          <w:bookmarkEnd w:id="4"/>
        </w:p>
      </w:tc>
    </w:tr>
  </w:tbl>
  <w:p w14:paraId="7F5F9387" w14:textId="77777777" w:rsidR="00AB03E5" w:rsidRDefault="00AB03E5" w:rsidP="00AB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0BBA0B2" w14:textId="77777777" w:rsidTr="008642BC">
      <w:tc>
        <w:tcPr>
          <w:tcW w:w="1843" w:type="dxa"/>
        </w:tcPr>
        <w:p w14:paraId="57E3F965" w14:textId="77777777" w:rsidR="00256F0B" w:rsidRPr="00BA5D8C" w:rsidRDefault="009E7725" w:rsidP="008642BC">
          <w:pPr>
            <w:pStyle w:val="Header"/>
            <w:jc w:val="center"/>
          </w:pPr>
          <w:bookmarkStart w:id="5" w:name="bkmlogoimg_col_1"/>
          <w:bookmarkStart w:id="6" w:name="bmLogga2"/>
          <w:bookmarkEnd w:id="5"/>
          <w:r w:rsidRPr="00D00A6F">
            <w:rPr>
              <w:noProof/>
              <w:lang w:val="en-US"/>
            </w:rPr>
            <w:drawing>
              <wp:inline distT="0" distB="0" distL="0" distR="0" wp14:anchorId="228917D9" wp14:editId="0064B7A7">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6"/>
        </w:p>
      </w:tc>
      <w:tc>
        <w:tcPr>
          <w:tcW w:w="3827" w:type="dxa"/>
        </w:tcPr>
        <w:p w14:paraId="5FE3883B" w14:textId="77777777" w:rsidR="00256F0B" w:rsidRPr="00BA5D8C" w:rsidRDefault="00256F0B" w:rsidP="008642BC">
          <w:pPr>
            <w:pStyle w:val="Header"/>
          </w:pPr>
        </w:p>
      </w:tc>
      <w:tc>
        <w:tcPr>
          <w:tcW w:w="1985" w:type="dxa"/>
        </w:tcPr>
        <w:p w14:paraId="36EE38E5" w14:textId="7261C7E1" w:rsidR="00256F0B" w:rsidRPr="006B1AAF" w:rsidRDefault="00142A79" w:rsidP="008642BC">
          <w:pPr>
            <w:pStyle w:val="Header"/>
          </w:pPr>
          <w:r>
            <w:fldChar w:fldCharType="begin"/>
          </w:r>
          <w:r>
            <w:instrText xml:space="preserve"> TIME \@ "yyyy-MM-dd" </w:instrText>
          </w:r>
          <w:r>
            <w:fldChar w:fldCharType="separate"/>
          </w:r>
          <w:r w:rsidR="000C08D5">
            <w:rPr>
              <w:noProof/>
            </w:rPr>
            <w:t>2021-05-11</w:t>
          </w:r>
          <w:r>
            <w:fldChar w:fldCharType="end"/>
          </w:r>
        </w:p>
      </w:tc>
      <w:tc>
        <w:tcPr>
          <w:tcW w:w="1417" w:type="dxa"/>
        </w:tcPr>
        <w:p w14:paraId="6C096D86" w14:textId="77777777" w:rsidR="00256F0B" w:rsidRPr="00F43914" w:rsidRDefault="00256F0B" w:rsidP="008642BC">
          <w:pPr>
            <w:pStyle w:val="Header"/>
            <w:jc w:val="right"/>
            <w:rPr>
              <w:rStyle w:val="PageNumber"/>
            </w:rPr>
          </w:pPr>
          <w:bookmarkStart w:id="7" w:name="bmSidnrFirst"/>
          <w:bookmarkEnd w:id="7"/>
        </w:p>
      </w:tc>
    </w:tr>
  </w:tbl>
  <w:p w14:paraId="79109F9B"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A295A6"/>
    <w:lvl w:ilvl="0">
      <w:start w:val="1"/>
      <w:numFmt w:val="decimal"/>
      <w:pStyle w:val="ListNumber"/>
      <w:lvlText w:val="%1."/>
      <w:lvlJc w:val="left"/>
      <w:pPr>
        <w:tabs>
          <w:tab w:val="num" w:pos="360"/>
        </w:tabs>
        <w:ind w:left="360" w:hanging="360"/>
      </w:pPr>
    </w:lvl>
  </w:abstractNum>
  <w:abstractNum w:abstractNumId="1"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 w15:restartNumberingAfterBreak="0">
    <w:nsid w:val="31CA55B2"/>
    <w:multiLevelType w:val="hybridMultilevel"/>
    <w:tmpl w:val="6F9ABEE8"/>
    <w:lvl w:ilvl="0" w:tplc="4C9697D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3" w15:restartNumberingAfterBreak="0">
    <w:nsid w:val="40205595"/>
    <w:multiLevelType w:val="hybridMultilevel"/>
    <w:tmpl w:val="21BC83D0"/>
    <w:lvl w:ilvl="0" w:tplc="0B1C90D0">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4CCB4347"/>
    <w:multiLevelType w:val="multilevel"/>
    <w:tmpl w:val="9C2A8F16"/>
    <w:lvl w:ilvl="0">
      <w:start w:val="1"/>
      <w:numFmt w:val="decimal"/>
      <w:pStyle w:val="ListNumber"/>
      <w:lvlText w:val="%1."/>
      <w:lvlJc w:val="left"/>
      <w:pPr>
        <w:ind w:left="454" w:hanging="454"/>
      </w:pPr>
      <w:rPr>
        <w:rFonts w:ascii="Arial" w:hAnsi="Arial" w:cs="Arial" w:hint="default"/>
        <w:b/>
        <w:bCs/>
        <w:color w:val="002060"/>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CF73B4E"/>
    <w:multiLevelType w:val="hybridMultilevel"/>
    <w:tmpl w:val="AFEEE3A0"/>
    <w:lvl w:ilvl="0" w:tplc="ED9048B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8" w15:restartNumberingAfterBreak="0">
    <w:nsid w:val="770D7E2F"/>
    <w:multiLevelType w:val="hybridMultilevel"/>
    <w:tmpl w:val="A2C4C90A"/>
    <w:lvl w:ilvl="0" w:tplc="2688AA2A">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num w:numId="1">
    <w:abstractNumId w:val="6"/>
  </w:num>
  <w:num w:numId="2">
    <w:abstractNumId w:val="4"/>
  </w:num>
  <w:num w:numId="3">
    <w:abstractNumId w:val="5"/>
  </w:num>
  <w:num w:numId="4">
    <w:abstractNumId w:val="1"/>
  </w:num>
  <w:num w:numId="5">
    <w:abstractNumId w:val="8"/>
  </w:num>
  <w:num w:numId="6">
    <w:abstractNumId w:val="7"/>
  </w:num>
  <w:num w:numId="7">
    <w:abstractNumId w:val="3"/>
  </w:num>
  <w:num w:numId="8">
    <w:abstractNumId w:val="2"/>
  </w:num>
  <w:num w:numId="9">
    <w:abstractNumId w:val="4"/>
  </w:num>
  <w:num w:numId="10">
    <w:abstractNumId w:val="4"/>
  </w:num>
  <w:num w:numId="11">
    <w:abstractNumId w:val="4"/>
  </w:num>
  <w:num w:numId="12">
    <w:abstractNumId w:val="4"/>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41"/>
    <w:rsid w:val="00000BD0"/>
    <w:rsid w:val="00000D59"/>
    <w:rsid w:val="00005A36"/>
    <w:rsid w:val="000200C8"/>
    <w:rsid w:val="00023126"/>
    <w:rsid w:val="00023BD1"/>
    <w:rsid w:val="00032788"/>
    <w:rsid w:val="00033BA1"/>
    <w:rsid w:val="00034F20"/>
    <w:rsid w:val="00046DDE"/>
    <w:rsid w:val="00051FBD"/>
    <w:rsid w:val="00052E24"/>
    <w:rsid w:val="0005471B"/>
    <w:rsid w:val="0005680A"/>
    <w:rsid w:val="00060CF7"/>
    <w:rsid w:val="00061842"/>
    <w:rsid w:val="0006249C"/>
    <w:rsid w:val="00071019"/>
    <w:rsid w:val="00071405"/>
    <w:rsid w:val="000807E7"/>
    <w:rsid w:val="00080921"/>
    <w:rsid w:val="000818FB"/>
    <w:rsid w:val="00090E65"/>
    <w:rsid w:val="000933D5"/>
    <w:rsid w:val="000953D8"/>
    <w:rsid w:val="00097E2A"/>
    <w:rsid w:val="000A0596"/>
    <w:rsid w:val="000A258E"/>
    <w:rsid w:val="000B280B"/>
    <w:rsid w:val="000B6E0E"/>
    <w:rsid w:val="000C08D5"/>
    <w:rsid w:val="000C3636"/>
    <w:rsid w:val="000D1554"/>
    <w:rsid w:val="000D2648"/>
    <w:rsid w:val="000D7A32"/>
    <w:rsid w:val="000E1C6D"/>
    <w:rsid w:val="000E3843"/>
    <w:rsid w:val="000E3B32"/>
    <w:rsid w:val="000E4E65"/>
    <w:rsid w:val="000F07E2"/>
    <w:rsid w:val="000F345F"/>
    <w:rsid w:val="00104DF6"/>
    <w:rsid w:val="00110E5E"/>
    <w:rsid w:val="00111096"/>
    <w:rsid w:val="00112C21"/>
    <w:rsid w:val="00124F8E"/>
    <w:rsid w:val="001255E5"/>
    <w:rsid w:val="00132183"/>
    <w:rsid w:val="001321CC"/>
    <w:rsid w:val="001323F5"/>
    <w:rsid w:val="00132800"/>
    <w:rsid w:val="00142A79"/>
    <w:rsid w:val="00143DCE"/>
    <w:rsid w:val="0014630B"/>
    <w:rsid w:val="00150C3D"/>
    <w:rsid w:val="00151637"/>
    <w:rsid w:val="0015563E"/>
    <w:rsid w:val="0016448C"/>
    <w:rsid w:val="00164B26"/>
    <w:rsid w:val="001717BA"/>
    <w:rsid w:val="001722D0"/>
    <w:rsid w:val="00176544"/>
    <w:rsid w:val="001842BB"/>
    <w:rsid w:val="00185DA3"/>
    <w:rsid w:val="00193262"/>
    <w:rsid w:val="001966D0"/>
    <w:rsid w:val="001A2507"/>
    <w:rsid w:val="001A5A32"/>
    <w:rsid w:val="001A75A2"/>
    <w:rsid w:val="001B2CF4"/>
    <w:rsid w:val="001B3A34"/>
    <w:rsid w:val="001B61B6"/>
    <w:rsid w:val="001B7966"/>
    <w:rsid w:val="001B7CA6"/>
    <w:rsid w:val="001C44A6"/>
    <w:rsid w:val="001C516D"/>
    <w:rsid w:val="001C5EC0"/>
    <w:rsid w:val="001D5E85"/>
    <w:rsid w:val="001E01B3"/>
    <w:rsid w:val="001E09F7"/>
    <w:rsid w:val="001E3011"/>
    <w:rsid w:val="001E5001"/>
    <w:rsid w:val="001E72C6"/>
    <w:rsid w:val="001F2387"/>
    <w:rsid w:val="001F3D44"/>
    <w:rsid w:val="002027B0"/>
    <w:rsid w:val="002032CA"/>
    <w:rsid w:val="00203AE0"/>
    <w:rsid w:val="0020702E"/>
    <w:rsid w:val="00207570"/>
    <w:rsid w:val="002129F0"/>
    <w:rsid w:val="00214528"/>
    <w:rsid w:val="002151C4"/>
    <w:rsid w:val="00216B9D"/>
    <w:rsid w:val="00223558"/>
    <w:rsid w:val="0022418D"/>
    <w:rsid w:val="00225517"/>
    <w:rsid w:val="00225B75"/>
    <w:rsid w:val="002375E7"/>
    <w:rsid w:val="00240A94"/>
    <w:rsid w:val="00250FFA"/>
    <w:rsid w:val="0025232F"/>
    <w:rsid w:val="00252901"/>
    <w:rsid w:val="00256F0B"/>
    <w:rsid w:val="0025781C"/>
    <w:rsid w:val="0026519C"/>
    <w:rsid w:val="002701E9"/>
    <w:rsid w:val="0027651D"/>
    <w:rsid w:val="00276838"/>
    <w:rsid w:val="002854B8"/>
    <w:rsid w:val="00287214"/>
    <w:rsid w:val="002911A1"/>
    <w:rsid w:val="002A0BD8"/>
    <w:rsid w:val="002A5382"/>
    <w:rsid w:val="002A6CCC"/>
    <w:rsid w:val="002B2358"/>
    <w:rsid w:val="002B2DD8"/>
    <w:rsid w:val="002B48BF"/>
    <w:rsid w:val="002B54ED"/>
    <w:rsid w:val="002B5744"/>
    <w:rsid w:val="002B7945"/>
    <w:rsid w:val="002C7230"/>
    <w:rsid w:val="002D2E87"/>
    <w:rsid w:val="002D7C36"/>
    <w:rsid w:val="002E2D0E"/>
    <w:rsid w:val="002E5373"/>
    <w:rsid w:val="002E6139"/>
    <w:rsid w:val="002E7F97"/>
    <w:rsid w:val="002F466D"/>
    <w:rsid w:val="002F6D25"/>
    <w:rsid w:val="002F70FD"/>
    <w:rsid w:val="002F7263"/>
    <w:rsid w:val="003050F8"/>
    <w:rsid w:val="00307E31"/>
    <w:rsid w:val="00312D8F"/>
    <w:rsid w:val="0031338A"/>
    <w:rsid w:val="00315341"/>
    <w:rsid w:val="00325853"/>
    <w:rsid w:val="0032691C"/>
    <w:rsid w:val="003270B8"/>
    <w:rsid w:val="00327F9A"/>
    <w:rsid w:val="003307B6"/>
    <w:rsid w:val="00335A3D"/>
    <w:rsid w:val="003363E5"/>
    <w:rsid w:val="003473B6"/>
    <w:rsid w:val="00347ACA"/>
    <w:rsid w:val="003515DE"/>
    <w:rsid w:val="00352CDD"/>
    <w:rsid w:val="00354715"/>
    <w:rsid w:val="0035517F"/>
    <w:rsid w:val="00355ECC"/>
    <w:rsid w:val="00361D3A"/>
    <w:rsid w:val="003628C7"/>
    <w:rsid w:val="00363429"/>
    <w:rsid w:val="00364549"/>
    <w:rsid w:val="00364AE7"/>
    <w:rsid w:val="00367B32"/>
    <w:rsid w:val="00371319"/>
    <w:rsid w:val="00381FD0"/>
    <w:rsid w:val="00384192"/>
    <w:rsid w:val="00387B41"/>
    <w:rsid w:val="0039034E"/>
    <w:rsid w:val="00393088"/>
    <w:rsid w:val="00393760"/>
    <w:rsid w:val="0039690E"/>
    <w:rsid w:val="003A1292"/>
    <w:rsid w:val="003C1D28"/>
    <w:rsid w:val="003C7E9E"/>
    <w:rsid w:val="003D0760"/>
    <w:rsid w:val="003D1B03"/>
    <w:rsid w:val="003D5CEC"/>
    <w:rsid w:val="003D5F3B"/>
    <w:rsid w:val="003E087A"/>
    <w:rsid w:val="003F2C4E"/>
    <w:rsid w:val="003F4B93"/>
    <w:rsid w:val="0040012C"/>
    <w:rsid w:val="00400827"/>
    <w:rsid w:val="004010AB"/>
    <w:rsid w:val="00402843"/>
    <w:rsid w:val="004044FE"/>
    <w:rsid w:val="004064E0"/>
    <w:rsid w:val="00406BEF"/>
    <w:rsid w:val="00407291"/>
    <w:rsid w:val="00412DCE"/>
    <w:rsid w:val="00420E68"/>
    <w:rsid w:val="004218A7"/>
    <w:rsid w:val="0042328A"/>
    <w:rsid w:val="00435107"/>
    <w:rsid w:val="00435C5C"/>
    <w:rsid w:val="00436489"/>
    <w:rsid w:val="00437AAA"/>
    <w:rsid w:val="004413AB"/>
    <w:rsid w:val="004426CA"/>
    <w:rsid w:val="00442E84"/>
    <w:rsid w:val="004525D1"/>
    <w:rsid w:val="00454064"/>
    <w:rsid w:val="004575EC"/>
    <w:rsid w:val="00457DC2"/>
    <w:rsid w:val="004631BA"/>
    <w:rsid w:val="00463DC9"/>
    <w:rsid w:val="00471221"/>
    <w:rsid w:val="004766B7"/>
    <w:rsid w:val="00480A17"/>
    <w:rsid w:val="00491731"/>
    <w:rsid w:val="00497CEF"/>
    <w:rsid w:val="004A1AF2"/>
    <w:rsid w:val="004A2D9A"/>
    <w:rsid w:val="004A3F5C"/>
    <w:rsid w:val="004A493E"/>
    <w:rsid w:val="004A496A"/>
    <w:rsid w:val="004C18EF"/>
    <w:rsid w:val="004C1D5A"/>
    <w:rsid w:val="004C41EC"/>
    <w:rsid w:val="004D2B1A"/>
    <w:rsid w:val="004E06B8"/>
    <w:rsid w:val="004E08B8"/>
    <w:rsid w:val="004E2A51"/>
    <w:rsid w:val="004E2BEC"/>
    <w:rsid w:val="004E2D37"/>
    <w:rsid w:val="004E30EC"/>
    <w:rsid w:val="004E4524"/>
    <w:rsid w:val="004E5A42"/>
    <w:rsid w:val="004F0159"/>
    <w:rsid w:val="004F10D4"/>
    <w:rsid w:val="004F2446"/>
    <w:rsid w:val="004F2AB2"/>
    <w:rsid w:val="005009FA"/>
    <w:rsid w:val="005024B3"/>
    <w:rsid w:val="00507F12"/>
    <w:rsid w:val="005171E0"/>
    <w:rsid w:val="0052760A"/>
    <w:rsid w:val="00533638"/>
    <w:rsid w:val="00533BB1"/>
    <w:rsid w:val="00535E52"/>
    <w:rsid w:val="00536A66"/>
    <w:rsid w:val="0053705E"/>
    <w:rsid w:val="00546582"/>
    <w:rsid w:val="005501F6"/>
    <w:rsid w:val="00562131"/>
    <w:rsid w:val="0056256E"/>
    <w:rsid w:val="00575267"/>
    <w:rsid w:val="00577889"/>
    <w:rsid w:val="0058450C"/>
    <w:rsid w:val="005877F7"/>
    <w:rsid w:val="0059140F"/>
    <w:rsid w:val="005934AB"/>
    <w:rsid w:val="0059542D"/>
    <w:rsid w:val="00595E51"/>
    <w:rsid w:val="005A7A67"/>
    <w:rsid w:val="005B1EFF"/>
    <w:rsid w:val="005B4CEB"/>
    <w:rsid w:val="005B7C00"/>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333"/>
    <w:rsid w:val="00655D0F"/>
    <w:rsid w:val="0066385C"/>
    <w:rsid w:val="00666019"/>
    <w:rsid w:val="0066734C"/>
    <w:rsid w:val="00674805"/>
    <w:rsid w:val="00675157"/>
    <w:rsid w:val="00676335"/>
    <w:rsid w:val="006831F8"/>
    <w:rsid w:val="00687807"/>
    <w:rsid w:val="00694E4E"/>
    <w:rsid w:val="00696159"/>
    <w:rsid w:val="0069646C"/>
    <w:rsid w:val="00696FC4"/>
    <w:rsid w:val="006B123E"/>
    <w:rsid w:val="006B1AAF"/>
    <w:rsid w:val="006B32BB"/>
    <w:rsid w:val="006B5329"/>
    <w:rsid w:val="006B59BD"/>
    <w:rsid w:val="006B7833"/>
    <w:rsid w:val="006C00E5"/>
    <w:rsid w:val="006D338C"/>
    <w:rsid w:val="006D4F71"/>
    <w:rsid w:val="006D50B7"/>
    <w:rsid w:val="006E6390"/>
    <w:rsid w:val="006F1605"/>
    <w:rsid w:val="006F3BD6"/>
    <w:rsid w:val="006F6A23"/>
    <w:rsid w:val="00705232"/>
    <w:rsid w:val="00706EB2"/>
    <w:rsid w:val="00712C97"/>
    <w:rsid w:val="00726734"/>
    <w:rsid w:val="00735EA0"/>
    <w:rsid w:val="00736D7B"/>
    <w:rsid w:val="00745F88"/>
    <w:rsid w:val="00753B0F"/>
    <w:rsid w:val="007564BB"/>
    <w:rsid w:val="0076051C"/>
    <w:rsid w:val="00760CE5"/>
    <w:rsid w:val="00763611"/>
    <w:rsid w:val="00763C96"/>
    <w:rsid w:val="007669D2"/>
    <w:rsid w:val="0076761A"/>
    <w:rsid w:val="0077675E"/>
    <w:rsid w:val="00776F11"/>
    <w:rsid w:val="00783A14"/>
    <w:rsid w:val="00791AAF"/>
    <w:rsid w:val="007A265B"/>
    <w:rsid w:val="007A7C22"/>
    <w:rsid w:val="007B5E73"/>
    <w:rsid w:val="007B6419"/>
    <w:rsid w:val="007B76A5"/>
    <w:rsid w:val="007B799C"/>
    <w:rsid w:val="007D1232"/>
    <w:rsid w:val="007D20A9"/>
    <w:rsid w:val="007D34F3"/>
    <w:rsid w:val="007D54EF"/>
    <w:rsid w:val="007D71A7"/>
    <w:rsid w:val="007D7484"/>
    <w:rsid w:val="007E4F40"/>
    <w:rsid w:val="007E4FAB"/>
    <w:rsid w:val="007E6DC8"/>
    <w:rsid w:val="007F15F4"/>
    <w:rsid w:val="0080040F"/>
    <w:rsid w:val="00810D91"/>
    <w:rsid w:val="00813D3A"/>
    <w:rsid w:val="0082246C"/>
    <w:rsid w:val="00822FB1"/>
    <w:rsid w:val="00823BB2"/>
    <w:rsid w:val="00832339"/>
    <w:rsid w:val="00835A5E"/>
    <w:rsid w:val="00836C7E"/>
    <w:rsid w:val="00837C28"/>
    <w:rsid w:val="00840078"/>
    <w:rsid w:val="008408FC"/>
    <w:rsid w:val="00846D54"/>
    <w:rsid w:val="00847B0E"/>
    <w:rsid w:val="008509A5"/>
    <w:rsid w:val="00851B7A"/>
    <w:rsid w:val="0085667C"/>
    <w:rsid w:val="008568CD"/>
    <w:rsid w:val="00864ADD"/>
    <w:rsid w:val="008725A5"/>
    <w:rsid w:val="00872ACC"/>
    <w:rsid w:val="00875FEE"/>
    <w:rsid w:val="008771FE"/>
    <w:rsid w:val="00882274"/>
    <w:rsid w:val="008860F0"/>
    <w:rsid w:val="00890039"/>
    <w:rsid w:val="00892E93"/>
    <w:rsid w:val="00895077"/>
    <w:rsid w:val="00895BB0"/>
    <w:rsid w:val="008B08A2"/>
    <w:rsid w:val="008B2C07"/>
    <w:rsid w:val="008B5722"/>
    <w:rsid w:val="008C129E"/>
    <w:rsid w:val="008C5E9B"/>
    <w:rsid w:val="008C74D9"/>
    <w:rsid w:val="008D1B39"/>
    <w:rsid w:val="008D2B78"/>
    <w:rsid w:val="008D4A11"/>
    <w:rsid w:val="008E1B21"/>
    <w:rsid w:val="008E2628"/>
    <w:rsid w:val="008E4450"/>
    <w:rsid w:val="008E5EA5"/>
    <w:rsid w:val="008E6F78"/>
    <w:rsid w:val="008E73CE"/>
    <w:rsid w:val="008F0D31"/>
    <w:rsid w:val="008F0D91"/>
    <w:rsid w:val="008F1BE3"/>
    <w:rsid w:val="008F44C1"/>
    <w:rsid w:val="008F4575"/>
    <w:rsid w:val="00901024"/>
    <w:rsid w:val="00901B2C"/>
    <w:rsid w:val="00906D16"/>
    <w:rsid w:val="00907285"/>
    <w:rsid w:val="00910609"/>
    <w:rsid w:val="00913BDD"/>
    <w:rsid w:val="009156CA"/>
    <w:rsid w:val="00917DBD"/>
    <w:rsid w:val="00926614"/>
    <w:rsid w:val="0092769D"/>
    <w:rsid w:val="009311EE"/>
    <w:rsid w:val="009317E7"/>
    <w:rsid w:val="00931D37"/>
    <w:rsid w:val="00933518"/>
    <w:rsid w:val="00936673"/>
    <w:rsid w:val="00940670"/>
    <w:rsid w:val="009536F4"/>
    <w:rsid w:val="009537E0"/>
    <w:rsid w:val="00956CAE"/>
    <w:rsid w:val="0096453C"/>
    <w:rsid w:val="00964742"/>
    <w:rsid w:val="00964925"/>
    <w:rsid w:val="00967618"/>
    <w:rsid w:val="009740F2"/>
    <w:rsid w:val="009775A2"/>
    <w:rsid w:val="00981375"/>
    <w:rsid w:val="009817AB"/>
    <w:rsid w:val="00981EFF"/>
    <w:rsid w:val="009836D3"/>
    <w:rsid w:val="00991C9B"/>
    <w:rsid w:val="009A0906"/>
    <w:rsid w:val="009A2363"/>
    <w:rsid w:val="009A268E"/>
    <w:rsid w:val="009B0190"/>
    <w:rsid w:val="009B581B"/>
    <w:rsid w:val="009D0802"/>
    <w:rsid w:val="009D3911"/>
    <w:rsid w:val="009D6271"/>
    <w:rsid w:val="009E7725"/>
    <w:rsid w:val="009F3854"/>
    <w:rsid w:val="009F7865"/>
    <w:rsid w:val="00A0070A"/>
    <w:rsid w:val="00A0412A"/>
    <w:rsid w:val="00A04773"/>
    <w:rsid w:val="00A0732B"/>
    <w:rsid w:val="00A13B8A"/>
    <w:rsid w:val="00A145F9"/>
    <w:rsid w:val="00A20F3D"/>
    <w:rsid w:val="00A2103D"/>
    <w:rsid w:val="00A22F25"/>
    <w:rsid w:val="00A23FC6"/>
    <w:rsid w:val="00A370F2"/>
    <w:rsid w:val="00A40ECB"/>
    <w:rsid w:val="00A46372"/>
    <w:rsid w:val="00A471D5"/>
    <w:rsid w:val="00A56A2E"/>
    <w:rsid w:val="00A61B9A"/>
    <w:rsid w:val="00A61C93"/>
    <w:rsid w:val="00A672C3"/>
    <w:rsid w:val="00A729B4"/>
    <w:rsid w:val="00A73D9F"/>
    <w:rsid w:val="00A77985"/>
    <w:rsid w:val="00A80FDD"/>
    <w:rsid w:val="00A81627"/>
    <w:rsid w:val="00A8165A"/>
    <w:rsid w:val="00A81CA0"/>
    <w:rsid w:val="00A8315E"/>
    <w:rsid w:val="00A864E3"/>
    <w:rsid w:val="00A947B0"/>
    <w:rsid w:val="00A97833"/>
    <w:rsid w:val="00AA6888"/>
    <w:rsid w:val="00AB03E5"/>
    <w:rsid w:val="00AB2172"/>
    <w:rsid w:val="00AB7A1C"/>
    <w:rsid w:val="00AC0608"/>
    <w:rsid w:val="00AC6A5E"/>
    <w:rsid w:val="00AD3591"/>
    <w:rsid w:val="00AD5440"/>
    <w:rsid w:val="00AE51CA"/>
    <w:rsid w:val="00B054DA"/>
    <w:rsid w:val="00B11746"/>
    <w:rsid w:val="00B11C49"/>
    <w:rsid w:val="00B14C92"/>
    <w:rsid w:val="00B212C3"/>
    <w:rsid w:val="00B244C7"/>
    <w:rsid w:val="00B25F9A"/>
    <w:rsid w:val="00B26A8B"/>
    <w:rsid w:val="00B2728C"/>
    <w:rsid w:val="00B35447"/>
    <w:rsid w:val="00B37CCA"/>
    <w:rsid w:val="00B4414F"/>
    <w:rsid w:val="00B4659D"/>
    <w:rsid w:val="00B51E52"/>
    <w:rsid w:val="00B550BC"/>
    <w:rsid w:val="00B56D73"/>
    <w:rsid w:val="00B61EBA"/>
    <w:rsid w:val="00B62113"/>
    <w:rsid w:val="00B62968"/>
    <w:rsid w:val="00B64F27"/>
    <w:rsid w:val="00B7270B"/>
    <w:rsid w:val="00B83A24"/>
    <w:rsid w:val="00B9257B"/>
    <w:rsid w:val="00B96F41"/>
    <w:rsid w:val="00B97646"/>
    <w:rsid w:val="00BA1CE6"/>
    <w:rsid w:val="00BA23FA"/>
    <w:rsid w:val="00BA4909"/>
    <w:rsid w:val="00BA5D8C"/>
    <w:rsid w:val="00BA6513"/>
    <w:rsid w:val="00BA7BA7"/>
    <w:rsid w:val="00BB322C"/>
    <w:rsid w:val="00BB7F7F"/>
    <w:rsid w:val="00BD7EF7"/>
    <w:rsid w:val="00BF0BF1"/>
    <w:rsid w:val="00BF1732"/>
    <w:rsid w:val="00BF1AB8"/>
    <w:rsid w:val="00BF2263"/>
    <w:rsid w:val="00BF3CFB"/>
    <w:rsid w:val="00BF7686"/>
    <w:rsid w:val="00BF7D7A"/>
    <w:rsid w:val="00C13583"/>
    <w:rsid w:val="00C21744"/>
    <w:rsid w:val="00C24435"/>
    <w:rsid w:val="00C25C19"/>
    <w:rsid w:val="00C32315"/>
    <w:rsid w:val="00C329B5"/>
    <w:rsid w:val="00C36DF2"/>
    <w:rsid w:val="00C403E0"/>
    <w:rsid w:val="00C40BFA"/>
    <w:rsid w:val="00C44C32"/>
    <w:rsid w:val="00C45113"/>
    <w:rsid w:val="00C45648"/>
    <w:rsid w:val="00C4736A"/>
    <w:rsid w:val="00C52D3F"/>
    <w:rsid w:val="00C52D60"/>
    <w:rsid w:val="00C559E0"/>
    <w:rsid w:val="00C5640D"/>
    <w:rsid w:val="00C64E46"/>
    <w:rsid w:val="00C655D2"/>
    <w:rsid w:val="00C7086C"/>
    <w:rsid w:val="00C80B88"/>
    <w:rsid w:val="00C91CB8"/>
    <w:rsid w:val="00C91F0B"/>
    <w:rsid w:val="00C9444A"/>
    <w:rsid w:val="00C96EBA"/>
    <w:rsid w:val="00C977CD"/>
    <w:rsid w:val="00CA3F3D"/>
    <w:rsid w:val="00CA6064"/>
    <w:rsid w:val="00CB23C9"/>
    <w:rsid w:val="00CB26B6"/>
    <w:rsid w:val="00CD5355"/>
    <w:rsid w:val="00CD57C0"/>
    <w:rsid w:val="00CD5DD5"/>
    <w:rsid w:val="00CE0E98"/>
    <w:rsid w:val="00CE4863"/>
    <w:rsid w:val="00CE4915"/>
    <w:rsid w:val="00CE5991"/>
    <w:rsid w:val="00CE743C"/>
    <w:rsid w:val="00CF111E"/>
    <w:rsid w:val="00CF40F9"/>
    <w:rsid w:val="00CF51D1"/>
    <w:rsid w:val="00CF5F66"/>
    <w:rsid w:val="00D028F5"/>
    <w:rsid w:val="00D036CB"/>
    <w:rsid w:val="00D05472"/>
    <w:rsid w:val="00D12114"/>
    <w:rsid w:val="00D16C7B"/>
    <w:rsid w:val="00D23035"/>
    <w:rsid w:val="00D24012"/>
    <w:rsid w:val="00D25F99"/>
    <w:rsid w:val="00D27BC0"/>
    <w:rsid w:val="00D309A0"/>
    <w:rsid w:val="00D33334"/>
    <w:rsid w:val="00D335AD"/>
    <w:rsid w:val="00D35532"/>
    <w:rsid w:val="00D36EAF"/>
    <w:rsid w:val="00D40884"/>
    <w:rsid w:val="00D422D0"/>
    <w:rsid w:val="00D43117"/>
    <w:rsid w:val="00D441CC"/>
    <w:rsid w:val="00D46648"/>
    <w:rsid w:val="00D5219B"/>
    <w:rsid w:val="00D55573"/>
    <w:rsid w:val="00D60B01"/>
    <w:rsid w:val="00D61B73"/>
    <w:rsid w:val="00D6256A"/>
    <w:rsid w:val="00D636A2"/>
    <w:rsid w:val="00D67A5A"/>
    <w:rsid w:val="00D802F7"/>
    <w:rsid w:val="00D816E4"/>
    <w:rsid w:val="00D8362B"/>
    <w:rsid w:val="00D83668"/>
    <w:rsid w:val="00D90E77"/>
    <w:rsid w:val="00D92E18"/>
    <w:rsid w:val="00D93189"/>
    <w:rsid w:val="00D9574B"/>
    <w:rsid w:val="00D963C7"/>
    <w:rsid w:val="00DA055D"/>
    <w:rsid w:val="00DA30ED"/>
    <w:rsid w:val="00DB2AC8"/>
    <w:rsid w:val="00DB7484"/>
    <w:rsid w:val="00DC4D76"/>
    <w:rsid w:val="00DC50EF"/>
    <w:rsid w:val="00DD07C6"/>
    <w:rsid w:val="00DD2969"/>
    <w:rsid w:val="00DD39E7"/>
    <w:rsid w:val="00DE600A"/>
    <w:rsid w:val="00DE67DE"/>
    <w:rsid w:val="00DE7F50"/>
    <w:rsid w:val="00DF13B6"/>
    <w:rsid w:val="00DF34EB"/>
    <w:rsid w:val="00E0278F"/>
    <w:rsid w:val="00E04AAD"/>
    <w:rsid w:val="00E0590F"/>
    <w:rsid w:val="00E0645B"/>
    <w:rsid w:val="00E15FE7"/>
    <w:rsid w:val="00E22249"/>
    <w:rsid w:val="00E240C5"/>
    <w:rsid w:val="00E24663"/>
    <w:rsid w:val="00E2534B"/>
    <w:rsid w:val="00E33B82"/>
    <w:rsid w:val="00E37C57"/>
    <w:rsid w:val="00E40308"/>
    <w:rsid w:val="00E42957"/>
    <w:rsid w:val="00E442D7"/>
    <w:rsid w:val="00E447B0"/>
    <w:rsid w:val="00E45524"/>
    <w:rsid w:val="00E467E5"/>
    <w:rsid w:val="00E530FC"/>
    <w:rsid w:val="00E56564"/>
    <w:rsid w:val="00E56BBB"/>
    <w:rsid w:val="00E605EB"/>
    <w:rsid w:val="00E631E4"/>
    <w:rsid w:val="00E673A3"/>
    <w:rsid w:val="00E74442"/>
    <w:rsid w:val="00E7561D"/>
    <w:rsid w:val="00E77E58"/>
    <w:rsid w:val="00E81A47"/>
    <w:rsid w:val="00E86072"/>
    <w:rsid w:val="00E86B48"/>
    <w:rsid w:val="00E90BDA"/>
    <w:rsid w:val="00E917EC"/>
    <w:rsid w:val="00E9189A"/>
    <w:rsid w:val="00E96714"/>
    <w:rsid w:val="00E97495"/>
    <w:rsid w:val="00EA3447"/>
    <w:rsid w:val="00EA3F03"/>
    <w:rsid w:val="00EB0300"/>
    <w:rsid w:val="00EB3BF8"/>
    <w:rsid w:val="00EB46D4"/>
    <w:rsid w:val="00EB73AE"/>
    <w:rsid w:val="00EB7B83"/>
    <w:rsid w:val="00EB7FA4"/>
    <w:rsid w:val="00EC79E1"/>
    <w:rsid w:val="00ED0B58"/>
    <w:rsid w:val="00ED1C4D"/>
    <w:rsid w:val="00ED4EAF"/>
    <w:rsid w:val="00ED59A4"/>
    <w:rsid w:val="00ED5A31"/>
    <w:rsid w:val="00EE6F4B"/>
    <w:rsid w:val="00EF7F68"/>
    <w:rsid w:val="00F000BE"/>
    <w:rsid w:val="00F02AFC"/>
    <w:rsid w:val="00F14A7A"/>
    <w:rsid w:val="00F17B55"/>
    <w:rsid w:val="00F23EDB"/>
    <w:rsid w:val="00F25823"/>
    <w:rsid w:val="00F2676D"/>
    <w:rsid w:val="00F26D4F"/>
    <w:rsid w:val="00F27335"/>
    <w:rsid w:val="00F31817"/>
    <w:rsid w:val="00F32235"/>
    <w:rsid w:val="00F347FB"/>
    <w:rsid w:val="00F34D30"/>
    <w:rsid w:val="00F35A37"/>
    <w:rsid w:val="00F35BA5"/>
    <w:rsid w:val="00F3657B"/>
    <w:rsid w:val="00F3712F"/>
    <w:rsid w:val="00F3792D"/>
    <w:rsid w:val="00F43914"/>
    <w:rsid w:val="00F4458D"/>
    <w:rsid w:val="00F46F98"/>
    <w:rsid w:val="00F56C3A"/>
    <w:rsid w:val="00F57A09"/>
    <w:rsid w:val="00F630CA"/>
    <w:rsid w:val="00F63E0C"/>
    <w:rsid w:val="00F717B8"/>
    <w:rsid w:val="00F75F7A"/>
    <w:rsid w:val="00F81647"/>
    <w:rsid w:val="00F83AE9"/>
    <w:rsid w:val="00F84A0A"/>
    <w:rsid w:val="00F84B1A"/>
    <w:rsid w:val="00F87FE5"/>
    <w:rsid w:val="00F9543B"/>
    <w:rsid w:val="00F97DB0"/>
    <w:rsid w:val="00FB596A"/>
    <w:rsid w:val="00FC499A"/>
    <w:rsid w:val="00FC5BAC"/>
    <w:rsid w:val="00FC5EF7"/>
    <w:rsid w:val="00FC78EF"/>
    <w:rsid w:val="00FC7D68"/>
    <w:rsid w:val="00FD4BCA"/>
    <w:rsid w:val="00FD6184"/>
    <w:rsid w:val="00FD6FAA"/>
    <w:rsid w:val="00FE2EF4"/>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5E0"/>
  <w15:docId w15:val="{AAE8E21D-10E0-4BEF-9916-427C8D60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34F20"/>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4C18EF"/>
    <w:pPr>
      <w:spacing w:before="240" w:line="300" w:lineRule="atLeast"/>
      <w:outlineLvl w:val="3"/>
    </w:pPr>
    <w:rPr>
      <w:sz w:val="24"/>
    </w:r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spacing w:before="120" w:after="120" w:line="260" w:lineRule="exact"/>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9E7725"/>
    <w:rPr>
      <w:color w:val="0000FF" w:themeColor="hyperlink"/>
      <w:u w:val="single"/>
    </w:rPr>
  </w:style>
  <w:style w:type="character" w:styleId="UnresolvedMention">
    <w:name w:val="Unresolved Mention"/>
    <w:basedOn w:val="DefaultParagraphFont"/>
    <w:uiPriority w:val="99"/>
    <w:semiHidden/>
    <w:unhideWhenUsed/>
    <w:rsid w:val="009E7725"/>
    <w:rPr>
      <w:color w:val="605E5C"/>
      <w:shd w:val="clear" w:color="auto" w:fill="E1DFDD"/>
    </w:rPr>
  </w:style>
  <w:style w:type="paragraph" w:styleId="CommentText">
    <w:name w:val="annotation text"/>
    <w:basedOn w:val="Normal"/>
    <w:link w:val="CommentTextChar"/>
    <w:uiPriority w:val="99"/>
    <w:unhideWhenUsed/>
    <w:rsid w:val="00F23EDB"/>
    <w:rPr>
      <w:sz w:val="20"/>
      <w:szCs w:val="20"/>
    </w:rPr>
  </w:style>
  <w:style w:type="character" w:customStyle="1" w:styleId="CommentTextChar">
    <w:name w:val="Comment Text Char"/>
    <w:basedOn w:val="DefaultParagraphFont"/>
    <w:link w:val="CommentText"/>
    <w:uiPriority w:val="99"/>
    <w:rsid w:val="00F23EDB"/>
    <w:rPr>
      <w:rFonts w:ascii="Times New Roman" w:hAnsi="Times New Roman"/>
      <w:sz w:val="20"/>
      <w:szCs w:val="20"/>
    </w:rPr>
  </w:style>
  <w:style w:type="paragraph" w:styleId="ListParagraph">
    <w:name w:val="List Paragraph"/>
    <w:basedOn w:val="Normal"/>
    <w:uiPriority w:val="34"/>
    <w:rsid w:val="00FE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255A-6C15-4C60-AEA6-91C18700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73667-EB40-45C4-AACB-68FCABBD7640}">
  <ds:schemaRefs>
    <ds:schemaRef ds:uri="http://schemas.microsoft.com/sharepoint/v3/contenttype/forms"/>
  </ds:schemaRefs>
</ds:datastoreItem>
</file>

<file path=customXml/itemProps3.xml><?xml version="1.0" encoding="utf-8"?>
<ds:datastoreItem xmlns:ds="http://schemas.openxmlformats.org/officeDocument/2006/customXml" ds:itemID="{88810108-ADAB-43F4-B8F5-7A8B678C2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7D993F-273A-4D98-AA05-BC9BC167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Grund.dotm</Template>
  <TotalTime>0</TotalTime>
  <Pages>7</Pages>
  <Words>1439</Words>
  <Characters>7628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MALL POSTRÖSTNINGSFORMULÄR</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POSTRÖSTNINGSFORMULÄR</dc:title>
  <dc:subject/>
  <dc:creator>08extra09</dc:creator>
  <cp:keywords>Grundmall - HSB</cp:keywords>
  <dc:description/>
  <cp:lastModifiedBy>Hakan Dahlqvist</cp:lastModifiedBy>
  <cp:revision>14</cp:revision>
  <cp:lastPrinted>2021-05-11T18:19:00Z</cp:lastPrinted>
  <dcterms:created xsi:type="dcterms:W3CDTF">2021-05-12T16:16:00Z</dcterms:created>
  <dcterms:modified xsi:type="dcterms:W3CDTF">2021-05-12T16:27:00Z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2021-02-13</vt:lpwstr>
  </property>
  <property fmtid="{D5CDD505-2E9C-101B-9397-08002B2CF9AE}" pid="4" name="Rubrik">
    <vt:lpwstr>Mall Poströstningsformulär</vt:lpwstr>
  </property>
  <property fmtid="{D5CDD505-2E9C-101B-9397-08002B2CF9AE}" pid="5" name="ContentTypeId">
    <vt:lpwstr>0x010100160D433432C66B4CAFFA535DC370C2D3</vt:lpwstr>
  </property>
</Properties>
</file>