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50A0" w14:textId="1D7B4A62" w:rsidR="00B84EA9" w:rsidRPr="00064C6D" w:rsidRDefault="00064C6D" w:rsidP="00B31C3C">
      <w:pPr>
        <w:pStyle w:val="Rubrik2"/>
        <w:jc w:val="center"/>
        <w:rPr>
          <w:szCs w:val="28"/>
        </w:rPr>
      </w:pPr>
      <w:r w:rsidRPr="00064C6D">
        <w:rPr>
          <w:szCs w:val="28"/>
        </w:rPr>
        <w:t xml:space="preserve">INFORMATION TILL MEDLEMMAR I </w:t>
      </w:r>
      <w:r w:rsidR="005F7329">
        <w:rPr>
          <w:szCs w:val="28"/>
        </w:rPr>
        <w:t>HSB BRF</w:t>
      </w:r>
      <w:r w:rsidRPr="00064C6D">
        <w:rPr>
          <w:szCs w:val="28"/>
        </w:rPr>
        <w:t xml:space="preserve"> </w:t>
      </w:r>
      <w:r w:rsidR="005F7329">
        <w:rPr>
          <w:szCs w:val="28"/>
        </w:rPr>
        <w:t>ÄGIR</w:t>
      </w:r>
      <w:r w:rsidRPr="00064C6D">
        <w:rPr>
          <w:szCs w:val="28"/>
        </w:rPr>
        <w:t xml:space="preserve"> </w:t>
      </w:r>
      <w:r w:rsidR="00A26B5D">
        <w:rPr>
          <w:szCs w:val="28"/>
        </w:rPr>
        <w:t>MAJ 2022</w:t>
      </w:r>
    </w:p>
    <w:p w14:paraId="678CC278" w14:textId="77777777" w:rsidR="00B84EA9" w:rsidRDefault="00B84EA9" w:rsidP="00B84EA9">
      <w:pPr>
        <w:pStyle w:val="Rubrik2"/>
      </w:pPr>
      <w:r>
        <w:t>Kontaktuppgifter till styrelsen</w:t>
      </w:r>
    </w:p>
    <w:p w14:paraId="1E0D6637" w14:textId="0A489BEB" w:rsidR="00DD5982" w:rsidRDefault="00DD5982" w:rsidP="005227FC">
      <w:pPr>
        <w:pStyle w:val="Brdtext"/>
        <w:rPr>
          <w:iCs/>
          <w:szCs w:val="24"/>
        </w:rPr>
      </w:pPr>
      <w:r w:rsidRPr="006363B3">
        <w:rPr>
          <w:iCs/>
          <w:szCs w:val="24"/>
        </w:rPr>
        <w:t>Styrelsen önskar nya medlemmar varmt välkomna till föreningen.</w:t>
      </w:r>
    </w:p>
    <w:p w14:paraId="4148068B" w14:textId="77777777" w:rsidR="00A0125C" w:rsidRPr="00A0125C" w:rsidRDefault="00A0125C" w:rsidP="00A0125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 xml:space="preserve">Ordförande: Catarina Forsberg, </w:t>
      </w:r>
      <w:proofErr w:type="gramStart"/>
      <w:r w:rsidRPr="00A0125C">
        <w:rPr>
          <w:iCs/>
          <w:szCs w:val="24"/>
        </w:rPr>
        <w:t>070-2056343</w:t>
      </w:r>
      <w:proofErr w:type="gramEnd"/>
    </w:p>
    <w:p w14:paraId="032FCEA1" w14:textId="7BFCFD86" w:rsidR="00A0125C" w:rsidRPr="00A0125C" w:rsidRDefault="00A0125C" w:rsidP="00A0125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 xml:space="preserve">Vice ordförande: Elisabet Nilsson, </w:t>
      </w:r>
      <w:proofErr w:type="gramStart"/>
      <w:r w:rsidRPr="00A0125C">
        <w:rPr>
          <w:iCs/>
          <w:szCs w:val="24"/>
        </w:rPr>
        <w:t>073-0844887</w:t>
      </w:r>
      <w:proofErr w:type="gramEnd"/>
      <w:r>
        <w:rPr>
          <w:iCs/>
          <w:szCs w:val="24"/>
        </w:rPr>
        <w:t xml:space="preserve"> (Ansvarig för </w:t>
      </w:r>
      <w:proofErr w:type="spellStart"/>
      <w:r>
        <w:rPr>
          <w:iCs/>
          <w:szCs w:val="24"/>
        </w:rPr>
        <w:t>bla</w:t>
      </w:r>
      <w:proofErr w:type="spellEnd"/>
      <w:r>
        <w:rPr>
          <w:iCs/>
          <w:szCs w:val="24"/>
        </w:rPr>
        <w:t xml:space="preserve"> fakturor)</w:t>
      </w:r>
    </w:p>
    <w:p w14:paraId="5C169894" w14:textId="4085B0A5" w:rsidR="00A0125C" w:rsidRPr="00A0125C" w:rsidRDefault="00A0125C" w:rsidP="00A0125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>Sekreterare: Carina Holmström, 070-266 5386</w:t>
      </w:r>
      <w:r>
        <w:rPr>
          <w:iCs/>
          <w:szCs w:val="24"/>
        </w:rPr>
        <w:t xml:space="preserve"> (Studie och fritidsverksamhet)</w:t>
      </w:r>
    </w:p>
    <w:p w14:paraId="1365949C" w14:textId="79FF16D9" w:rsidR="00A0125C" w:rsidRPr="00A0125C" w:rsidRDefault="00A0125C" w:rsidP="00A0125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 xml:space="preserve">Ledamot: Gunilla Nordlander, </w:t>
      </w:r>
      <w:proofErr w:type="gramStart"/>
      <w:r w:rsidRPr="00A0125C">
        <w:rPr>
          <w:iCs/>
          <w:szCs w:val="24"/>
        </w:rPr>
        <w:t>070-6322771</w:t>
      </w:r>
      <w:proofErr w:type="gramEnd"/>
      <w:r>
        <w:rPr>
          <w:iCs/>
          <w:szCs w:val="24"/>
        </w:rPr>
        <w:t xml:space="preserve"> (Projektansvarig)</w:t>
      </w:r>
    </w:p>
    <w:p w14:paraId="11947B2E" w14:textId="12843770" w:rsidR="00A0125C" w:rsidRPr="00A0125C" w:rsidRDefault="00A0125C" w:rsidP="00A0125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>Ledamot: Karl-Erik Hansson, 076-102 0045</w:t>
      </w:r>
      <w:r>
        <w:rPr>
          <w:iCs/>
          <w:szCs w:val="24"/>
        </w:rPr>
        <w:t xml:space="preserve"> </w:t>
      </w:r>
      <w:r>
        <w:rPr>
          <w:iCs/>
          <w:szCs w:val="24"/>
        </w:rPr>
        <w:t>(Projektansvarig</w:t>
      </w:r>
      <w:r w:rsidR="0056659F">
        <w:rPr>
          <w:iCs/>
          <w:szCs w:val="24"/>
        </w:rPr>
        <w:t xml:space="preserve">, kontakten med </w:t>
      </w:r>
      <w:proofErr w:type="spellStart"/>
      <w:r w:rsidR="0056659F">
        <w:rPr>
          <w:iCs/>
          <w:szCs w:val="24"/>
        </w:rPr>
        <w:t>Treab</w:t>
      </w:r>
      <w:proofErr w:type="spellEnd"/>
      <w:r>
        <w:rPr>
          <w:iCs/>
          <w:szCs w:val="24"/>
        </w:rPr>
        <w:t>)</w:t>
      </w:r>
    </w:p>
    <w:p w14:paraId="08464EAF" w14:textId="586EFBA3" w:rsidR="00A0125C" w:rsidRPr="00A0125C" w:rsidRDefault="00A0125C" w:rsidP="00A0125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>Ledamot: Ludvig Olsson, 070-571 4261</w:t>
      </w:r>
      <w:r>
        <w:rPr>
          <w:iCs/>
          <w:szCs w:val="24"/>
        </w:rPr>
        <w:t xml:space="preserve"> (IT-ansvarig)</w:t>
      </w:r>
    </w:p>
    <w:p w14:paraId="0C45412E" w14:textId="000FE7B6" w:rsidR="00A0125C" w:rsidRPr="00A0125C" w:rsidRDefault="00A0125C" w:rsidP="00A0125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 xml:space="preserve">Suppleant: Roger </w:t>
      </w:r>
      <w:proofErr w:type="gramStart"/>
      <w:r w:rsidRPr="00A0125C">
        <w:rPr>
          <w:iCs/>
          <w:szCs w:val="24"/>
        </w:rPr>
        <w:t>Häggström,  070</w:t>
      </w:r>
      <w:proofErr w:type="gramEnd"/>
      <w:r w:rsidRPr="00A0125C">
        <w:rPr>
          <w:iCs/>
          <w:szCs w:val="24"/>
        </w:rPr>
        <w:t>-6008136</w:t>
      </w:r>
      <w:r>
        <w:rPr>
          <w:iCs/>
          <w:szCs w:val="24"/>
        </w:rPr>
        <w:t xml:space="preserve"> (Hemsidan</w:t>
      </w:r>
      <w:r w:rsidR="0056659F">
        <w:rPr>
          <w:iCs/>
          <w:szCs w:val="24"/>
        </w:rPr>
        <w:t xml:space="preserve">, </w:t>
      </w:r>
      <w:r w:rsidR="0056659F" w:rsidRPr="0056659F">
        <w:rPr>
          <w:rFonts w:eastAsiaTheme="majorEastAsia" w:cs="Times New Roman"/>
          <w:szCs w:val="24"/>
        </w:rPr>
        <w:t>Fullmäktige ombud</w:t>
      </w:r>
      <w:r>
        <w:rPr>
          <w:iCs/>
          <w:szCs w:val="24"/>
        </w:rPr>
        <w:t>)</w:t>
      </w:r>
    </w:p>
    <w:p w14:paraId="57E23EA0" w14:textId="553B3A8F" w:rsidR="00A0125C" w:rsidRPr="00A0125C" w:rsidRDefault="00A0125C" w:rsidP="00A0125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>Suppleant: Edvin Svahn, 076-711 5533</w:t>
      </w:r>
      <w:r w:rsidR="0056659F">
        <w:rPr>
          <w:iCs/>
          <w:szCs w:val="24"/>
        </w:rPr>
        <w:t xml:space="preserve"> (</w:t>
      </w:r>
      <w:r w:rsidR="0056659F" w:rsidRPr="0056659F">
        <w:rPr>
          <w:rFonts w:eastAsiaTheme="majorEastAsia" w:cs="Times New Roman"/>
          <w:szCs w:val="24"/>
        </w:rPr>
        <w:t>Fullmäktige</w:t>
      </w:r>
      <w:r w:rsidR="0056659F">
        <w:rPr>
          <w:rFonts w:eastAsiaTheme="majorEastAsia" w:cs="Times New Roman"/>
          <w:szCs w:val="24"/>
        </w:rPr>
        <w:t xml:space="preserve"> suppleant)</w:t>
      </w:r>
    </w:p>
    <w:p w14:paraId="1E92337B" w14:textId="573821D1" w:rsidR="00A0125C" w:rsidRPr="006363B3" w:rsidRDefault="00A0125C" w:rsidP="005227FC">
      <w:pPr>
        <w:pStyle w:val="Brdtext"/>
        <w:rPr>
          <w:iCs/>
          <w:szCs w:val="24"/>
        </w:rPr>
      </w:pPr>
      <w:r w:rsidRPr="00A0125C">
        <w:rPr>
          <w:iCs/>
          <w:szCs w:val="24"/>
        </w:rPr>
        <w:t>HSB-ledamot: Elisabeth Valdemarsson</w:t>
      </w:r>
    </w:p>
    <w:p w14:paraId="0316FFAF" w14:textId="066FE319" w:rsidR="004571F3" w:rsidRDefault="009456F9" w:rsidP="005227FC">
      <w:pPr>
        <w:pStyle w:val="Brdtext"/>
        <w:rPr>
          <w:iCs/>
          <w:szCs w:val="24"/>
        </w:rPr>
      </w:pPr>
      <w:r w:rsidRPr="006363B3">
        <w:rPr>
          <w:iCs/>
          <w:szCs w:val="24"/>
        </w:rPr>
        <w:t>För att besöka föreningens hemsida gå in via: hsb.se/norr/brf/</w:t>
      </w:r>
      <w:proofErr w:type="spellStart"/>
      <w:r w:rsidRPr="006363B3">
        <w:rPr>
          <w:iCs/>
          <w:szCs w:val="24"/>
        </w:rPr>
        <w:t>agir</w:t>
      </w:r>
      <w:proofErr w:type="spellEnd"/>
      <w:r w:rsidRPr="006363B3">
        <w:rPr>
          <w:iCs/>
          <w:szCs w:val="24"/>
        </w:rPr>
        <w:t>/</w:t>
      </w:r>
      <w:r w:rsidR="004571F3" w:rsidRPr="006363B3">
        <w:rPr>
          <w:iCs/>
          <w:szCs w:val="24"/>
        </w:rPr>
        <w:t xml:space="preserve"> där finns också kontaktuppgifter till styrelsen för BRF Ägir.</w:t>
      </w:r>
      <w:r w:rsidR="00CC5BE2">
        <w:rPr>
          <w:iCs/>
          <w:szCs w:val="24"/>
        </w:rPr>
        <w:t xml:space="preserve"> Ägirs mailadress: </w:t>
      </w:r>
      <w:hyperlink r:id="rId7" w:history="1">
        <w:r w:rsidR="00B46E18" w:rsidRPr="00221AF5">
          <w:rPr>
            <w:rStyle w:val="Hyperlnk"/>
            <w:iCs/>
            <w:szCs w:val="24"/>
          </w:rPr>
          <w:t>brfagir@gmail.com</w:t>
        </w:r>
      </w:hyperlink>
    </w:p>
    <w:p w14:paraId="41C48191" w14:textId="6676F8A4" w:rsidR="00B46E18" w:rsidRDefault="00B46E18" w:rsidP="005227FC">
      <w:pPr>
        <w:pStyle w:val="Brdtext"/>
        <w:rPr>
          <w:iCs/>
          <w:szCs w:val="24"/>
        </w:rPr>
      </w:pPr>
      <w:r>
        <w:rPr>
          <w:iCs/>
          <w:szCs w:val="24"/>
        </w:rPr>
        <w:t>Skriftliga ärende till styrelsen läggs i den vita brevlådan till vänster om dörren till</w:t>
      </w:r>
      <w:r w:rsidR="002677E1">
        <w:rPr>
          <w:iCs/>
          <w:szCs w:val="24"/>
        </w:rPr>
        <w:t xml:space="preserve"> </w:t>
      </w:r>
      <w:r>
        <w:rPr>
          <w:iCs/>
          <w:szCs w:val="24"/>
        </w:rPr>
        <w:t>styrelserummet</w:t>
      </w:r>
      <w:r w:rsidR="002677E1">
        <w:rPr>
          <w:iCs/>
          <w:szCs w:val="24"/>
        </w:rPr>
        <w:t>. Behandlas av styrelsen som har möte en gång/månad.</w:t>
      </w:r>
      <w:r w:rsidR="009023AD">
        <w:rPr>
          <w:iCs/>
          <w:szCs w:val="24"/>
        </w:rPr>
        <w:t xml:space="preserve"> </w:t>
      </w:r>
    </w:p>
    <w:p w14:paraId="2255B11F" w14:textId="53F9004E" w:rsidR="009023AD" w:rsidRPr="009023AD" w:rsidRDefault="009023AD" w:rsidP="009023AD">
      <w:pPr>
        <w:pStyle w:val="paragrap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Alla medlemmar som vill ha något åtgärdat (felanmälan) av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Treab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skall lägga en lapp i brevlådan. Styrelsen gör sedan en bedömning om det måste åtgärdas. Alternativt att, Magnus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Treab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mailar till styrelsen för bedömning.</w:t>
      </w:r>
    </w:p>
    <w:p w14:paraId="1F57EEA0" w14:textId="5B410A5C" w:rsidR="00B84EA9" w:rsidRDefault="00CD327F" w:rsidP="00B84EA9">
      <w:pPr>
        <w:pStyle w:val="Rubrik2"/>
      </w:pPr>
      <w:r>
        <w:t>G</w:t>
      </w:r>
      <w:r w:rsidR="004571F3">
        <w:t>arage</w:t>
      </w:r>
      <w:r>
        <w:t>projektet</w:t>
      </w:r>
      <w:r w:rsidR="006A2324">
        <w:t xml:space="preserve"> </w:t>
      </w:r>
    </w:p>
    <w:p w14:paraId="3D32830B" w14:textId="281B702D" w:rsidR="003612AE" w:rsidRDefault="00B46E18" w:rsidP="0056659F">
      <w:pPr>
        <w:pStyle w:val="paragraph"/>
        <w:textAlignment w:val="baseline"/>
        <w:rPr>
          <w:rStyle w:val="eop"/>
          <w:rFonts w:ascii="Times New Roman" w:hAnsi="Times New Roman" w:cs="Times New Roman"/>
          <w:bCs/>
          <w:sz w:val="24"/>
          <w:szCs w:val="24"/>
        </w:rPr>
      </w:pPr>
      <w:r>
        <w:rPr>
          <w:rStyle w:val="eop"/>
          <w:rFonts w:ascii="Times New Roman" w:hAnsi="Times New Roman" w:cs="Times New Roman"/>
          <w:bCs/>
          <w:sz w:val="24"/>
          <w:szCs w:val="24"/>
        </w:rPr>
        <w:t xml:space="preserve">Efterarbete kvarstår </w:t>
      </w:r>
      <w:proofErr w:type="spellStart"/>
      <w:r>
        <w:rPr>
          <w:rStyle w:val="eop"/>
          <w:rFonts w:ascii="Times New Roman" w:hAnsi="Times New Roman" w:cs="Times New Roman"/>
          <w:bCs/>
          <w:sz w:val="24"/>
          <w:szCs w:val="24"/>
        </w:rPr>
        <w:t>bla</w:t>
      </w:r>
      <w:proofErr w:type="spellEnd"/>
      <w:r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kondensskydd</w:t>
      </w:r>
      <w:r w:rsidR="0078689D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under taken</w:t>
      </w:r>
      <w:r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invändigt,</w:t>
      </w:r>
      <w:r w:rsidR="0078689D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689D">
        <w:rPr>
          <w:rStyle w:val="eop"/>
          <w:rFonts w:ascii="Times New Roman" w:hAnsi="Times New Roman" w:cs="Times New Roman"/>
          <w:bCs/>
          <w:sz w:val="24"/>
          <w:szCs w:val="24"/>
        </w:rPr>
        <w:t>vetilation</w:t>
      </w:r>
      <w:proofErr w:type="spellEnd"/>
      <w:r w:rsidR="0078689D">
        <w:rPr>
          <w:rStyle w:val="eop"/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målning, markarbete</w:t>
      </w:r>
      <w:r w:rsidR="002677E1">
        <w:rPr>
          <w:rStyle w:val="eop"/>
          <w:rFonts w:ascii="Times New Roman" w:hAnsi="Times New Roman" w:cs="Times New Roman"/>
          <w:bCs/>
          <w:sz w:val="24"/>
          <w:szCs w:val="24"/>
        </w:rPr>
        <w:t>/</w:t>
      </w:r>
      <w:r>
        <w:rPr>
          <w:rStyle w:val="eop"/>
          <w:rFonts w:ascii="Times New Roman" w:hAnsi="Times New Roman" w:cs="Times New Roman"/>
          <w:bCs/>
          <w:sz w:val="24"/>
          <w:szCs w:val="24"/>
        </w:rPr>
        <w:t>asfaltering</w:t>
      </w:r>
      <w:r w:rsidR="002677E1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och elarbeten. Styrelsen återkommer med information om hur motorvärmarut</w:t>
      </w:r>
      <w:r w:rsidR="0078689D">
        <w:rPr>
          <w:rStyle w:val="eop"/>
          <w:rFonts w:ascii="Times New Roman" w:hAnsi="Times New Roman" w:cs="Times New Roman"/>
          <w:bCs/>
          <w:sz w:val="24"/>
          <w:szCs w:val="24"/>
        </w:rPr>
        <w:t>t</w:t>
      </w:r>
      <w:r w:rsidR="002677E1">
        <w:rPr>
          <w:rStyle w:val="eop"/>
          <w:rFonts w:ascii="Times New Roman" w:hAnsi="Times New Roman" w:cs="Times New Roman"/>
          <w:bCs/>
          <w:sz w:val="24"/>
          <w:szCs w:val="24"/>
        </w:rPr>
        <w:t>agen fungerar</w:t>
      </w:r>
      <w:r w:rsidR="0078689D">
        <w:rPr>
          <w:rStyle w:val="eop"/>
          <w:rFonts w:ascii="Times New Roman" w:hAnsi="Times New Roman" w:cs="Times New Roman"/>
          <w:bCs/>
          <w:sz w:val="24"/>
          <w:szCs w:val="24"/>
        </w:rPr>
        <w:t>.</w:t>
      </w:r>
      <w:r w:rsidR="0012300C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Det kommer </w:t>
      </w:r>
      <w:r w:rsidR="0012300C">
        <w:rPr>
          <w:rStyle w:val="eop"/>
          <w:rFonts w:ascii="Times New Roman" w:hAnsi="Times New Roman" w:cs="Times New Roman"/>
          <w:bCs/>
          <w:sz w:val="24"/>
          <w:szCs w:val="24"/>
        </w:rPr>
        <w:t>att skriva</w:t>
      </w:r>
      <w:r w:rsidR="0012300C">
        <w:rPr>
          <w:rStyle w:val="eop"/>
          <w:rFonts w:ascii="Times New Roman" w:hAnsi="Times New Roman" w:cs="Times New Roman"/>
          <w:bCs/>
          <w:sz w:val="24"/>
          <w:szCs w:val="24"/>
        </w:rPr>
        <w:t>s</w:t>
      </w:r>
      <w:r w:rsidR="0012300C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en stegvis instruktion till medlemmar när detta blir aktuellt</w:t>
      </w:r>
      <w:r w:rsidR="0012300C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i höst och eventuellt en utbildning.</w:t>
      </w:r>
    </w:p>
    <w:p w14:paraId="022F5942" w14:textId="6B714A55" w:rsidR="006A2324" w:rsidRDefault="00B64EA8" w:rsidP="006A2324">
      <w:pPr>
        <w:pStyle w:val="Rubrik2"/>
      </w:pPr>
      <w:r>
        <w:t xml:space="preserve">Stuprör </w:t>
      </w:r>
      <w:r w:rsidR="0078689D">
        <w:t>och</w:t>
      </w:r>
      <w:r w:rsidR="0078689D">
        <w:t xml:space="preserve"> </w:t>
      </w:r>
      <w:r>
        <w:t xml:space="preserve">hängrännor </w:t>
      </w:r>
    </w:p>
    <w:p w14:paraId="08348EB1" w14:textId="743DA12E" w:rsidR="00B64EA8" w:rsidRPr="00B64EA8" w:rsidRDefault="00B64EA8" w:rsidP="0078689D">
      <w:pPr>
        <w:pStyle w:val="Brdtext"/>
      </w:pPr>
      <w:r>
        <w:t xml:space="preserve">Som en underhållsåtgärd kommer stuprör och hängrännor att bytas ut. </w:t>
      </w:r>
    </w:p>
    <w:p w14:paraId="5EC62CEC" w14:textId="2728AF9E" w:rsidR="000A77EC" w:rsidRPr="000A77EC" w:rsidRDefault="000A77EC" w:rsidP="000A77EC">
      <w:pPr>
        <w:pStyle w:val="paragraph"/>
        <w:textAlignment w:val="baseline"/>
        <w:rPr>
          <w:rStyle w:val="eop"/>
          <w:rFonts w:ascii="Times New Roman" w:hAnsi="Times New Roman" w:cs="Times New Roman"/>
          <w:bCs/>
          <w:sz w:val="24"/>
          <w:szCs w:val="24"/>
        </w:rPr>
      </w:pPr>
      <w:r w:rsidRPr="000A77EC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A3215A" w14:textId="1438D5EF" w:rsidR="00885AFC" w:rsidRDefault="00B64EA8" w:rsidP="00885AFC">
      <w:pPr>
        <w:pStyle w:val="Rubrik2"/>
      </w:pPr>
      <w:r>
        <w:lastRenderedPageBreak/>
        <w:t xml:space="preserve">Nya </w:t>
      </w:r>
      <w:proofErr w:type="spellStart"/>
      <w:r>
        <w:t>entr</w:t>
      </w:r>
      <w:r w:rsidR="00F67BDF">
        <w:t>é</w:t>
      </w:r>
      <w:r>
        <w:t>portar</w:t>
      </w:r>
      <w:proofErr w:type="spellEnd"/>
      <w:r w:rsidR="008D063E">
        <w:t xml:space="preserve"> och armatur</w:t>
      </w:r>
    </w:p>
    <w:p w14:paraId="44A50A26" w14:textId="77777777" w:rsidR="002071FD" w:rsidRDefault="00F67BDF" w:rsidP="002071FD">
      <w:pPr>
        <w:pStyle w:val="Brdtext"/>
        <w:rPr>
          <w:rStyle w:val="eop"/>
          <w:rFonts w:cs="Times New Roman"/>
          <w:bCs/>
          <w:szCs w:val="24"/>
        </w:rPr>
      </w:pPr>
      <w:r>
        <w:rPr>
          <w:rStyle w:val="eop"/>
          <w:rFonts w:cs="Times New Roman"/>
          <w:bCs/>
          <w:szCs w:val="24"/>
        </w:rPr>
        <w:t>Visst arbete kvarstår.</w:t>
      </w:r>
      <w:r w:rsidR="00321B70">
        <w:rPr>
          <w:rStyle w:val="eop"/>
          <w:rFonts w:cs="Times New Roman"/>
          <w:bCs/>
          <w:szCs w:val="24"/>
        </w:rPr>
        <w:t xml:space="preserve"> </w:t>
      </w:r>
      <w:r>
        <w:rPr>
          <w:rStyle w:val="eop"/>
          <w:rFonts w:cs="Times New Roman"/>
          <w:bCs/>
          <w:szCs w:val="24"/>
        </w:rPr>
        <w:t>Dessutom kommer u</w:t>
      </w:r>
      <w:r w:rsidR="0009644E">
        <w:rPr>
          <w:rStyle w:val="eop"/>
          <w:rFonts w:cs="Times New Roman"/>
          <w:bCs/>
          <w:szCs w:val="24"/>
        </w:rPr>
        <w:t>tomhus</w:t>
      </w:r>
      <w:r>
        <w:rPr>
          <w:rStyle w:val="eop"/>
          <w:rFonts w:cs="Times New Roman"/>
          <w:bCs/>
          <w:szCs w:val="24"/>
        </w:rPr>
        <w:t>belysningen att bytas ut.</w:t>
      </w:r>
      <w:r w:rsidR="008D063E">
        <w:rPr>
          <w:rStyle w:val="eop"/>
          <w:rFonts w:cs="Times New Roman"/>
          <w:bCs/>
          <w:szCs w:val="24"/>
        </w:rPr>
        <w:t xml:space="preserve"> också från</w:t>
      </w:r>
      <w:r w:rsidR="00B50C59">
        <w:rPr>
          <w:rStyle w:val="eop"/>
          <w:rFonts w:cs="Times New Roman"/>
          <w:bCs/>
          <w:szCs w:val="24"/>
        </w:rPr>
        <w:t>.</w:t>
      </w:r>
      <w:r w:rsidR="00B1714A">
        <w:rPr>
          <w:rStyle w:val="eop"/>
          <w:rFonts w:cs="Times New Roman"/>
          <w:bCs/>
          <w:szCs w:val="24"/>
        </w:rPr>
        <w:t xml:space="preserve"> </w:t>
      </w:r>
      <w:r w:rsidR="004E07EE">
        <w:rPr>
          <w:rStyle w:val="eop"/>
          <w:rFonts w:cs="Times New Roman"/>
          <w:bCs/>
          <w:szCs w:val="24"/>
        </w:rPr>
        <w:t>Portar som idag har automatöppning</w:t>
      </w:r>
      <w:r w:rsidR="00B50C59">
        <w:rPr>
          <w:rStyle w:val="eop"/>
          <w:rFonts w:cs="Times New Roman"/>
          <w:bCs/>
          <w:szCs w:val="24"/>
        </w:rPr>
        <w:t xml:space="preserve"> kommer att få behålla dessa. </w:t>
      </w:r>
      <w:r>
        <w:rPr>
          <w:rStyle w:val="eop"/>
          <w:rFonts w:cs="Times New Roman"/>
          <w:bCs/>
          <w:szCs w:val="24"/>
        </w:rPr>
        <w:t xml:space="preserve">OBS </w:t>
      </w:r>
      <w:r w:rsidR="002668E9">
        <w:rPr>
          <w:rStyle w:val="eop"/>
          <w:rFonts w:cs="Times New Roman"/>
          <w:bCs/>
          <w:szCs w:val="24"/>
        </w:rPr>
        <w:t xml:space="preserve">regla inte upp porten om du öppnat den med automatiken. Då kommer automatiken sluta fungera. </w:t>
      </w:r>
    </w:p>
    <w:p w14:paraId="4F829D67" w14:textId="08E0CBE0" w:rsidR="002071FD" w:rsidRDefault="002668E9" w:rsidP="00B9544F">
      <w:pPr>
        <w:pStyle w:val="Brdtext"/>
        <w:rPr>
          <w:rFonts w:cs="Times New Roman"/>
          <w:bCs/>
          <w:szCs w:val="24"/>
        </w:rPr>
      </w:pPr>
      <w:r>
        <w:rPr>
          <w:rStyle w:val="eop"/>
          <w:rFonts w:cs="Times New Roman"/>
          <w:bCs/>
          <w:szCs w:val="24"/>
        </w:rPr>
        <w:t xml:space="preserve">Om någon ytterligare är i behov av </w:t>
      </w:r>
      <w:r w:rsidR="002071FD">
        <w:rPr>
          <w:rStyle w:val="eop"/>
          <w:rFonts w:cs="Times New Roman"/>
          <w:bCs/>
          <w:szCs w:val="24"/>
        </w:rPr>
        <w:t>a</w:t>
      </w:r>
      <w:r w:rsidR="002071FD" w:rsidRPr="002738A3">
        <w:rPr>
          <w:rStyle w:val="eop"/>
          <w:rFonts w:cs="Times New Roman"/>
          <w:bCs/>
          <w:szCs w:val="24"/>
        </w:rPr>
        <w:t>utomatisk dörröppning kommer</w:t>
      </w:r>
      <w:r w:rsidR="002071FD">
        <w:rPr>
          <w:rStyle w:val="eop"/>
          <w:rFonts w:cs="Times New Roman"/>
          <w:bCs/>
          <w:szCs w:val="24"/>
        </w:rPr>
        <w:t xml:space="preserve"> det</w:t>
      </w:r>
      <w:r w:rsidR="002071FD" w:rsidRPr="002738A3">
        <w:rPr>
          <w:rStyle w:val="eop"/>
          <w:rFonts w:cs="Times New Roman"/>
          <w:bCs/>
          <w:szCs w:val="24"/>
        </w:rPr>
        <w:t xml:space="preserve"> bara att installeras där bostadsanpassning </w:t>
      </w:r>
      <w:r w:rsidR="002071FD">
        <w:rPr>
          <w:rStyle w:val="eop"/>
          <w:rFonts w:cs="Times New Roman"/>
          <w:bCs/>
          <w:szCs w:val="24"/>
        </w:rPr>
        <w:t xml:space="preserve">har </w:t>
      </w:r>
      <w:r w:rsidR="002071FD" w:rsidRPr="002738A3">
        <w:rPr>
          <w:rStyle w:val="eop"/>
          <w:rFonts w:cs="Times New Roman"/>
          <w:bCs/>
          <w:szCs w:val="24"/>
        </w:rPr>
        <w:t xml:space="preserve">söks via </w:t>
      </w:r>
      <w:r w:rsidR="002071FD">
        <w:rPr>
          <w:rStyle w:val="eop"/>
          <w:rFonts w:cs="Times New Roman"/>
          <w:bCs/>
          <w:szCs w:val="24"/>
        </w:rPr>
        <w:t xml:space="preserve">Bodens </w:t>
      </w:r>
      <w:r w:rsidR="002071FD" w:rsidRPr="002738A3">
        <w:rPr>
          <w:rStyle w:val="eop"/>
          <w:rFonts w:cs="Times New Roman"/>
          <w:bCs/>
          <w:szCs w:val="24"/>
        </w:rPr>
        <w:t>kommunen av den enskilde.</w:t>
      </w:r>
    </w:p>
    <w:p w14:paraId="164B472B" w14:textId="293BC458" w:rsidR="00E8643A" w:rsidRDefault="00BB0DC2" w:rsidP="00E8643A">
      <w:pPr>
        <w:pStyle w:val="Rubrik2"/>
      </w:pPr>
      <w:r>
        <w:t>Övrigt</w:t>
      </w:r>
    </w:p>
    <w:p w14:paraId="7CEA28DD" w14:textId="76131FB1" w:rsidR="00080452" w:rsidRDefault="00A44604" w:rsidP="00507C27">
      <w:pPr>
        <w:pStyle w:val="Brdtext"/>
        <w:numPr>
          <w:ilvl w:val="0"/>
          <w:numId w:val="13"/>
        </w:numPr>
      </w:pPr>
      <w:r>
        <w:t>En återkommande kurs i hjärt-lungräddning kommer att genomföras före årsskiftet.</w:t>
      </w:r>
    </w:p>
    <w:p w14:paraId="72298B26" w14:textId="4A641799" w:rsidR="00507C27" w:rsidRPr="002F1645" w:rsidRDefault="00507C27" w:rsidP="00507C27">
      <w:pPr>
        <w:pStyle w:val="Brdtext"/>
        <w:numPr>
          <w:ilvl w:val="0"/>
          <w:numId w:val="13"/>
        </w:numPr>
      </w:pPr>
      <w:r>
        <w:t>När det gäller övernattni</w:t>
      </w:r>
      <w:r w:rsidR="00E86E19">
        <w:t xml:space="preserve">ngsrummet så vill vi att ni </w:t>
      </w:r>
      <w:proofErr w:type="spellStart"/>
      <w:r w:rsidR="00E86E19">
        <w:t>swis</w:t>
      </w:r>
      <w:r>
        <w:t>har</w:t>
      </w:r>
      <w:proofErr w:type="spellEnd"/>
      <w:r>
        <w:t xml:space="preserve"> pengar till kontot som är angivet i servicebyggnaden på lappen om info för övernattningsrummet. Ange n</w:t>
      </w:r>
      <w:r w:rsidR="00E86E19">
        <w:t xml:space="preserve">amn och antal nätter när ni </w:t>
      </w:r>
      <w:proofErr w:type="spellStart"/>
      <w:r w:rsidR="00E86E19">
        <w:t>swishar</w:t>
      </w:r>
      <w:proofErr w:type="spellEnd"/>
      <w:r w:rsidR="00E86E19">
        <w:t xml:space="preserve">. Har ni inget </w:t>
      </w:r>
      <w:proofErr w:type="spellStart"/>
      <w:r w:rsidR="00E86E19">
        <w:t>swis</w:t>
      </w:r>
      <w:r>
        <w:t>h</w:t>
      </w:r>
      <w:proofErr w:type="spellEnd"/>
      <w:r>
        <w:t xml:space="preserve"> så har förhoppningsvis den som hyr rum</w:t>
      </w:r>
      <w:r w:rsidR="00E86E19">
        <w:t xml:space="preserve">met </w:t>
      </w:r>
      <w:proofErr w:type="spellStart"/>
      <w:r w:rsidR="00E86E19">
        <w:t>swis</w:t>
      </w:r>
      <w:r>
        <w:t>h</w:t>
      </w:r>
      <w:proofErr w:type="spellEnd"/>
      <w:r>
        <w:t>. Annars kontakta någon i styrelsen.</w:t>
      </w:r>
    </w:p>
    <w:p w14:paraId="7907516C" w14:textId="77777777" w:rsidR="00080452" w:rsidRPr="00080452" w:rsidRDefault="002668E9" w:rsidP="00985A17">
      <w:pPr>
        <w:pStyle w:val="Liststycke"/>
        <w:numPr>
          <w:ilvl w:val="0"/>
          <w:numId w:val="13"/>
        </w:numPr>
        <w:spacing w:after="120"/>
        <w:rPr>
          <w:rStyle w:val="eop"/>
          <w:bCs/>
          <w:iCs/>
          <w:sz w:val="24"/>
          <w:szCs w:val="24"/>
        </w:rPr>
      </w:pPr>
      <w:r>
        <w:rPr>
          <w:rStyle w:val="eop"/>
          <w:bCs/>
          <w:sz w:val="24"/>
          <w:szCs w:val="24"/>
        </w:rPr>
        <w:t xml:space="preserve">Påminner att parkering på innergården </w:t>
      </w:r>
      <w:r w:rsidR="00ED270B" w:rsidRPr="001E7972">
        <w:rPr>
          <w:rStyle w:val="eop"/>
          <w:b/>
          <w:sz w:val="24"/>
          <w:szCs w:val="24"/>
        </w:rPr>
        <w:t>inte</w:t>
      </w:r>
      <w:r w:rsidR="00080452">
        <w:rPr>
          <w:rStyle w:val="eop"/>
          <w:b/>
          <w:sz w:val="24"/>
          <w:szCs w:val="24"/>
        </w:rPr>
        <w:t xml:space="preserve"> är</w:t>
      </w:r>
      <w:r w:rsidR="00ED270B" w:rsidRPr="001E7972">
        <w:rPr>
          <w:rStyle w:val="eop"/>
          <w:b/>
          <w:sz w:val="24"/>
          <w:szCs w:val="24"/>
        </w:rPr>
        <w:t xml:space="preserve"> </w:t>
      </w:r>
      <w:r>
        <w:rPr>
          <w:rStyle w:val="eop"/>
          <w:bCs/>
          <w:sz w:val="24"/>
          <w:szCs w:val="24"/>
        </w:rPr>
        <w:t>tillåtet</w:t>
      </w:r>
      <w:r w:rsidR="00080452">
        <w:rPr>
          <w:rStyle w:val="eop"/>
          <w:bCs/>
          <w:sz w:val="24"/>
          <w:szCs w:val="24"/>
        </w:rPr>
        <w:t>. Kortare stopp för i och urlastning är självklart tillåtet.</w:t>
      </w:r>
      <w:r w:rsidR="00ED270B">
        <w:rPr>
          <w:rStyle w:val="eop"/>
          <w:bCs/>
          <w:sz w:val="24"/>
          <w:szCs w:val="24"/>
        </w:rPr>
        <w:t xml:space="preserve"> </w:t>
      </w:r>
    </w:p>
    <w:p w14:paraId="7F25C96C" w14:textId="15431AB4" w:rsidR="002F1645" w:rsidRPr="00080452" w:rsidRDefault="00080452" w:rsidP="00080452">
      <w:pPr>
        <w:pStyle w:val="Liststycke"/>
        <w:spacing w:after="120"/>
        <w:rPr>
          <w:rStyle w:val="eop"/>
          <w:bCs/>
          <w:sz w:val="24"/>
          <w:szCs w:val="24"/>
        </w:rPr>
      </w:pPr>
      <w:r>
        <w:rPr>
          <w:rStyle w:val="eop"/>
          <w:bCs/>
          <w:sz w:val="24"/>
          <w:szCs w:val="24"/>
        </w:rPr>
        <w:t>T</w:t>
      </w:r>
      <w:r w:rsidR="00ED270B">
        <w:rPr>
          <w:rStyle w:val="eop"/>
          <w:bCs/>
          <w:sz w:val="24"/>
          <w:szCs w:val="24"/>
        </w:rPr>
        <w:t>änk på att utryckningsfordon måste kunna k</w:t>
      </w:r>
      <w:r w:rsidR="00E86E19">
        <w:rPr>
          <w:rStyle w:val="eop"/>
          <w:bCs/>
          <w:sz w:val="24"/>
          <w:szCs w:val="24"/>
        </w:rPr>
        <w:t xml:space="preserve">omma fram. </w:t>
      </w:r>
      <w:r w:rsidR="00E86E19" w:rsidRPr="009C2D8E">
        <w:rPr>
          <w:rStyle w:val="eop"/>
          <w:bCs/>
          <w:iCs/>
          <w:sz w:val="24"/>
          <w:szCs w:val="24"/>
        </w:rPr>
        <w:t>Att notera är att om utryckningsfordon behöver komma fram tar de inte hänsyn till om felparkerade fordon blir skadade.</w:t>
      </w:r>
    </w:p>
    <w:p w14:paraId="3F483B22" w14:textId="28C1BE79" w:rsidR="002F1645" w:rsidRDefault="002F1645" w:rsidP="002F1645">
      <w:pPr>
        <w:pStyle w:val="Brdtext"/>
        <w:numPr>
          <w:ilvl w:val="0"/>
          <w:numId w:val="13"/>
        </w:numPr>
      </w:pPr>
      <w:r>
        <w:t xml:space="preserve">Fixargruppen är fortsatt aktiva och är ideell (tar inte betalt för arbete). Gruppen kan hjälpa till med alldagliga göromål, tex lamp- och säkrings/gardinbyten mm. Lägg en lapp i </w:t>
      </w:r>
      <w:r w:rsidR="007452E2">
        <w:t xml:space="preserve">fixar gruppens </w:t>
      </w:r>
      <w:r>
        <w:t>brevlåd</w:t>
      </w:r>
      <w:r w:rsidR="007452E2">
        <w:t>a</w:t>
      </w:r>
      <w:r>
        <w:t xml:space="preserve"> i gårdshuset eller ring: </w:t>
      </w:r>
      <w:proofErr w:type="gramStart"/>
      <w:r>
        <w:t>070-6405288</w:t>
      </w:r>
      <w:proofErr w:type="gramEnd"/>
      <w:r>
        <w:t>.</w:t>
      </w:r>
    </w:p>
    <w:p w14:paraId="533CEEFD" w14:textId="77777777" w:rsidR="00985A17" w:rsidRDefault="00985A17" w:rsidP="00985A17">
      <w:pPr>
        <w:pStyle w:val="Brdtext"/>
      </w:pPr>
    </w:p>
    <w:p w14:paraId="63A938FF" w14:textId="77777777" w:rsidR="00834E3A" w:rsidRPr="006363B3" w:rsidRDefault="0051794B" w:rsidP="00B84EA9">
      <w:pPr>
        <w:pStyle w:val="Brdtext"/>
        <w:rPr>
          <w:szCs w:val="24"/>
        </w:rPr>
      </w:pPr>
      <w:r w:rsidRPr="006363B3">
        <w:rPr>
          <w:szCs w:val="24"/>
        </w:rPr>
        <w:t>Med vänlig hälsning</w:t>
      </w:r>
    </w:p>
    <w:p w14:paraId="6DFC8DB6" w14:textId="77777777" w:rsidR="00141FF2" w:rsidRPr="00B84EA9" w:rsidRDefault="00834E3A" w:rsidP="00064C6D">
      <w:pPr>
        <w:pStyle w:val="Brdtext"/>
      </w:pPr>
      <w:r w:rsidRPr="006363B3">
        <w:rPr>
          <w:szCs w:val="24"/>
        </w:rPr>
        <w:t>S</w:t>
      </w:r>
      <w:r w:rsidR="00B84EA9" w:rsidRPr="006363B3">
        <w:rPr>
          <w:szCs w:val="24"/>
        </w:rPr>
        <w:t xml:space="preserve">tyrelsen för </w:t>
      </w:r>
      <w:r w:rsidR="00D41D33" w:rsidRPr="006363B3">
        <w:rPr>
          <w:i/>
          <w:szCs w:val="24"/>
        </w:rPr>
        <w:t>B</w:t>
      </w:r>
      <w:r w:rsidR="00B1221B" w:rsidRPr="006363B3">
        <w:rPr>
          <w:i/>
          <w:szCs w:val="24"/>
        </w:rPr>
        <w:t>RF</w:t>
      </w:r>
      <w:r w:rsidR="00D41D33" w:rsidRPr="006363B3">
        <w:rPr>
          <w:i/>
          <w:szCs w:val="24"/>
        </w:rPr>
        <w:t xml:space="preserve"> Ägir</w:t>
      </w:r>
      <w:r w:rsidR="00B84EA9" w:rsidRPr="006363B3">
        <w:rPr>
          <w:i/>
          <w:szCs w:val="24"/>
        </w:rPr>
        <w:t xml:space="preserve">. </w:t>
      </w:r>
      <w:r w:rsidR="00B84EA9" w:rsidRPr="006363B3">
        <w:rPr>
          <w:szCs w:val="24"/>
        </w:rPr>
        <w:tab/>
      </w:r>
      <w:r w:rsidR="00B84EA9">
        <w:t xml:space="preserve"> </w:t>
      </w:r>
    </w:p>
    <w:sectPr w:rsidR="00141FF2" w:rsidRPr="00B84EA9" w:rsidSect="004835B7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1615" w14:textId="77777777" w:rsidR="007C144D" w:rsidRDefault="007C144D" w:rsidP="00216B9D">
      <w:r>
        <w:separator/>
      </w:r>
    </w:p>
  </w:endnote>
  <w:endnote w:type="continuationSeparator" w:id="0">
    <w:p w14:paraId="6183D155" w14:textId="77777777" w:rsidR="007C144D" w:rsidRDefault="007C144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9EDF" w14:textId="77777777" w:rsidR="00997CDD" w:rsidRPr="00997CDD" w:rsidRDefault="00997CDD">
    <w:pPr>
      <w:pStyle w:val="Sidfot"/>
      <w:rPr>
        <w:color w:val="BFBFBF" w:themeColor="background1" w:themeShade="BF"/>
      </w:rPr>
    </w:pPr>
    <w:r w:rsidRPr="00997CDD">
      <w:rPr>
        <w:color w:val="BFBFBF" w:themeColor="background1" w:themeShade="BF"/>
      </w:rPr>
      <w:t>Kod_3.6.1_Informationsbrev_till_medlemmar_mall_word</w:t>
    </w:r>
    <w:r w:rsidRPr="00997CDD"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F0BF" w14:textId="77777777" w:rsidR="007C144D" w:rsidRDefault="007C144D" w:rsidP="00216B9D">
      <w:r>
        <w:separator/>
      </w:r>
    </w:p>
  </w:footnote>
  <w:footnote w:type="continuationSeparator" w:id="0">
    <w:p w14:paraId="056EE3D0" w14:textId="77777777" w:rsidR="007C144D" w:rsidRDefault="007C144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7F11" w14:paraId="13089F94" w14:textId="77777777" w:rsidTr="00B84307">
      <w:tc>
        <w:tcPr>
          <w:tcW w:w="1843" w:type="dxa"/>
        </w:tcPr>
        <w:p w14:paraId="578F137A" w14:textId="77777777" w:rsidR="00327F11" w:rsidRPr="00BA5D8C" w:rsidRDefault="00327F11" w:rsidP="004A0969">
          <w:pPr>
            <w:pStyle w:val="Sidhuvud"/>
            <w:jc w:val="center"/>
          </w:pPr>
          <w:bookmarkStart w:id="0" w:name="bmLogga2"/>
          <w:r w:rsidRPr="00D00A6F">
            <w:rPr>
              <w:lang w:eastAsia="sv-SE"/>
            </w:rPr>
            <w:drawing>
              <wp:inline distT="0" distB="0" distL="0" distR="0" wp14:anchorId="0809FC7B" wp14:editId="0227A10D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26EB087D" w14:textId="77777777" w:rsidR="00327F11" w:rsidRPr="00BA5D8C" w:rsidRDefault="00327F11" w:rsidP="004A0969">
          <w:pPr>
            <w:pStyle w:val="Sidhuvud"/>
          </w:pPr>
        </w:p>
      </w:tc>
      <w:tc>
        <w:tcPr>
          <w:tcW w:w="1985" w:type="dxa"/>
        </w:tcPr>
        <w:p w14:paraId="21B15CBC" w14:textId="77777777" w:rsidR="00327F11" w:rsidRPr="006B1AAF" w:rsidRDefault="00327F11" w:rsidP="004A0969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2C3F4A0D" w14:textId="77777777" w:rsidR="00327F11" w:rsidRPr="00F43914" w:rsidRDefault="00057077" w:rsidP="004A0969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E86E19">
            <w:rPr>
              <w:rStyle w:val="Sidnummer"/>
            </w:rPr>
            <w:t>2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r w:rsidR="00E86E19">
            <w:rPr>
              <w:rStyle w:val="Sidnummer"/>
            </w:rPr>
            <w:fldChar w:fldCharType="begin"/>
          </w:r>
          <w:r w:rsidR="00E86E19">
            <w:rPr>
              <w:rStyle w:val="Sidnummer"/>
            </w:rPr>
            <w:instrText xml:space="preserve"> NUMPAGES   \* MERGEFORMAT </w:instrText>
          </w:r>
          <w:r w:rsidR="00E86E19">
            <w:rPr>
              <w:rStyle w:val="Sidnummer"/>
            </w:rPr>
            <w:fldChar w:fldCharType="separate"/>
          </w:r>
          <w:r w:rsidR="00E86E19">
            <w:rPr>
              <w:rStyle w:val="Sidnummer"/>
            </w:rPr>
            <w:t>2</w:t>
          </w:r>
          <w:r w:rsidR="00E86E19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4CDEB5D9" w14:textId="77777777" w:rsidR="00327F11" w:rsidRDefault="00327F11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7F11" w14:paraId="015264F7" w14:textId="77777777" w:rsidTr="00B84307">
      <w:tc>
        <w:tcPr>
          <w:tcW w:w="1843" w:type="dxa"/>
        </w:tcPr>
        <w:p w14:paraId="4B45D69A" w14:textId="77777777" w:rsidR="00327F11" w:rsidRPr="00BA5D8C" w:rsidRDefault="00327F11" w:rsidP="00F02AFC">
          <w:pPr>
            <w:pStyle w:val="Sidhuvud"/>
            <w:jc w:val="center"/>
          </w:pPr>
        </w:p>
      </w:tc>
      <w:tc>
        <w:tcPr>
          <w:tcW w:w="3827" w:type="dxa"/>
        </w:tcPr>
        <w:p w14:paraId="51469C6C" w14:textId="77777777" w:rsidR="00327F11" w:rsidRPr="00BA5D8C" w:rsidRDefault="00327F11" w:rsidP="00BA5D8C">
          <w:pPr>
            <w:pStyle w:val="Sidhuvud"/>
          </w:pPr>
        </w:p>
      </w:tc>
      <w:tc>
        <w:tcPr>
          <w:tcW w:w="1985" w:type="dxa"/>
        </w:tcPr>
        <w:p w14:paraId="1CEBCA35" w14:textId="2D3F3D4A" w:rsidR="00327F11" w:rsidRPr="006B1AAF" w:rsidRDefault="002C701B" w:rsidP="003E3B2C">
          <w:pPr>
            <w:pStyle w:val="Sidhuvud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B31C3C">
            <w:t>2022-05-22</w:t>
          </w:r>
          <w:r>
            <w:fldChar w:fldCharType="end"/>
          </w:r>
        </w:p>
      </w:tc>
      <w:bookmarkStart w:id="3" w:name="bmSidnrFirst"/>
      <w:tc>
        <w:tcPr>
          <w:tcW w:w="1417" w:type="dxa"/>
        </w:tcPr>
        <w:p w14:paraId="1CB9071B" w14:textId="77777777" w:rsidR="00327F11" w:rsidRPr="00F43914" w:rsidRDefault="00057077" w:rsidP="002D2E87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E86E19">
            <w:rPr>
              <w:rStyle w:val="Sidnummer"/>
            </w:rPr>
            <w:t>1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r w:rsidR="00E86E19">
            <w:rPr>
              <w:rStyle w:val="Sidnummer"/>
            </w:rPr>
            <w:fldChar w:fldCharType="begin"/>
          </w:r>
          <w:r w:rsidR="00E86E19">
            <w:rPr>
              <w:rStyle w:val="Sidnummer"/>
            </w:rPr>
            <w:instrText xml:space="preserve"> NUMPAGES   \* MERGEFORMAT </w:instrText>
          </w:r>
          <w:r w:rsidR="00E86E19">
            <w:rPr>
              <w:rStyle w:val="Sidnummer"/>
            </w:rPr>
            <w:fldChar w:fldCharType="separate"/>
          </w:r>
          <w:r w:rsidR="00E86E19">
            <w:rPr>
              <w:rStyle w:val="Sidnummer"/>
            </w:rPr>
            <w:t>2</w:t>
          </w:r>
          <w:r w:rsidR="00E86E19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14:paraId="50F7F627" w14:textId="71225DBE" w:rsidR="00327F11" w:rsidRDefault="00BB0DC2" w:rsidP="003E3B2C">
    <w:pPr>
      <w:pStyle w:val="Brdtext"/>
    </w:pPr>
    <w:r w:rsidRPr="00D00A6F">
      <w:rPr>
        <w:noProof/>
        <w:lang w:eastAsia="sv-SE"/>
      </w:rPr>
      <w:drawing>
        <wp:inline distT="0" distB="0" distL="0" distR="0" wp14:anchorId="455A2333" wp14:editId="2E052D34">
          <wp:extent cx="864110" cy="601981"/>
          <wp:effectExtent l="19050" t="0" r="0" b="0"/>
          <wp:docPr id="1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C46">
      <w:t xml:space="preserve">                    </w:t>
    </w:r>
  </w:p>
  <w:p w14:paraId="53AB0644" w14:textId="77777777" w:rsidR="00327F11" w:rsidRPr="001D38E7" w:rsidRDefault="00327F11" w:rsidP="001D38E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multilevel"/>
    <w:tmpl w:val="0BBC7C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32567D"/>
    <w:multiLevelType w:val="hybridMultilevel"/>
    <w:tmpl w:val="7CA44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5510"/>
    <w:multiLevelType w:val="hybridMultilevel"/>
    <w:tmpl w:val="2C8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F3604"/>
    <w:multiLevelType w:val="hybridMultilevel"/>
    <w:tmpl w:val="ABC43010"/>
    <w:lvl w:ilvl="0" w:tplc="33EA1404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B19C2"/>
    <w:multiLevelType w:val="hybridMultilevel"/>
    <w:tmpl w:val="E04E9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77D1"/>
    <w:multiLevelType w:val="hybridMultilevel"/>
    <w:tmpl w:val="0E02D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829F4"/>
    <w:multiLevelType w:val="hybridMultilevel"/>
    <w:tmpl w:val="44783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51B4"/>
    <w:multiLevelType w:val="hybridMultilevel"/>
    <w:tmpl w:val="7182E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69"/>
    <w:rsid w:val="00005A36"/>
    <w:rsid w:val="000200C8"/>
    <w:rsid w:val="00023126"/>
    <w:rsid w:val="00023196"/>
    <w:rsid w:val="00023BD1"/>
    <w:rsid w:val="00033BA1"/>
    <w:rsid w:val="00052E24"/>
    <w:rsid w:val="000536E6"/>
    <w:rsid w:val="00057077"/>
    <w:rsid w:val="00061842"/>
    <w:rsid w:val="00064C6D"/>
    <w:rsid w:val="00080452"/>
    <w:rsid w:val="000807E7"/>
    <w:rsid w:val="00081DCE"/>
    <w:rsid w:val="00090E65"/>
    <w:rsid w:val="000933D5"/>
    <w:rsid w:val="000953D8"/>
    <w:rsid w:val="0009644E"/>
    <w:rsid w:val="00097E2A"/>
    <w:rsid w:val="000A0596"/>
    <w:rsid w:val="000A77EC"/>
    <w:rsid w:val="000B58CB"/>
    <w:rsid w:val="000D4A67"/>
    <w:rsid w:val="000E1C6D"/>
    <w:rsid w:val="000F07E2"/>
    <w:rsid w:val="00112C21"/>
    <w:rsid w:val="001205C8"/>
    <w:rsid w:val="0012300C"/>
    <w:rsid w:val="001238CF"/>
    <w:rsid w:val="00124F8E"/>
    <w:rsid w:val="001255E5"/>
    <w:rsid w:val="00132183"/>
    <w:rsid w:val="001321CC"/>
    <w:rsid w:val="001323F5"/>
    <w:rsid w:val="00136D39"/>
    <w:rsid w:val="00141FF2"/>
    <w:rsid w:val="001434DA"/>
    <w:rsid w:val="00143DCE"/>
    <w:rsid w:val="0015563E"/>
    <w:rsid w:val="00174590"/>
    <w:rsid w:val="001764EA"/>
    <w:rsid w:val="00180196"/>
    <w:rsid w:val="00181544"/>
    <w:rsid w:val="0018791B"/>
    <w:rsid w:val="00190C1C"/>
    <w:rsid w:val="00193F85"/>
    <w:rsid w:val="001966D0"/>
    <w:rsid w:val="001B26B1"/>
    <w:rsid w:val="001B3DF5"/>
    <w:rsid w:val="001B61B6"/>
    <w:rsid w:val="001B7966"/>
    <w:rsid w:val="001B7CA6"/>
    <w:rsid w:val="001C516D"/>
    <w:rsid w:val="001D38E7"/>
    <w:rsid w:val="001E01B3"/>
    <w:rsid w:val="001E09F7"/>
    <w:rsid w:val="001E3011"/>
    <w:rsid w:val="001E608F"/>
    <w:rsid w:val="001E72C6"/>
    <w:rsid w:val="001E7972"/>
    <w:rsid w:val="001F1BBF"/>
    <w:rsid w:val="001F2387"/>
    <w:rsid w:val="002071FD"/>
    <w:rsid w:val="00207570"/>
    <w:rsid w:val="00216B9D"/>
    <w:rsid w:val="00244D8A"/>
    <w:rsid w:val="0025232F"/>
    <w:rsid w:val="002536AE"/>
    <w:rsid w:val="00260137"/>
    <w:rsid w:val="0026519C"/>
    <w:rsid w:val="002668E9"/>
    <w:rsid w:val="0026695E"/>
    <w:rsid w:val="002677E1"/>
    <w:rsid w:val="002747AF"/>
    <w:rsid w:val="0027651D"/>
    <w:rsid w:val="00280C16"/>
    <w:rsid w:val="00284E9F"/>
    <w:rsid w:val="002854B8"/>
    <w:rsid w:val="00287214"/>
    <w:rsid w:val="002911A1"/>
    <w:rsid w:val="00295957"/>
    <w:rsid w:val="002B2358"/>
    <w:rsid w:val="002B54ED"/>
    <w:rsid w:val="002C3533"/>
    <w:rsid w:val="002C701B"/>
    <w:rsid w:val="002C7230"/>
    <w:rsid w:val="002D2E87"/>
    <w:rsid w:val="002D7C36"/>
    <w:rsid w:val="002E0DD1"/>
    <w:rsid w:val="002E7F97"/>
    <w:rsid w:val="002F1645"/>
    <w:rsid w:val="002F70FD"/>
    <w:rsid w:val="002F7263"/>
    <w:rsid w:val="00302C65"/>
    <w:rsid w:val="003050F8"/>
    <w:rsid w:val="00307E31"/>
    <w:rsid w:val="0031338A"/>
    <w:rsid w:val="00315341"/>
    <w:rsid w:val="00321B70"/>
    <w:rsid w:val="003270B8"/>
    <w:rsid w:val="00327F11"/>
    <w:rsid w:val="00333327"/>
    <w:rsid w:val="003363E5"/>
    <w:rsid w:val="00347ACA"/>
    <w:rsid w:val="00352CDD"/>
    <w:rsid w:val="00355ECC"/>
    <w:rsid w:val="003612AE"/>
    <w:rsid w:val="00361D3A"/>
    <w:rsid w:val="00367B32"/>
    <w:rsid w:val="00371319"/>
    <w:rsid w:val="00371F57"/>
    <w:rsid w:val="00381FD0"/>
    <w:rsid w:val="00384192"/>
    <w:rsid w:val="00387B41"/>
    <w:rsid w:val="003912F1"/>
    <w:rsid w:val="0039328B"/>
    <w:rsid w:val="00393760"/>
    <w:rsid w:val="0039513F"/>
    <w:rsid w:val="0039690E"/>
    <w:rsid w:val="003A1292"/>
    <w:rsid w:val="003C1D28"/>
    <w:rsid w:val="003D0760"/>
    <w:rsid w:val="003D1B03"/>
    <w:rsid w:val="003D5F3B"/>
    <w:rsid w:val="003E3B2C"/>
    <w:rsid w:val="003F1149"/>
    <w:rsid w:val="003F2C4E"/>
    <w:rsid w:val="003F4B93"/>
    <w:rsid w:val="00400141"/>
    <w:rsid w:val="0040395D"/>
    <w:rsid w:val="00407291"/>
    <w:rsid w:val="0042328A"/>
    <w:rsid w:val="00425882"/>
    <w:rsid w:val="00435C5C"/>
    <w:rsid w:val="004525D1"/>
    <w:rsid w:val="00454064"/>
    <w:rsid w:val="004571F3"/>
    <w:rsid w:val="004631BA"/>
    <w:rsid w:val="00463DC9"/>
    <w:rsid w:val="004835B7"/>
    <w:rsid w:val="00493755"/>
    <w:rsid w:val="00497CEF"/>
    <w:rsid w:val="004A0969"/>
    <w:rsid w:val="004A1AF2"/>
    <w:rsid w:val="004A2AD3"/>
    <w:rsid w:val="004A3F5C"/>
    <w:rsid w:val="004A493E"/>
    <w:rsid w:val="004B7E51"/>
    <w:rsid w:val="004C1D5A"/>
    <w:rsid w:val="004D2B1A"/>
    <w:rsid w:val="004E06B8"/>
    <w:rsid w:val="004E07EE"/>
    <w:rsid w:val="004E22BC"/>
    <w:rsid w:val="004E2A51"/>
    <w:rsid w:val="004E38FD"/>
    <w:rsid w:val="004E5A42"/>
    <w:rsid w:val="004E67A5"/>
    <w:rsid w:val="004F10D4"/>
    <w:rsid w:val="004F227D"/>
    <w:rsid w:val="004F2AB2"/>
    <w:rsid w:val="004F2CF0"/>
    <w:rsid w:val="005024B3"/>
    <w:rsid w:val="00507C27"/>
    <w:rsid w:val="00507F12"/>
    <w:rsid w:val="005171E0"/>
    <w:rsid w:val="0051794B"/>
    <w:rsid w:val="005227FC"/>
    <w:rsid w:val="005235DA"/>
    <w:rsid w:val="00533638"/>
    <w:rsid w:val="00546582"/>
    <w:rsid w:val="00546EC6"/>
    <w:rsid w:val="0056659F"/>
    <w:rsid w:val="00566B43"/>
    <w:rsid w:val="005705AF"/>
    <w:rsid w:val="00577889"/>
    <w:rsid w:val="0058450C"/>
    <w:rsid w:val="00595E51"/>
    <w:rsid w:val="005A7CFA"/>
    <w:rsid w:val="005B4CEB"/>
    <w:rsid w:val="005C1BA3"/>
    <w:rsid w:val="005C1D34"/>
    <w:rsid w:val="005C65EB"/>
    <w:rsid w:val="005E0A48"/>
    <w:rsid w:val="005F02D5"/>
    <w:rsid w:val="005F1FC9"/>
    <w:rsid w:val="005F2E44"/>
    <w:rsid w:val="005F3957"/>
    <w:rsid w:val="005F3ACD"/>
    <w:rsid w:val="005F6530"/>
    <w:rsid w:val="005F7329"/>
    <w:rsid w:val="00600823"/>
    <w:rsid w:val="00603995"/>
    <w:rsid w:val="006044DD"/>
    <w:rsid w:val="00610774"/>
    <w:rsid w:val="00617E58"/>
    <w:rsid w:val="006251D1"/>
    <w:rsid w:val="00630D8D"/>
    <w:rsid w:val="006315B1"/>
    <w:rsid w:val="00634A31"/>
    <w:rsid w:val="006363B3"/>
    <w:rsid w:val="00653066"/>
    <w:rsid w:val="00664AEF"/>
    <w:rsid w:val="00666019"/>
    <w:rsid w:val="00674805"/>
    <w:rsid w:val="006831F8"/>
    <w:rsid w:val="00695C46"/>
    <w:rsid w:val="00696159"/>
    <w:rsid w:val="006A2324"/>
    <w:rsid w:val="006A5B46"/>
    <w:rsid w:val="006A6119"/>
    <w:rsid w:val="006B123E"/>
    <w:rsid w:val="006B1AAF"/>
    <w:rsid w:val="006B5329"/>
    <w:rsid w:val="006B59BD"/>
    <w:rsid w:val="006C00E5"/>
    <w:rsid w:val="006C2C11"/>
    <w:rsid w:val="006D3537"/>
    <w:rsid w:val="006D4F71"/>
    <w:rsid w:val="006D5B65"/>
    <w:rsid w:val="006D7811"/>
    <w:rsid w:val="006E29A4"/>
    <w:rsid w:val="006F6A23"/>
    <w:rsid w:val="00712C97"/>
    <w:rsid w:val="00722227"/>
    <w:rsid w:val="007224B7"/>
    <w:rsid w:val="00735EA0"/>
    <w:rsid w:val="00736D7B"/>
    <w:rsid w:val="007452E2"/>
    <w:rsid w:val="007669D2"/>
    <w:rsid w:val="0078689D"/>
    <w:rsid w:val="007A213F"/>
    <w:rsid w:val="007A5EEE"/>
    <w:rsid w:val="007A7C22"/>
    <w:rsid w:val="007B1E37"/>
    <w:rsid w:val="007B799C"/>
    <w:rsid w:val="007C144D"/>
    <w:rsid w:val="007C1874"/>
    <w:rsid w:val="007D20A9"/>
    <w:rsid w:val="007D34F3"/>
    <w:rsid w:val="007E4F40"/>
    <w:rsid w:val="0082246C"/>
    <w:rsid w:val="008316D3"/>
    <w:rsid w:val="00834E3A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5AFC"/>
    <w:rsid w:val="008860F0"/>
    <w:rsid w:val="00892E93"/>
    <w:rsid w:val="00895077"/>
    <w:rsid w:val="00895BB0"/>
    <w:rsid w:val="008A1D35"/>
    <w:rsid w:val="008B230C"/>
    <w:rsid w:val="008B5722"/>
    <w:rsid w:val="008C129E"/>
    <w:rsid w:val="008C5E9B"/>
    <w:rsid w:val="008D063E"/>
    <w:rsid w:val="008D441D"/>
    <w:rsid w:val="008D73CD"/>
    <w:rsid w:val="008E2628"/>
    <w:rsid w:val="008E4450"/>
    <w:rsid w:val="008E6F78"/>
    <w:rsid w:val="008E71C1"/>
    <w:rsid w:val="008E73CE"/>
    <w:rsid w:val="008F0D91"/>
    <w:rsid w:val="008F1BE3"/>
    <w:rsid w:val="00901B2C"/>
    <w:rsid w:val="009023AD"/>
    <w:rsid w:val="009055D3"/>
    <w:rsid w:val="00907285"/>
    <w:rsid w:val="00912293"/>
    <w:rsid w:val="009156CA"/>
    <w:rsid w:val="0092769D"/>
    <w:rsid w:val="009311EE"/>
    <w:rsid w:val="00940670"/>
    <w:rsid w:val="009456F9"/>
    <w:rsid w:val="009537E0"/>
    <w:rsid w:val="00960AD0"/>
    <w:rsid w:val="0096453C"/>
    <w:rsid w:val="009775A2"/>
    <w:rsid w:val="00981375"/>
    <w:rsid w:val="009817AB"/>
    <w:rsid w:val="009836D3"/>
    <w:rsid w:val="00984BDA"/>
    <w:rsid w:val="00985A17"/>
    <w:rsid w:val="00994048"/>
    <w:rsid w:val="00997CDD"/>
    <w:rsid w:val="009A0906"/>
    <w:rsid w:val="009A268E"/>
    <w:rsid w:val="009B0190"/>
    <w:rsid w:val="009B581B"/>
    <w:rsid w:val="009C2D8E"/>
    <w:rsid w:val="009D3911"/>
    <w:rsid w:val="009E6E86"/>
    <w:rsid w:val="009F4D90"/>
    <w:rsid w:val="00A0125C"/>
    <w:rsid w:val="00A04773"/>
    <w:rsid w:val="00A1547E"/>
    <w:rsid w:val="00A22F25"/>
    <w:rsid w:val="00A23FC6"/>
    <w:rsid w:val="00A26B5D"/>
    <w:rsid w:val="00A3003B"/>
    <w:rsid w:val="00A30984"/>
    <w:rsid w:val="00A3733F"/>
    <w:rsid w:val="00A44604"/>
    <w:rsid w:val="00A471D5"/>
    <w:rsid w:val="00A53DB9"/>
    <w:rsid w:val="00A61C93"/>
    <w:rsid w:val="00A64D1F"/>
    <w:rsid w:val="00A672C3"/>
    <w:rsid w:val="00A71241"/>
    <w:rsid w:val="00A72249"/>
    <w:rsid w:val="00A729B4"/>
    <w:rsid w:val="00A736F1"/>
    <w:rsid w:val="00A73D9F"/>
    <w:rsid w:val="00A77985"/>
    <w:rsid w:val="00A8165A"/>
    <w:rsid w:val="00A8330F"/>
    <w:rsid w:val="00A864E3"/>
    <w:rsid w:val="00A947B0"/>
    <w:rsid w:val="00AB03E5"/>
    <w:rsid w:val="00AB2172"/>
    <w:rsid w:val="00AC0608"/>
    <w:rsid w:val="00AC12D5"/>
    <w:rsid w:val="00AC459F"/>
    <w:rsid w:val="00AE2A0C"/>
    <w:rsid w:val="00AE51CA"/>
    <w:rsid w:val="00B1221B"/>
    <w:rsid w:val="00B14C92"/>
    <w:rsid w:val="00B1714A"/>
    <w:rsid w:val="00B212C3"/>
    <w:rsid w:val="00B23F49"/>
    <w:rsid w:val="00B25F9A"/>
    <w:rsid w:val="00B26A8B"/>
    <w:rsid w:val="00B31C3C"/>
    <w:rsid w:val="00B342DB"/>
    <w:rsid w:val="00B36446"/>
    <w:rsid w:val="00B4414F"/>
    <w:rsid w:val="00B46E18"/>
    <w:rsid w:val="00B50C59"/>
    <w:rsid w:val="00B56BF7"/>
    <w:rsid w:val="00B62968"/>
    <w:rsid w:val="00B64EA8"/>
    <w:rsid w:val="00B7270B"/>
    <w:rsid w:val="00B84307"/>
    <w:rsid w:val="00B84EA9"/>
    <w:rsid w:val="00B90F34"/>
    <w:rsid w:val="00B936D4"/>
    <w:rsid w:val="00B93E21"/>
    <w:rsid w:val="00B9544F"/>
    <w:rsid w:val="00B97646"/>
    <w:rsid w:val="00BA23FA"/>
    <w:rsid w:val="00BA4909"/>
    <w:rsid w:val="00BA5D8C"/>
    <w:rsid w:val="00BB0DC2"/>
    <w:rsid w:val="00BC1046"/>
    <w:rsid w:val="00BE1395"/>
    <w:rsid w:val="00BE532E"/>
    <w:rsid w:val="00BE65F6"/>
    <w:rsid w:val="00BF3CFB"/>
    <w:rsid w:val="00C036E7"/>
    <w:rsid w:val="00C13583"/>
    <w:rsid w:val="00C14848"/>
    <w:rsid w:val="00C21744"/>
    <w:rsid w:val="00C22124"/>
    <w:rsid w:val="00C25C19"/>
    <w:rsid w:val="00C403E0"/>
    <w:rsid w:val="00C45113"/>
    <w:rsid w:val="00C52A48"/>
    <w:rsid w:val="00C55BC7"/>
    <w:rsid w:val="00C5640D"/>
    <w:rsid w:val="00C655D2"/>
    <w:rsid w:val="00C72075"/>
    <w:rsid w:val="00C91CB8"/>
    <w:rsid w:val="00C96EBA"/>
    <w:rsid w:val="00C977CD"/>
    <w:rsid w:val="00CA5AB7"/>
    <w:rsid w:val="00CC5BE2"/>
    <w:rsid w:val="00CC76A3"/>
    <w:rsid w:val="00CD327F"/>
    <w:rsid w:val="00CD34DD"/>
    <w:rsid w:val="00CD5DD5"/>
    <w:rsid w:val="00CE4915"/>
    <w:rsid w:val="00CF0F58"/>
    <w:rsid w:val="00CF579B"/>
    <w:rsid w:val="00D028F5"/>
    <w:rsid w:val="00D23035"/>
    <w:rsid w:val="00D23366"/>
    <w:rsid w:val="00D33334"/>
    <w:rsid w:val="00D36EAF"/>
    <w:rsid w:val="00D41D33"/>
    <w:rsid w:val="00D422D0"/>
    <w:rsid w:val="00D43117"/>
    <w:rsid w:val="00D441CC"/>
    <w:rsid w:val="00D46855"/>
    <w:rsid w:val="00D5219B"/>
    <w:rsid w:val="00D55573"/>
    <w:rsid w:val="00D624A6"/>
    <w:rsid w:val="00D67906"/>
    <w:rsid w:val="00D67A5A"/>
    <w:rsid w:val="00D707DB"/>
    <w:rsid w:val="00D72B96"/>
    <w:rsid w:val="00D72E38"/>
    <w:rsid w:val="00D816E4"/>
    <w:rsid w:val="00D83668"/>
    <w:rsid w:val="00D91810"/>
    <w:rsid w:val="00DA055D"/>
    <w:rsid w:val="00DA30ED"/>
    <w:rsid w:val="00DB7484"/>
    <w:rsid w:val="00DC5CDA"/>
    <w:rsid w:val="00DD07C6"/>
    <w:rsid w:val="00DD2969"/>
    <w:rsid w:val="00DD5982"/>
    <w:rsid w:val="00DE600A"/>
    <w:rsid w:val="00DE637A"/>
    <w:rsid w:val="00DE67DE"/>
    <w:rsid w:val="00DE7F50"/>
    <w:rsid w:val="00DF52A2"/>
    <w:rsid w:val="00E21ED3"/>
    <w:rsid w:val="00E22249"/>
    <w:rsid w:val="00E240C5"/>
    <w:rsid w:val="00E24663"/>
    <w:rsid w:val="00E2534B"/>
    <w:rsid w:val="00E40308"/>
    <w:rsid w:val="00E447B0"/>
    <w:rsid w:val="00E45524"/>
    <w:rsid w:val="00E45C3D"/>
    <w:rsid w:val="00E530FC"/>
    <w:rsid w:val="00E70B75"/>
    <w:rsid w:val="00E77E58"/>
    <w:rsid w:val="00E81554"/>
    <w:rsid w:val="00E81A47"/>
    <w:rsid w:val="00E8643A"/>
    <w:rsid w:val="00E86E19"/>
    <w:rsid w:val="00E90BDA"/>
    <w:rsid w:val="00E917EC"/>
    <w:rsid w:val="00E9189A"/>
    <w:rsid w:val="00E91D5D"/>
    <w:rsid w:val="00EA2354"/>
    <w:rsid w:val="00EB73AE"/>
    <w:rsid w:val="00EB7FA4"/>
    <w:rsid w:val="00EC4096"/>
    <w:rsid w:val="00EC7A83"/>
    <w:rsid w:val="00ED1C4D"/>
    <w:rsid w:val="00ED270B"/>
    <w:rsid w:val="00ED59A4"/>
    <w:rsid w:val="00ED5A31"/>
    <w:rsid w:val="00F02AFC"/>
    <w:rsid w:val="00F16DA9"/>
    <w:rsid w:val="00F17B55"/>
    <w:rsid w:val="00F2676D"/>
    <w:rsid w:val="00F26D4F"/>
    <w:rsid w:val="00F27335"/>
    <w:rsid w:val="00F27D8A"/>
    <w:rsid w:val="00F34D30"/>
    <w:rsid w:val="00F35A37"/>
    <w:rsid w:val="00F35BA5"/>
    <w:rsid w:val="00F3657B"/>
    <w:rsid w:val="00F422C4"/>
    <w:rsid w:val="00F43914"/>
    <w:rsid w:val="00F56C3A"/>
    <w:rsid w:val="00F630CA"/>
    <w:rsid w:val="00F63E0C"/>
    <w:rsid w:val="00F67BDF"/>
    <w:rsid w:val="00F67EB7"/>
    <w:rsid w:val="00F73D49"/>
    <w:rsid w:val="00F75F7A"/>
    <w:rsid w:val="00F83AE9"/>
    <w:rsid w:val="00F84B1A"/>
    <w:rsid w:val="00F9543B"/>
    <w:rsid w:val="00FA53CC"/>
    <w:rsid w:val="00FC3D01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B3BE6"/>
  <w15:docId w15:val="{AE0145EA-44B6-CB4B-8066-526834E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A096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iststycke1">
    <w:name w:val="Liststycke1"/>
    <w:basedOn w:val="Normal"/>
    <w:rsid w:val="004A0969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A096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character" w:customStyle="1" w:styleId="eop">
    <w:name w:val="eop"/>
    <w:rsid w:val="00B90F34"/>
  </w:style>
  <w:style w:type="paragraph" w:customStyle="1" w:styleId="paragraph">
    <w:name w:val="paragraph"/>
    <w:basedOn w:val="Normal"/>
    <w:uiPriority w:val="99"/>
    <w:rsid w:val="00DC5CDA"/>
    <w:rPr>
      <w:rFonts w:ascii="Calibri" w:eastAsia="Times New Roman" w:hAnsi="Calibri" w:cs="Calibri"/>
      <w:lang w:eastAsia="sv-SE"/>
    </w:rPr>
  </w:style>
  <w:style w:type="character" w:customStyle="1" w:styleId="normaltextrun">
    <w:name w:val="normaltextrun"/>
    <w:rsid w:val="005227FC"/>
  </w:style>
  <w:style w:type="character" w:styleId="Hyperlnk">
    <w:name w:val="Hyperlink"/>
    <w:basedOn w:val="Standardstycketeckensnitt"/>
    <w:uiPriority w:val="99"/>
    <w:unhideWhenUsed/>
    <w:rsid w:val="00E8643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643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B4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fagi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hc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C:\users\111chc\appdata\roaming\microsoft\mallar\HSB Mallar\HSB_Grund.dotm</Template>
  <TotalTime>67</TotalTime>
  <Pages>2</Pages>
  <Words>493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HSB brf_______ordinarie föreningsstämma den</vt:lpstr>
    </vt:vector>
  </TitlesOfParts>
  <Company>Emanuel Identity Manuals AB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HSB brf_______ordinarie föreningsstämma den</dc:title>
  <dc:creator>Carin Ländström</dc:creator>
  <cp:keywords>Grundmall - HSB</cp:keywords>
  <dc:description>Mars 2011, MS Word 2007, Sv
Carin Ländström, Hangar/C2
070-921 16 60</dc:description>
  <cp:lastModifiedBy>Carina Holmström</cp:lastModifiedBy>
  <cp:revision>17</cp:revision>
  <cp:lastPrinted>2015-10-09T07:29:00Z</cp:lastPrinted>
  <dcterms:created xsi:type="dcterms:W3CDTF">2022-05-22T12:58:00Z</dcterms:created>
  <dcterms:modified xsi:type="dcterms:W3CDTF">2022-05-22T15:08:00Z</dcterms:modified>
</cp:coreProperties>
</file>