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43367" w:rsidR="00A502A3" w:rsidP="00F43367" w:rsidRDefault="00792542" w14:paraId="46BEF787" w14:textId="77777777">
      <w:pPr>
        <w:rPr>
          <w:rFonts w:ascii="Verdana" w:hAnsi="Verdana"/>
          <w:b/>
          <w:sz w:val="20"/>
          <w:szCs w:val="20"/>
        </w:rPr>
      </w:pPr>
      <w:r w:rsidRPr="00F43367">
        <w:rPr>
          <w:rFonts w:ascii="Verdana" w:hAnsi="Verdana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 wp14:anchorId="6335E196" wp14:editId="251C27A9">
            <wp:simplePos x="0" y="0"/>
            <wp:positionH relativeFrom="column">
              <wp:posOffset>-211455</wp:posOffset>
            </wp:positionH>
            <wp:positionV relativeFrom="paragraph">
              <wp:posOffset>-496570</wp:posOffset>
            </wp:positionV>
            <wp:extent cx="902335" cy="902335"/>
            <wp:effectExtent l="0" t="0" r="0" b="0"/>
            <wp:wrapTight wrapText="bothSides">
              <wp:wrapPolygon edited="0">
                <wp:start x="0" y="0"/>
                <wp:lineTo x="0" y="20977"/>
                <wp:lineTo x="20977" y="20977"/>
                <wp:lineTo x="20977" y="0"/>
                <wp:lineTo x="0" y="0"/>
              </wp:wrapPolygon>
            </wp:wrapTight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367" w:rsidR="00F43367">
        <w:rPr>
          <w:rFonts w:ascii="Verdana" w:hAnsi="Verdana"/>
          <w:b/>
          <w:sz w:val="20"/>
          <w:szCs w:val="20"/>
        </w:rPr>
        <w:t>Brf HSB Norrängen</w:t>
      </w:r>
      <w:r w:rsidR="00F43367">
        <w:rPr>
          <w:rFonts w:ascii="Verdana" w:hAnsi="Verdana"/>
          <w:b/>
          <w:sz w:val="20"/>
          <w:szCs w:val="20"/>
        </w:rPr>
        <w:t xml:space="preserve"> Huskvarna</w:t>
      </w:r>
    </w:p>
    <w:p w:rsidR="00627ED8" w:rsidP="00D70813" w:rsidRDefault="00627ED8" w14:paraId="272ADCC6" w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058" w:rsidP="00D70813" w:rsidRDefault="001B5058" w14:paraId="32644C88" w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Pr="002841F1" w:rsidR="001B5058" w:rsidP="5E3331CA" w:rsidRDefault="002A54F8" w14:paraId="0C539CF8" w14:textId="44ECC941">
      <w:pPr>
        <w:spacing w:after="0"/>
        <w:rPr>
          <w:rFonts w:ascii="Arial" w:hAnsi="Arial" w:cs="Arial"/>
        </w:rPr>
      </w:pPr>
      <w:r w:rsidRPr="5E3331CA" w:rsidR="00387613">
        <w:rPr>
          <w:rFonts w:ascii="Arial" w:hAnsi="Arial" w:cs="Arial"/>
          <w:b w:val="1"/>
          <w:bCs w:val="1"/>
          <w:sz w:val="24"/>
          <w:szCs w:val="24"/>
        </w:rPr>
        <w:t>Informat</w:t>
      </w:r>
      <w:r w:rsidRPr="5E3331CA" w:rsidR="70D8E8E8">
        <w:rPr>
          <w:rFonts w:ascii="Arial" w:hAnsi="Arial" w:cs="Arial"/>
          <w:b w:val="1"/>
          <w:bCs w:val="1"/>
          <w:sz w:val="24"/>
          <w:szCs w:val="24"/>
        </w:rPr>
        <w:t>ion från styrelsen:</w:t>
      </w:r>
    </w:p>
    <w:p w:rsidRPr="002841F1" w:rsidR="001B5058" w:rsidP="5E3331CA" w:rsidRDefault="002A54F8" w14:paraId="409466A2" w14:textId="3ACDBEB4">
      <w:pPr>
        <w:spacing w:after="0"/>
        <w:rPr>
          <w:rFonts w:ascii="Arial" w:hAnsi="Arial" w:cs="Arial"/>
        </w:rPr>
      </w:pPr>
      <w:r w:rsidRPr="6410D127" w:rsidR="70D8E8E8">
        <w:rPr>
          <w:rFonts w:ascii="Arial" w:hAnsi="Arial" w:cs="Arial"/>
        </w:rPr>
        <w:t xml:space="preserve">Som vi i nyhetsbrevet 2022 informerade om att projektet Laddstolpar elbil skjuts på framtiden, så önskar vi ändock göra en behovsinventering i föreningen om hur </w:t>
      </w:r>
      <w:r w:rsidRPr="6410D127" w:rsidR="70D8E8E8">
        <w:rPr>
          <w:rFonts w:ascii="Arial" w:hAnsi="Arial" w:cs="Arial"/>
        </w:rPr>
        <w:t>a</w:t>
      </w:r>
      <w:r w:rsidRPr="6410D127" w:rsidR="029A0405">
        <w:rPr>
          <w:rFonts w:ascii="Arial" w:hAnsi="Arial" w:cs="Arial"/>
        </w:rPr>
        <w:t>k</w:t>
      </w:r>
      <w:r w:rsidRPr="6410D127" w:rsidR="70D8E8E8">
        <w:rPr>
          <w:rFonts w:ascii="Arial" w:hAnsi="Arial" w:cs="Arial"/>
        </w:rPr>
        <w:t>tuellt</w:t>
      </w:r>
      <w:r w:rsidRPr="6410D127" w:rsidR="70D8E8E8">
        <w:rPr>
          <w:rFonts w:ascii="Arial" w:hAnsi="Arial" w:cs="Arial"/>
        </w:rPr>
        <w:t xml:space="preserve"> behovet är just nu med behov av laddstol</w:t>
      </w:r>
      <w:r w:rsidRPr="6410D127" w:rsidR="7F7CBF15">
        <w:rPr>
          <w:rFonts w:ascii="Arial" w:hAnsi="Arial" w:cs="Arial"/>
        </w:rPr>
        <w:t>p</w:t>
      </w:r>
      <w:r w:rsidRPr="6410D127" w:rsidR="70D8E8E8">
        <w:rPr>
          <w:rFonts w:ascii="Arial" w:hAnsi="Arial" w:cs="Arial"/>
        </w:rPr>
        <w:t xml:space="preserve">ar till elbil. </w:t>
      </w:r>
    </w:p>
    <w:p w:rsidRPr="002841F1" w:rsidR="001B5058" w:rsidP="5E3331CA" w:rsidRDefault="002A54F8" w14:paraId="62F95523" w14:textId="23D5C5F6">
      <w:pPr>
        <w:pStyle w:val="Normal"/>
        <w:spacing w:after="0"/>
        <w:rPr>
          <w:rFonts w:ascii="Arial" w:hAnsi="Arial" w:cs="Arial"/>
        </w:rPr>
      </w:pPr>
      <w:r w:rsidRPr="6410D127" w:rsidR="70D8E8E8">
        <w:rPr>
          <w:rFonts w:ascii="Arial" w:hAnsi="Arial" w:cs="Arial"/>
        </w:rPr>
        <w:t xml:space="preserve">Maila </w:t>
      </w:r>
      <w:hyperlink r:id="R25af3e85b3b6498e">
        <w:r w:rsidRPr="6410D127" w:rsidR="72932CB0">
          <w:rPr>
            <w:rStyle w:val="Hyperlink"/>
            <w:rFonts w:ascii="Arial" w:hAnsi="Arial" w:cs="Arial"/>
          </w:rPr>
          <w:t>Info@brfnorrangen.se</w:t>
        </w:r>
      </w:hyperlink>
      <w:r w:rsidRPr="6410D127" w:rsidR="7BB45133">
        <w:rPr>
          <w:rFonts w:ascii="Arial" w:hAnsi="Arial" w:cs="Arial"/>
        </w:rPr>
        <w:t xml:space="preserve"> och anmäl detta</w:t>
      </w:r>
      <w:r w:rsidRPr="6410D127" w:rsidR="2316052A">
        <w:rPr>
          <w:rFonts w:ascii="Arial" w:hAnsi="Arial" w:cs="Arial"/>
        </w:rPr>
        <w:t xml:space="preserve"> alt fyll i nedanstående talong och lämna in i brevlådan expeditionen (gavel p</w:t>
      </w:r>
      <w:r w:rsidRPr="6410D127" w:rsidR="2316052A">
        <w:rPr>
          <w:rFonts w:ascii="Arial" w:hAnsi="Arial" w:cs="Arial"/>
        </w:rPr>
        <w:t>å</w:t>
      </w:r>
      <w:r w:rsidRPr="6410D127" w:rsidR="34309BAF">
        <w:rPr>
          <w:rFonts w:ascii="Arial" w:hAnsi="Arial" w:cs="Arial"/>
        </w:rPr>
        <w:t xml:space="preserve"> H</w:t>
      </w:r>
      <w:r w:rsidRPr="6410D127" w:rsidR="2316052A">
        <w:rPr>
          <w:rFonts w:ascii="Arial" w:hAnsi="Arial" w:cs="Arial"/>
        </w:rPr>
        <w:t>agstensgatan</w:t>
      </w:r>
      <w:r w:rsidRPr="6410D127" w:rsidR="2316052A">
        <w:rPr>
          <w:rFonts w:ascii="Arial" w:hAnsi="Arial" w:cs="Arial"/>
        </w:rPr>
        <w:t xml:space="preserve"> 12) senast 31/1. </w:t>
      </w:r>
    </w:p>
    <w:p w:rsidR="73594B03" w:rsidP="73594B03" w:rsidRDefault="73594B03" w14:paraId="4952C056" w14:textId="2DB4F2A4">
      <w:pPr>
        <w:spacing w:after="0"/>
        <w:rPr>
          <w:rFonts w:ascii="Arial" w:hAnsi="Arial" w:cs="Arial"/>
        </w:rPr>
      </w:pPr>
    </w:p>
    <w:p w:rsidRPr="002841F1" w:rsidR="001B5058" w:rsidP="00D70813" w:rsidRDefault="001B5058" w14:paraId="12440FE3" w14:textId="77777777">
      <w:pPr>
        <w:spacing w:after="0"/>
        <w:rPr>
          <w:rFonts w:ascii="Arial" w:hAnsi="Arial" w:cs="Arial"/>
          <w:bCs/>
        </w:rPr>
      </w:pPr>
      <w:r w:rsidRPr="002841F1">
        <w:rPr>
          <w:rFonts w:ascii="Arial" w:hAnsi="Arial" w:cs="Arial"/>
          <w:bCs/>
        </w:rPr>
        <w:t xml:space="preserve">Med vänlig hälsning </w:t>
      </w:r>
    </w:p>
    <w:p w:rsidR="001B5058" w:rsidP="00D70813" w:rsidRDefault="001B5058" w14:paraId="582227B8" w14:textId="65349A1E">
      <w:pPr>
        <w:spacing w:after="0"/>
        <w:rPr>
          <w:rFonts w:ascii="Arial" w:hAnsi="Arial" w:cs="Arial"/>
          <w:bCs/>
        </w:rPr>
      </w:pPr>
      <w:r w:rsidRPr="002841F1">
        <w:rPr>
          <w:rFonts w:ascii="Arial" w:hAnsi="Arial" w:cs="Arial"/>
          <w:bCs/>
        </w:rPr>
        <w:t>Styrelsen</w:t>
      </w:r>
    </w:p>
    <w:p w:rsidR="00387613" w:rsidP="5E3331CA" w:rsidRDefault="00387613" w14:paraId="2E096CD5" w14:textId="3AA0EB7D">
      <w:pPr>
        <w:pBdr>
          <w:bottom w:val="single" w:color="auto" w:sz="12" w:space="1"/>
        </w:pBdr>
        <w:spacing w:after="0"/>
        <w:rPr>
          <w:rFonts w:ascii="Arial" w:hAnsi="Arial" w:cs="Arial"/>
        </w:rPr>
      </w:pPr>
    </w:p>
    <w:p w:rsidR="5E3331CA" w:rsidP="5E3331CA" w:rsidRDefault="5E3331CA" w14:paraId="3A854C37" w14:textId="22AFBF8B">
      <w:pPr>
        <w:pStyle w:val="Normal"/>
        <w:spacing w:after="0"/>
        <w:rPr>
          <w:rFonts w:ascii="Arial" w:hAnsi="Arial" w:cs="Arial"/>
        </w:rPr>
      </w:pPr>
    </w:p>
    <w:p w:rsidR="3299678F" w:rsidP="5E3331CA" w:rsidRDefault="3299678F" w14:paraId="24004D5C" w14:textId="2376EFE8">
      <w:pPr>
        <w:pStyle w:val="Normal"/>
        <w:spacing w:after="0"/>
        <w:rPr>
          <w:rFonts w:ascii="Arial" w:hAnsi="Arial" w:cs="Arial"/>
        </w:rPr>
      </w:pPr>
      <w:r w:rsidRPr="6410D127" w:rsidR="3299678F">
        <w:rPr>
          <w:rFonts w:ascii="Arial" w:hAnsi="Arial" w:cs="Arial"/>
        </w:rPr>
        <w:t xml:space="preserve">Ja, Är intresserad/ har behov av </w:t>
      </w:r>
      <w:r w:rsidRPr="6410D127" w:rsidR="3299678F">
        <w:rPr>
          <w:rFonts w:ascii="Arial" w:hAnsi="Arial" w:cs="Arial"/>
        </w:rPr>
        <w:t>laddstol</w:t>
      </w:r>
      <w:r w:rsidRPr="6410D127" w:rsidR="47053E24">
        <w:rPr>
          <w:rFonts w:ascii="Arial" w:hAnsi="Arial" w:cs="Arial"/>
        </w:rPr>
        <w:t>p</w:t>
      </w:r>
      <w:r w:rsidRPr="6410D127" w:rsidR="3299678F">
        <w:rPr>
          <w:rFonts w:ascii="Arial" w:hAnsi="Arial" w:cs="Arial"/>
        </w:rPr>
        <w:t>e</w:t>
      </w:r>
      <w:r w:rsidRPr="6410D127" w:rsidR="3299678F">
        <w:rPr>
          <w:rFonts w:ascii="Arial" w:hAnsi="Arial" w:cs="Arial"/>
        </w:rPr>
        <w:t xml:space="preserve"> till elbil</w:t>
      </w:r>
    </w:p>
    <w:p w:rsidR="5E3331CA" w:rsidP="5E3331CA" w:rsidRDefault="5E3331CA" w14:paraId="696D8F58" w14:textId="09B24331">
      <w:pPr>
        <w:pStyle w:val="Normal"/>
        <w:spacing w:after="0"/>
        <w:rPr>
          <w:rFonts w:ascii="Arial" w:hAnsi="Arial" w:cs="Arial"/>
        </w:rPr>
      </w:pPr>
    </w:p>
    <w:p w:rsidR="00387613" w:rsidP="00D70813" w:rsidRDefault="00387613" w14:paraId="34016175" w14:textId="4982A03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Namn: </w:t>
      </w:r>
    </w:p>
    <w:p w:rsidR="00387613" w:rsidP="00D70813" w:rsidRDefault="00387613" w14:paraId="3348D118" w14:textId="77777777">
      <w:pPr>
        <w:spacing w:after="0"/>
        <w:rPr>
          <w:rFonts w:ascii="Arial" w:hAnsi="Arial" w:cs="Arial"/>
          <w:bCs/>
        </w:rPr>
      </w:pPr>
    </w:p>
    <w:p w:rsidR="00387613" w:rsidP="00D70813" w:rsidRDefault="00387613" w14:paraId="2F90C1D9" w14:textId="0B8A564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Lgh nummer: </w:t>
      </w:r>
    </w:p>
    <w:p w:rsidR="00387613" w:rsidP="00D70813" w:rsidRDefault="00387613" w14:paraId="551C52A8" w14:textId="3A9BDCB6">
      <w:pPr>
        <w:spacing w:after="0"/>
        <w:rPr>
          <w:rFonts w:ascii="Arial" w:hAnsi="Arial" w:cs="Arial"/>
          <w:bCs/>
        </w:rPr>
      </w:pPr>
    </w:p>
    <w:p w:rsidR="00387613" w:rsidP="00D70813" w:rsidRDefault="00387613" w14:paraId="086EF841" w14:textId="7389E11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Telefonnummer: </w:t>
      </w:r>
    </w:p>
    <w:p w:rsidR="00387613" w:rsidP="00D70813" w:rsidRDefault="00387613" w14:paraId="0B8CE5AF" w14:textId="37541236">
      <w:pPr>
        <w:spacing w:after="0"/>
        <w:rPr>
          <w:rFonts w:ascii="Arial" w:hAnsi="Arial" w:cs="Arial"/>
          <w:bCs/>
        </w:rPr>
      </w:pPr>
    </w:p>
    <w:p w:rsidR="00387613" w:rsidP="00D70813" w:rsidRDefault="00387613" w14:paraId="2F4B7ED4" w14:textId="548FD41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Datum: </w:t>
      </w:r>
    </w:p>
    <w:p w:rsidR="00387613" w:rsidP="5E3331CA" w:rsidRDefault="00387613" w14:paraId="2CC8B8DF" w14:textId="2B690B2B">
      <w:pPr>
        <w:spacing w:after="0"/>
        <w:rPr>
          <w:rFonts w:ascii="Arial" w:hAnsi="Arial" w:cs="Arial"/>
        </w:rPr>
      </w:pPr>
    </w:p>
    <w:p w:rsidR="5E3331CA" w:rsidP="5E3331CA" w:rsidRDefault="5E3331CA" w14:paraId="2435CCAF" w14:textId="2B6B01EF">
      <w:pPr>
        <w:pStyle w:val="Normal"/>
        <w:spacing w:after="0"/>
        <w:rPr>
          <w:rFonts w:ascii="Arial" w:hAnsi="Arial" w:cs="Arial"/>
        </w:rPr>
      </w:pPr>
    </w:p>
    <w:sectPr w:rsidRPr="002841F1" w:rsidR="001B5058" w:rsidSect="00CC05CE">
      <w:headerReference w:type="default" r:id="rId9"/>
      <w:footerReference w:type="default" r:id="rId10"/>
      <w:pgSz w:w="11906" w:h="16838" w:orient="portrait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CCE" w:rsidP="00792542" w:rsidRDefault="00496CCE" w14:paraId="7169FA03" w14:textId="77777777">
      <w:pPr>
        <w:spacing w:after="0" w:line="240" w:lineRule="auto"/>
      </w:pPr>
      <w:r>
        <w:separator/>
      </w:r>
    </w:p>
  </w:endnote>
  <w:endnote w:type="continuationSeparator" w:id="0">
    <w:p w:rsidR="00496CCE" w:rsidP="00792542" w:rsidRDefault="00496CCE" w14:paraId="3E5B39FD" w14:textId="77777777">
      <w:pPr>
        <w:spacing w:after="0" w:line="240" w:lineRule="auto"/>
      </w:pPr>
      <w:r>
        <w:continuationSeparator/>
      </w:r>
    </w:p>
  </w:endnote>
  <w:endnote w:type="continuationNotice" w:id="1">
    <w:p w:rsidR="008B14BE" w:rsidRDefault="008B14BE" w14:paraId="589611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35AD" w:rsidR="00CE54D2" w:rsidP="00CE54D2" w:rsidRDefault="00CE54D2" w14:paraId="3C63538D" w14:textId="77777777">
    <w:pPr>
      <w:pStyle w:val="Footer"/>
      <w:tabs>
        <w:tab w:val="clear" w:pos="4536"/>
        <w:tab w:val="center" w:pos="3544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 xml:space="preserve">Brf HSB Norrängen  </w:t>
    </w:r>
  </w:p>
  <w:p w:rsidRPr="000C35AD" w:rsidR="00CE54D2" w:rsidP="00CE54D2" w:rsidRDefault="00CE54D2" w14:paraId="4989225C" w14:textId="77777777">
    <w:pPr>
      <w:pStyle w:val="Footer"/>
      <w:tabs>
        <w:tab w:val="clear" w:pos="4536"/>
        <w:tab w:val="center" w:pos="4253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Hagstensgatan 12</w:t>
    </w:r>
    <w:r w:rsidRPr="000C35AD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</w:p>
  <w:p w:rsidRPr="000C35AD" w:rsidR="00CE54D2" w:rsidP="00CE54D2" w:rsidRDefault="00CE54D2" w14:paraId="2CF810F8" w14:textId="77777777">
    <w:pPr>
      <w:pStyle w:val="Footer"/>
      <w:tabs>
        <w:tab w:val="clear" w:pos="4536"/>
        <w:tab w:val="clear" w:pos="9072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56136 Huskvarna</w:t>
    </w:r>
    <w:r w:rsidRPr="000C35AD">
      <w:rPr>
        <w:rFonts w:ascii="Times New Roman" w:hAnsi="Times New Roman" w:cs="Times New Roman"/>
      </w:rPr>
      <w:tab/>
    </w:r>
    <w:r w:rsidRPr="000C35AD" w:rsidR="00906D58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</w:p>
  <w:p w:rsidRPr="000C35AD" w:rsidR="00906D58" w:rsidP="00AD2BBE" w:rsidRDefault="00CE54D2" w14:paraId="43AFC300" w14:textId="77777777">
    <w:pPr>
      <w:pStyle w:val="Footer"/>
      <w:tabs>
        <w:tab w:val="left" w:pos="3261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Telefon: 036-</w:t>
    </w:r>
    <w:r w:rsidRPr="000C35AD" w:rsidR="00906D58">
      <w:rPr>
        <w:rFonts w:ascii="Times New Roman" w:hAnsi="Times New Roman" w:cs="Times New Roman"/>
      </w:rPr>
      <w:t>13 22 88</w:t>
    </w:r>
    <w:r w:rsidR="00C400A7">
      <w:rPr>
        <w:rFonts w:ascii="Times New Roman" w:hAnsi="Times New Roman" w:cs="Times New Roman"/>
      </w:rPr>
      <w:t xml:space="preserve">                    </w:t>
    </w:r>
    <w:r w:rsidR="00AD2BBE">
      <w:rPr>
        <w:rFonts w:ascii="Times New Roman" w:hAnsi="Times New Roman" w:cs="Times New Roman"/>
      </w:rPr>
      <w:tab/>
    </w:r>
    <w:r w:rsidR="00C400A7">
      <w:rPr>
        <w:rFonts w:ascii="Times New Roman" w:hAnsi="Times New Roman" w:cs="Times New Roman"/>
      </w:rPr>
      <w:t>Org.nr: 726000-3509</w:t>
    </w:r>
  </w:p>
  <w:p w:rsidRPr="009632B9" w:rsidR="0012708F" w:rsidRDefault="502E8564" w14:paraId="48D8A6B9" w14:textId="4025F1CE">
    <w:pPr>
      <w:pStyle w:val="Footer"/>
      <w:rPr>
        <w:sz w:val="16"/>
        <w:szCs w:val="16"/>
      </w:rPr>
    </w:pPr>
    <w:r w:rsidRPr="502E8564">
      <w:rPr>
        <w:rFonts w:ascii="Times New Roman" w:hAnsi="Times New Roman" w:cs="Times New Roman"/>
      </w:rPr>
      <w:t xml:space="preserve">Mail: info@brfnorrangen.se      Hemsida: </w:t>
    </w:r>
    <w:hyperlink r:id="rId1">
      <w:r w:rsidRPr="502E8564">
        <w:rPr>
          <w:rStyle w:val="Hyperlink"/>
        </w:rPr>
        <w:t>https://www.hsb.se/gota/brf/norrangen</w:t>
      </w:r>
    </w:hyperlink>
    <w:r w:rsidR="00906D58">
      <w:tab/>
    </w:r>
    <w:r w:rsidR="00906D58">
      <w:tab/>
    </w:r>
    <w:r w:rsidR="00906D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CCE" w:rsidP="00792542" w:rsidRDefault="00496CCE" w14:paraId="590DB07C" w14:textId="77777777">
      <w:pPr>
        <w:spacing w:after="0" w:line="240" w:lineRule="auto"/>
      </w:pPr>
      <w:r>
        <w:separator/>
      </w:r>
    </w:p>
  </w:footnote>
  <w:footnote w:type="continuationSeparator" w:id="0">
    <w:p w:rsidR="00496CCE" w:rsidP="00792542" w:rsidRDefault="00496CCE" w14:paraId="77497460" w14:textId="77777777">
      <w:pPr>
        <w:spacing w:after="0" w:line="240" w:lineRule="auto"/>
      </w:pPr>
      <w:r>
        <w:continuationSeparator/>
      </w:r>
    </w:p>
  </w:footnote>
  <w:footnote w:type="continuationNotice" w:id="1">
    <w:p w:rsidR="008B14BE" w:rsidRDefault="008B14BE" w14:paraId="07FF2F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B9" w:rsidRDefault="009632B9" w14:paraId="4EA6B2BE" w14:textId="6ED352E2">
    <w:pPr>
      <w:pStyle w:val="Header"/>
    </w:pPr>
    <w:r>
      <w:tab/>
    </w:r>
    <w:r>
      <w:tab/>
    </w:r>
    <w:r>
      <w:t xml:space="preserve">       </w:t>
    </w:r>
    <w:r w:rsidR="00387613">
      <w:rPr>
        <w:sz w:val="16"/>
        <w:szCs w:val="16"/>
      </w:rPr>
      <w:t>2022-09-27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25"/>
    <w:rsid w:val="00003B70"/>
    <w:rsid w:val="00003ECF"/>
    <w:rsid w:val="000120D6"/>
    <w:rsid w:val="00040074"/>
    <w:rsid w:val="000674D8"/>
    <w:rsid w:val="000815B8"/>
    <w:rsid w:val="00093AFD"/>
    <w:rsid w:val="000A48A1"/>
    <w:rsid w:val="000B305F"/>
    <w:rsid w:val="000B6DDD"/>
    <w:rsid w:val="000C35AD"/>
    <w:rsid w:val="000D3D8A"/>
    <w:rsid w:val="000F31E0"/>
    <w:rsid w:val="001055AA"/>
    <w:rsid w:val="00112EC1"/>
    <w:rsid w:val="0012544D"/>
    <w:rsid w:val="0012708F"/>
    <w:rsid w:val="001421BF"/>
    <w:rsid w:val="0014720F"/>
    <w:rsid w:val="001475AB"/>
    <w:rsid w:val="00160940"/>
    <w:rsid w:val="001672C1"/>
    <w:rsid w:val="00167A50"/>
    <w:rsid w:val="001714F3"/>
    <w:rsid w:val="001A6256"/>
    <w:rsid w:val="001A7744"/>
    <w:rsid w:val="001B5058"/>
    <w:rsid w:val="001C09AA"/>
    <w:rsid w:val="001C3303"/>
    <w:rsid w:val="001D1774"/>
    <w:rsid w:val="001E2D13"/>
    <w:rsid w:val="001F0CFE"/>
    <w:rsid w:val="001F4489"/>
    <w:rsid w:val="001F6446"/>
    <w:rsid w:val="002023EE"/>
    <w:rsid w:val="00221344"/>
    <w:rsid w:val="002568A2"/>
    <w:rsid w:val="00282F26"/>
    <w:rsid w:val="002841F1"/>
    <w:rsid w:val="00291EAC"/>
    <w:rsid w:val="00292372"/>
    <w:rsid w:val="002957C7"/>
    <w:rsid w:val="00296860"/>
    <w:rsid w:val="002A54F8"/>
    <w:rsid w:val="002B0E7E"/>
    <w:rsid w:val="002B3D73"/>
    <w:rsid w:val="002E5699"/>
    <w:rsid w:val="002E7683"/>
    <w:rsid w:val="003219C5"/>
    <w:rsid w:val="0032283C"/>
    <w:rsid w:val="00331765"/>
    <w:rsid w:val="00363F20"/>
    <w:rsid w:val="00364C36"/>
    <w:rsid w:val="00383661"/>
    <w:rsid w:val="00387613"/>
    <w:rsid w:val="003A1ABB"/>
    <w:rsid w:val="003B6648"/>
    <w:rsid w:val="003D1B7F"/>
    <w:rsid w:val="003E0611"/>
    <w:rsid w:val="003F5712"/>
    <w:rsid w:val="00442ABC"/>
    <w:rsid w:val="004448A0"/>
    <w:rsid w:val="00445B16"/>
    <w:rsid w:val="004729ED"/>
    <w:rsid w:val="00483319"/>
    <w:rsid w:val="00486155"/>
    <w:rsid w:val="00496CCE"/>
    <w:rsid w:val="004B6B71"/>
    <w:rsid w:val="004D6DEF"/>
    <w:rsid w:val="004E0077"/>
    <w:rsid w:val="004F36AC"/>
    <w:rsid w:val="00523AF4"/>
    <w:rsid w:val="00526D38"/>
    <w:rsid w:val="00530AAF"/>
    <w:rsid w:val="00533E78"/>
    <w:rsid w:val="00557AE0"/>
    <w:rsid w:val="00573978"/>
    <w:rsid w:val="005802A5"/>
    <w:rsid w:val="00581C5B"/>
    <w:rsid w:val="005B3AE7"/>
    <w:rsid w:val="005D1AB8"/>
    <w:rsid w:val="005E3A30"/>
    <w:rsid w:val="0060184A"/>
    <w:rsid w:val="00624D60"/>
    <w:rsid w:val="00627ED8"/>
    <w:rsid w:val="00636418"/>
    <w:rsid w:val="006720EA"/>
    <w:rsid w:val="006B1FB4"/>
    <w:rsid w:val="006C299E"/>
    <w:rsid w:val="006D74FA"/>
    <w:rsid w:val="006F7F5D"/>
    <w:rsid w:val="00704DC8"/>
    <w:rsid w:val="0070CA14"/>
    <w:rsid w:val="00713FDC"/>
    <w:rsid w:val="00735734"/>
    <w:rsid w:val="00756A98"/>
    <w:rsid w:val="007645E2"/>
    <w:rsid w:val="007747EA"/>
    <w:rsid w:val="0077752F"/>
    <w:rsid w:val="00792542"/>
    <w:rsid w:val="00792CFE"/>
    <w:rsid w:val="007D130A"/>
    <w:rsid w:val="007D7A02"/>
    <w:rsid w:val="00816564"/>
    <w:rsid w:val="00820F4D"/>
    <w:rsid w:val="0082382E"/>
    <w:rsid w:val="00826196"/>
    <w:rsid w:val="00832439"/>
    <w:rsid w:val="00834855"/>
    <w:rsid w:val="00847788"/>
    <w:rsid w:val="00850932"/>
    <w:rsid w:val="00860B78"/>
    <w:rsid w:val="00874562"/>
    <w:rsid w:val="00876B68"/>
    <w:rsid w:val="008A4F9A"/>
    <w:rsid w:val="008B14BE"/>
    <w:rsid w:val="008F50FA"/>
    <w:rsid w:val="00906D58"/>
    <w:rsid w:val="00941C56"/>
    <w:rsid w:val="009632B9"/>
    <w:rsid w:val="00976093"/>
    <w:rsid w:val="009919E1"/>
    <w:rsid w:val="00991D1D"/>
    <w:rsid w:val="009950C5"/>
    <w:rsid w:val="009A0BE6"/>
    <w:rsid w:val="009A2FB9"/>
    <w:rsid w:val="009A60AC"/>
    <w:rsid w:val="009B2945"/>
    <w:rsid w:val="009D65B8"/>
    <w:rsid w:val="009E3A8B"/>
    <w:rsid w:val="009E3D6D"/>
    <w:rsid w:val="009F36B5"/>
    <w:rsid w:val="009F41F3"/>
    <w:rsid w:val="00A16723"/>
    <w:rsid w:val="00A2695E"/>
    <w:rsid w:val="00A34E7D"/>
    <w:rsid w:val="00A47396"/>
    <w:rsid w:val="00A502A3"/>
    <w:rsid w:val="00A86FBF"/>
    <w:rsid w:val="00AB51F5"/>
    <w:rsid w:val="00AB6FAB"/>
    <w:rsid w:val="00AC10A8"/>
    <w:rsid w:val="00AC476D"/>
    <w:rsid w:val="00AD2BBE"/>
    <w:rsid w:val="00AE10A0"/>
    <w:rsid w:val="00AE52DF"/>
    <w:rsid w:val="00B3640A"/>
    <w:rsid w:val="00B4485E"/>
    <w:rsid w:val="00B5094D"/>
    <w:rsid w:val="00B73E3A"/>
    <w:rsid w:val="00B7504F"/>
    <w:rsid w:val="00B90B2D"/>
    <w:rsid w:val="00B96BD5"/>
    <w:rsid w:val="00BA2B16"/>
    <w:rsid w:val="00BB2856"/>
    <w:rsid w:val="00BD744A"/>
    <w:rsid w:val="00C23B2F"/>
    <w:rsid w:val="00C400A7"/>
    <w:rsid w:val="00C43987"/>
    <w:rsid w:val="00C55BDB"/>
    <w:rsid w:val="00C7275B"/>
    <w:rsid w:val="00C8511D"/>
    <w:rsid w:val="00CB2F6A"/>
    <w:rsid w:val="00CC05CE"/>
    <w:rsid w:val="00CC617E"/>
    <w:rsid w:val="00CD348C"/>
    <w:rsid w:val="00CD6154"/>
    <w:rsid w:val="00CE54D2"/>
    <w:rsid w:val="00CF3226"/>
    <w:rsid w:val="00D00625"/>
    <w:rsid w:val="00D10CC5"/>
    <w:rsid w:val="00D144C1"/>
    <w:rsid w:val="00D70813"/>
    <w:rsid w:val="00D95CAF"/>
    <w:rsid w:val="00DA181E"/>
    <w:rsid w:val="00DA2390"/>
    <w:rsid w:val="00DA2A74"/>
    <w:rsid w:val="00DD2F4E"/>
    <w:rsid w:val="00DE30EB"/>
    <w:rsid w:val="00DE77D3"/>
    <w:rsid w:val="00E030E8"/>
    <w:rsid w:val="00E03FFA"/>
    <w:rsid w:val="00E06F4C"/>
    <w:rsid w:val="00E252BD"/>
    <w:rsid w:val="00E40DD6"/>
    <w:rsid w:val="00E43231"/>
    <w:rsid w:val="00E45FCA"/>
    <w:rsid w:val="00E50C09"/>
    <w:rsid w:val="00E54F94"/>
    <w:rsid w:val="00E55594"/>
    <w:rsid w:val="00E856EB"/>
    <w:rsid w:val="00EA189F"/>
    <w:rsid w:val="00EB1755"/>
    <w:rsid w:val="00EC2BBD"/>
    <w:rsid w:val="00EE0270"/>
    <w:rsid w:val="00EE37BA"/>
    <w:rsid w:val="00EE6CE8"/>
    <w:rsid w:val="00F15D27"/>
    <w:rsid w:val="00F26BC9"/>
    <w:rsid w:val="00F34FE8"/>
    <w:rsid w:val="00F43367"/>
    <w:rsid w:val="00F52783"/>
    <w:rsid w:val="00F56390"/>
    <w:rsid w:val="00F63A53"/>
    <w:rsid w:val="00F70825"/>
    <w:rsid w:val="00F74158"/>
    <w:rsid w:val="00F83FCB"/>
    <w:rsid w:val="00FA2C7D"/>
    <w:rsid w:val="00FA4D9F"/>
    <w:rsid w:val="00FC4E39"/>
    <w:rsid w:val="00FE48BD"/>
    <w:rsid w:val="029A0405"/>
    <w:rsid w:val="065087CE"/>
    <w:rsid w:val="1AFA6D0F"/>
    <w:rsid w:val="2316052A"/>
    <w:rsid w:val="2343420E"/>
    <w:rsid w:val="26A8DC71"/>
    <w:rsid w:val="2DD761A1"/>
    <w:rsid w:val="3299678F"/>
    <w:rsid w:val="34309BAF"/>
    <w:rsid w:val="34E57EA5"/>
    <w:rsid w:val="3D4577FD"/>
    <w:rsid w:val="42D460ED"/>
    <w:rsid w:val="4470314E"/>
    <w:rsid w:val="47053E24"/>
    <w:rsid w:val="502E8564"/>
    <w:rsid w:val="5BA1D1EF"/>
    <w:rsid w:val="5E3331CA"/>
    <w:rsid w:val="6410D127"/>
    <w:rsid w:val="70D8E8E8"/>
    <w:rsid w:val="72932CB0"/>
    <w:rsid w:val="73594B03"/>
    <w:rsid w:val="7596E182"/>
    <w:rsid w:val="7959E4DB"/>
    <w:rsid w:val="7BB45133"/>
    <w:rsid w:val="7F7CB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9C7C"/>
  <w15:docId w15:val="{E4AE5B93-E600-4573-886E-F076079311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2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54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2542"/>
  </w:style>
  <w:style w:type="paragraph" w:styleId="Footer">
    <w:name w:val="footer"/>
    <w:basedOn w:val="Normal"/>
    <w:link w:val="FooterChar"/>
    <w:uiPriority w:val="99"/>
    <w:unhideWhenUsed/>
    <w:rsid w:val="0079254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2542"/>
  </w:style>
  <w:style w:type="character" w:styleId="Hyperlink">
    <w:name w:val="Hyperlink"/>
    <w:basedOn w:val="DefaultParagraphFont"/>
    <w:uiPriority w:val="99"/>
    <w:unhideWhenUsed/>
    <w:rsid w:val="00CE5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Info@brfnorrangen.se" TargetMode="External" Id="R25af3e85b3b6498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b.se/gota/brf/norra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%20Norr&#228;ngen\Documents\Anpassade%20Office-mallar\Mall%20HSB%20Norr&#228;n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14AF-D64D-42F7-81FB-631AB1CCB6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Mall%20HSB%20Norrängen.dotx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HSB Norrängen</dc:creator>
  <keywords/>
  <lastModifiedBy>info</lastModifiedBy>
  <revision>8</revision>
  <lastPrinted>2022-09-27T16:00:00.0000000Z</lastPrinted>
  <dcterms:created xsi:type="dcterms:W3CDTF">2022-09-27T16:00:00.0000000Z</dcterms:created>
  <dcterms:modified xsi:type="dcterms:W3CDTF">2022-10-18T15:47:10.8652576Z</dcterms:modified>
</coreProperties>
</file>