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43367" w:rsidR="00A502A3" w:rsidP="00F43367" w:rsidRDefault="00792542" w14:paraId="46BEF787" w14:textId="77777777">
      <w:pPr>
        <w:rPr>
          <w:rFonts w:ascii="Verdana" w:hAnsi="Verdana"/>
          <w:b/>
          <w:sz w:val="20"/>
          <w:szCs w:val="20"/>
        </w:rPr>
      </w:pPr>
      <w:r w:rsidRPr="00F43367">
        <w:rPr>
          <w:rFonts w:ascii="Verdana" w:hAnsi="Verdana"/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 wp14:anchorId="6335E196" wp14:editId="251C27A9">
            <wp:simplePos x="0" y="0"/>
            <wp:positionH relativeFrom="column">
              <wp:posOffset>-211455</wp:posOffset>
            </wp:positionH>
            <wp:positionV relativeFrom="paragraph">
              <wp:posOffset>-496570</wp:posOffset>
            </wp:positionV>
            <wp:extent cx="902335" cy="902335"/>
            <wp:effectExtent l="0" t="0" r="0" b="0"/>
            <wp:wrapTight wrapText="bothSides">
              <wp:wrapPolygon edited="0">
                <wp:start x="0" y="0"/>
                <wp:lineTo x="0" y="20977"/>
                <wp:lineTo x="20977" y="20977"/>
                <wp:lineTo x="20977" y="0"/>
                <wp:lineTo x="0" y="0"/>
              </wp:wrapPolygon>
            </wp:wrapTight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367" w:rsidR="00F43367">
        <w:rPr>
          <w:rFonts w:ascii="Verdana" w:hAnsi="Verdana"/>
          <w:b/>
          <w:sz w:val="20"/>
          <w:szCs w:val="20"/>
        </w:rPr>
        <w:t>Brf HSB Norrängen</w:t>
      </w:r>
      <w:r w:rsidR="00F43367">
        <w:rPr>
          <w:rFonts w:ascii="Verdana" w:hAnsi="Verdana"/>
          <w:b/>
          <w:sz w:val="20"/>
          <w:szCs w:val="20"/>
        </w:rPr>
        <w:t xml:space="preserve"> Huskvarna</w:t>
      </w:r>
    </w:p>
    <w:p w:rsidR="00627ED8" w:rsidP="00D70813" w:rsidRDefault="00627ED8" w14:paraId="272ADCC6" w14:textId="77777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5058" w:rsidP="00D70813" w:rsidRDefault="001B5058" w14:paraId="32644C88" w14:textId="77777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Pr="002841F1" w:rsidR="001B5058" w:rsidP="00D70813" w:rsidRDefault="00387613" w14:paraId="4CD8C483" w14:textId="6A695BB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från styrelsen</w:t>
      </w:r>
    </w:p>
    <w:p w:rsidRPr="002841F1" w:rsidR="001B5058" w:rsidP="00D70813" w:rsidRDefault="001B5058" w14:paraId="32F7BDE4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331765" w:rsidP="00D70813" w:rsidRDefault="00387613" w14:paraId="653CA7AC" w14:textId="01130FA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Nu är det återigen dags för översyn av våra gemensamma förråd! I både flerfamiljshusen och i radhus så förvaras cyklar i gemensamma utrymmen dvs det vi har som cykelförråd. </w:t>
      </w:r>
    </w:p>
    <w:p w:rsidR="00387613" w:rsidP="00D70813" w:rsidRDefault="00387613" w14:paraId="534D11D3" w14:textId="6F4471E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Då detta är utrymmen som är våra tillsammans är det viktigt att det bara förvaras cyklar som används. </w:t>
      </w:r>
    </w:p>
    <w:p w:rsidR="00387613" w:rsidP="00D70813" w:rsidRDefault="00387613" w14:paraId="2FD3433A" w14:textId="5AC0F66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Därav vill vi att ni märker ut de cyklar som är era och som används. Resterande cyklar kommer vaktmästaren att ge till behövande alt släng beroende på skick.</w:t>
      </w:r>
    </w:p>
    <w:p w:rsidR="00387613" w:rsidP="00D70813" w:rsidRDefault="00387613" w14:paraId="37BA1866" w14:textId="02100BC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Senast datum då cyklarna ska vara märkta är:</w:t>
      </w:r>
      <w:r w:rsidRPr="00387613">
        <w:rPr>
          <w:rFonts w:ascii="Arial" w:hAnsi="Arial" w:cs="Arial"/>
          <w:b/>
        </w:rPr>
        <w:t xml:space="preserve"> 20221231</w:t>
      </w:r>
    </w:p>
    <w:p w:rsidR="00387613" w:rsidP="00D70813" w:rsidRDefault="00387613" w14:paraId="59D3311F" w14:textId="16106AF9">
      <w:pPr>
        <w:spacing w:after="0"/>
        <w:rPr>
          <w:rFonts w:ascii="Arial" w:hAnsi="Arial" w:cs="Arial"/>
          <w:bCs/>
        </w:rPr>
      </w:pPr>
    </w:p>
    <w:p w:rsidR="00387613" w:rsidP="00D70813" w:rsidRDefault="00387613" w14:paraId="0EE49DD7" w14:textId="087BCFA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Använd nedanstående talonger (alt skriv egna lappar) och märk tydligt ut din cykel med </w:t>
      </w:r>
    </w:p>
    <w:p w:rsidRPr="002841F1" w:rsidR="00387613" w:rsidP="2343420E" w:rsidRDefault="00387613" w14:paraId="23029CB5" w14:textId="3642A212">
      <w:pPr>
        <w:spacing w:after="0"/>
        <w:rPr>
          <w:rFonts w:ascii="Arial" w:hAnsi="Arial" w:cs="Arial"/>
        </w:rPr>
      </w:pPr>
      <w:r w:rsidRPr="2343420E" w:rsidR="00387613">
        <w:rPr>
          <w:rFonts w:ascii="Arial" w:hAnsi="Arial" w:cs="Arial"/>
        </w:rPr>
        <w:t xml:space="preserve">Ditt namn, </w:t>
      </w:r>
      <w:proofErr w:type="spellStart"/>
      <w:r w:rsidRPr="2343420E" w:rsidR="00387613">
        <w:rPr>
          <w:rFonts w:ascii="Arial" w:hAnsi="Arial" w:cs="Arial"/>
        </w:rPr>
        <w:t>lgh</w:t>
      </w:r>
      <w:proofErr w:type="spellEnd"/>
      <w:r w:rsidRPr="2343420E" w:rsidR="00387613">
        <w:rPr>
          <w:rFonts w:ascii="Arial" w:hAnsi="Arial" w:cs="Arial"/>
        </w:rPr>
        <w:t xml:space="preserve"> nummer och telefonnummer samt datum. </w:t>
      </w:r>
    </w:p>
    <w:p w:rsidR="34E57EA5" w:rsidP="2343420E" w:rsidRDefault="34E57EA5" w14:paraId="2B235DFC" w14:textId="57F2E4C3">
      <w:pPr>
        <w:pStyle w:val="Normal"/>
        <w:spacing w:after="0"/>
        <w:rPr>
          <w:rFonts w:ascii="Arial" w:hAnsi="Arial" w:cs="Arial"/>
        </w:rPr>
      </w:pPr>
      <w:r w:rsidRPr="2343420E" w:rsidR="34E57EA5">
        <w:rPr>
          <w:rFonts w:ascii="Arial" w:hAnsi="Arial" w:cs="Arial"/>
        </w:rPr>
        <w:t xml:space="preserve">Om du önskar få info framöver </w:t>
      </w:r>
      <w:r w:rsidRPr="2343420E" w:rsidR="7596E182">
        <w:rPr>
          <w:rFonts w:ascii="Arial" w:hAnsi="Arial" w:cs="Arial"/>
        </w:rPr>
        <w:t>mailledes, var vänlig maila</w:t>
      </w:r>
    </w:p>
    <w:p w:rsidRPr="002841F1" w:rsidR="001B5058" w:rsidP="0070CA14" w:rsidRDefault="002A54F8" w14:paraId="62F95523" w14:textId="2F8FBE56">
      <w:pPr>
        <w:spacing w:after="0"/>
        <w:rPr>
          <w:rFonts w:ascii="Arial" w:hAnsi="Arial" w:cs="Arial"/>
        </w:rPr>
      </w:pPr>
      <w:hyperlink r:id="R79759d2d89f7494c">
        <w:r w:rsidRPr="2343420E" w:rsidR="72932CB0">
          <w:rPr>
            <w:rStyle w:val="Hyperlink"/>
            <w:rFonts w:ascii="Arial" w:hAnsi="Arial" w:cs="Arial"/>
          </w:rPr>
          <w:t>Info@brfnorrangen.se</w:t>
        </w:r>
      </w:hyperlink>
      <w:r w:rsidRPr="2343420E" w:rsidR="7BB45133">
        <w:rPr>
          <w:rFonts w:ascii="Arial" w:hAnsi="Arial" w:cs="Arial"/>
        </w:rPr>
        <w:t xml:space="preserve"> och anmäl detta. </w:t>
      </w:r>
    </w:p>
    <w:p w:rsidR="73594B03" w:rsidP="73594B03" w:rsidRDefault="73594B03" w14:paraId="4952C056" w14:textId="2DB4F2A4">
      <w:pPr>
        <w:spacing w:after="0"/>
        <w:rPr>
          <w:rFonts w:ascii="Arial" w:hAnsi="Arial" w:cs="Arial"/>
        </w:rPr>
      </w:pPr>
    </w:p>
    <w:p w:rsidRPr="002841F1" w:rsidR="001B5058" w:rsidP="00D70813" w:rsidRDefault="001B5058" w14:paraId="12440FE3" w14:textId="77777777">
      <w:pPr>
        <w:spacing w:after="0"/>
        <w:rPr>
          <w:rFonts w:ascii="Arial" w:hAnsi="Arial" w:cs="Arial"/>
          <w:bCs/>
        </w:rPr>
      </w:pPr>
      <w:r w:rsidRPr="002841F1">
        <w:rPr>
          <w:rFonts w:ascii="Arial" w:hAnsi="Arial" w:cs="Arial"/>
          <w:bCs/>
        </w:rPr>
        <w:t xml:space="preserve">Med vänlig hälsning </w:t>
      </w:r>
    </w:p>
    <w:p w:rsidR="001B5058" w:rsidP="00D70813" w:rsidRDefault="001B5058" w14:paraId="582227B8" w14:textId="65349A1E">
      <w:pPr>
        <w:spacing w:after="0"/>
        <w:rPr>
          <w:rFonts w:ascii="Arial" w:hAnsi="Arial" w:cs="Arial"/>
          <w:bCs/>
        </w:rPr>
      </w:pPr>
      <w:r w:rsidRPr="002841F1">
        <w:rPr>
          <w:rFonts w:ascii="Arial" w:hAnsi="Arial" w:cs="Arial"/>
          <w:bCs/>
        </w:rPr>
        <w:t>Styrelsen</w:t>
      </w:r>
    </w:p>
    <w:p w:rsidR="00387613" w:rsidP="00D70813" w:rsidRDefault="00387613" w14:paraId="2E096CD5" w14:textId="3AA0EB7D">
      <w:pPr>
        <w:pBdr>
          <w:bottom w:val="single" w:color="auto" w:sz="12" w:space="1"/>
        </w:pBdr>
        <w:spacing w:after="0"/>
        <w:rPr>
          <w:rFonts w:ascii="Arial" w:hAnsi="Arial" w:cs="Arial"/>
          <w:bCs/>
        </w:rPr>
      </w:pPr>
    </w:p>
    <w:p w:rsidR="00387613" w:rsidP="00D70813" w:rsidRDefault="00387613" w14:paraId="34016175" w14:textId="4982A03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Namn: </w:t>
      </w:r>
    </w:p>
    <w:p w:rsidR="00387613" w:rsidP="00D70813" w:rsidRDefault="00387613" w14:paraId="3348D118" w14:textId="77777777">
      <w:pPr>
        <w:spacing w:after="0"/>
        <w:rPr>
          <w:rFonts w:ascii="Arial" w:hAnsi="Arial" w:cs="Arial"/>
          <w:bCs/>
        </w:rPr>
      </w:pPr>
    </w:p>
    <w:p w:rsidR="00387613" w:rsidP="00D70813" w:rsidRDefault="00387613" w14:paraId="2F90C1D9" w14:textId="0B8A564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Lgh nummer: </w:t>
      </w:r>
    </w:p>
    <w:p w:rsidR="00387613" w:rsidP="00D70813" w:rsidRDefault="00387613" w14:paraId="551C52A8" w14:textId="3A9BDCB6">
      <w:pPr>
        <w:spacing w:after="0"/>
        <w:rPr>
          <w:rFonts w:ascii="Arial" w:hAnsi="Arial" w:cs="Arial"/>
          <w:bCs/>
        </w:rPr>
      </w:pPr>
    </w:p>
    <w:p w:rsidR="00387613" w:rsidP="00D70813" w:rsidRDefault="00387613" w14:paraId="086EF841" w14:textId="7389E11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Telefonnummer: </w:t>
      </w:r>
    </w:p>
    <w:p w:rsidR="00387613" w:rsidP="00D70813" w:rsidRDefault="00387613" w14:paraId="0B8CE5AF" w14:textId="37541236">
      <w:pPr>
        <w:spacing w:after="0"/>
        <w:rPr>
          <w:rFonts w:ascii="Arial" w:hAnsi="Arial" w:cs="Arial"/>
          <w:bCs/>
        </w:rPr>
      </w:pPr>
    </w:p>
    <w:p w:rsidR="00387613" w:rsidP="00D70813" w:rsidRDefault="00387613" w14:paraId="2F4B7ED4" w14:textId="548FD41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Datum: </w:t>
      </w:r>
    </w:p>
    <w:p w:rsidR="00387613" w:rsidP="00D70813" w:rsidRDefault="00387613" w14:paraId="2CC8B8DF" w14:textId="2B690B2B">
      <w:pPr>
        <w:spacing w:after="0"/>
        <w:rPr>
          <w:rFonts w:ascii="Arial" w:hAnsi="Arial" w:cs="Arial"/>
          <w:bCs/>
        </w:rPr>
      </w:pPr>
    </w:p>
    <w:p w:rsidR="00387613" w:rsidP="00387613" w:rsidRDefault="00387613" w14:paraId="4F713648" w14:textId="0695598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  <w:r w:rsidRPr="003876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Namn: </w:t>
      </w:r>
    </w:p>
    <w:p w:rsidR="00387613" w:rsidP="00387613" w:rsidRDefault="00387613" w14:paraId="453C3CE6" w14:textId="77777777">
      <w:pPr>
        <w:spacing w:after="0"/>
        <w:rPr>
          <w:rFonts w:ascii="Arial" w:hAnsi="Arial" w:cs="Arial"/>
          <w:bCs/>
        </w:rPr>
      </w:pPr>
    </w:p>
    <w:p w:rsidR="00387613" w:rsidP="00387613" w:rsidRDefault="00387613" w14:paraId="32F92E1B" w14:textId="7777777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Lgh nummer: </w:t>
      </w:r>
    </w:p>
    <w:p w:rsidR="00387613" w:rsidP="00387613" w:rsidRDefault="00387613" w14:paraId="1C6A8087" w14:textId="77777777">
      <w:pPr>
        <w:spacing w:after="0"/>
        <w:rPr>
          <w:rFonts w:ascii="Arial" w:hAnsi="Arial" w:cs="Arial"/>
          <w:bCs/>
        </w:rPr>
      </w:pPr>
    </w:p>
    <w:p w:rsidR="00387613" w:rsidP="00387613" w:rsidRDefault="00387613" w14:paraId="3CD16FCB" w14:textId="7777777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Telefonnummer: </w:t>
      </w:r>
    </w:p>
    <w:p w:rsidR="00387613" w:rsidP="00387613" w:rsidRDefault="00387613" w14:paraId="49BA93CA" w14:textId="77777777">
      <w:pPr>
        <w:spacing w:after="0"/>
        <w:rPr>
          <w:rFonts w:ascii="Arial" w:hAnsi="Arial" w:cs="Arial"/>
          <w:bCs/>
        </w:rPr>
      </w:pPr>
    </w:p>
    <w:p w:rsidR="00387613" w:rsidP="00387613" w:rsidRDefault="00387613" w14:paraId="15C48C72" w14:textId="7777777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Datum: </w:t>
      </w:r>
    </w:p>
    <w:p w:rsidR="00387613" w:rsidP="00387613" w:rsidRDefault="00387613" w14:paraId="76F1C429" w14:textId="63CEC6C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  <w:r w:rsidRPr="003876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Namn: </w:t>
      </w:r>
    </w:p>
    <w:p w:rsidR="00387613" w:rsidP="00387613" w:rsidRDefault="00387613" w14:paraId="33FF5520" w14:textId="77777777">
      <w:pPr>
        <w:spacing w:after="0"/>
        <w:rPr>
          <w:rFonts w:ascii="Arial" w:hAnsi="Arial" w:cs="Arial"/>
          <w:bCs/>
        </w:rPr>
      </w:pPr>
    </w:p>
    <w:p w:rsidR="00387613" w:rsidP="00387613" w:rsidRDefault="00387613" w14:paraId="65718CC2" w14:textId="7777777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Lgh nummer: </w:t>
      </w:r>
    </w:p>
    <w:p w:rsidR="00387613" w:rsidP="00387613" w:rsidRDefault="00387613" w14:paraId="5031CA0A" w14:textId="77777777">
      <w:pPr>
        <w:spacing w:after="0"/>
        <w:rPr>
          <w:rFonts w:ascii="Arial" w:hAnsi="Arial" w:cs="Arial"/>
          <w:bCs/>
        </w:rPr>
      </w:pPr>
    </w:p>
    <w:p w:rsidR="00387613" w:rsidP="00387613" w:rsidRDefault="00387613" w14:paraId="2120BA20" w14:textId="7777777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Telefonnummer: </w:t>
      </w:r>
    </w:p>
    <w:p w:rsidR="00387613" w:rsidP="00387613" w:rsidRDefault="00387613" w14:paraId="7F9124F4" w14:textId="77777777">
      <w:pPr>
        <w:spacing w:after="0"/>
        <w:rPr>
          <w:rFonts w:ascii="Arial" w:hAnsi="Arial" w:cs="Arial"/>
          <w:bCs/>
        </w:rPr>
      </w:pPr>
    </w:p>
    <w:p w:rsidRPr="002841F1" w:rsidR="001B5058" w:rsidP="2343420E" w:rsidRDefault="001B5058" w14:paraId="7B5767CB" w14:textId="3599D707">
      <w:pPr>
        <w:spacing w:after="0"/>
        <w:rPr>
          <w:rFonts w:ascii="Arial" w:hAnsi="Arial" w:cs="Arial"/>
        </w:rPr>
      </w:pPr>
      <w:r w:rsidRPr="2343420E" w:rsidR="00387613">
        <w:rPr>
          <w:rFonts w:ascii="Arial" w:hAnsi="Arial" w:cs="Arial"/>
        </w:rPr>
        <w:t xml:space="preserve">Datum: </w:t>
      </w:r>
    </w:p>
    <w:sectPr w:rsidRPr="002841F1" w:rsidR="001B5058" w:rsidSect="00CC05CE">
      <w:headerReference w:type="default" r:id="rId9"/>
      <w:footerReference w:type="default" r:id="rId10"/>
      <w:pgSz w:w="11906" w:h="16838" w:orient="portrait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CCE" w:rsidP="00792542" w:rsidRDefault="00496CCE" w14:paraId="7169FA03" w14:textId="77777777">
      <w:pPr>
        <w:spacing w:after="0" w:line="240" w:lineRule="auto"/>
      </w:pPr>
      <w:r>
        <w:separator/>
      </w:r>
    </w:p>
  </w:endnote>
  <w:endnote w:type="continuationSeparator" w:id="0">
    <w:p w:rsidR="00496CCE" w:rsidP="00792542" w:rsidRDefault="00496CCE" w14:paraId="3E5B39FD" w14:textId="77777777">
      <w:pPr>
        <w:spacing w:after="0" w:line="240" w:lineRule="auto"/>
      </w:pPr>
      <w:r>
        <w:continuationSeparator/>
      </w:r>
    </w:p>
  </w:endnote>
  <w:endnote w:type="continuationNotice" w:id="1">
    <w:p w:rsidR="008B14BE" w:rsidRDefault="008B14BE" w14:paraId="589611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35AD" w:rsidR="00CE54D2" w:rsidP="00CE54D2" w:rsidRDefault="00CE54D2" w14:paraId="3C63538D" w14:textId="77777777">
    <w:pPr>
      <w:pStyle w:val="Footer"/>
      <w:tabs>
        <w:tab w:val="clear" w:pos="4536"/>
        <w:tab w:val="center" w:pos="3544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 xml:space="preserve">Brf HSB Norrängen  </w:t>
    </w:r>
  </w:p>
  <w:p w:rsidRPr="000C35AD" w:rsidR="00CE54D2" w:rsidP="00CE54D2" w:rsidRDefault="00CE54D2" w14:paraId="4989225C" w14:textId="77777777">
    <w:pPr>
      <w:pStyle w:val="Footer"/>
      <w:tabs>
        <w:tab w:val="clear" w:pos="4536"/>
        <w:tab w:val="center" w:pos="4253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>Hagstensgatan 12</w:t>
    </w:r>
    <w:r w:rsidRPr="000C35AD">
      <w:rPr>
        <w:rFonts w:ascii="Times New Roman" w:hAnsi="Times New Roman" w:cs="Times New Roman"/>
      </w:rPr>
      <w:tab/>
    </w:r>
    <w:r w:rsidRPr="000C35AD">
      <w:rPr>
        <w:rFonts w:ascii="Times New Roman" w:hAnsi="Times New Roman" w:cs="Times New Roman"/>
      </w:rPr>
      <w:tab/>
    </w:r>
    <w:r w:rsidRPr="000C35AD">
      <w:rPr>
        <w:rFonts w:ascii="Times New Roman" w:hAnsi="Times New Roman" w:cs="Times New Roman"/>
      </w:rPr>
      <w:tab/>
    </w:r>
  </w:p>
  <w:p w:rsidRPr="000C35AD" w:rsidR="00CE54D2" w:rsidP="00CE54D2" w:rsidRDefault="00CE54D2" w14:paraId="2CF810F8" w14:textId="77777777">
    <w:pPr>
      <w:pStyle w:val="Footer"/>
      <w:tabs>
        <w:tab w:val="clear" w:pos="4536"/>
        <w:tab w:val="clear" w:pos="9072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>56136 Huskvarna</w:t>
    </w:r>
    <w:r w:rsidRPr="000C35AD">
      <w:rPr>
        <w:rFonts w:ascii="Times New Roman" w:hAnsi="Times New Roman" w:cs="Times New Roman"/>
      </w:rPr>
      <w:tab/>
    </w:r>
    <w:r w:rsidRPr="000C35AD" w:rsidR="00906D58">
      <w:rPr>
        <w:rFonts w:ascii="Times New Roman" w:hAnsi="Times New Roman" w:cs="Times New Roman"/>
      </w:rPr>
      <w:tab/>
    </w:r>
    <w:r w:rsidRPr="000C35AD">
      <w:rPr>
        <w:rFonts w:ascii="Times New Roman" w:hAnsi="Times New Roman" w:cs="Times New Roman"/>
      </w:rPr>
      <w:tab/>
    </w:r>
  </w:p>
  <w:p w:rsidRPr="000C35AD" w:rsidR="00906D58" w:rsidP="00AD2BBE" w:rsidRDefault="00CE54D2" w14:paraId="43AFC300" w14:textId="77777777">
    <w:pPr>
      <w:pStyle w:val="Footer"/>
      <w:tabs>
        <w:tab w:val="left" w:pos="3261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>Telefon: 036-</w:t>
    </w:r>
    <w:r w:rsidRPr="000C35AD" w:rsidR="00906D58">
      <w:rPr>
        <w:rFonts w:ascii="Times New Roman" w:hAnsi="Times New Roman" w:cs="Times New Roman"/>
      </w:rPr>
      <w:t>13 22 88</w:t>
    </w:r>
    <w:r w:rsidR="00C400A7">
      <w:rPr>
        <w:rFonts w:ascii="Times New Roman" w:hAnsi="Times New Roman" w:cs="Times New Roman"/>
      </w:rPr>
      <w:t xml:space="preserve">                    </w:t>
    </w:r>
    <w:r w:rsidR="00AD2BBE">
      <w:rPr>
        <w:rFonts w:ascii="Times New Roman" w:hAnsi="Times New Roman" w:cs="Times New Roman"/>
      </w:rPr>
      <w:tab/>
    </w:r>
    <w:r w:rsidR="00C400A7">
      <w:rPr>
        <w:rFonts w:ascii="Times New Roman" w:hAnsi="Times New Roman" w:cs="Times New Roman"/>
      </w:rPr>
      <w:t>Org.nr: 726000-3509</w:t>
    </w:r>
  </w:p>
  <w:p w:rsidRPr="009632B9" w:rsidR="0012708F" w:rsidRDefault="502E8564" w14:paraId="48D8A6B9" w14:textId="4025F1CE">
    <w:pPr>
      <w:pStyle w:val="Footer"/>
      <w:rPr>
        <w:sz w:val="16"/>
        <w:szCs w:val="16"/>
      </w:rPr>
    </w:pPr>
    <w:r w:rsidRPr="502E8564">
      <w:rPr>
        <w:rFonts w:ascii="Times New Roman" w:hAnsi="Times New Roman" w:cs="Times New Roman"/>
      </w:rPr>
      <w:t xml:space="preserve">Mail: info@brfnorrangen.se      Hemsida: </w:t>
    </w:r>
    <w:hyperlink r:id="rId1">
      <w:r w:rsidRPr="502E8564">
        <w:rPr>
          <w:rStyle w:val="Hyperlink"/>
        </w:rPr>
        <w:t>https://www.hsb.se/gota/brf/norrangen</w:t>
      </w:r>
    </w:hyperlink>
    <w:r w:rsidR="00906D58">
      <w:tab/>
    </w:r>
    <w:r w:rsidR="00906D58">
      <w:tab/>
    </w:r>
    <w:r w:rsidR="00906D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CCE" w:rsidP="00792542" w:rsidRDefault="00496CCE" w14:paraId="590DB07C" w14:textId="77777777">
      <w:pPr>
        <w:spacing w:after="0" w:line="240" w:lineRule="auto"/>
      </w:pPr>
      <w:r>
        <w:separator/>
      </w:r>
    </w:p>
  </w:footnote>
  <w:footnote w:type="continuationSeparator" w:id="0">
    <w:p w:rsidR="00496CCE" w:rsidP="00792542" w:rsidRDefault="00496CCE" w14:paraId="77497460" w14:textId="77777777">
      <w:pPr>
        <w:spacing w:after="0" w:line="240" w:lineRule="auto"/>
      </w:pPr>
      <w:r>
        <w:continuationSeparator/>
      </w:r>
    </w:p>
  </w:footnote>
  <w:footnote w:type="continuationNotice" w:id="1">
    <w:p w:rsidR="008B14BE" w:rsidRDefault="008B14BE" w14:paraId="07FF2F7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2B9" w:rsidRDefault="009632B9" w14:paraId="4EA6B2BE" w14:textId="6ED352E2">
    <w:pPr>
      <w:pStyle w:val="Header"/>
    </w:pPr>
    <w:r>
      <w:tab/>
    </w:r>
    <w:r>
      <w:tab/>
    </w:r>
    <w:r>
      <w:t xml:space="preserve">       </w:t>
    </w:r>
    <w:r w:rsidR="00387613">
      <w:rPr>
        <w:sz w:val="16"/>
        <w:szCs w:val="16"/>
      </w:rPr>
      <w:t>2022-09-27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ttachedTemplate r:id="rId1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25"/>
    <w:rsid w:val="00003B70"/>
    <w:rsid w:val="00003ECF"/>
    <w:rsid w:val="000120D6"/>
    <w:rsid w:val="00040074"/>
    <w:rsid w:val="000674D8"/>
    <w:rsid w:val="000815B8"/>
    <w:rsid w:val="00093AFD"/>
    <w:rsid w:val="000A48A1"/>
    <w:rsid w:val="000B305F"/>
    <w:rsid w:val="000B6DDD"/>
    <w:rsid w:val="000C35AD"/>
    <w:rsid w:val="000D3D8A"/>
    <w:rsid w:val="000F31E0"/>
    <w:rsid w:val="001055AA"/>
    <w:rsid w:val="00112EC1"/>
    <w:rsid w:val="0012544D"/>
    <w:rsid w:val="0012708F"/>
    <w:rsid w:val="001421BF"/>
    <w:rsid w:val="0014720F"/>
    <w:rsid w:val="001475AB"/>
    <w:rsid w:val="00160940"/>
    <w:rsid w:val="001672C1"/>
    <w:rsid w:val="00167A50"/>
    <w:rsid w:val="001714F3"/>
    <w:rsid w:val="001A6256"/>
    <w:rsid w:val="001A7744"/>
    <w:rsid w:val="001B5058"/>
    <w:rsid w:val="001C09AA"/>
    <w:rsid w:val="001C3303"/>
    <w:rsid w:val="001D1774"/>
    <w:rsid w:val="001E2D13"/>
    <w:rsid w:val="001F0CFE"/>
    <w:rsid w:val="001F4489"/>
    <w:rsid w:val="001F6446"/>
    <w:rsid w:val="002023EE"/>
    <w:rsid w:val="00221344"/>
    <w:rsid w:val="002568A2"/>
    <w:rsid w:val="00282F26"/>
    <w:rsid w:val="002841F1"/>
    <w:rsid w:val="00291EAC"/>
    <w:rsid w:val="00292372"/>
    <w:rsid w:val="002957C7"/>
    <w:rsid w:val="00296860"/>
    <w:rsid w:val="002A54F8"/>
    <w:rsid w:val="002B0E7E"/>
    <w:rsid w:val="002B3D73"/>
    <w:rsid w:val="002E5699"/>
    <w:rsid w:val="002E7683"/>
    <w:rsid w:val="003219C5"/>
    <w:rsid w:val="0032283C"/>
    <w:rsid w:val="00331765"/>
    <w:rsid w:val="00363F20"/>
    <w:rsid w:val="00364C36"/>
    <w:rsid w:val="00383661"/>
    <w:rsid w:val="00387613"/>
    <w:rsid w:val="003A1ABB"/>
    <w:rsid w:val="003B6648"/>
    <w:rsid w:val="003D1B7F"/>
    <w:rsid w:val="003E0611"/>
    <w:rsid w:val="003F5712"/>
    <w:rsid w:val="00442ABC"/>
    <w:rsid w:val="004448A0"/>
    <w:rsid w:val="00445B16"/>
    <w:rsid w:val="004729ED"/>
    <w:rsid w:val="00483319"/>
    <w:rsid w:val="00486155"/>
    <w:rsid w:val="00496CCE"/>
    <w:rsid w:val="004B6B71"/>
    <w:rsid w:val="004D6DEF"/>
    <w:rsid w:val="004E0077"/>
    <w:rsid w:val="004F36AC"/>
    <w:rsid w:val="00523AF4"/>
    <w:rsid w:val="00526D38"/>
    <w:rsid w:val="00530AAF"/>
    <w:rsid w:val="00533E78"/>
    <w:rsid w:val="00557AE0"/>
    <w:rsid w:val="00573978"/>
    <w:rsid w:val="005802A5"/>
    <w:rsid w:val="00581C5B"/>
    <w:rsid w:val="005B3AE7"/>
    <w:rsid w:val="005D1AB8"/>
    <w:rsid w:val="005E3A30"/>
    <w:rsid w:val="0060184A"/>
    <w:rsid w:val="00624D60"/>
    <w:rsid w:val="00627ED8"/>
    <w:rsid w:val="00636418"/>
    <w:rsid w:val="006720EA"/>
    <w:rsid w:val="006B1FB4"/>
    <w:rsid w:val="006C299E"/>
    <w:rsid w:val="006D74FA"/>
    <w:rsid w:val="006F7F5D"/>
    <w:rsid w:val="00704DC8"/>
    <w:rsid w:val="0070CA14"/>
    <w:rsid w:val="00713FDC"/>
    <w:rsid w:val="00735734"/>
    <w:rsid w:val="00756A98"/>
    <w:rsid w:val="007645E2"/>
    <w:rsid w:val="007747EA"/>
    <w:rsid w:val="0077752F"/>
    <w:rsid w:val="00792542"/>
    <w:rsid w:val="00792CFE"/>
    <w:rsid w:val="007D130A"/>
    <w:rsid w:val="007D7A02"/>
    <w:rsid w:val="00816564"/>
    <w:rsid w:val="00820F4D"/>
    <w:rsid w:val="0082382E"/>
    <w:rsid w:val="00826196"/>
    <w:rsid w:val="00832439"/>
    <w:rsid w:val="00834855"/>
    <w:rsid w:val="00847788"/>
    <w:rsid w:val="00850932"/>
    <w:rsid w:val="00860B78"/>
    <w:rsid w:val="00874562"/>
    <w:rsid w:val="00876B68"/>
    <w:rsid w:val="008A4F9A"/>
    <w:rsid w:val="008B14BE"/>
    <w:rsid w:val="008F50FA"/>
    <w:rsid w:val="00906D58"/>
    <w:rsid w:val="00941C56"/>
    <w:rsid w:val="009632B9"/>
    <w:rsid w:val="00976093"/>
    <w:rsid w:val="009919E1"/>
    <w:rsid w:val="00991D1D"/>
    <w:rsid w:val="009950C5"/>
    <w:rsid w:val="009A0BE6"/>
    <w:rsid w:val="009A2FB9"/>
    <w:rsid w:val="009A60AC"/>
    <w:rsid w:val="009B2945"/>
    <w:rsid w:val="009D65B8"/>
    <w:rsid w:val="009E3A8B"/>
    <w:rsid w:val="009E3D6D"/>
    <w:rsid w:val="009F36B5"/>
    <w:rsid w:val="009F41F3"/>
    <w:rsid w:val="00A16723"/>
    <w:rsid w:val="00A2695E"/>
    <w:rsid w:val="00A34E7D"/>
    <w:rsid w:val="00A47396"/>
    <w:rsid w:val="00A502A3"/>
    <w:rsid w:val="00A86FBF"/>
    <w:rsid w:val="00AB51F5"/>
    <w:rsid w:val="00AB6FAB"/>
    <w:rsid w:val="00AC10A8"/>
    <w:rsid w:val="00AC476D"/>
    <w:rsid w:val="00AD2BBE"/>
    <w:rsid w:val="00AE10A0"/>
    <w:rsid w:val="00AE52DF"/>
    <w:rsid w:val="00B3640A"/>
    <w:rsid w:val="00B4485E"/>
    <w:rsid w:val="00B5094D"/>
    <w:rsid w:val="00B73E3A"/>
    <w:rsid w:val="00B7504F"/>
    <w:rsid w:val="00B90B2D"/>
    <w:rsid w:val="00B96BD5"/>
    <w:rsid w:val="00BA2B16"/>
    <w:rsid w:val="00BB2856"/>
    <w:rsid w:val="00BD744A"/>
    <w:rsid w:val="00C23B2F"/>
    <w:rsid w:val="00C400A7"/>
    <w:rsid w:val="00C43987"/>
    <w:rsid w:val="00C55BDB"/>
    <w:rsid w:val="00C7275B"/>
    <w:rsid w:val="00C8511D"/>
    <w:rsid w:val="00CB2F6A"/>
    <w:rsid w:val="00CC05CE"/>
    <w:rsid w:val="00CC617E"/>
    <w:rsid w:val="00CD348C"/>
    <w:rsid w:val="00CD6154"/>
    <w:rsid w:val="00CE54D2"/>
    <w:rsid w:val="00CF3226"/>
    <w:rsid w:val="00D00625"/>
    <w:rsid w:val="00D10CC5"/>
    <w:rsid w:val="00D144C1"/>
    <w:rsid w:val="00D70813"/>
    <w:rsid w:val="00D95CAF"/>
    <w:rsid w:val="00DA181E"/>
    <w:rsid w:val="00DA2390"/>
    <w:rsid w:val="00DA2A74"/>
    <w:rsid w:val="00DD2F4E"/>
    <w:rsid w:val="00DE30EB"/>
    <w:rsid w:val="00DE77D3"/>
    <w:rsid w:val="00E030E8"/>
    <w:rsid w:val="00E03FFA"/>
    <w:rsid w:val="00E06F4C"/>
    <w:rsid w:val="00E252BD"/>
    <w:rsid w:val="00E40DD6"/>
    <w:rsid w:val="00E43231"/>
    <w:rsid w:val="00E45FCA"/>
    <w:rsid w:val="00E50C09"/>
    <w:rsid w:val="00E54F94"/>
    <w:rsid w:val="00E55594"/>
    <w:rsid w:val="00E856EB"/>
    <w:rsid w:val="00EA189F"/>
    <w:rsid w:val="00EB1755"/>
    <w:rsid w:val="00EC2BBD"/>
    <w:rsid w:val="00EE0270"/>
    <w:rsid w:val="00EE37BA"/>
    <w:rsid w:val="00EE6CE8"/>
    <w:rsid w:val="00F15D27"/>
    <w:rsid w:val="00F26BC9"/>
    <w:rsid w:val="00F34FE8"/>
    <w:rsid w:val="00F43367"/>
    <w:rsid w:val="00F52783"/>
    <w:rsid w:val="00F56390"/>
    <w:rsid w:val="00F63A53"/>
    <w:rsid w:val="00F70825"/>
    <w:rsid w:val="00F74158"/>
    <w:rsid w:val="00F83FCB"/>
    <w:rsid w:val="00FA2C7D"/>
    <w:rsid w:val="00FA4D9F"/>
    <w:rsid w:val="00FC4E39"/>
    <w:rsid w:val="00FE48BD"/>
    <w:rsid w:val="065087CE"/>
    <w:rsid w:val="2343420E"/>
    <w:rsid w:val="26A8DC71"/>
    <w:rsid w:val="34E57EA5"/>
    <w:rsid w:val="42D460ED"/>
    <w:rsid w:val="4470314E"/>
    <w:rsid w:val="502E8564"/>
    <w:rsid w:val="5BA1D1EF"/>
    <w:rsid w:val="72932CB0"/>
    <w:rsid w:val="73594B03"/>
    <w:rsid w:val="7596E182"/>
    <w:rsid w:val="7BB4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9C7C"/>
  <w15:docId w15:val="{E4AE5B93-E600-4573-886E-F076079311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2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54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2542"/>
  </w:style>
  <w:style w:type="paragraph" w:styleId="Footer">
    <w:name w:val="footer"/>
    <w:basedOn w:val="Normal"/>
    <w:link w:val="FooterChar"/>
    <w:uiPriority w:val="99"/>
    <w:unhideWhenUsed/>
    <w:rsid w:val="0079254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2542"/>
  </w:style>
  <w:style w:type="character" w:styleId="Hyperlink">
    <w:name w:val="Hyperlink"/>
    <w:basedOn w:val="DefaultParagraphFont"/>
    <w:uiPriority w:val="99"/>
    <w:unhideWhenUsed/>
    <w:rsid w:val="00CE5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Info@brfnorrangen.se" TargetMode="External" Id="R79759d2d89f7494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b.se/gota/brf/norran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B%20Norr&#228;ngen\Documents\Anpassade%20Office-mallar\Mall%20HSB%20Norr&#228;ng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14AF-D64D-42F7-81FB-631AB1CCB6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Mall%20HSB%20Norrängen.dotx</ap:Template>
  <ap:Application>Microsoft Word for the web</ap:Application>
  <ap:DocSecurity>4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HSB Norrängen</dc:creator>
  <keywords/>
  <lastModifiedBy>info</lastModifiedBy>
  <revision>6</revision>
  <lastPrinted>2022-09-27T16:00:00.0000000Z</lastPrinted>
  <dcterms:created xsi:type="dcterms:W3CDTF">2022-09-27T16:00:00.0000000Z</dcterms:created>
  <dcterms:modified xsi:type="dcterms:W3CDTF">2022-10-04T16:23:15.2276381Z</dcterms:modified>
</coreProperties>
</file>