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4F" w:rsidRDefault="009025E9">
      <w:pPr>
        <w:pStyle w:val="Rubrik1"/>
      </w:pPr>
      <w:r>
        <w:rPr>
          <w:noProof/>
          <w:lang w:eastAsia="sv-SE"/>
        </w:rPr>
        <w:drawing>
          <wp:inline distT="0" distB="0" distL="0" distR="0" wp14:anchorId="71DA7230" wp14:editId="645B8130">
            <wp:extent cx="1333500" cy="1333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b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00911BDE">
        <w:t>FULLMAKT</w:t>
      </w:r>
      <w:r w:rsidR="00911BDE">
        <w:tab/>
      </w:r>
      <w:r w:rsidR="00911BDE">
        <w:tab/>
      </w:r>
      <w:r w:rsidR="00911BDE">
        <w:tab/>
      </w:r>
      <w:r w:rsidR="00911BDE">
        <w:tab/>
      </w:r>
      <w:r w:rsidR="00911BDE">
        <w:tab/>
      </w:r>
    </w:p>
    <w:p w:rsidR="00911BDE" w:rsidRDefault="00911BDE">
      <w:pPr>
        <w:pStyle w:val="Rubrik1"/>
      </w:pPr>
    </w:p>
    <w:p w:rsidR="00911BDE" w:rsidRDefault="00911BDE" w:rsidP="00911BDE">
      <w:r w:rsidRPr="00911BDE">
        <w:rPr>
          <w:sz w:val="22"/>
          <w:szCs w:val="22"/>
        </w:rPr>
        <w:t>För</w:t>
      </w:r>
      <w:r>
        <w:t xml:space="preserve"> </w:t>
      </w:r>
      <w:r w:rsidRPr="00911BDE">
        <w:rPr>
          <w:b/>
        </w:rPr>
        <w:t>_________________________________ _________________________________</w:t>
      </w:r>
      <w:r>
        <w:t xml:space="preserve"> </w:t>
      </w:r>
      <w:r>
        <w:br/>
      </w:r>
      <w:r>
        <w:rPr>
          <w:sz w:val="16"/>
          <w:szCs w:val="16"/>
        </w:rPr>
        <w:t xml:space="preserve">         </w:t>
      </w:r>
      <w:r w:rsidRPr="00911BDE">
        <w:rPr>
          <w:sz w:val="16"/>
          <w:szCs w:val="16"/>
        </w:rPr>
        <w:t xml:space="preserve">namn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Pr="00911BDE">
        <w:rPr>
          <w:sz w:val="16"/>
          <w:szCs w:val="16"/>
        </w:rPr>
        <w:t>företag</w:t>
      </w:r>
      <w:r w:rsidRPr="00911BDE">
        <w:rPr>
          <w:sz w:val="28"/>
        </w:rPr>
        <w:t xml:space="preserve"> </w:t>
      </w:r>
    </w:p>
    <w:p w:rsidR="00911BDE" w:rsidRDefault="00911BDE" w:rsidP="00911BDE">
      <w:pPr>
        <w:rPr>
          <w:sz w:val="22"/>
          <w:szCs w:val="22"/>
        </w:rPr>
      </w:pPr>
      <w:r w:rsidRPr="00911BDE">
        <w:rPr>
          <w:sz w:val="22"/>
          <w:szCs w:val="22"/>
        </w:rPr>
        <w:t xml:space="preserve">att såsom ombud vid försäljning av bostadsrätt enligt nedan, erhålla utdrag ur lägenhetsförteckning, så kallad mäklarbild. </w:t>
      </w:r>
    </w:p>
    <w:p w:rsidR="00911BDE" w:rsidRDefault="00CD208A" w:rsidP="00911BDE">
      <w:pPr>
        <w:rPr>
          <w:sz w:val="22"/>
          <w:szCs w:val="22"/>
        </w:rPr>
      </w:pPr>
      <w:r>
        <w:rPr>
          <w:sz w:val="22"/>
          <w:szCs w:val="22"/>
        </w:rPr>
        <w:t xml:space="preserve">HSB </w:t>
      </w:r>
      <w:bookmarkStart w:id="0" w:name="_GoBack"/>
      <w:bookmarkEnd w:id="0"/>
      <w:r w:rsidR="00911BDE" w:rsidRPr="00911BDE">
        <w:rPr>
          <w:sz w:val="22"/>
          <w:szCs w:val="22"/>
        </w:rPr>
        <w:t>Brf</w:t>
      </w:r>
      <w:r w:rsidR="00911BDE">
        <w:rPr>
          <w:sz w:val="22"/>
          <w:szCs w:val="22"/>
        </w:rPr>
        <w:t xml:space="preserve"> Mätkilen 1</w:t>
      </w:r>
      <w:r w:rsidR="00911BDE" w:rsidRPr="00911BDE">
        <w:rPr>
          <w:sz w:val="22"/>
          <w:szCs w:val="22"/>
        </w:rPr>
        <w:t xml:space="preserve">, lägenhet nr: </w:t>
      </w:r>
      <w:r w:rsidR="00911BDE" w:rsidRPr="00911BDE">
        <w:rPr>
          <w:b/>
          <w:sz w:val="22"/>
          <w:szCs w:val="22"/>
        </w:rPr>
        <w:t xml:space="preserve">______ </w:t>
      </w:r>
    </w:p>
    <w:p w:rsidR="00911BDE" w:rsidRDefault="00911BDE" w:rsidP="00911BDE">
      <w:r w:rsidRPr="00911BDE">
        <w:rPr>
          <w:sz w:val="22"/>
          <w:szCs w:val="22"/>
        </w:rPr>
        <w:t>Stockholm den</w:t>
      </w:r>
      <w:r>
        <w:t xml:space="preserve"> </w:t>
      </w:r>
      <w:r w:rsidRPr="00911BDE">
        <w:rPr>
          <w:b/>
        </w:rPr>
        <w:t xml:space="preserve">____________________ </w:t>
      </w:r>
    </w:p>
    <w:p w:rsidR="00911BDE" w:rsidRDefault="00911BDE" w:rsidP="00911BDE"/>
    <w:p w:rsidR="00911BDE" w:rsidRDefault="00911BDE" w:rsidP="00911BDE">
      <w:r w:rsidRPr="00911BDE">
        <w:rPr>
          <w:b/>
        </w:rPr>
        <w:t>___________________________________ ___________________________________</w:t>
      </w:r>
      <w:r>
        <w:t xml:space="preserve"> </w:t>
      </w:r>
      <w:r w:rsidRPr="00911BDE">
        <w:rPr>
          <w:sz w:val="16"/>
          <w:szCs w:val="16"/>
        </w:rPr>
        <w:t xml:space="preserve">Namnteckning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911BDE">
        <w:rPr>
          <w:sz w:val="16"/>
          <w:szCs w:val="16"/>
        </w:rPr>
        <w:t>namnteckning</w:t>
      </w:r>
    </w:p>
    <w:p w:rsidR="00911BDE" w:rsidRPr="00911BDE" w:rsidRDefault="00911BDE" w:rsidP="00911BDE">
      <w:pPr>
        <w:rPr>
          <w:sz w:val="16"/>
          <w:szCs w:val="16"/>
        </w:rPr>
      </w:pPr>
      <w:r w:rsidRPr="00911BDE">
        <w:rPr>
          <w:b/>
        </w:rPr>
        <w:t xml:space="preserve"> ___________________________________ ___________________________________</w:t>
      </w:r>
      <w:r>
        <w:br/>
      </w:r>
      <w:r w:rsidRPr="00911BDE">
        <w:rPr>
          <w:sz w:val="16"/>
          <w:szCs w:val="16"/>
        </w:rPr>
        <w:t xml:space="preserve">Namnförtydligande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911BDE">
        <w:rPr>
          <w:sz w:val="16"/>
          <w:szCs w:val="16"/>
        </w:rPr>
        <w:t>namnförtydligande</w:t>
      </w:r>
    </w:p>
    <w:p w:rsidR="009F5E2B" w:rsidRDefault="009F5E2B" w:rsidP="00911BDE">
      <w:pPr>
        <w:pStyle w:val="Punktlista"/>
        <w:numPr>
          <w:ilvl w:val="0"/>
          <w:numId w:val="0"/>
        </w:numPr>
        <w:ind w:left="936"/>
      </w:pPr>
    </w:p>
    <w:sectPr w:rsidR="009F5E2B" w:rsidSect="009025E9">
      <w:footerReference w:type="default" r:id="rId8"/>
      <w:footerReference w:type="first" r:id="rId9"/>
      <w:pgSz w:w="11907" w:h="16839" w:code="9"/>
      <w:pgMar w:top="567" w:right="1009" w:bottom="1440" w:left="1009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F9" w:rsidRDefault="00E16AF9">
      <w:pPr>
        <w:spacing w:before="0" w:after="0" w:line="240" w:lineRule="auto"/>
      </w:pPr>
      <w:r>
        <w:separator/>
      </w:r>
    </w:p>
    <w:p w:rsidR="00E16AF9" w:rsidRDefault="00E16AF9"/>
  </w:endnote>
  <w:endnote w:type="continuationSeparator" w:id="0">
    <w:p w:rsidR="00E16AF9" w:rsidRDefault="00E16AF9">
      <w:pPr>
        <w:spacing w:before="0" w:after="0" w:line="240" w:lineRule="auto"/>
      </w:pPr>
      <w:r>
        <w:continuationSeparator/>
      </w:r>
    </w:p>
    <w:p w:rsidR="00E16AF9" w:rsidRDefault="00E16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911BDE">
          <w:rPr>
            <w:noProof/>
            <w:lang w:bidi="sv-SE"/>
          </w:rPr>
          <w:t>2</w:t>
        </w:r>
        <w:r>
          <w:rPr>
            <w:noProof/>
            <w:lang w:bidi="sv-SE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4F" w:rsidRDefault="00911BDE">
    <w:pPr>
      <w:pStyle w:val="Sidfot"/>
    </w:pPr>
    <w:r>
      <w:t>Fullmakt mäklarbild Brf Mätkilen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F9" w:rsidRDefault="00E16AF9">
      <w:pPr>
        <w:spacing w:before="0" w:after="0" w:line="240" w:lineRule="auto"/>
      </w:pPr>
      <w:r>
        <w:separator/>
      </w:r>
    </w:p>
    <w:p w:rsidR="00E16AF9" w:rsidRDefault="00E16AF9"/>
  </w:footnote>
  <w:footnote w:type="continuationSeparator" w:id="0">
    <w:p w:rsidR="00E16AF9" w:rsidRDefault="00E16AF9">
      <w:pPr>
        <w:spacing w:before="0" w:after="0" w:line="240" w:lineRule="auto"/>
      </w:pPr>
      <w:r>
        <w:continuationSeparator/>
      </w:r>
    </w:p>
    <w:p w:rsidR="00E16AF9" w:rsidRDefault="00E16A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Numreradlist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Punktlist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DE"/>
    <w:rsid w:val="0000795A"/>
    <w:rsid w:val="00227DF5"/>
    <w:rsid w:val="002D22E0"/>
    <w:rsid w:val="003008EC"/>
    <w:rsid w:val="003112E5"/>
    <w:rsid w:val="00353B25"/>
    <w:rsid w:val="006F6EAE"/>
    <w:rsid w:val="0075279C"/>
    <w:rsid w:val="009025E9"/>
    <w:rsid w:val="00911BDE"/>
    <w:rsid w:val="009F5E2B"/>
    <w:rsid w:val="00B71C13"/>
    <w:rsid w:val="00BB65C6"/>
    <w:rsid w:val="00C52FC2"/>
    <w:rsid w:val="00CD208A"/>
    <w:rsid w:val="00D4304F"/>
    <w:rsid w:val="00D651B9"/>
    <w:rsid w:val="00E16AF9"/>
    <w:rsid w:val="00E53907"/>
    <w:rsid w:val="00EC0F68"/>
    <w:rsid w:val="00EC5313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29C5F"/>
  <w15:chartTrackingRefBased/>
  <w15:docId w15:val="{039C1A08-061B-4C96-82C6-05F8DF5B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sv-SE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Rubrik1">
    <w:name w:val="heading 1"/>
    <w:basedOn w:val="Normal"/>
    <w:link w:val="Rubrik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isttabell3dekorfrg1">
    <w:name w:val="List Table 3 Accent 1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Rubrik">
    <w:name w:val="Title"/>
    <w:basedOn w:val="Normal"/>
    <w:next w:val="Normal"/>
    <w:link w:val="Rubrik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Punktlista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Sidhuvud">
    <w:name w:val="header"/>
    <w:basedOn w:val="Normal"/>
    <w:link w:val="SidhuvudChar"/>
    <w:uiPriority w:val="99"/>
    <w:unhideWhenUsed/>
    <w:pPr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rsrapport">
    <w:name w:val="Affärsrapport"/>
    <w:basedOn w:val="Normaltabel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caps/>
      <w:sz w:val="40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0072C6" w:themeColor="accent1"/>
    </w:rPr>
  </w:style>
  <w:style w:type="character" w:styleId="Betoning">
    <w:name w:val="Emphasis"/>
    <w:basedOn w:val="Standardstycketeckensnit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  <w:color w:val="0072C6" w:themeColor="accent1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tshllartext">
    <w:name w:val="Placeholder Text"/>
    <w:basedOn w:val="Standardstycketeckensnitt"/>
    <w:uiPriority w:val="99"/>
    <w:semiHidden/>
    <w:rsid w:val="00EC0F68"/>
    <w:rPr>
      <w:color w:val="595959" w:themeColor="text1" w:themeTint="A6"/>
    </w:rPr>
  </w:style>
  <w:style w:type="paragraph" w:styleId="Sidfot">
    <w:name w:val="footer"/>
    <w:basedOn w:val="Normal"/>
    <w:link w:val="Sidfot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idfotChar">
    <w:name w:val="Sidfot Char"/>
    <w:basedOn w:val="Standardstycketeckensnitt"/>
    <w:link w:val="Sidfot"/>
    <w:uiPriority w:val="99"/>
    <w:rPr>
      <w:color w:val="FFFFFF" w:themeColor="background1"/>
      <w:shd w:val="clear" w:color="auto" w:fill="0072C6" w:themeFill="accent1"/>
    </w:rPr>
  </w:style>
  <w:style w:type="paragraph" w:styleId="Citat">
    <w:name w:val="Quote"/>
    <w:basedOn w:val="Normal"/>
    <w:next w:val="Normal"/>
    <w:link w:val="Cita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tChar">
    <w:name w:val="Citat Char"/>
    <w:basedOn w:val="Standardstycketeckensnitt"/>
    <w:link w:val="Ci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umreradlista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B431B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B431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C0F68"/>
    <w:rPr>
      <w:color w:val="595959" w:themeColor="text1" w:themeTint="A6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Tom\AppData\Roaming\Microsoft\Templates\Aff&#228;rsrap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61C5D"/>
    <w:multiLevelType w:val="hybridMultilevel"/>
    <w:tmpl w:val="9F4A8688"/>
    <w:lvl w:ilvl="0" w:tplc="ABE84DA8">
      <w:start w:val="1"/>
      <w:numFmt w:val="bullet"/>
      <w:pStyle w:val="Punktlist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6D"/>
    <w:rsid w:val="00F6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FFDB8DE07CD4A9F9C5181822F7465EA">
    <w:name w:val="7FFDB8DE07CD4A9F9C5181822F7465EA"/>
  </w:style>
  <w:style w:type="paragraph" w:customStyle="1" w:styleId="C6ED692FC2F34454814E11C24D8E4FD5">
    <w:name w:val="C6ED692FC2F34454814E11C24D8E4FD5"/>
  </w:style>
  <w:style w:type="paragraph" w:customStyle="1" w:styleId="2F3F53C23930461AB54F04632F277ED4">
    <w:name w:val="2F3F53C23930461AB54F04632F277ED4"/>
  </w:style>
  <w:style w:type="paragraph" w:customStyle="1" w:styleId="0F3C7F5EAABC4844AC79E4B44CB72A27">
    <w:name w:val="0F3C7F5EAABC4844AC79E4B44CB72A27"/>
  </w:style>
  <w:style w:type="paragraph" w:customStyle="1" w:styleId="6241EC9BF4344265BD6499D0C80BD70C">
    <w:name w:val="6241EC9BF4344265BD6499D0C80BD70C"/>
  </w:style>
  <w:style w:type="paragraph" w:customStyle="1" w:styleId="E42B3200971444DA90927AAE515FCEA1">
    <w:name w:val="E42B3200971444DA90927AAE515FCEA1"/>
  </w:style>
  <w:style w:type="paragraph" w:styleId="Punktlista">
    <w:name w:val="List Bullet"/>
    <w:basedOn w:val="Normal"/>
    <w:uiPriority w:val="31"/>
    <w:qFormat/>
    <w:pPr>
      <w:numPr>
        <w:numId w:val="1"/>
      </w:numPr>
      <w:spacing w:before="160" w:after="320" w:line="360" w:lineRule="auto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8FE9967CF6FA47A9B051DC1C33D70CB6">
    <w:name w:val="8FE9967CF6FA47A9B051DC1C33D70C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Affärsrapport.dotx</Template>
  <TotalTime>18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Arnestad</dc:creator>
  <cp:keywords/>
  <dc:description/>
  <cp:lastModifiedBy>Thomas Arnestad</cp:lastModifiedBy>
  <cp:revision>2</cp:revision>
  <dcterms:created xsi:type="dcterms:W3CDTF">2017-09-06T10:57:00Z</dcterms:created>
  <dcterms:modified xsi:type="dcterms:W3CDTF">2017-09-06T11:15:00Z</dcterms:modified>
</cp:coreProperties>
</file>