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7B5E" w14:textId="77777777" w:rsidR="00F1600B" w:rsidRDefault="00F1600B">
      <w:pPr>
        <w:pStyle w:val="Deltagare"/>
        <w:tabs>
          <w:tab w:val="clear" w:pos="2552"/>
          <w:tab w:val="clear" w:pos="2694"/>
        </w:tabs>
        <w:rPr>
          <w:b/>
          <w:bCs/>
        </w:rPr>
      </w:pPr>
    </w:p>
    <w:p w14:paraId="2F6ABCE2" w14:textId="77777777" w:rsidR="003A5962" w:rsidRDefault="0016216D" w:rsidP="0016216D">
      <w:pPr>
        <w:pStyle w:val="Deltagare"/>
        <w:tabs>
          <w:tab w:val="clear" w:pos="2552"/>
          <w:tab w:val="clear" w:pos="2694"/>
        </w:tabs>
      </w:pPr>
      <w:r w:rsidRPr="00F006AF">
        <w:rPr>
          <w:rFonts w:ascii="Arial" w:hAnsi="Arial" w:cs="Arial"/>
          <w:b/>
          <w:bCs/>
          <w:sz w:val="22"/>
          <w:szCs w:val="22"/>
        </w:rPr>
        <w:t>Bostadsrättsförening</w:t>
      </w:r>
      <w:r w:rsidR="00BF5D9D">
        <w:rPr>
          <w:rFonts w:ascii="Arial" w:hAnsi="Arial"/>
          <w:sz w:val="22"/>
        </w:rPr>
        <w:t xml:space="preserve"> Rovan 2</w:t>
      </w:r>
      <w:r w:rsidRPr="0016216D">
        <w:t xml:space="preserve"> i </w:t>
      </w:r>
      <w:r w:rsidR="00BF5D9D">
        <w:t>Skövde</w:t>
      </w:r>
    </w:p>
    <w:p w14:paraId="2F9C7B60" w14:textId="2CDD02D1" w:rsidR="0016216D" w:rsidRDefault="00BF5D9D" w:rsidP="0016216D">
      <w:pPr>
        <w:pStyle w:val="Deltagare"/>
        <w:tabs>
          <w:tab w:val="clear" w:pos="2552"/>
          <w:tab w:val="clear" w:pos="2694"/>
        </w:tabs>
        <w:rPr>
          <w:rFonts w:ascii="Arial" w:hAnsi="Arial"/>
          <w:sz w:val="22"/>
        </w:rPr>
      </w:pPr>
      <w:r w:rsidRPr="0016216D">
        <w:t xml:space="preserve"> </w:t>
      </w:r>
      <w:r w:rsidR="003A5962">
        <w:rPr>
          <w:rFonts w:ascii="Arial" w:hAnsi="Arial"/>
          <w:sz w:val="22"/>
        </w:rPr>
        <w:t xml:space="preserve"> </w:t>
      </w:r>
    </w:p>
    <w:p w14:paraId="2F9C7B61" w14:textId="6348C8DF" w:rsidR="0016216D" w:rsidRDefault="0016216D" w:rsidP="0016216D">
      <w:pPr>
        <w:pStyle w:val="Deltagare"/>
        <w:tabs>
          <w:tab w:val="clear" w:pos="2552"/>
          <w:tab w:val="clear" w:pos="2694"/>
        </w:tabs>
      </w:pPr>
      <w:r>
        <w:rPr>
          <w:rFonts w:ascii="Arial" w:hAnsi="Arial" w:cs="Arial"/>
          <w:b/>
          <w:bCs/>
          <w:sz w:val="22"/>
          <w:szCs w:val="22"/>
        </w:rPr>
        <w:t xml:space="preserve">Föreningsstämmans </w:t>
      </w:r>
      <w:r w:rsidRPr="00F006AF">
        <w:rPr>
          <w:rFonts w:ascii="Arial" w:hAnsi="Arial" w:cs="Arial"/>
          <w:b/>
          <w:bCs/>
          <w:sz w:val="22"/>
          <w:szCs w:val="22"/>
        </w:rPr>
        <w:t>datum</w:t>
      </w:r>
      <w:r w:rsidRPr="00F93587">
        <w:rPr>
          <w:rFonts w:ascii="Arial" w:hAnsi="Arial" w:cs="Arial"/>
          <w:b/>
          <w:bCs/>
          <w:sz w:val="22"/>
          <w:szCs w:val="22"/>
        </w:rPr>
        <w:t>, plats och tid</w:t>
      </w:r>
      <w:r w:rsidR="003B6CBA">
        <w:t xml:space="preserve"> 16 maj 2022 i Föreningslokalen</w:t>
      </w:r>
      <w:r w:rsidR="00BF5D9D">
        <w:t xml:space="preserve"> k</w:t>
      </w:r>
      <w:r w:rsidR="003B6CBA">
        <w:t>l.</w:t>
      </w:r>
      <w:r w:rsidR="00BF5D9D">
        <w:t xml:space="preserve"> 18:00</w:t>
      </w:r>
    </w:p>
    <w:p w14:paraId="2F9C7B62" w14:textId="77777777" w:rsidR="0016216D" w:rsidRDefault="0016216D">
      <w:pPr>
        <w:pStyle w:val="Deltagare"/>
        <w:tabs>
          <w:tab w:val="clear" w:pos="2552"/>
          <w:tab w:val="clear" w:pos="2694"/>
        </w:tabs>
        <w:rPr>
          <w:rFonts w:ascii="Arial" w:hAnsi="Arial" w:cs="Arial"/>
          <w:b/>
          <w:bCs/>
          <w:sz w:val="22"/>
          <w:szCs w:val="22"/>
        </w:rPr>
      </w:pPr>
    </w:p>
    <w:p w14:paraId="2F9C7B63" w14:textId="77777777" w:rsidR="009F1FA7" w:rsidRDefault="009F1FA7">
      <w:pPr>
        <w:pStyle w:val="Deltagare"/>
        <w:tabs>
          <w:tab w:val="clear" w:pos="2552"/>
        </w:tabs>
        <w:rPr>
          <w:b/>
          <w:bCs/>
        </w:rPr>
      </w:pPr>
    </w:p>
    <w:p w14:paraId="2F9C7B64" w14:textId="77777777" w:rsidR="0016216D" w:rsidRPr="00F006AF" w:rsidRDefault="0016216D" w:rsidP="0016216D">
      <w:r w:rsidRPr="00F006AF">
        <w:rPr>
          <w:rFonts w:ascii="Arial" w:hAnsi="Arial" w:cs="Arial"/>
          <w:b/>
          <w:bCs/>
          <w:sz w:val="22"/>
          <w:szCs w:val="22"/>
        </w:rPr>
        <w:t xml:space="preserve">§ 1 </w:t>
      </w:r>
      <w:r w:rsidR="00773B43">
        <w:rPr>
          <w:rFonts w:ascii="Arial" w:hAnsi="Arial" w:cs="Arial"/>
          <w:b/>
          <w:bCs/>
          <w:sz w:val="22"/>
          <w:szCs w:val="22"/>
        </w:rPr>
        <w:t>Föreningss</w:t>
      </w:r>
      <w:r>
        <w:rPr>
          <w:rFonts w:ascii="Arial" w:hAnsi="Arial" w:cs="Arial"/>
          <w:b/>
          <w:bCs/>
          <w:sz w:val="22"/>
          <w:szCs w:val="22"/>
        </w:rPr>
        <w:t>tämmans</w:t>
      </w:r>
      <w:r w:rsidRPr="00F006AF">
        <w:rPr>
          <w:rFonts w:ascii="Arial" w:hAnsi="Arial" w:cs="Arial"/>
          <w:b/>
          <w:bCs/>
          <w:sz w:val="22"/>
          <w:szCs w:val="22"/>
        </w:rPr>
        <w:t xml:space="preserve"> öppnande</w:t>
      </w:r>
      <w:r>
        <w:rPr>
          <w:rFonts w:ascii="Arial" w:hAnsi="Arial" w:cs="Arial"/>
          <w:b/>
          <w:bCs/>
          <w:sz w:val="22"/>
          <w:szCs w:val="22"/>
        </w:rPr>
        <w:t xml:space="preserve"> </w:t>
      </w:r>
    </w:p>
    <w:p w14:paraId="2F9C7B65" w14:textId="0418B113" w:rsidR="0016216D" w:rsidRPr="00A04C2E" w:rsidRDefault="008452C2" w:rsidP="0016216D">
      <w:r>
        <w:t>Föreningss</w:t>
      </w:r>
      <w:r w:rsidR="0016216D">
        <w:t xml:space="preserve">tämman öppnas av styrelsens ordförande </w:t>
      </w:r>
      <w:r w:rsidR="00BF5D9D">
        <w:t>Gunnel Meyer</w:t>
      </w:r>
    </w:p>
    <w:p w14:paraId="2F9C7B66" w14:textId="77777777" w:rsidR="0016216D" w:rsidRPr="005373A4" w:rsidRDefault="0016216D" w:rsidP="0016216D">
      <w:pPr>
        <w:rPr>
          <w:rFonts w:ascii="Arial" w:hAnsi="Arial" w:cs="Arial"/>
        </w:rPr>
      </w:pPr>
    </w:p>
    <w:p w14:paraId="2F9C7B67"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2 </w:t>
      </w:r>
      <w:r>
        <w:rPr>
          <w:rFonts w:ascii="Arial" w:hAnsi="Arial" w:cs="Arial"/>
          <w:b/>
          <w:bCs/>
          <w:sz w:val="22"/>
          <w:szCs w:val="22"/>
        </w:rPr>
        <w:t>Val av stämmoordförande</w:t>
      </w:r>
    </w:p>
    <w:p w14:paraId="46616BB7" w14:textId="33712E02" w:rsidR="002B6CA1" w:rsidRDefault="00BF5D9D" w:rsidP="0016216D">
      <w:r>
        <w:t xml:space="preserve">Håkan Steen </w:t>
      </w:r>
      <w:r w:rsidR="002B6CA1">
        <w:t>föreslås till stämmoordförande.</w:t>
      </w:r>
    </w:p>
    <w:p w14:paraId="2F9C7B68" w14:textId="3978A33E" w:rsidR="0016216D" w:rsidRDefault="002B6CA1" w:rsidP="0016216D">
      <w:r>
        <w:t xml:space="preserve">Föreningsstämman </w:t>
      </w:r>
      <w:r w:rsidRPr="00541D92">
        <w:rPr>
          <w:bCs/>
        </w:rPr>
        <w:t>beslutar</w:t>
      </w:r>
      <w:r>
        <w:rPr>
          <w:b/>
        </w:rPr>
        <w:t xml:space="preserve"> </w:t>
      </w:r>
      <w:r>
        <w:t xml:space="preserve">att utse </w:t>
      </w:r>
      <w:r w:rsidR="00BF5D9D">
        <w:t>Håkan Steen</w:t>
      </w:r>
      <w:r w:rsidR="0016216D">
        <w:t xml:space="preserve"> </w:t>
      </w:r>
      <w:r w:rsidR="009E5A02">
        <w:t xml:space="preserve">till </w:t>
      </w:r>
      <w:r w:rsidR="0016216D">
        <w:t>stämmoordförande.</w:t>
      </w:r>
    </w:p>
    <w:p w14:paraId="2F9C7B69" w14:textId="77777777" w:rsidR="0016216D" w:rsidRPr="005373A4" w:rsidRDefault="0016216D" w:rsidP="0016216D">
      <w:pPr>
        <w:rPr>
          <w:rFonts w:ascii="Arial" w:hAnsi="Arial" w:cs="Arial"/>
        </w:rPr>
      </w:pPr>
    </w:p>
    <w:p w14:paraId="2F9C7B6A"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3 </w:t>
      </w:r>
      <w:r w:rsidR="002A549E">
        <w:rPr>
          <w:rFonts w:ascii="Arial" w:hAnsi="Arial" w:cs="Arial"/>
          <w:b/>
          <w:bCs/>
          <w:sz w:val="22"/>
          <w:szCs w:val="22"/>
        </w:rPr>
        <w:t>Anmälan av</w:t>
      </w:r>
      <w:r>
        <w:rPr>
          <w:rFonts w:ascii="Arial" w:hAnsi="Arial" w:cs="Arial"/>
          <w:b/>
          <w:bCs/>
          <w:sz w:val="22"/>
          <w:szCs w:val="22"/>
        </w:rPr>
        <w:t xml:space="preserve"> </w:t>
      </w:r>
      <w:r w:rsidR="00773B43">
        <w:rPr>
          <w:rFonts w:ascii="Arial" w:hAnsi="Arial" w:cs="Arial"/>
          <w:b/>
          <w:bCs/>
          <w:sz w:val="22"/>
          <w:szCs w:val="22"/>
        </w:rPr>
        <w:t>stämmo</w:t>
      </w:r>
      <w:r>
        <w:rPr>
          <w:rFonts w:ascii="Arial" w:hAnsi="Arial" w:cs="Arial"/>
          <w:b/>
          <w:bCs/>
          <w:sz w:val="22"/>
          <w:szCs w:val="22"/>
        </w:rPr>
        <w:t>ordförande</w:t>
      </w:r>
      <w:r w:rsidR="00773B43">
        <w:rPr>
          <w:rFonts w:ascii="Arial" w:hAnsi="Arial" w:cs="Arial"/>
          <w:b/>
          <w:bCs/>
          <w:sz w:val="22"/>
          <w:szCs w:val="22"/>
        </w:rPr>
        <w:t>n</w:t>
      </w:r>
      <w:r>
        <w:rPr>
          <w:rFonts w:ascii="Arial" w:hAnsi="Arial" w:cs="Arial"/>
          <w:b/>
          <w:bCs/>
          <w:sz w:val="22"/>
          <w:szCs w:val="22"/>
        </w:rPr>
        <w:t>s val av protokollförare</w:t>
      </w:r>
    </w:p>
    <w:p w14:paraId="2F9C7B6B" w14:textId="346AF98F" w:rsidR="0016216D" w:rsidRDefault="002B6CA1" w:rsidP="0016216D">
      <w:r>
        <w:t>Stämmoo</w:t>
      </w:r>
      <w:r w:rsidR="0016216D">
        <w:t xml:space="preserve">rdföranden anmäler att </w:t>
      </w:r>
      <w:r w:rsidR="003B6CBA">
        <w:t>Maria Hillblom</w:t>
      </w:r>
      <w:r w:rsidR="0016216D">
        <w:t xml:space="preserve"> </w:t>
      </w:r>
      <w:r>
        <w:t>är utsedd</w:t>
      </w:r>
      <w:r w:rsidR="0016216D">
        <w:t xml:space="preserve"> att föra dagens protokoll.</w:t>
      </w:r>
    </w:p>
    <w:p w14:paraId="2F9C7B6C" w14:textId="77777777" w:rsidR="0016216D" w:rsidRPr="005373A4" w:rsidRDefault="0016216D" w:rsidP="0016216D">
      <w:pPr>
        <w:rPr>
          <w:rFonts w:ascii="Arial" w:hAnsi="Arial" w:cs="Arial"/>
        </w:rPr>
      </w:pPr>
    </w:p>
    <w:p w14:paraId="2F9C7B6D"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4 </w:t>
      </w:r>
      <w:r w:rsidR="002A549E">
        <w:rPr>
          <w:rFonts w:ascii="Arial" w:hAnsi="Arial" w:cs="Arial"/>
          <w:b/>
          <w:bCs/>
          <w:sz w:val="22"/>
          <w:szCs w:val="22"/>
        </w:rPr>
        <w:t>Godkännande</w:t>
      </w:r>
      <w:r>
        <w:rPr>
          <w:rFonts w:ascii="Arial" w:hAnsi="Arial" w:cs="Arial"/>
          <w:b/>
          <w:bCs/>
          <w:sz w:val="22"/>
          <w:szCs w:val="22"/>
        </w:rPr>
        <w:t xml:space="preserve"> av röstlängd (bilaga 1)</w:t>
      </w:r>
    </w:p>
    <w:p w14:paraId="2F9C7B6E" w14:textId="3D72175D" w:rsidR="0016216D" w:rsidRPr="002B6CA1" w:rsidRDefault="002B6CA1" w:rsidP="0016216D">
      <w:pPr>
        <w:pStyle w:val="Deltagare"/>
        <w:tabs>
          <w:tab w:val="clear" w:pos="2552"/>
        </w:tabs>
        <w:rPr>
          <w:sz w:val="22"/>
          <w:szCs w:val="22"/>
        </w:rPr>
      </w:pPr>
      <w:r>
        <w:rPr>
          <w:sz w:val="22"/>
          <w:szCs w:val="22"/>
        </w:rPr>
        <w:t xml:space="preserve">Stämmoordförande meddelar att </w:t>
      </w:r>
      <w:r w:rsidR="003B6CBA">
        <w:rPr>
          <w:sz w:val="22"/>
          <w:szCs w:val="22"/>
        </w:rPr>
        <w:t>26</w:t>
      </w:r>
      <w:r w:rsidR="00BF5D9D">
        <w:rPr>
          <w:sz w:val="22"/>
          <w:szCs w:val="22"/>
        </w:rPr>
        <w:t xml:space="preserve"> </w:t>
      </w:r>
      <w:r>
        <w:rPr>
          <w:sz w:val="22"/>
          <w:szCs w:val="22"/>
        </w:rPr>
        <w:t xml:space="preserve">medlemmar närvarar på stämman, varvid </w:t>
      </w:r>
      <w:r w:rsidR="00BF5D9D">
        <w:rPr>
          <w:sz w:val="22"/>
          <w:szCs w:val="22"/>
        </w:rPr>
        <w:t>ingen</w:t>
      </w:r>
      <w:r>
        <w:rPr>
          <w:sz w:val="22"/>
          <w:szCs w:val="22"/>
        </w:rPr>
        <w:t xml:space="preserve"> genom fullmakt</w:t>
      </w:r>
      <w:r w:rsidR="0016216D">
        <w:rPr>
          <w:sz w:val="22"/>
          <w:szCs w:val="22"/>
        </w:rPr>
        <w:t>.</w:t>
      </w:r>
      <w:r>
        <w:rPr>
          <w:sz w:val="22"/>
          <w:szCs w:val="22"/>
        </w:rPr>
        <w:t xml:space="preserve"> Totalt antal röstberättigade uppgår till </w:t>
      </w:r>
      <w:r w:rsidR="006841D3">
        <w:rPr>
          <w:sz w:val="22"/>
          <w:szCs w:val="22"/>
        </w:rPr>
        <w:t>18</w:t>
      </w:r>
      <w:r w:rsidR="00BF5D9D">
        <w:rPr>
          <w:sz w:val="22"/>
          <w:szCs w:val="22"/>
        </w:rPr>
        <w:t xml:space="preserve"> </w:t>
      </w:r>
      <w:r>
        <w:rPr>
          <w:sz w:val="22"/>
          <w:szCs w:val="22"/>
        </w:rPr>
        <w:t>enligt upprättad röstlängd.</w:t>
      </w:r>
      <w:r>
        <w:rPr>
          <w:sz w:val="22"/>
          <w:szCs w:val="22"/>
        </w:rPr>
        <w:br/>
        <w:t>Föreningsstämman</w:t>
      </w:r>
      <w:r w:rsidRPr="00541D92">
        <w:rPr>
          <w:bCs/>
          <w:sz w:val="22"/>
          <w:szCs w:val="22"/>
        </w:rPr>
        <w:t xml:space="preserve"> beslutar</w:t>
      </w:r>
      <w:r>
        <w:rPr>
          <w:b/>
          <w:sz w:val="22"/>
          <w:szCs w:val="22"/>
        </w:rPr>
        <w:t xml:space="preserve"> </w:t>
      </w:r>
      <w:r>
        <w:rPr>
          <w:sz w:val="22"/>
          <w:szCs w:val="22"/>
        </w:rPr>
        <w:t>att godkänna upprättad röstlängd.</w:t>
      </w:r>
    </w:p>
    <w:p w14:paraId="2F9C7B6F" w14:textId="77777777" w:rsidR="0016216D" w:rsidRPr="005373A4" w:rsidRDefault="0016216D" w:rsidP="0016216D">
      <w:pPr>
        <w:rPr>
          <w:rFonts w:ascii="Arial" w:hAnsi="Arial" w:cs="Arial"/>
        </w:rPr>
      </w:pPr>
    </w:p>
    <w:p w14:paraId="59FE0DFD" w14:textId="41E3F436" w:rsidR="002B6CA1" w:rsidRPr="00F006AF" w:rsidRDefault="002B6CA1" w:rsidP="002B6CA1">
      <w:pPr>
        <w:rPr>
          <w:rFonts w:ascii="Arial" w:hAnsi="Arial" w:cs="Arial"/>
          <w:b/>
          <w:bCs/>
          <w:sz w:val="22"/>
          <w:szCs w:val="22"/>
        </w:rPr>
      </w:pPr>
      <w:r w:rsidRPr="00F006AF">
        <w:rPr>
          <w:rFonts w:ascii="Arial" w:hAnsi="Arial" w:cs="Arial"/>
          <w:b/>
          <w:bCs/>
          <w:sz w:val="22"/>
          <w:szCs w:val="22"/>
        </w:rPr>
        <w:t xml:space="preserve">§ </w:t>
      </w:r>
      <w:r>
        <w:rPr>
          <w:rFonts w:ascii="Arial" w:hAnsi="Arial" w:cs="Arial"/>
          <w:b/>
          <w:bCs/>
          <w:sz w:val="22"/>
          <w:szCs w:val="22"/>
        </w:rPr>
        <w:t>5</w:t>
      </w:r>
      <w:r w:rsidRPr="00F006AF">
        <w:rPr>
          <w:rFonts w:ascii="Arial" w:hAnsi="Arial" w:cs="Arial"/>
          <w:b/>
          <w:bCs/>
          <w:sz w:val="22"/>
          <w:szCs w:val="22"/>
        </w:rPr>
        <w:t xml:space="preserve"> </w:t>
      </w:r>
      <w:r>
        <w:rPr>
          <w:rFonts w:ascii="Arial" w:hAnsi="Arial" w:cs="Arial"/>
          <w:b/>
          <w:bCs/>
          <w:sz w:val="22"/>
          <w:szCs w:val="22"/>
        </w:rPr>
        <w:t>Fråga om närvarorätt vid föreningsstämman</w:t>
      </w:r>
    </w:p>
    <w:p w14:paraId="026B81C6" w14:textId="62084F24" w:rsidR="002B6CA1" w:rsidRDefault="002B6CA1" w:rsidP="002B6CA1">
      <w:r>
        <w:t xml:space="preserve">Föreningsstämman </w:t>
      </w:r>
      <w:r w:rsidRPr="00541D92">
        <w:rPr>
          <w:bCs/>
        </w:rPr>
        <w:t>beslutar</w:t>
      </w:r>
      <w:r>
        <w:rPr>
          <w:b/>
        </w:rPr>
        <w:t xml:space="preserve"> </w:t>
      </w:r>
      <w:r>
        <w:t>att föreningsstämman ska vara öppen för andra än medlemmar.</w:t>
      </w:r>
    </w:p>
    <w:p w14:paraId="73D11295" w14:textId="14463E2B" w:rsidR="00530C8B" w:rsidRPr="002B6CA1" w:rsidRDefault="00530C8B" w:rsidP="002B6CA1">
      <w:r>
        <w:t>Linda Hanna och Helena Blom deltager i mötet.</w:t>
      </w:r>
    </w:p>
    <w:p w14:paraId="273C168F" w14:textId="77777777" w:rsidR="002B6CA1" w:rsidRDefault="002B6CA1" w:rsidP="0016216D">
      <w:pPr>
        <w:rPr>
          <w:rFonts w:ascii="Arial" w:hAnsi="Arial" w:cs="Arial"/>
          <w:b/>
          <w:bCs/>
          <w:sz w:val="22"/>
          <w:szCs w:val="22"/>
        </w:rPr>
      </w:pPr>
    </w:p>
    <w:p w14:paraId="2F9C7B70" w14:textId="55B08B64"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2B6CA1">
        <w:rPr>
          <w:rFonts w:ascii="Arial" w:hAnsi="Arial" w:cs="Arial"/>
          <w:b/>
          <w:bCs/>
          <w:sz w:val="22"/>
          <w:szCs w:val="22"/>
        </w:rPr>
        <w:t>6</w:t>
      </w:r>
      <w:r w:rsidRPr="00F006AF">
        <w:rPr>
          <w:rFonts w:ascii="Arial" w:hAnsi="Arial" w:cs="Arial"/>
          <w:b/>
          <w:bCs/>
          <w:sz w:val="22"/>
          <w:szCs w:val="22"/>
        </w:rPr>
        <w:t xml:space="preserve"> </w:t>
      </w:r>
      <w:r w:rsidR="002A549E">
        <w:rPr>
          <w:rFonts w:ascii="Arial" w:hAnsi="Arial" w:cs="Arial"/>
          <w:b/>
          <w:bCs/>
          <w:sz w:val="22"/>
          <w:szCs w:val="22"/>
        </w:rPr>
        <w:t>Godkännande</w:t>
      </w:r>
      <w:r>
        <w:rPr>
          <w:rFonts w:ascii="Arial" w:hAnsi="Arial" w:cs="Arial"/>
          <w:b/>
          <w:bCs/>
          <w:sz w:val="22"/>
          <w:szCs w:val="22"/>
        </w:rPr>
        <w:t xml:space="preserve"> av dagordningen</w:t>
      </w:r>
      <w:r w:rsidR="003A5962">
        <w:rPr>
          <w:rFonts w:ascii="Arial" w:hAnsi="Arial" w:cs="Arial"/>
          <w:b/>
          <w:bCs/>
          <w:sz w:val="22"/>
          <w:szCs w:val="22"/>
        </w:rPr>
        <w:t xml:space="preserve"> (bilaga 2)</w:t>
      </w:r>
    </w:p>
    <w:p w14:paraId="2F9C7B71" w14:textId="18B65A8B" w:rsidR="0016216D" w:rsidRDefault="002B6CA1" w:rsidP="0016216D">
      <w:r>
        <w:t>Föreningss</w:t>
      </w:r>
      <w:r w:rsidR="0016216D">
        <w:t>tämman</w:t>
      </w:r>
      <w:r w:rsidR="0016216D" w:rsidRPr="00541D92">
        <w:rPr>
          <w:bCs/>
        </w:rPr>
        <w:t xml:space="preserve"> beslutar</w:t>
      </w:r>
      <w:r w:rsidR="0016216D">
        <w:t xml:space="preserve"> </w:t>
      </w:r>
      <w:r>
        <w:t xml:space="preserve">att </w:t>
      </w:r>
      <w:r w:rsidR="0016216D">
        <w:t>godkänna dagordningen.</w:t>
      </w:r>
    </w:p>
    <w:p w14:paraId="2F9C7B72" w14:textId="77777777" w:rsidR="0016216D" w:rsidRPr="005373A4" w:rsidRDefault="0016216D" w:rsidP="0016216D">
      <w:pPr>
        <w:tabs>
          <w:tab w:val="left" w:pos="540"/>
        </w:tabs>
        <w:rPr>
          <w:rFonts w:ascii="Arial" w:hAnsi="Arial" w:cs="Arial"/>
          <w:b/>
          <w:bCs/>
        </w:rPr>
      </w:pPr>
    </w:p>
    <w:p w14:paraId="2F9C7B73" w14:textId="758DA7A2"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2B6CA1">
        <w:rPr>
          <w:rFonts w:ascii="Arial" w:hAnsi="Arial" w:cs="Arial"/>
          <w:b/>
          <w:bCs/>
          <w:sz w:val="22"/>
          <w:szCs w:val="22"/>
        </w:rPr>
        <w:t>7</w:t>
      </w:r>
      <w:r w:rsidRPr="00F006AF">
        <w:rPr>
          <w:rFonts w:ascii="Arial" w:hAnsi="Arial" w:cs="Arial"/>
          <w:b/>
          <w:bCs/>
          <w:sz w:val="22"/>
          <w:szCs w:val="22"/>
        </w:rPr>
        <w:t xml:space="preserve"> </w:t>
      </w:r>
      <w:r>
        <w:rPr>
          <w:rFonts w:ascii="Arial" w:hAnsi="Arial" w:cs="Arial"/>
          <w:b/>
          <w:bCs/>
          <w:sz w:val="22"/>
          <w:szCs w:val="22"/>
        </w:rPr>
        <w:t xml:space="preserve">Val av två personer att jämte </w:t>
      </w:r>
      <w:r w:rsidR="002A549E">
        <w:rPr>
          <w:rFonts w:ascii="Arial" w:hAnsi="Arial" w:cs="Arial"/>
          <w:b/>
          <w:bCs/>
          <w:sz w:val="22"/>
          <w:szCs w:val="22"/>
        </w:rPr>
        <w:t>stämmo</w:t>
      </w:r>
      <w:r>
        <w:rPr>
          <w:rFonts w:ascii="Arial" w:hAnsi="Arial" w:cs="Arial"/>
          <w:b/>
          <w:bCs/>
          <w:sz w:val="22"/>
          <w:szCs w:val="22"/>
        </w:rPr>
        <w:t>ordföranden justera protokollet</w:t>
      </w:r>
    </w:p>
    <w:p w14:paraId="2F9C7B74" w14:textId="6384754C" w:rsidR="0016216D" w:rsidRDefault="00BF5D9D" w:rsidP="0016216D">
      <w:pPr>
        <w:tabs>
          <w:tab w:val="left" w:pos="540"/>
        </w:tabs>
        <w:rPr>
          <w:sz w:val="22"/>
          <w:szCs w:val="22"/>
        </w:rPr>
      </w:pPr>
      <w:r>
        <w:t xml:space="preserve">Mona </w:t>
      </w:r>
      <w:r w:rsidR="003A5962">
        <w:t>Stahel-Paananen</w:t>
      </w:r>
      <w:r w:rsidR="0016216D">
        <w:rPr>
          <w:sz w:val="22"/>
          <w:szCs w:val="22"/>
        </w:rPr>
        <w:t xml:space="preserve"> och </w:t>
      </w:r>
      <w:r w:rsidR="00064F9A">
        <w:t>L</w:t>
      </w:r>
      <w:r w:rsidR="00530C8B">
        <w:t>ena Larsson</w:t>
      </w:r>
      <w:r>
        <w:t xml:space="preserve"> </w:t>
      </w:r>
      <w:r w:rsidR="002B6CA1">
        <w:rPr>
          <w:sz w:val="22"/>
          <w:szCs w:val="22"/>
        </w:rPr>
        <w:t>föreslås till justerare.</w:t>
      </w:r>
    </w:p>
    <w:p w14:paraId="22351C70" w14:textId="7D610A96" w:rsidR="002B6CA1" w:rsidRPr="003A5962" w:rsidRDefault="002B6CA1" w:rsidP="0016216D">
      <w:pPr>
        <w:tabs>
          <w:tab w:val="left" w:pos="540"/>
        </w:tabs>
        <w:rPr>
          <w:szCs w:val="24"/>
        </w:rPr>
      </w:pPr>
      <w:r w:rsidRPr="003A5962">
        <w:rPr>
          <w:szCs w:val="24"/>
        </w:rPr>
        <w:t xml:space="preserve">Föreningsstämman </w:t>
      </w:r>
      <w:r w:rsidRPr="00541D92">
        <w:rPr>
          <w:bCs/>
          <w:szCs w:val="24"/>
        </w:rPr>
        <w:t>besluta</w:t>
      </w:r>
      <w:r w:rsidRPr="003A5962">
        <w:rPr>
          <w:b/>
          <w:szCs w:val="24"/>
        </w:rPr>
        <w:t xml:space="preserve">r </w:t>
      </w:r>
      <w:r w:rsidRPr="003A5962">
        <w:rPr>
          <w:szCs w:val="24"/>
        </w:rPr>
        <w:t xml:space="preserve">att </w:t>
      </w:r>
      <w:r w:rsidR="00BF5D9D" w:rsidRPr="003A5962">
        <w:rPr>
          <w:szCs w:val="24"/>
        </w:rPr>
        <w:t>utse Mona Stahel</w:t>
      </w:r>
      <w:r w:rsidR="009E5A02">
        <w:rPr>
          <w:szCs w:val="24"/>
        </w:rPr>
        <w:t>-P</w:t>
      </w:r>
      <w:r w:rsidR="004A6ADC">
        <w:rPr>
          <w:szCs w:val="24"/>
        </w:rPr>
        <w:t>aananen och</w:t>
      </w:r>
      <w:r w:rsidR="00BF5D9D" w:rsidRPr="003A5962">
        <w:rPr>
          <w:szCs w:val="24"/>
        </w:rPr>
        <w:t xml:space="preserve"> </w:t>
      </w:r>
      <w:r w:rsidR="00530C8B">
        <w:t>Lena Larsson</w:t>
      </w:r>
      <w:r w:rsidR="00064F9A">
        <w:t xml:space="preserve"> </w:t>
      </w:r>
      <w:r w:rsidRPr="003A5962">
        <w:rPr>
          <w:szCs w:val="24"/>
        </w:rPr>
        <w:t>till justerare.</w:t>
      </w:r>
    </w:p>
    <w:p w14:paraId="2F9C7B75" w14:textId="77777777" w:rsidR="0016216D" w:rsidRDefault="0016216D" w:rsidP="0016216D">
      <w:pPr>
        <w:rPr>
          <w:rFonts w:ascii="Arial" w:hAnsi="Arial" w:cs="Arial"/>
          <w:b/>
          <w:bCs/>
          <w:sz w:val="22"/>
          <w:szCs w:val="22"/>
        </w:rPr>
      </w:pPr>
    </w:p>
    <w:p w14:paraId="2F9C7B76" w14:textId="2A992338" w:rsidR="002A549E" w:rsidRDefault="002B6CA1" w:rsidP="0016216D">
      <w:pPr>
        <w:rPr>
          <w:rFonts w:ascii="Arial" w:hAnsi="Arial" w:cs="Arial"/>
          <w:b/>
          <w:bCs/>
          <w:sz w:val="22"/>
          <w:szCs w:val="22"/>
        </w:rPr>
      </w:pPr>
      <w:r>
        <w:rPr>
          <w:rFonts w:ascii="Arial" w:hAnsi="Arial" w:cs="Arial"/>
          <w:b/>
          <w:bCs/>
          <w:sz w:val="22"/>
          <w:szCs w:val="22"/>
        </w:rPr>
        <w:t>§ 8</w:t>
      </w:r>
      <w:r w:rsidR="002A549E">
        <w:rPr>
          <w:rFonts w:ascii="Arial" w:hAnsi="Arial" w:cs="Arial"/>
          <w:b/>
          <w:bCs/>
          <w:sz w:val="22"/>
          <w:szCs w:val="22"/>
        </w:rPr>
        <w:t xml:space="preserve"> Val av</w:t>
      </w:r>
      <w:r>
        <w:rPr>
          <w:rFonts w:ascii="Arial" w:hAnsi="Arial" w:cs="Arial"/>
          <w:b/>
          <w:bCs/>
          <w:sz w:val="22"/>
          <w:szCs w:val="22"/>
        </w:rPr>
        <w:t xml:space="preserve"> minst två rösträknare</w:t>
      </w:r>
    </w:p>
    <w:p w14:paraId="7FE24199" w14:textId="6F307366" w:rsidR="002B6CA1" w:rsidRPr="003A5962" w:rsidRDefault="00BF5D9D" w:rsidP="002B6CA1">
      <w:pPr>
        <w:tabs>
          <w:tab w:val="left" w:pos="540"/>
        </w:tabs>
        <w:rPr>
          <w:szCs w:val="24"/>
        </w:rPr>
      </w:pPr>
      <w:r w:rsidRPr="003A5962">
        <w:rPr>
          <w:szCs w:val="24"/>
        </w:rPr>
        <w:t xml:space="preserve">Mona </w:t>
      </w:r>
      <w:r w:rsidR="003A5962">
        <w:t>Stahel-Paananen</w:t>
      </w:r>
      <w:r w:rsidR="003A5962">
        <w:rPr>
          <w:sz w:val="22"/>
          <w:szCs w:val="22"/>
        </w:rPr>
        <w:t xml:space="preserve"> </w:t>
      </w:r>
      <w:r w:rsidRPr="003A5962">
        <w:rPr>
          <w:szCs w:val="24"/>
        </w:rPr>
        <w:t xml:space="preserve">och </w:t>
      </w:r>
      <w:r w:rsidR="00064F9A">
        <w:t>L</w:t>
      </w:r>
      <w:r w:rsidR="00530C8B">
        <w:t>ena Larsson</w:t>
      </w:r>
      <w:r w:rsidR="00064F9A">
        <w:t xml:space="preserve"> </w:t>
      </w:r>
      <w:r w:rsidR="002B6CA1" w:rsidRPr="003A5962">
        <w:rPr>
          <w:szCs w:val="24"/>
        </w:rPr>
        <w:t>föreslås till rösträknare.</w:t>
      </w:r>
    </w:p>
    <w:p w14:paraId="25FB8039" w14:textId="2370A300" w:rsidR="002B6CA1" w:rsidRPr="003A5962" w:rsidRDefault="002B6CA1" w:rsidP="002B6CA1">
      <w:pPr>
        <w:tabs>
          <w:tab w:val="left" w:pos="540"/>
        </w:tabs>
        <w:rPr>
          <w:szCs w:val="24"/>
        </w:rPr>
      </w:pPr>
      <w:r w:rsidRPr="003A5962">
        <w:rPr>
          <w:szCs w:val="24"/>
        </w:rPr>
        <w:t xml:space="preserve">Föreningsstämman </w:t>
      </w:r>
      <w:r w:rsidRPr="00541D92">
        <w:rPr>
          <w:bCs/>
          <w:szCs w:val="24"/>
        </w:rPr>
        <w:t>beslutar</w:t>
      </w:r>
      <w:r w:rsidRPr="003A5962">
        <w:rPr>
          <w:b/>
          <w:szCs w:val="24"/>
        </w:rPr>
        <w:t xml:space="preserve"> </w:t>
      </w:r>
      <w:r w:rsidRPr="003A5962">
        <w:rPr>
          <w:szCs w:val="24"/>
        </w:rPr>
        <w:t xml:space="preserve">att utse </w:t>
      </w:r>
      <w:r w:rsidR="00BF5D9D" w:rsidRPr="003A5962">
        <w:rPr>
          <w:szCs w:val="24"/>
        </w:rPr>
        <w:t xml:space="preserve">Mona </w:t>
      </w:r>
      <w:r w:rsidR="003A5962">
        <w:t>Stahel-Paananen</w:t>
      </w:r>
      <w:r w:rsidR="003A5962">
        <w:rPr>
          <w:sz w:val="22"/>
          <w:szCs w:val="22"/>
        </w:rPr>
        <w:t xml:space="preserve"> </w:t>
      </w:r>
      <w:r w:rsidR="00BF5D9D" w:rsidRPr="003A5962">
        <w:rPr>
          <w:szCs w:val="24"/>
        </w:rPr>
        <w:t xml:space="preserve">och </w:t>
      </w:r>
      <w:r w:rsidR="00064F9A">
        <w:t>L</w:t>
      </w:r>
      <w:r w:rsidR="00530C8B">
        <w:t>ena Larsson</w:t>
      </w:r>
      <w:r w:rsidR="00064F9A">
        <w:t xml:space="preserve"> </w:t>
      </w:r>
      <w:r w:rsidRPr="003A5962">
        <w:rPr>
          <w:szCs w:val="24"/>
        </w:rPr>
        <w:t>till rösträknare.</w:t>
      </w:r>
    </w:p>
    <w:p w14:paraId="2F9C7B78" w14:textId="77777777" w:rsidR="009037C1" w:rsidRDefault="009037C1" w:rsidP="0016216D">
      <w:pPr>
        <w:rPr>
          <w:rFonts w:ascii="Arial" w:hAnsi="Arial" w:cs="Arial"/>
          <w:b/>
          <w:bCs/>
          <w:sz w:val="22"/>
          <w:szCs w:val="22"/>
        </w:rPr>
      </w:pPr>
    </w:p>
    <w:p w14:paraId="2F9C7B79" w14:textId="6FD81E4B" w:rsidR="0016216D" w:rsidRDefault="002B6CA1" w:rsidP="0016216D">
      <w:pPr>
        <w:rPr>
          <w:rFonts w:ascii="Arial" w:hAnsi="Arial" w:cs="Arial"/>
          <w:b/>
          <w:bCs/>
          <w:sz w:val="22"/>
          <w:szCs w:val="22"/>
        </w:rPr>
      </w:pPr>
      <w:r>
        <w:rPr>
          <w:rFonts w:ascii="Arial" w:hAnsi="Arial" w:cs="Arial"/>
          <w:b/>
          <w:bCs/>
          <w:sz w:val="22"/>
          <w:szCs w:val="22"/>
        </w:rPr>
        <w:t>§ 9</w:t>
      </w:r>
      <w:r w:rsidR="0016216D">
        <w:rPr>
          <w:rFonts w:ascii="Arial" w:hAnsi="Arial" w:cs="Arial"/>
          <w:b/>
          <w:bCs/>
          <w:sz w:val="22"/>
          <w:szCs w:val="22"/>
        </w:rPr>
        <w:t xml:space="preserve"> Fråga om kallelse skett</w:t>
      </w:r>
      <w:r w:rsidR="009037C1">
        <w:rPr>
          <w:rFonts w:ascii="Arial" w:hAnsi="Arial" w:cs="Arial"/>
          <w:b/>
          <w:bCs/>
          <w:sz w:val="22"/>
          <w:szCs w:val="22"/>
        </w:rPr>
        <w:t xml:space="preserve"> i</w:t>
      </w:r>
      <w:r w:rsidR="009037C1" w:rsidRPr="009037C1">
        <w:rPr>
          <w:rFonts w:ascii="Arial" w:hAnsi="Arial" w:cs="Arial"/>
          <w:b/>
          <w:bCs/>
          <w:sz w:val="22"/>
          <w:szCs w:val="22"/>
        </w:rPr>
        <w:t xml:space="preserve"> </w:t>
      </w:r>
      <w:r w:rsidR="009037C1">
        <w:rPr>
          <w:rFonts w:ascii="Arial" w:hAnsi="Arial" w:cs="Arial"/>
          <w:b/>
          <w:bCs/>
          <w:sz w:val="22"/>
          <w:szCs w:val="22"/>
        </w:rPr>
        <w:t>behörig ordning</w:t>
      </w:r>
    </w:p>
    <w:p w14:paraId="2F9C7B7A" w14:textId="5AD55D1E" w:rsidR="006D2211" w:rsidRPr="002B6CA1" w:rsidRDefault="002B6CA1" w:rsidP="006D2211">
      <w:r>
        <w:t>Styrelsen medd</w:t>
      </w:r>
      <w:r w:rsidR="00BF5D9D">
        <w:t>elar att skriftlig kallelse, den</w:t>
      </w:r>
      <w:r>
        <w:t xml:space="preserve"> </w:t>
      </w:r>
      <w:r w:rsidR="009E47FC">
        <w:t>30</w:t>
      </w:r>
      <w:r w:rsidR="00BF5D9D">
        <w:t>/4,</w:t>
      </w:r>
      <w:r w:rsidR="00064F9A">
        <w:t xml:space="preserve"> </w:t>
      </w:r>
      <w:r w:rsidR="00BF5D9D">
        <w:t xml:space="preserve">har skickats ut via brev. </w:t>
      </w:r>
      <w:r>
        <w:t>Stämmoo</w:t>
      </w:r>
      <w:r w:rsidR="006D2211">
        <w:t>rdförande</w:t>
      </w:r>
      <w:r>
        <w:t>n</w:t>
      </w:r>
      <w:r w:rsidR="006D2211">
        <w:t xml:space="preserve"> </w:t>
      </w:r>
      <w:r>
        <w:t>informerar</w:t>
      </w:r>
      <w:r w:rsidR="006D2211">
        <w:t xml:space="preserve"> om att </w:t>
      </w:r>
      <w:r>
        <w:t>kallelse ska ske på angivet sätt senast fjorton dagar innan stämman.</w:t>
      </w:r>
      <w:r w:rsidR="006D2211">
        <w:t xml:space="preserve"> </w:t>
      </w:r>
    </w:p>
    <w:p w14:paraId="44EFDF74" w14:textId="77777777" w:rsidR="00556669" w:rsidRDefault="00556669" w:rsidP="00556669">
      <w:pPr>
        <w:rPr>
          <w:sz w:val="22"/>
        </w:rPr>
      </w:pPr>
      <w:r w:rsidRPr="002B6CA1">
        <w:rPr>
          <w:szCs w:val="22"/>
        </w:rPr>
        <w:t xml:space="preserve">Föreningsstämman </w:t>
      </w:r>
      <w:r w:rsidRPr="00541D92">
        <w:rPr>
          <w:bCs/>
          <w:szCs w:val="22"/>
        </w:rPr>
        <w:t>beslutar</w:t>
      </w:r>
      <w:r w:rsidRPr="002B6CA1">
        <w:rPr>
          <w:b/>
          <w:szCs w:val="22"/>
        </w:rPr>
        <w:t xml:space="preserve"> </w:t>
      </w:r>
      <w:r w:rsidRPr="002B6CA1">
        <w:rPr>
          <w:szCs w:val="22"/>
        </w:rPr>
        <w:t xml:space="preserve">att </w:t>
      </w:r>
      <w:r>
        <w:t>kallelse till föreningsstämman har skett i behörig ordning.</w:t>
      </w:r>
    </w:p>
    <w:p w14:paraId="2F9C7B7C" w14:textId="77777777" w:rsidR="0016216D" w:rsidRDefault="0016216D" w:rsidP="0016216D">
      <w:pPr>
        <w:rPr>
          <w:rFonts w:ascii="Arial" w:hAnsi="Arial" w:cs="Arial"/>
          <w:b/>
          <w:bCs/>
          <w:sz w:val="22"/>
          <w:szCs w:val="22"/>
        </w:rPr>
      </w:pPr>
    </w:p>
    <w:p w14:paraId="2F9C7B7D" w14:textId="23ABD6E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B4207D">
        <w:rPr>
          <w:rFonts w:ascii="Arial" w:hAnsi="Arial" w:cs="Arial"/>
          <w:b/>
          <w:bCs/>
          <w:sz w:val="22"/>
          <w:szCs w:val="22"/>
        </w:rPr>
        <w:t>10</w:t>
      </w:r>
      <w:r w:rsidRPr="00F006AF">
        <w:rPr>
          <w:rFonts w:ascii="Arial" w:hAnsi="Arial" w:cs="Arial"/>
          <w:b/>
          <w:bCs/>
          <w:sz w:val="22"/>
          <w:szCs w:val="22"/>
        </w:rPr>
        <w:t xml:space="preserve"> </w:t>
      </w:r>
      <w:r w:rsidR="009037C1">
        <w:rPr>
          <w:rFonts w:ascii="Arial" w:hAnsi="Arial" w:cs="Arial"/>
          <w:b/>
          <w:bCs/>
          <w:sz w:val="22"/>
          <w:szCs w:val="22"/>
        </w:rPr>
        <w:t>Genomgång av s</w:t>
      </w:r>
      <w:r>
        <w:rPr>
          <w:rFonts w:ascii="Arial" w:hAnsi="Arial" w:cs="Arial"/>
          <w:b/>
          <w:bCs/>
          <w:sz w:val="22"/>
          <w:szCs w:val="22"/>
        </w:rPr>
        <w:t xml:space="preserve">tyrelsens årsredovisning (bilaga </w:t>
      </w:r>
      <w:r w:rsidR="003A5962">
        <w:rPr>
          <w:rFonts w:ascii="Arial" w:hAnsi="Arial" w:cs="Arial"/>
          <w:b/>
          <w:bCs/>
          <w:sz w:val="22"/>
          <w:szCs w:val="22"/>
        </w:rPr>
        <w:t>3</w:t>
      </w:r>
      <w:r>
        <w:rPr>
          <w:rFonts w:ascii="Arial" w:hAnsi="Arial" w:cs="Arial"/>
          <w:b/>
          <w:bCs/>
          <w:sz w:val="22"/>
          <w:szCs w:val="22"/>
        </w:rPr>
        <w:t>)</w:t>
      </w:r>
    </w:p>
    <w:p w14:paraId="2F9C7B7E" w14:textId="1E289BFB" w:rsidR="0016216D" w:rsidRDefault="009E47FC" w:rsidP="0016216D">
      <w:r>
        <w:t xml:space="preserve"> Linda </w:t>
      </w:r>
      <w:r w:rsidR="00541D92">
        <w:t>Hanna,</w:t>
      </w:r>
      <w:r>
        <w:t xml:space="preserve"> från HSB, hade en genomgång av s</w:t>
      </w:r>
      <w:r w:rsidR="0016216D">
        <w:t>tyrelsens</w:t>
      </w:r>
      <w:r>
        <w:t xml:space="preserve"> förvaltningsberättelse,</w:t>
      </w:r>
      <w:r w:rsidR="0016216D">
        <w:t xml:space="preserve"> årsredovisning</w:t>
      </w:r>
      <w:r>
        <w:t xml:space="preserve">, och </w:t>
      </w:r>
      <w:r w:rsidR="0016216D">
        <w:t xml:space="preserve">resultaträkning för verksamhetsåret </w:t>
      </w:r>
      <w:r w:rsidR="00BF5D9D">
        <w:t>20</w:t>
      </w:r>
      <w:r w:rsidR="00064F9A">
        <w:t>2</w:t>
      </w:r>
      <w:r>
        <w:t>1</w:t>
      </w:r>
      <w:r w:rsidR="0016216D">
        <w:t xml:space="preserve"> samt balansräkning per </w:t>
      </w:r>
      <w:r w:rsidR="00BF5D9D">
        <w:t>20</w:t>
      </w:r>
      <w:r w:rsidR="00064F9A">
        <w:t>2</w:t>
      </w:r>
      <w:r>
        <w:t>1</w:t>
      </w:r>
      <w:r w:rsidR="003A5962">
        <w:t>-12-31</w:t>
      </w:r>
      <w:r w:rsidR="006129EF">
        <w:t>.</w:t>
      </w:r>
    </w:p>
    <w:p w14:paraId="2F9C7B7F" w14:textId="32F8332F" w:rsidR="0016216D" w:rsidRDefault="008452C2" w:rsidP="0016216D">
      <w:pPr>
        <w:rPr>
          <w:rFonts w:ascii="Arial" w:hAnsi="Arial" w:cs="Arial"/>
          <w:b/>
          <w:bCs/>
          <w:sz w:val="22"/>
          <w:szCs w:val="22"/>
        </w:rPr>
      </w:pPr>
      <w:r>
        <w:t>Föreningss</w:t>
      </w:r>
      <w:r w:rsidR="0016216D">
        <w:t xml:space="preserve">tämman </w:t>
      </w:r>
      <w:r w:rsidR="006129EF">
        <w:rPr>
          <w:bCs/>
        </w:rPr>
        <w:t>beslutar därefter</w:t>
      </w:r>
      <w:r w:rsidR="0016216D">
        <w:t xml:space="preserve"> att med godkännande lägga årsredovisningen till handlingarna.</w:t>
      </w:r>
    </w:p>
    <w:p w14:paraId="2F9C7B80" w14:textId="4BF7ABA4" w:rsidR="0016216D" w:rsidRPr="005373A4" w:rsidRDefault="00B4207D" w:rsidP="0016216D">
      <w:pPr>
        <w:rPr>
          <w:b/>
          <w:bCs/>
        </w:rPr>
      </w:pPr>
      <w:r>
        <w:rPr>
          <w:rFonts w:ascii="Arial" w:hAnsi="Arial" w:cs="Arial"/>
          <w:b/>
          <w:bCs/>
          <w:sz w:val="22"/>
          <w:szCs w:val="22"/>
        </w:rPr>
        <w:br/>
        <w:t>§ 11</w:t>
      </w:r>
      <w:r w:rsidR="0016216D">
        <w:rPr>
          <w:rFonts w:ascii="Arial" w:hAnsi="Arial" w:cs="Arial"/>
          <w:b/>
          <w:bCs/>
          <w:sz w:val="22"/>
          <w:szCs w:val="22"/>
        </w:rPr>
        <w:t xml:space="preserve"> </w:t>
      </w:r>
      <w:r w:rsidR="009037C1">
        <w:rPr>
          <w:rFonts w:ascii="Arial" w:hAnsi="Arial" w:cs="Arial"/>
          <w:b/>
          <w:bCs/>
          <w:sz w:val="22"/>
          <w:szCs w:val="22"/>
        </w:rPr>
        <w:t>Genomgång av r</w:t>
      </w:r>
      <w:r w:rsidR="0016216D">
        <w:rPr>
          <w:rFonts w:ascii="Arial" w:hAnsi="Arial" w:cs="Arial"/>
          <w:b/>
          <w:bCs/>
          <w:sz w:val="22"/>
          <w:szCs w:val="22"/>
        </w:rPr>
        <w:t>evisorernas berättelse (bilaga 3)</w:t>
      </w:r>
    </w:p>
    <w:p w14:paraId="2F9C7B81" w14:textId="0FA8B1C6" w:rsidR="0016216D" w:rsidRDefault="009E5A02" w:rsidP="0016216D">
      <w:pPr>
        <w:tabs>
          <w:tab w:val="left" w:pos="540"/>
        </w:tabs>
      </w:pPr>
      <w:r>
        <w:t xml:space="preserve">Vice </w:t>
      </w:r>
      <w:r w:rsidR="00541D92">
        <w:t>ordf.</w:t>
      </w:r>
      <w:r>
        <w:t xml:space="preserve"> Erna Jange</w:t>
      </w:r>
      <w:r w:rsidR="004A6ADC">
        <w:t>n</w:t>
      </w:r>
      <w:r>
        <w:t>felt</w:t>
      </w:r>
      <w:r w:rsidR="00BF5D9D">
        <w:t xml:space="preserve"> </w:t>
      </w:r>
      <w:r w:rsidR="0016216D">
        <w:t>föredrar revisorernas berättelse över granskningen av förvaltningen och räkenskaperna för verksamhetsåret</w:t>
      </w:r>
      <w:r w:rsidR="00BF5D9D">
        <w:t xml:space="preserve"> 20</w:t>
      </w:r>
      <w:r>
        <w:t>2</w:t>
      </w:r>
      <w:r w:rsidR="006129EF">
        <w:t>1</w:t>
      </w:r>
      <w:r w:rsidR="0016216D">
        <w:t>.</w:t>
      </w:r>
    </w:p>
    <w:p w14:paraId="2F9C7B82" w14:textId="77777777" w:rsidR="0016216D" w:rsidRDefault="008452C2" w:rsidP="0016216D">
      <w:pPr>
        <w:tabs>
          <w:tab w:val="left" w:pos="540"/>
        </w:tabs>
      </w:pPr>
      <w:r>
        <w:t>Föreningss</w:t>
      </w:r>
      <w:r w:rsidR="0016216D">
        <w:t xml:space="preserve">tämman </w:t>
      </w:r>
      <w:r w:rsidR="0016216D" w:rsidRPr="00541D92">
        <w:rPr>
          <w:bCs/>
        </w:rPr>
        <w:t>beslutar</w:t>
      </w:r>
      <w:r w:rsidR="0016216D">
        <w:t xml:space="preserve"> att med godkännande lägg</w:t>
      </w:r>
      <w:r w:rsidR="002C7E18">
        <w:t>a</w:t>
      </w:r>
      <w:r w:rsidR="0016216D">
        <w:t xml:space="preserve"> revisionsberättelsen till handlingarna.</w:t>
      </w:r>
    </w:p>
    <w:p w14:paraId="2F9C7B83" w14:textId="77777777" w:rsidR="0016216D" w:rsidRDefault="0016216D" w:rsidP="0016216D">
      <w:pPr>
        <w:tabs>
          <w:tab w:val="left" w:pos="540"/>
        </w:tabs>
        <w:rPr>
          <w:i/>
          <w:sz w:val="22"/>
          <w:szCs w:val="22"/>
        </w:rPr>
      </w:pPr>
    </w:p>
    <w:p w14:paraId="2F9C7B84" w14:textId="3AB3B1C1" w:rsidR="0016216D" w:rsidRPr="00F006AF" w:rsidRDefault="0016216D" w:rsidP="0016216D">
      <w:pPr>
        <w:rPr>
          <w:rFonts w:ascii="Arial" w:hAnsi="Arial" w:cs="Arial"/>
          <w:b/>
          <w:bCs/>
          <w:sz w:val="22"/>
          <w:szCs w:val="22"/>
        </w:rPr>
      </w:pPr>
      <w:r w:rsidRPr="00F006AF">
        <w:rPr>
          <w:rFonts w:ascii="Arial" w:hAnsi="Arial" w:cs="Arial"/>
          <w:b/>
          <w:bCs/>
          <w:sz w:val="22"/>
          <w:szCs w:val="22"/>
        </w:rPr>
        <w:lastRenderedPageBreak/>
        <w:t xml:space="preserve">§ </w:t>
      </w:r>
      <w:r w:rsidR="00B4207D">
        <w:rPr>
          <w:rFonts w:ascii="Arial" w:hAnsi="Arial" w:cs="Arial"/>
          <w:b/>
          <w:bCs/>
          <w:sz w:val="22"/>
          <w:szCs w:val="22"/>
        </w:rPr>
        <w:t>12</w:t>
      </w:r>
      <w:r w:rsidRPr="00F006AF">
        <w:rPr>
          <w:rFonts w:ascii="Arial" w:hAnsi="Arial" w:cs="Arial"/>
          <w:b/>
          <w:bCs/>
          <w:sz w:val="22"/>
          <w:szCs w:val="22"/>
        </w:rPr>
        <w:t xml:space="preserve"> </w:t>
      </w:r>
      <w:r>
        <w:rPr>
          <w:rFonts w:ascii="Arial" w:hAnsi="Arial" w:cs="Arial"/>
          <w:b/>
          <w:bCs/>
          <w:sz w:val="22"/>
          <w:szCs w:val="22"/>
        </w:rPr>
        <w:t>Beslut om fa</w:t>
      </w:r>
      <w:r w:rsidR="009037C1">
        <w:rPr>
          <w:rFonts w:ascii="Arial" w:hAnsi="Arial" w:cs="Arial"/>
          <w:b/>
          <w:bCs/>
          <w:sz w:val="22"/>
          <w:szCs w:val="22"/>
        </w:rPr>
        <w:t>stställande av resultaträkning och balansräkning</w:t>
      </w:r>
    </w:p>
    <w:p w14:paraId="2F9C7B85" w14:textId="0671AE63" w:rsidR="0016216D" w:rsidRDefault="008452C2" w:rsidP="0016216D">
      <w:pPr>
        <w:rPr>
          <w:rFonts w:ascii="Arial" w:hAnsi="Arial" w:cs="Arial"/>
          <w:b/>
          <w:bCs/>
          <w:sz w:val="22"/>
          <w:szCs w:val="22"/>
        </w:rPr>
      </w:pPr>
      <w:r>
        <w:t>Föreningss</w:t>
      </w:r>
      <w:r w:rsidR="0016216D">
        <w:t xml:space="preserve">tämman </w:t>
      </w:r>
      <w:r w:rsidR="00B4207D" w:rsidRPr="00541D92">
        <w:rPr>
          <w:bCs/>
        </w:rPr>
        <w:t>beslutar</w:t>
      </w:r>
      <w:r w:rsidR="00B4207D">
        <w:rPr>
          <w:b/>
        </w:rPr>
        <w:t xml:space="preserve"> </w:t>
      </w:r>
      <w:r w:rsidR="00B4207D">
        <w:t xml:space="preserve">att fastställa resultat- och balansräkning för år </w:t>
      </w:r>
      <w:r w:rsidR="00BF5D9D">
        <w:t>20</w:t>
      </w:r>
      <w:r w:rsidR="00064F9A">
        <w:t>2</w:t>
      </w:r>
      <w:r w:rsidR="006129EF">
        <w:t>1</w:t>
      </w:r>
      <w:r w:rsidR="009E5A02">
        <w:t>.</w:t>
      </w:r>
    </w:p>
    <w:p w14:paraId="2F9C7B87" w14:textId="480931E5" w:rsidR="00107EF3" w:rsidRDefault="00107EF3" w:rsidP="0016216D">
      <w:pPr>
        <w:rPr>
          <w:rFonts w:ascii="Arial" w:hAnsi="Arial" w:cs="Arial"/>
          <w:b/>
          <w:bCs/>
          <w:sz w:val="22"/>
          <w:szCs w:val="22"/>
        </w:rPr>
      </w:pPr>
    </w:p>
    <w:p w14:paraId="2F9C7B88" w14:textId="437E2943" w:rsidR="0016216D" w:rsidRDefault="00B4207D" w:rsidP="0016216D">
      <w:pPr>
        <w:rPr>
          <w:rFonts w:ascii="Arial" w:hAnsi="Arial" w:cs="Arial"/>
          <w:b/>
          <w:bCs/>
          <w:sz w:val="22"/>
          <w:szCs w:val="22"/>
        </w:rPr>
      </w:pPr>
      <w:r>
        <w:rPr>
          <w:rFonts w:ascii="Arial" w:hAnsi="Arial" w:cs="Arial"/>
          <w:b/>
          <w:bCs/>
          <w:sz w:val="22"/>
          <w:szCs w:val="22"/>
        </w:rPr>
        <w:t>§ 13</w:t>
      </w:r>
      <w:r w:rsidR="0016216D" w:rsidRPr="00F006AF">
        <w:rPr>
          <w:rFonts w:ascii="Arial" w:hAnsi="Arial" w:cs="Arial"/>
          <w:b/>
          <w:bCs/>
          <w:sz w:val="22"/>
          <w:szCs w:val="22"/>
        </w:rPr>
        <w:t xml:space="preserve"> </w:t>
      </w:r>
      <w:r w:rsidR="0016216D">
        <w:rPr>
          <w:rFonts w:ascii="Arial" w:hAnsi="Arial" w:cs="Arial"/>
          <w:b/>
          <w:bCs/>
          <w:sz w:val="22"/>
          <w:szCs w:val="22"/>
        </w:rPr>
        <w:t xml:space="preserve">Beslut i anledning av </w:t>
      </w:r>
      <w:r w:rsidR="009037C1">
        <w:rPr>
          <w:rFonts w:ascii="Arial" w:hAnsi="Arial" w:cs="Arial"/>
          <w:b/>
          <w:bCs/>
          <w:sz w:val="22"/>
          <w:szCs w:val="22"/>
        </w:rPr>
        <w:t>bostadsrätts</w:t>
      </w:r>
      <w:r w:rsidR="0016216D">
        <w:rPr>
          <w:rFonts w:ascii="Arial" w:hAnsi="Arial" w:cs="Arial"/>
          <w:b/>
          <w:bCs/>
          <w:sz w:val="22"/>
          <w:szCs w:val="22"/>
        </w:rPr>
        <w:t xml:space="preserve">föreningens </w:t>
      </w:r>
      <w:r w:rsidR="009037C1">
        <w:rPr>
          <w:rFonts w:ascii="Arial" w:hAnsi="Arial" w:cs="Arial"/>
          <w:b/>
          <w:bCs/>
          <w:sz w:val="22"/>
          <w:szCs w:val="22"/>
        </w:rPr>
        <w:t xml:space="preserve">vinst eller förlust </w:t>
      </w:r>
      <w:r w:rsidR="0016216D">
        <w:rPr>
          <w:rFonts w:ascii="Arial" w:hAnsi="Arial" w:cs="Arial"/>
          <w:b/>
          <w:bCs/>
          <w:sz w:val="22"/>
          <w:szCs w:val="22"/>
        </w:rPr>
        <w:t>enligt den fastställda balansräkningen</w:t>
      </w:r>
    </w:p>
    <w:p w14:paraId="2F9C7B89" w14:textId="1A5F5EDC" w:rsidR="0016216D" w:rsidRPr="00A35078" w:rsidRDefault="008452C2" w:rsidP="0016216D">
      <w:pPr>
        <w:tabs>
          <w:tab w:val="left" w:pos="540"/>
        </w:tabs>
      </w:pPr>
      <w:r>
        <w:t>Föreningss</w:t>
      </w:r>
      <w:r w:rsidR="0016216D">
        <w:t xml:space="preserve">tämman </w:t>
      </w:r>
      <w:r w:rsidR="0016216D" w:rsidRPr="00541D92">
        <w:rPr>
          <w:bCs/>
        </w:rPr>
        <w:t>beslutar</w:t>
      </w:r>
      <w:r w:rsidR="0016216D">
        <w:t xml:space="preserve"> att föreningens disponerade medel per 20</w:t>
      </w:r>
      <w:r w:rsidR="00064F9A">
        <w:t>2</w:t>
      </w:r>
      <w:r w:rsidR="006129EF">
        <w:t>1</w:t>
      </w:r>
      <w:r w:rsidR="0016216D">
        <w:t>-12-31 fördelas enligt förslag i förvaltningsberättelsen.</w:t>
      </w:r>
    </w:p>
    <w:p w14:paraId="2F9C7B8A" w14:textId="77777777" w:rsidR="0016216D" w:rsidRPr="005373A4" w:rsidRDefault="0016216D" w:rsidP="0016216D">
      <w:pPr>
        <w:tabs>
          <w:tab w:val="left" w:pos="540"/>
        </w:tabs>
        <w:rPr>
          <w:rFonts w:ascii="Arial" w:hAnsi="Arial" w:cs="Arial"/>
          <w:sz w:val="22"/>
        </w:rPr>
      </w:pPr>
    </w:p>
    <w:p w14:paraId="2F9C7B8B" w14:textId="42D51ACC" w:rsidR="0016216D" w:rsidRPr="00F006AF" w:rsidRDefault="00B4207D" w:rsidP="0016216D">
      <w:pPr>
        <w:rPr>
          <w:rFonts w:ascii="Arial" w:hAnsi="Arial" w:cs="Arial"/>
          <w:b/>
          <w:bCs/>
          <w:sz w:val="22"/>
          <w:szCs w:val="22"/>
        </w:rPr>
      </w:pPr>
      <w:r>
        <w:rPr>
          <w:rFonts w:ascii="Arial" w:hAnsi="Arial" w:cs="Arial"/>
          <w:b/>
          <w:bCs/>
          <w:sz w:val="22"/>
          <w:szCs w:val="22"/>
        </w:rPr>
        <w:t>§ 14</w:t>
      </w:r>
      <w:r w:rsidR="0016216D" w:rsidRPr="00F006AF">
        <w:rPr>
          <w:rFonts w:ascii="Arial" w:hAnsi="Arial" w:cs="Arial"/>
          <w:b/>
          <w:bCs/>
          <w:sz w:val="22"/>
          <w:szCs w:val="22"/>
        </w:rPr>
        <w:t xml:space="preserve"> </w:t>
      </w:r>
      <w:r w:rsidR="0016216D">
        <w:rPr>
          <w:rFonts w:ascii="Arial" w:hAnsi="Arial" w:cs="Arial"/>
          <w:b/>
          <w:bCs/>
          <w:sz w:val="22"/>
          <w:szCs w:val="22"/>
        </w:rPr>
        <w:t>Beslut om ansvarsfrihet för styrelsen</w:t>
      </w:r>
      <w:r>
        <w:rPr>
          <w:rFonts w:ascii="Arial" w:hAnsi="Arial" w:cs="Arial"/>
          <w:b/>
          <w:bCs/>
          <w:sz w:val="22"/>
          <w:szCs w:val="22"/>
        </w:rPr>
        <w:t>s</w:t>
      </w:r>
      <w:r w:rsidR="009037C1">
        <w:rPr>
          <w:rFonts w:ascii="Arial" w:hAnsi="Arial" w:cs="Arial"/>
          <w:b/>
          <w:bCs/>
          <w:sz w:val="22"/>
          <w:szCs w:val="22"/>
        </w:rPr>
        <w:t xml:space="preserve"> ledamöter</w:t>
      </w:r>
    </w:p>
    <w:p w14:paraId="2F9C7B8C" w14:textId="31BCF1BB" w:rsidR="0016216D" w:rsidRDefault="008452C2" w:rsidP="0016216D">
      <w:r>
        <w:t>Föreningss</w:t>
      </w:r>
      <w:r w:rsidR="0016216D">
        <w:t>tämman</w:t>
      </w:r>
      <w:r w:rsidR="00B4207D">
        <w:t xml:space="preserve"> </w:t>
      </w:r>
      <w:r w:rsidR="00B4207D" w:rsidRPr="00541D92">
        <w:rPr>
          <w:bCs/>
        </w:rPr>
        <w:t>beslutar</w:t>
      </w:r>
      <w:r w:rsidR="00B4207D">
        <w:rPr>
          <w:b/>
        </w:rPr>
        <w:t xml:space="preserve"> </w:t>
      </w:r>
      <w:r w:rsidR="00B4207D">
        <w:t>att bevilja</w:t>
      </w:r>
      <w:r w:rsidR="0016216D">
        <w:t xml:space="preserve"> styrelsen</w:t>
      </w:r>
      <w:r w:rsidR="00B4207D">
        <w:t>s ledamöter</w:t>
      </w:r>
      <w:r w:rsidR="0016216D">
        <w:t xml:space="preserve"> ansvarsfrihet för </w:t>
      </w:r>
      <w:r w:rsidR="00B4207D">
        <w:t>räkenskapsåret</w:t>
      </w:r>
      <w:r w:rsidR="0016216D">
        <w:t xml:space="preserve"> </w:t>
      </w:r>
      <w:r w:rsidR="00BF5D9D">
        <w:t>20</w:t>
      </w:r>
      <w:r w:rsidR="00064F9A">
        <w:t>2</w:t>
      </w:r>
      <w:r w:rsidR="006841D3">
        <w:t>1</w:t>
      </w:r>
      <w:r w:rsidR="0016216D">
        <w:t>.</w:t>
      </w:r>
    </w:p>
    <w:p w14:paraId="2F9C7B8D" w14:textId="77777777" w:rsidR="0016216D" w:rsidRPr="005373A4" w:rsidRDefault="0016216D" w:rsidP="0016216D">
      <w:pPr>
        <w:tabs>
          <w:tab w:val="left" w:pos="540"/>
        </w:tabs>
        <w:rPr>
          <w:rFonts w:ascii="Arial" w:hAnsi="Arial" w:cs="Arial"/>
          <w:sz w:val="22"/>
        </w:rPr>
      </w:pPr>
    </w:p>
    <w:p w14:paraId="06EFE206" w14:textId="1CE9A22F" w:rsidR="003A5962" w:rsidRDefault="00B4207D" w:rsidP="00B9294F">
      <w:pPr>
        <w:tabs>
          <w:tab w:val="left" w:pos="540"/>
        </w:tabs>
      </w:pPr>
      <w:r>
        <w:rPr>
          <w:rFonts w:ascii="Arial" w:hAnsi="Arial" w:cs="Arial"/>
          <w:b/>
          <w:bCs/>
          <w:sz w:val="22"/>
          <w:szCs w:val="22"/>
        </w:rPr>
        <w:t xml:space="preserve">§ 15 </w:t>
      </w:r>
      <w:r w:rsidR="00B9294F">
        <w:rPr>
          <w:rFonts w:ascii="Arial" w:hAnsi="Arial" w:cs="Arial"/>
          <w:b/>
          <w:bCs/>
          <w:sz w:val="22"/>
          <w:szCs w:val="22"/>
        </w:rPr>
        <w:t xml:space="preserve">Beslut om arvode och principer för andra ekonomiska ersättningar för styrelsens ledamöter, revisorer, valberedning och de andra förtroendevalda som valts av </w:t>
      </w:r>
      <w:r w:rsidR="00B9294F" w:rsidRPr="003A5962">
        <w:rPr>
          <w:rFonts w:ascii="Arial" w:hAnsi="Arial" w:cs="Arial"/>
          <w:b/>
          <w:bCs/>
          <w:sz w:val="22"/>
          <w:szCs w:val="22"/>
        </w:rPr>
        <w:t>föreningsstämman</w:t>
      </w:r>
      <w:r w:rsidR="00B9294F" w:rsidRPr="003A5962">
        <w:rPr>
          <w:rFonts w:ascii="Arial" w:hAnsi="Arial" w:cs="Arial"/>
          <w:b/>
          <w:sz w:val="22"/>
          <w:szCs w:val="22"/>
        </w:rPr>
        <w:t xml:space="preserve"> </w:t>
      </w:r>
      <w:r w:rsidR="003A5962" w:rsidRPr="003A5962">
        <w:rPr>
          <w:rFonts w:ascii="Arial" w:hAnsi="Arial" w:cs="Arial"/>
          <w:b/>
          <w:sz w:val="22"/>
          <w:szCs w:val="22"/>
        </w:rPr>
        <w:t>(Bilaga 4)</w:t>
      </w:r>
    </w:p>
    <w:p w14:paraId="2F9C7B8F" w14:textId="5D41C34F" w:rsidR="00B9294F" w:rsidRDefault="00064F9A" w:rsidP="00541D92">
      <w:pPr>
        <w:tabs>
          <w:tab w:val="left" w:pos="540"/>
        </w:tabs>
      </w:pPr>
      <w:r>
        <w:t xml:space="preserve"> </w:t>
      </w:r>
      <w:r w:rsidR="00BF5D9D">
        <w:t xml:space="preserve">Andreas </w:t>
      </w:r>
      <w:r w:rsidR="00541D92">
        <w:t>Hjalmarsson redogör</w:t>
      </w:r>
      <w:r w:rsidR="00B9294F">
        <w:t xml:space="preserve"> för de arvoden som för närvarande betalas ut till den av föreningen valde revisorn, styrelsen, valberedning och andra förtroendevalda samt presenterar valberedningens förslag </w:t>
      </w:r>
      <w:r w:rsidR="00373E41">
        <w:t>att</w:t>
      </w:r>
      <w:r w:rsidR="00B9294F">
        <w:t xml:space="preserve"> följande arvoden </w:t>
      </w:r>
      <w:r w:rsidR="00373E41">
        <w:t>betalas ut</w:t>
      </w:r>
      <w:r w:rsidR="00B9294F">
        <w:t xml:space="preserve"> för tiden intill dess nästa ordinarie föreningsstämma hållits</w:t>
      </w:r>
      <w:r w:rsidR="00541D92">
        <w:t>.</w:t>
      </w:r>
    </w:p>
    <w:p w14:paraId="3EEE9C5E" w14:textId="77777777" w:rsidR="007E1985" w:rsidRDefault="007E1985" w:rsidP="00541D92">
      <w:pPr>
        <w:tabs>
          <w:tab w:val="left" w:pos="540"/>
        </w:tabs>
      </w:pPr>
    </w:p>
    <w:p w14:paraId="405E6104" w14:textId="6C8EB92C" w:rsidR="00541D92" w:rsidRDefault="007E1985" w:rsidP="00541D92">
      <w:pPr>
        <w:tabs>
          <w:tab w:val="left" w:pos="540"/>
        </w:tabs>
      </w:pPr>
      <w:r>
        <w:t>Arvodena är knytet till prisbasbeloppet, vi</w:t>
      </w:r>
      <w:r w:rsidR="006841D3">
        <w:t>l</w:t>
      </w:r>
      <w:r>
        <w:t>ket för 2022 är 48300kr.</w:t>
      </w:r>
    </w:p>
    <w:p w14:paraId="7F89238C" w14:textId="5073B32E" w:rsidR="007E1985" w:rsidRDefault="007E1985" w:rsidP="00541D92">
      <w:pPr>
        <w:tabs>
          <w:tab w:val="left" w:pos="540"/>
        </w:tabs>
      </w:pPr>
      <w:r>
        <w:t xml:space="preserve">Ordförande: </w:t>
      </w:r>
      <w:r w:rsidR="00C67A8D">
        <w:t>18%. Sekreterare 8%. Revisor 6%. Övriga 2%.</w:t>
      </w:r>
    </w:p>
    <w:p w14:paraId="01ADBFC9" w14:textId="0B84549B" w:rsidR="00C67A8D" w:rsidRDefault="00C67A8D" w:rsidP="00541D92">
      <w:pPr>
        <w:tabs>
          <w:tab w:val="left" w:pos="540"/>
        </w:tabs>
      </w:pPr>
      <w:r>
        <w:t>Ordförande har även en ersättning för fakturahantering på 2000 kr.</w:t>
      </w:r>
    </w:p>
    <w:p w14:paraId="53A2A0FA" w14:textId="7DD8D3DF" w:rsidR="007E1985" w:rsidRDefault="007E1985" w:rsidP="00541D92">
      <w:pPr>
        <w:tabs>
          <w:tab w:val="left" w:pos="540"/>
        </w:tabs>
      </w:pPr>
    </w:p>
    <w:p w14:paraId="024519DC" w14:textId="6580F0A8" w:rsidR="007E1985" w:rsidRDefault="007E1985" w:rsidP="00541D92">
      <w:pPr>
        <w:tabs>
          <w:tab w:val="left" w:pos="540"/>
        </w:tabs>
      </w:pPr>
      <w:r>
        <w:t>Mötesarvoden enligt kommunala och statliga normer,</w:t>
      </w:r>
    </w:p>
    <w:p w14:paraId="1E9D5332" w14:textId="1B387839" w:rsidR="007E1985" w:rsidRDefault="007E1985" w:rsidP="00541D92">
      <w:pPr>
        <w:tabs>
          <w:tab w:val="left" w:pos="540"/>
        </w:tabs>
      </w:pPr>
      <w:r>
        <w:t>Ersättningen vid styrelsemöten föreslås följa inkomstbasbeloppet vilket är 71000kr för 2022.</w:t>
      </w:r>
    </w:p>
    <w:p w14:paraId="6068DF53" w14:textId="1EBE2C01" w:rsidR="00C67A8D" w:rsidRDefault="00C67A8D" w:rsidP="00541D92">
      <w:pPr>
        <w:tabs>
          <w:tab w:val="left" w:pos="540"/>
        </w:tabs>
      </w:pPr>
      <w:r>
        <w:t xml:space="preserve">Upp till 2 tim. 1%, </w:t>
      </w:r>
      <w:r w:rsidR="008C0F19">
        <w:t>2–4</w:t>
      </w:r>
      <w:r>
        <w:t xml:space="preserve"> tim. 1,25% över 4 tim. 2%.</w:t>
      </w:r>
    </w:p>
    <w:p w14:paraId="5EC08B49" w14:textId="08992C2E" w:rsidR="00C67A8D" w:rsidRDefault="00C67A8D" w:rsidP="00541D92">
      <w:pPr>
        <w:tabs>
          <w:tab w:val="left" w:pos="540"/>
        </w:tabs>
      </w:pPr>
      <w:r>
        <w:t>Ersättning för utfört arbete utöver gemensamma</w:t>
      </w:r>
      <w:r w:rsidR="008C0F19">
        <w:t xml:space="preserve"> insatser har utgått med 120 kr./tim.</w:t>
      </w:r>
    </w:p>
    <w:p w14:paraId="1557CEF5" w14:textId="4F0CF600" w:rsidR="00541D92" w:rsidRDefault="007E1985" w:rsidP="00541D92">
      <w:pPr>
        <w:tabs>
          <w:tab w:val="left" w:pos="540"/>
        </w:tabs>
      </w:pPr>
      <w:r>
        <w:t xml:space="preserve"> </w:t>
      </w:r>
    </w:p>
    <w:p w14:paraId="3512E855" w14:textId="77777777" w:rsidR="00541D92" w:rsidRPr="00541D92" w:rsidRDefault="00541D92" w:rsidP="00541D92">
      <w:pPr>
        <w:tabs>
          <w:tab w:val="left" w:pos="540"/>
        </w:tabs>
        <w:rPr>
          <w:rFonts w:ascii="Arial" w:hAnsi="Arial" w:cs="Arial"/>
          <w:b/>
          <w:bCs/>
          <w:sz w:val="22"/>
          <w:szCs w:val="22"/>
        </w:rPr>
      </w:pPr>
    </w:p>
    <w:p w14:paraId="2F9C7B90" w14:textId="23895522" w:rsidR="00B9294F" w:rsidRDefault="00B9294F" w:rsidP="00B9294F">
      <w:r>
        <w:t>Föreningsstämman</w:t>
      </w:r>
      <w:r w:rsidR="00B4207D">
        <w:t xml:space="preserve"> </w:t>
      </w:r>
      <w:r w:rsidR="00B4207D">
        <w:rPr>
          <w:b/>
        </w:rPr>
        <w:t xml:space="preserve">beslutar </w:t>
      </w:r>
      <w:r w:rsidR="00B4207D">
        <w:t>att bifalla</w:t>
      </w:r>
      <w:r>
        <w:t xml:space="preserve"> förslagen.</w:t>
      </w:r>
      <w:r w:rsidR="003B506A">
        <w:t xml:space="preserve"> </w:t>
      </w:r>
    </w:p>
    <w:p w14:paraId="2F9C7B91" w14:textId="77777777" w:rsidR="0016216D" w:rsidRDefault="0016216D" w:rsidP="0016216D"/>
    <w:p w14:paraId="2F9C7B92" w14:textId="0234D0F3" w:rsidR="0016216D" w:rsidRDefault="00271AFD" w:rsidP="0016216D">
      <w:pPr>
        <w:rPr>
          <w:rFonts w:ascii="Arial" w:hAnsi="Arial" w:cs="Arial"/>
          <w:b/>
          <w:bCs/>
          <w:sz w:val="22"/>
          <w:szCs w:val="22"/>
        </w:rPr>
      </w:pPr>
      <w:r>
        <w:rPr>
          <w:rFonts w:ascii="Arial" w:hAnsi="Arial" w:cs="Arial"/>
          <w:b/>
          <w:bCs/>
          <w:sz w:val="22"/>
          <w:szCs w:val="22"/>
        </w:rPr>
        <w:t>§ 16</w:t>
      </w:r>
      <w:r w:rsidR="00A663CE">
        <w:rPr>
          <w:rFonts w:ascii="Arial" w:hAnsi="Arial" w:cs="Arial"/>
          <w:b/>
          <w:bCs/>
          <w:sz w:val="22"/>
          <w:szCs w:val="22"/>
        </w:rPr>
        <w:t xml:space="preserve"> Beslut om antal styrelseledamöter och suppleant</w:t>
      </w:r>
      <w:r w:rsidR="00A12C8C">
        <w:rPr>
          <w:rFonts w:ascii="Arial" w:hAnsi="Arial" w:cs="Arial"/>
          <w:b/>
          <w:bCs/>
          <w:sz w:val="22"/>
          <w:szCs w:val="22"/>
        </w:rPr>
        <w:t>er</w:t>
      </w:r>
    </w:p>
    <w:p w14:paraId="13D78837" w14:textId="06BEE64F" w:rsidR="00271AFD" w:rsidRDefault="00271AFD" w:rsidP="0016216D">
      <w:r>
        <w:t>Enligt stadgarna ska styrelseledamöterna till antalet vara lägst tre och högst elva, varav en väljs av styrelsen för HSB Nordvästra Götaland. Enligt stadgarna ska antalet eventuella suppleanter vara högst fyra till antalet.</w:t>
      </w:r>
    </w:p>
    <w:p w14:paraId="01B7A17A" w14:textId="77777777" w:rsidR="00271AFD" w:rsidRDefault="00271AFD" w:rsidP="0016216D"/>
    <w:p w14:paraId="32D06805" w14:textId="17A0595F" w:rsidR="00622B94" w:rsidRDefault="008452C2" w:rsidP="0016216D">
      <w:r>
        <w:t>Föreningss</w:t>
      </w:r>
      <w:r w:rsidR="000168DE">
        <w:t xml:space="preserve">tämman </w:t>
      </w:r>
      <w:r w:rsidR="000168DE" w:rsidRPr="00271AFD">
        <w:rPr>
          <w:b/>
        </w:rPr>
        <w:t>beslutar</w:t>
      </w:r>
      <w:r w:rsidR="000168DE">
        <w:t xml:space="preserve"> att styrelsen utöver ordförande</w:t>
      </w:r>
      <w:r w:rsidR="006841D3">
        <w:t>,</w:t>
      </w:r>
      <w:r w:rsidR="000168DE">
        <w:t xml:space="preserve"> ska bestå av </w:t>
      </w:r>
      <w:r w:rsidR="006841D3">
        <w:t>4</w:t>
      </w:r>
      <w:r w:rsidR="000168DE">
        <w:t xml:space="preserve"> styrelseledamöter</w:t>
      </w:r>
      <w:r w:rsidR="00DB7578">
        <w:t xml:space="preserve"> inklusive HSB-ledamoten</w:t>
      </w:r>
      <w:r w:rsidR="000168DE">
        <w:t xml:space="preserve"> samt </w:t>
      </w:r>
      <w:r w:rsidR="008C0F19">
        <w:t>2</w:t>
      </w:r>
      <w:r w:rsidR="000168DE">
        <w:t xml:space="preserve"> </w:t>
      </w:r>
      <w:r w:rsidR="006841D3">
        <w:t>suppleanter.</w:t>
      </w:r>
    </w:p>
    <w:p w14:paraId="2F9C7B93" w14:textId="2C81BF98" w:rsidR="000168DE" w:rsidRDefault="000168DE" w:rsidP="0016216D"/>
    <w:p w14:paraId="2F9C7B94" w14:textId="77777777" w:rsidR="000168DE" w:rsidRDefault="000168DE" w:rsidP="0016216D"/>
    <w:p w14:paraId="5994941D" w14:textId="2DDA431B" w:rsidR="001A5EF0" w:rsidRDefault="00A663CE" w:rsidP="0016216D">
      <w:pPr>
        <w:rPr>
          <w:rFonts w:ascii="Arial" w:hAnsi="Arial" w:cs="Arial"/>
          <w:b/>
          <w:bCs/>
          <w:sz w:val="22"/>
          <w:szCs w:val="22"/>
        </w:rPr>
      </w:pPr>
      <w:r>
        <w:rPr>
          <w:rFonts w:ascii="Arial" w:hAnsi="Arial" w:cs="Arial"/>
          <w:b/>
          <w:bCs/>
          <w:sz w:val="22"/>
          <w:szCs w:val="22"/>
        </w:rPr>
        <w:t>§ 1</w:t>
      </w:r>
      <w:r w:rsidR="00271AFD">
        <w:rPr>
          <w:rFonts w:ascii="Arial" w:hAnsi="Arial" w:cs="Arial"/>
          <w:b/>
          <w:bCs/>
          <w:sz w:val="22"/>
          <w:szCs w:val="22"/>
        </w:rPr>
        <w:t>7</w:t>
      </w:r>
      <w:r>
        <w:rPr>
          <w:rFonts w:ascii="Arial" w:hAnsi="Arial" w:cs="Arial"/>
          <w:b/>
          <w:bCs/>
          <w:sz w:val="22"/>
          <w:szCs w:val="22"/>
        </w:rPr>
        <w:t xml:space="preserve"> Val av styrelsens ordförande, styrelseledamöter och suppleanter</w:t>
      </w:r>
      <w:r w:rsidR="001A5EF0">
        <w:rPr>
          <w:rFonts w:ascii="Arial" w:hAnsi="Arial" w:cs="Arial"/>
          <w:b/>
          <w:bCs/>
          <w:sz w:val="22"/>
          <w:szCs w:val="22"/>
        </w:rPr>
        <w:t>.</w:t>
      </w:r>
    </w:p>
    <w:p w14:paraId="2F9C7B96" w14:textId="623490D7" w:rsidR="00A663CE" w:rsidRDefault="001A5EF0" w:rsidP="0016216D">
      <w:r>
        <w:t>Valberedningen föreslår</w:t>
      </w:r>
      <w:r w:rsidR="00271AFD">
        <w:rPr>
          <w:b/>
        </w:rPr>
        <w:t xml:space="preserve"> </w:t>
      </w:r>
      <w:r w:rsidR="00271AFD">
        <w:t>att till styrelsens ordförande välja</w:t>
      </w:r>
      <w:r w:rsidR="003B506A">
        <w:t xml:space="preserve"> Gunnel Meyer</w:t>
      </w:r>
      <w:r w:rsidR="00A663CE">
        <w:t xml:space="preserve"> </w:t>
      </w:r>
      <w:r w:rsidR="000168DE">
        <w:t xml:space="preserve">för tiden intill dess nästa ordinarie </w:t>
      </w:r>
      <w:r w:rsidR="00271AFD">
        <w:t>förenings</w:t>
      </w:r>
      <w:r w:rsidR="000168DE">
        <w:t>stämma hållits.</w:t>
      </w:r>
    </w:p>
    <w:p w14:paraId="15A57FEB" w14:textId="24F8220E" w:rsidR="001A5EF0" w:rsidRDefault="001A5EF0" w:rsidP="0016216D">
      <w:r>
        <w:t xml:space="preserve">Mötet tog beslut att välja Gunnel Meyer till ordförande på </w:t>
      </w:r>
      <w:r w:rsidR="007A3125">
        <w:t>intill nästa ordinarie föreningsstämma.</w:t>
      </w:r>
    </w:p>
    <w:p w14:paraId="2F9C7B98" w14:textId="77777777" w:rsidR="000168DE" w:rsidRDefault="000168DE" w:rsidP="000168DE"/>
    <w:p w14:paraId="2F9C7B9C" w14:textId="79CAB793" w:rsidR="00107EF3" w:rsidRDefault="000168DE" w:rsidP="00064F9A">
      <w:r>
        <w:t>Valberedninge</w:t>
      </w:r>
      <w:r w:rsidR="003B506A">
        <w:t xml:space="preserve">n föreslår som </w:t>
      </w:r>
      <w:r w:rsidR="007A3125">
        <w:t>två</w:t>
      </w:r>
      <w:r w:rsidR="001A5EF0">
        <w:t xml:space="preserve"> ordenaria styrelsemedlemmar på två år</w:t>
      </w:r>
      <w:r w:rsidR="007A3125">
        <w:t>, Gunnel Meyer och Erna Jangenfelt.</w:t>
      </w:r>
    </w:p>
    <w:p w14:paraId="6E538F23" w14:textId="4EBCC1FF" w:rsidR="007A3125" w:rsidRDefault="007A3125" w:rsidP="00064F9A">
      <w:r>
        <w:t>Möte</w:t>
      </w:r>
      <w:r w:rsidR="007658C3">
        <w:t>t</w:t>
      </w:r>
      <w:r>
        <w:t xml:space="preserve"> tog beslut om att välja Gunnel Meyer och Erna Jangenfelt som ordinarie Styrelsemedlemmar på två år.</w:t>
      </w:r>
    </w:p>
    <w:p w14:paraId="711F0689" w14:textId="77777777" w:rsidR="00064F9A" w:rsidRDefault="00064F9A" w:rsidP="00064F9A"/>
    <w:p w14:paraId="2F9C7BA0" w14:textId="3A86DAF5" w:rsidR="000168DE" w:rsidRDefault="007658C3" w:rsidP="000168DE">
      <w:r>
        <w:t>Valberedningen</w:t>
      </w:r>
      <w:r w:rsidR="007A3125">
        <w:t xml:space="preserve"> </w:t>
      </w:r>
      <w:r>
        <w:t>föreslår Clas Andersson som suppleant i styrelsen på två år.</w:t>
      </w:r>
    </w:p>
    <w:p w14:paraId="4310D3FD" w14:textId="0EB80A8E" w:rsidR="007658C3" w:rsidRDefault="007658C3" w:rsidP="000168DE">
      <w:r>
        <w:t>Mötet tog beslut om att välja Clas Andersson som suppleant i styrelsen i två år.</w:t>
      </w:r>
    </w:p>
    <w:p w14:paraId="569D7E5F" w14:textId="77777777" w:rsidR="009E5A02" w:rsidRDefault="009E5A02" w:rsidP="000168DE"/>
    <w:p w14:paraId="769B7661" w14:textId="77777777" w:rsidR="003B506A" w:rsidRDefault="003B506A" w:rsidP="0016216D">
      <w:pPr>
        <w:rPr>
          <w:rFonts w:ascii="Arial" w:hAnsi="Arial" w:cs="Arial"/>
          <w:b/>
          <w:bCs/>
          <w:sz w:val="22"/>
          <w:szCs w:val="22"/>
        </w:rPr>
      </w:pPr>
    </w:p>
    <w:p w14:paraId="2F9C7BA2" w14:textId="62442311" w:rsidR="000168DE" w:rsidRDefault="00271AFD" w:rsidP="0016216D">
      <w:pPr>
        <w:rPr>
          <w:rFonts w:ascii="Arial" w:hAnsi="Arial" w:cs="Arial"/>
          <w:b/>
          <w:bCs/>
          <w:sz w:val="22"/>
          <w:szCs w:val="22"/>
        </w:rPr>
      </w:pPr>
      <w:r>
        <w:rPr>
          <w:rFonts w:ascii="Arial" w:hAnsi="Arial" w:cs="Arial"/>
          <w:b/>
          <w:bCs/>
          <w:sz w:val="22"/>
          <w:szCs w:val="22"/>
        </w:rPr>
        <w:t>§ 18</w:t>
      </w:r>
      <w:r w:rsidR="000168DE">
        <w:rPr>
          <w:rFonts w:ascii="Arial" w:hAnsi="Arial" w:cs="Arial"/>
          <w:b/>
          <w:bCs/>
          <w:sz w:val="22"/>
          <w:szCs w:val="22"/>
        </w:rPr>
        <w:t xml:space="preserve"> Presentation av HSB-ledamot</w:t>
      </w:r>
    </w:p>
    <w:p w14:paraId="2F9C7BA3" w14:textId="1377E624" w:rsidR="000168DE" w:rsidRDefault="003B506A" w:rsidP="0016216D">
      <w:r>
        <w:t>Sanna Wahlén</w:t>
      </w:r>
      <w:r w:rsidR="000168DE">
        <w:t xml:space="preserve"> </w:t>
      </w:r>
      <w:r w:rsidR="007658C3">
        <w:t>ä</w:t>
      </w:r>
      <w:r w:rsidR="006841D3">
        <w:t>r</w:t>
      </w:r>
      <w:r w:rsidR="007658C3">
        <w:t xml:space="preserve"> HSB:s representant, men hon var ej närvarande på grund av sjukdom</w:t>
      </w:r>
      <w:r w:rsidR="000168DE">
        <w:t>.</w:t>
      </w:r>
    </w:p>
    <w:p w14:paraId="2F9C7BA4" w14:textId="77777777" w:rsidR="000168DE" w:rsidRDefault="000168DE" w:rsidP="0016216D">
      <w:pPr>
        <w:rPr>
          <w:rFonts w:ascii="Arial" w:hAnsi="Arial" w:cs="Arial"/>
          <w:b/>
          <w:bCs/>
          <w:sz w:val="22"/>
          <w:szCs w:val="22"/>
        </w:rPr>
      </w:pPr>
    </w:p>
    <w:p w14:paraId="2F9C7BA6" w14:textId="5FD12AC9" w:rsidR="000168DE" w:rsidRDefault="00271AFD" w:rsidP="0016216D">
      <w:pPr>
        <w:rPr>
          <w:rFonts w:ascii="Arial" w:hAnsi="Arial" w:cs="Arial"/>
          <w:b/>
          <w:bCs/>
          <w:sz w:val="22"/>
          <w:szCs w:val="22"/>
        </w:rPr>
      </w:pPr>
      <w:r>
        <w:rPr>
          <w:rFonts w:ascii="Arial" w:hAnsi="Arial" w:cs="Arial"/>
          <w:b/>
          <w:bCs/>
          <w:sz w:val="22"/>
          <w:szCs w:val="22"/>
        </w:rPr>
        <w:t>§ 19</w:t>
      </w:r>
      <w:r w:rsidR="0016216D" w:rsidRPr="00F006AF">
        <w:rPr>
          <w:rFonts w:ascii="Arial" w:hAnsi="Arial" w:cs="Arial"/>
          <w:b/>
          <w:bCs/>
          <w:sz w:val="22"/>
          <w:szCs w:val="22"/>
        </w:rPr>
        <w:t xml:space="preserve"> </w:t>
      </w:r>
      <w:r w:rsidR="000168DE">
        <w:rPr>
          <w:rFonts w:ascii="Arial" w:hAnsi="Arial" w:cs="Arial"/>
          <w:b/>
          <w:bCs/>
          <w:sz w:val="22"/>
          <w:szCs w:val="22"/>
        </w:rPr>
        <w:t>Beslut om antal revisorer och suppleant</w:t>
      </w:r>
    </w:p>
    <w:p w14:paraId="2F9C7BA7" w14:textId="27EA197B" w:rsidR="000168DE" w:rsidRDefault="00AA6477" w:rsidP="0016216D">
      <w:r>
        <w:t>Föreningss</w:t>
      </w:r>
      <w:r w:rsidR="000168DE" w:rsidRPr="00590F6E">
        <w:t>tämm</w:t>
      </w:r>
      <w:r w:rsidR="000168DE">
        <w:t xml:space="preserve">an </w:t>
      </w:r>
      <w:r w:rsidR="000168DE" w:rsidRPr="00271AFD">
        <w:rPr>
          <w:b/>
        </w:rPr>
        <w:t>beslutar</w:t>
      </w:r>
      <w:r w:rsidR="000168DE">
        <w:t xml:space="preserve"> att </w:t>
      </w:r>
      <w:r w:rsidR="00271AFD">
        <w:t>revisorerna till antalet ska vara</w:t>
      </w:r>
      <w:r w:rsidR="000168DE">
        <w:t xml:space="preserve"> </w:t>
      </w:r>
      <w:r w:rsidR="007658C3">
        <w:t>1</w:t>
      </w:r>
      <w:r w:rsidR="000168DE">
        <w:t xml:space="preserve"> samt </w:t>
      </w:r>
      <w:r w:rsidR="007658C3">
        <w:t>1</w:t>
      </w:r>
      <w:r w:rsidR="000168DE">
        <w:t xml:space="preserve"> suppleant.</w:t>
      </w:r>
    </w:p>
    <w:p w14:paraId="2F9C7BA8" w14:textId="77777777" w:rsidR="000168DE" w:rsidRDefault="000168DE" w:rsidP="0016216D">
      <w:pPr>
        <w:rPr>
          <w:rFonts w:ascii="Arial" w:hAnsi="Arial" w:cs="Arial"/>
          <w:b/>
          <w:bCs/>
          <w:sz w:val="22"/>
          <w:szCs w:val="22"/>
        </w:rPr>
      </w:pPr>
    </w:p>
    <w:p w14:paraId="2F9C7BA9" w14:textId="7CF3C636" w:rsidR="0016216D" w:rsidRDefault="000168DE"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20</w:t>
      </w:r>
      <w:r>
        <w:rPr>
          <w:rFonts w:ascii="Arial" w:hAnsi="Arial" w:cs="Arial"/>
          <w:b/>
          <w:bCs/>
          <w:sz w:val="22"/>
          <w:szCs w:val="22"/>
        </w:rPr>
        <w:t xml:space="preserve"> </w:t>
      </w:r>
      <w:r w:rsidR="0016216D">
        <w:rPr>
          <w:rFonts w:ascii="Arial" w:hAnsi="Arial" w:cs="Arial"/>
          <w:b/>
          <w:bCs/>
          <w:sz w:val="22"/>
          <w:szCs w:val="22"/>
        </w:rPr>
        <w:t>Val av revisor</w:t>
      </w:r>
      <w:r>
        <w:rPr>
          <w:rFonts w:ascii="Arial" w:hAnsi="Arial" w:cs="Arial"/>
          <w:b/>
          <w:bCs/>
          <w:sz w:val="22"/>
          <w:szCs w:val="22"/>
        </w:rPr>
        <w:t>/er och suppleant</w:t>
      </w:r>
    </w:p>
    <w:p w14:paraId="6B498810" w14:textId="41D6474C" w:rsidR="00271AFD" w:rsidRDefault="00271AFD" w:rsidP="0016216D">
      <w:r>
        <w:t>Enligt stadgarna ska revisorerna till antalet vara lägst två, högst tre, varav en väljs av styrelsen för HSB. Enligt stadgarna ska revisorssuppleanten vara högst en till antalet.</w:t>
      </w:r>
    </w:p>
    <w:p w14:paraId="74629D9D" w14:textId="77777777" w:rsidR="00271AFD" w:rsidRDefault="00271AFD" w:rsidP="0016216D"/>
    <w:p w14:paraId="2F9C7BAA" w14:textId="1A7B5AE4" w:rsidR="0016216D" w:rsidRDefault="008452C2" w:rsidP="0016216D">
      <w:r>
        <w:t>Föreningss</w:t>
      </w:r>
      <w:r w:rsidR="0016216D" w:rsidRPr="00590F6E">
        <w:t xml:space="preserve">tämman </w:t>
      </w:r>
      <w:r w:rsidR="00271AFD">
        <w:rPr>
          <w:b/>
        </w:rPr>
        <w:t xml:space="preserve">beslutar </w:t>
      </w:r>
      <w:r w:rsidR="00271AFD">
        <w:t xml:space="preserve">att välja </w:t>
      </w:r>
      <w:r w:rsidR="000E04BE">
        <w:t xml:space="preserve">Jan-Erik Strömberg </w:t>
      </w:r>
      <w:r w:rsidR="0016216D" w:rsidRPr="00590F6E">
        <w:t>till revisor</w:t>
      </w:r>
      <w:r w:rsidR="000168DE">
        <w:t>er</w:t>
      </w:r>
      <w:r w:rsidR="0016216D" w:rsidRPr="00590F6E">
        <w:t xml:space="preserve"> och som suppleant </w:t>
      </w:r>
      <w:r w:rsidR="000E04BE">
        <w:t>Claes</w:t>
      </w:r>
      <w:r w:rsidR="00F53F02">
        <w:t xml:space="preserve"> </w:t>
      </w:r>
      <w:r w:rsidR="003A5962">
        <w:t>W</w:t>
      </w:r>
      <w:r w:rsidR="00F53F02">
        <w:t>adegård</w:t>
      </w:r>
      <w:r w:rsidR="0016216D">
        <w:rPr>
          <w:rFonts w:ascii="Arial" w:hAnsi="Arial" w:cs="Arial"/>
          <w:b/>
          <w:bCs/>
          <w:sz w:val="22"/>
          <w:szCs w:val="22"/>
        </w:rPr>
        <w:t xml:space="preserve"> </w:t>
      </w:r>
      <w:r w:rsidR="0016216D">
        <w:t>för tiden intill dess nästa ordinarie föreningsstämma hållits.</w:t>
      </w:r>
    </w:p>
    <w:p w14:paraId="2F9C7BAB" w14:textId="77777777" w:rsidR="0016216D" w:rsidRDefault="0016216D" w:rsidP="0016216D">
      <w:pPr>
        <w:rPr>
          <w:rFonts w:ascii="Arial" w:hAnsi="Arial" w:cs="Arial"/>
          <w:b/>
          <w:bCs/>
          <w:sz w:val="22"/>
          <w:szCs w:val="22"/>
        </w:rPr>
      </w:pPr>
    </w:p>
    <w:p w14:paraId="2F9C7BAC" w14:textId="0306D726" w:rsidR="000168DE" w:rsidRDefault="000168DE"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21</w:t>
      </w:r>
      <w:r>
        <w:rPr>
          <w:rFonts w:ascii="Arial" w:hAnsi="Arial" w:cs="Arial"/>
          <w:b/>
          <w:bCs/>
          <w:sz w:val="22"/>
          <w:szCs w:val="22"/>
        </w:rPr>
        <w:t xml:space="preserve"> Beslut om antal ledamöter i valberedningen</w:t>
      </w:r>
    </w:p>
    <w:p w14:paraId="2F9C7BAD" w14:textId="0118F31C" w:rsidR="00A12C8C" w:rsidRDefault="00271AFD" w:rsidP="0016216D">
      <w:pPr>
        <w:rPr>
          <w:rFonts w:ascii="Arial" w:hAnsi="Arial" w:cs="Arial"/>
          <w:b/>
          <w:bCs/>
          <w:sz w:val="22"/>
          <w:szCs w:val="22"/>
        </w:rPr>
      </w:pPr>
      <w:r>
        <w:t>Föreningss</w:t>
      </w:r>
      <w:r w:rsidR="00A12C8C" w:rsidRPr="00590F6E">
        <w:t>tämm</w:t>
      </w:r>
      <w:r w:rsidR="00A12C8C">
        <w:t xml:space="preserve">an </w:t>
      </w:r>
      <w:r w:rsidR="00A12C8C" w:rsidRPr="00271AFD">
        <w:rPr>
          <w:b/>
        </w:rPr>
        <w:t>beslutar</w:t>
      </w:r>
      <w:r w:rsidR="00A12C8C">
        <w:t xml:space="preserve"> att </w:t>
      </w:r>
      <w:r>
        <w:t>valberedningen ska bestå av</w:t>
      </w:r>
      <w:r w:rsidR="00F53F02">
        <w:t xml:space="preserve"> </w:t>
      </w:r>
      <w:r w:rsidR="000E04BE">
        <w:t>2</w:t>
      </w:r>
      <w:r>
        <w:t xml:space="preserve"> antal</w:t>
      </w:r>
      <w:r w:rsidR="00A12C8C">
        <w:t xml:space="preserve"> ledamöter.</w:t>
      </w:r>
    </w:p>
    <w:p w14:paraId="2F9C7BAE" w14:textId="77777777" w:rsidR="000168DE" w:rsidRDefault="000168DE" w:rsidP="0016216D">
      <w:pPr>
        <w:rPr>
          <w:rFonts w:ascii="Arial" w:hAnsi="Arial" w:cs="Arial"/>
          <w:b/>
          <w:bCs/>
          <w:sz w:val="22"/>
          <w:szCs w:val="22"/>
        </w:rPr>
      </w:pPr>
    </w:p>
    <w:p w14:paraId="2F9C7BB0" w14:textId="598460C1" w:rsidR="0016216D" w:rsidRPr="000E04BE" w:rsidRDefault="000168DE" w:rsidP="0016216D">
      <w:pPr>
        <w:rPr>
          <w:rFonts w:ascii="Arial" w:hAnsi="Arial" w:cs="Arial"/>
          <w:b/>
          <w:bCs/>
          <w:sz w:val="22"/>
          <w:szCs w:val="22"/>
        </w:rPr>
      </w:pPr>
      <w:r>
        <w:rPr>
          <w:rFonts w:ascii="Arial" w:hAnsi="Arial" w:cs="Arial"/>
          <w:b/>
          <w:bCs/>
          <w:sz w:val="22"/>
          <w:szCs w:val="22"/>
        </w:rPr>
        <w:t>§ 2</w:t>
      </w:r>
      <w:r w:rsidR="00271AFD">
        <w:rPr>
          <w:rFonts w:ascii="Arial" w:hAnsi="Arial" w:cs="Arial"/>
          <w:b/>
          <w:bCs/>
          <w:sz w:val="22"/>
          <w:szCs w:val="22"/>
        </w:rPr>
        <w:t>2</w:t>
      </w:r>
      <w:r w:rsidR="0016216D" w:rsidRPr="00F006AF">
        <w:rPr>
          <w:rFonts w:ascii="Arial" w:hAnsi="Arial" w:cs="Arial"/>
          <w:b/>
          <w:bCs/>
          <w:sz w:val="22"/>
          <w:szCs w:val="22"/>
        </w:rPr>
        <w:t xml:space="preserve"> </w:t>
      </w:r>
      <w:r w:rsidR="0016216D">
        <w:rPr>
          <w:rFonts w:ascii="Arial" w:hAnsi="Arial" w:cs="Arial"/>
          <w:b/>
          <w:bCs/>
          <w:sz w:val="22"/>
          <w:szCs w:val="22"/>
        </w:rPr>
        <w:t>Val av valberedning</w:t>
      </w:r>
      <w:r w:rsidR="00BC6980">
        <w:rPr>
          <w:rFonts w:ascii="Arial" w:hAnsi="Arial" w:cs="Arial"/>
          <w:b/>
          <w:bCs/>
          <w:sz w:val="22"/>
          <w:szCs w:val="22"/>
        </w:rPr>
        <w:t>, en ledamot utses till valberedningens ordförande</w:t>
      </w:r>
      <w:r w:rsidR="0016216D">
        <w:t>.</w:t>
      </w:r>
    </w:p>
    <w:p w14:paraId="2F9C7BB1" w14:textId="6F542FF2" w:rsidR="00BC6980" w:rsidRPr="00805A52" w:rsidRDefault="00271AFD" w:rsidP="0016216D">
      <w:r>
        <w:t xml:space="preserve">Föreningsstämman </w:t>
      </w:r>
      <w:r w:rsidRPr="000E04BE">
        <w:rPr>
          <w:bCs/>
        </w:rPr>
        <w:t>beslutar</w:t>
      </w:r>
      <w:r w:rsidR="00AA6477">
        <w:t xml:space="preserve"> </w:t>
      </w:r>
      <w:r>
        <w:t>att till valberedningen välj</w:t>
      </w:r>
      <w:r w:rsidR="000E04BE">
        <w:t>a</w:t>
      </w:r>
      <w:r w:rsidR="000E04BE" w:rsidRPr="000E04BE">
        <w:rPr>
          <w:szCs w:val="24"/>
        </w:rPr>
        <w:t xml:space="preserve"> </w:t>
      </w:r>
      <w:r w:rsidR="000E04BE" w:rsidRPr="003A5962">
        <w:rPr>
          <w:szCs w:val="24"/>
        </w:rPr>
        <w:t xml:space="preserve">Mona </w:t>
      </w:r>
      <w:proofErr w:type="spellStart"/>
      <w:r w:rsidR="000E04BE">
        <w:t>Stahel</w:t>
      </w:r>
      <w:proofErr w:type="spellEnd"/>
      <w:r w:rsidR="000E04BE">
        <w:t>-</w:t>
      </w:r>
      <w:r w:rsidR="008C0F19">
        <w:t>Paananen</w:t>
      </w:r>
      <w:r w:rsidR="008C0F19">
        <w:rPr>
          <w:sz w:val="22"/>
          <w:szCs w:val="22"/>
        </w:rPr>
        <w:t>,</w:t>
      </w:r>
      <w:r w:rsidR="000E04BE">
        <w:t xml:space="preserve"> </w:t>
      </w:r>
      <w:r w:rsidR="00D15D1C">
        <w:t>Jenn</w:t>
      </w:r>
      <w:r w:rsidR="00FD4961">
        <w:t>ie</w:t>
      </w:r>
      <w:r w:rsidR="00D15D1C">
        <w:t xml:space="preserve"> Jakobsson och med Mona Stahel-Paananen som ordförande. </w:t>
      </w:r>
    </w:p>
    <w:p w14:paraId="2F9C7BB2" w14:textId="77777777" w:rsidR="0016216D" w:rsidRDefault="0016216D" w:rsidP="0016216D">
      <w:pPr>
        <w:rPr>
          <w:rFonts w:ascii="Arial" w:hAnsi="Arial" w:cs="Arial"/>
          <w:b/>
          <w:bCs/>
          <w:sz w:val="22"/>
          <w:szCs w:val="22"/>
        </w:rPr>
      </w:pPr>
    </w:p>
    <w:p w14:paraId="2F9C7BB3" w14:textId="7AF6F6CE" w:rsidR="0016216D" w:rsidRDefault="00271AFD" w:rsidP="0016216D">
      <w:pPr>
        <w:rPr>
          <w:rFonts w:ascii="Arial" w:hAnsi="Arial" w:cs="Arial"/>
          <w:b/>
          <w:bCs/>
          <w:sz w:val="22"/>
          <w:szCs w:val="22"/>
        </w:rPr>
      </w:pPr>
      <w:r>
        <w:rPr>
          <w:rFonts w:ascii="Arial" w:hAnsi="Arial" w:cs="Arial"/>
          <w:b/>
          <w:bCs/>
          <w:sz w:val="22"/>
          <w:szCs w:val="22"/>
        </w:rPr>
        <w:t>§ 23</w:t>
      </w:r>
      <w:r w:rsidR="0016216D" w:rsidRPr="00F006AF">
        <w:rPr>
          <w:rFonts w:ascii="Arial" w:hAnsi="Arial" w:cs="Arial"/>
          <w:b/>
          <w:bCs/>
          <w:sz w:val="22"/>
          <w:szCs w:val="22"/>
        </w:rPr>
        <w:t xml:space="preserve"> </w:t>
      </w:r>
      <w:r w:rsidR="00BC6980">
        <w:rPr>
          <w:rFonts w:ascii="Arial" w:hAnsi="Arial" w:cs="Arial"/>
          <w:b/>
          <w:bCs/>
          <w:sz w:val="22"/>
          <w:szCs w:val="22"/>
        </w:rPr>
        <w:t>V</w:t>
      </w:r>
      <w:r w:rsidR="0016216D">
        <w:rPr>
          <w:rFonts w:ascii="Arial" w:hAnsi="Arial" w:cs="Arial"/>
          <w:b/>
          <w:bCs/>
          <w:sz w:val="22"/>
          <w:szCs w:val="22"/>
        </w:rPr>
        <w:t xml:space="preserve">al av fullmäktige </w:t>
      </w:r>
      <w:r w:rsidR="00BC6980">
        <w:rPr>
          <w:rFonts w:ascii="Arial" w:hAnsi="Arial" w:cs="Arial"/>
          <w:b/>
          <w:bCs/>
          <w:sz w:val="22"/>
          <w:szCs w:val="22"/>
        </w:rPr>
        <w:t>och ersättare samt övriga representanter till HSB</w:t>
      </w:r>
      <w:r w:rsidR="001078E8">
        <w:rPr>
          <w:rFonts w:ascii="Arial" w:hAnsi="Arial" w:cs="Arial"/>
          <w:b/>
          <w:bCs/>
          <w:sz w:val="22"/>
          <w:szCs w:val="22"/>
        </w:rPr>
        <w:t xml:space="preserve"> Nordvästra Götaland</w:t>
      </w:r>
    </w:p>
    <w:p w14:paraId="2F9C7BB4" w14:textId="0FE96D0C" w:rsidR="0016216D" w:rsidRDefault="00271AFD" w:rsidP="0016216D">
      <w:r>
        <w:t>Stämmoo</w:t>
      </w:r>
      <w:r w:rsidR="0016216D">
        <w:t xml:space="preserve">rdföranden meddelar att </w:t>
      </w:r>
      <w:r w:rsidR="008452C2">
        <w:t>bostadsrätts</w:t>
      </w:r>
      <w:r w:rsidR="0016216D">
        <w:t>föreningen har rätt att utse en representant till HSB Nordvästra Götalands fullmäktige, jämte en suppleant.</w:t>
      </w:r>
    </w:p>
    <w:p w14:paraId="2F9C7BB5" w14:textId="77777777" w:rsidR="0016216D" w:rsidRDefault="0016216D" w:rsidP="0016216D"/>
    <w:p w14:paraId="2F9C7BBB" w14:textId="066B286F" w:rsidR="001078E8" w:rsidRDefault="008452C2" w:rsidP="0016216D">
      <w:pPr>
        <w:rPr>
          <w:rFonts w:ascii="Arial" w:hAnsi="Arial" w:cs="Arial"/>
          <w:b/>
          <w:bCs/>
          <w:sz w:val="22"/>
          <w:szCs w:val="22"/>
        </w:rPr>
      </w:pPr>
      <w:r>
        <w:t>Föreningss</w:t>
      </w:r>
      <w:r w:rsidR="0016216D">
        <w:t xml:space="preserve">tämman </w:t>
      </w:r>
      <w:r w:rsidR="00271AFD">
        <w:rPr>
          <w:b/>
        </w:rPr>
        <w:t xml:space="preserve">beslutar </w:t>
      </w:r>
      <w:r w:rsidR="00271AFD">
        <w:t>att välja</w:t>
      </w:r>
      <w:r w:rsidR="0016216D">
        <w:t xml:space="preserve"> </w:t>
      </w:r>
      <w:r w:rsidR="00F53F02">
        <w:t xml:space="preserve">Gunnel Meyer </w:t>
      </w:r>
      <w:r w:rsidR="0016216D">
        <w:t xml:space="preserve">som föreningens representant till fullmäktige intill dess nästa ordinarie stämma hållits, med </w:t>
      </w:r>
      <w:r w:rsidR="00F53F02">
        <w:t>Erna Jangenfelt</w:t>
      </w:r>
      <w:r w:rsidR="0016216D">
        <w:t xml:space="preserve"> som suppleant för samma tid.</w:t>
      </w:r>
    </w:p>
    <w:p w14:paraId="42C0B1A7" w14:textId="77777777" w:rsidR="00271AFD" w:rsidRDefault="00271AFD" w:rsidP="0016216D">
      <w:pPr>
        <w:rPr>
          <w:rFonts w:ascii="Arial" w:hAnsi="Arial" w:cs="Arial"/>
          <w:b/>
          <w:bCs/>
          <w:sz w:val="22"/>
          <w:szCs w:val="22"/>
        </w:rPr>
      </w:pPr>
    </w:p>
    <w:p w14:paraId="2F9C7BBC" w14:textId="06AE15F7" w:rsidR="0016216D" w:rsidRDefault="0016216D"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w:t>
      </w:r>
      <w:r w:rsidR="00BD58F7">
        <w:rPr>
          <w:rFonts w:ascii="Arial" w:hAnsi="Arial" w:cs="Arial"/>
          <w:b/>
          <w:bCs/>
          <w:sz w:val="22"/>
          <w:szCs w:val="22"/>
        </w:rPr>
        <w:t>4</w:t>
      </w:r>
      <w:r w:rsidRPr="00F006AF">
        <w:rPr>
          <w:rFonts w:ascii="Arial" w:hAnsi="Arial" w:cs="Arial"/>
          <w:b/>
          <w:bCs/>
          <w:sz w:val="22"/>
          <w:szCs w:val="22"/>
        </w:rPr>
        <w:t xml:space="preserve"> </w:t>
      </w:r>
      <w:r w:rsidR="00BC6980">
        <w:rPr>
          <w:rFonts w:ascii="Arial" w:hAnsi="Arial" w:cs="Arial"/>
          <w:b/>
          <w:bCs/>
          <w:sz w:val="22"/>
          <w:szCs w:val="22"/>
        </w:rPr>
        <w:t>Av styrelsen till föreningsstämman hänskjutna frågor och av medlemmarna anmälda ärenden som angivits i kallelsen</w:t>
      </w:r>
    </w:p>
    <w:p w14:paraId="2F9C7BC0" w14:textId="605F40B0" w:rsidR="0016216D" w:rsidRDefault="00BD58F7" w:rsidP="0016216D">
      <w:pPr>
        <w:rPr>
          <w:rFonts w:ascii="Arial" w:hAnsi="Arial" w:cs="Arial"/>
          <w:b/>
          <w:bCs/>
          <w:sz w:val="22"/>
          <w:szCs w:val="22"/>
        </w:rPr>
      </w:pPr>
      <w:r w:rsidRPr="00BD58F7">
        <w:t>24.</w:t>
      </w:r>
      <w:r w:rsidR="00CD08E2">
        <w:t>1</w:t>
      </w:r>
      <w:r w:rsidR="004A6ADC">
        <w:t xml:space="preserve"> </w:t>
      </w:r>
      <w:r w:rsidR="00F53F02">
        <w:t>Inga inkomna frågor</w:t>
      </w:r>
      <w:r w:rsidR="00CD08E2">
        <w:t>.</w:t>
      </w:r>
    </w:p>
    <w:p w14:paraId="7D308238" w14:textId="77777777" w:rsidR="00BD58F7" w:rsidRDefault="00BD58F7" w:rsidP="0016216D">
      <w:pPr>
        <w:rPr>
          <w:rFonts w:ascii="Arial" w:hAnsi="Arial" w:cs="Arial"/>
          <w:b/>
          <w:bCs/>
          <w:sz w:val="22"/>
          <w:szCs w:val="22"/>
        </w:rPr>
      </w:pPr>
    </w:p>
    <w:p w14:paraId="2F9C7BC1" w14:textId="4FDA1A51" w:rsidR="0016216D" w:rsidRPr="00F006AF" w:rsidRDefault="0016216D"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w:t>
      </w:r>
      <w:r w:rsidR="00BD58F7">
        <w:rPr>
          <w:rFonts w:ascii="Arial" w:hAnsi="Arial" w:cs="Arial"/>
          <w:b/>
          <w:bCs/>
          <w:sz w:val="22"/>
          <w:szCs w:val="22"/>
        </w:rPr>
        <w:t>5</w:t>
      </w:r>
      <w:r w:rsidRPr="00F006AF">
        <w:rPr>
          <w:rFonts w:ascii="Arial" w:hAnsi="Arial" w:cs="Arial"/>
          <w:b/>
          <w:bCs/>
          <w:sz w:val="22"/>
          <w:szCs w:val="22"/>
        </w:rPr>
        <w:t xml:space="preserve"> </w:t>
      </w:r>
      <w:r w:rsidR="00BC6980">
        <w:rPr>
          <w:rFonts w:ascii="Arial" w:hAnsi="Arial" w:cs="Arial"/>
          <w:b/>
          <w:bCs/>
          <w:sz w:val="22"/>
          <w:szCs w:val="22"/>
        </w:rPr>
        <w:t>Föreningsstämmans a</w:t>
      </w:r>
      <w:r>
        <w:rPr>
          <w:rFonts w:ascii="Arial" w:hAnsi="Arial" w:cs="Arial"/>
          <w:b/>
          <w:bCs/>
          <w:sz w:val="22"/>
          <w:szCs w:val="22"/>
        </w:rPr>
        <w:t>vslut</w:t>
      </w:r>
      <w:r w:rsidR="00BC6980">
        <w:rPr>
          <w:rFonts w:ascii="Arial" w:hAnsi="Arial" w:cs="Arial"/>
          <w:b/>
          <w:bCs/>
          <w:sz w:val="22"/>
          <w:szCs w:val="22"/>
        </w:rPr>
        <w:t>ande</w:t>
      </w:r>
    </w:p>
    <w:p w14:paraId="7185F1C5" w14:textId="581DC5C4" w:rsidR="00BD58F7" w:rsidRDefault="00BC6980">
      <w:r>
        <w:t>Stämmoo</w:t>
      </w:r>
      <w:r w:rsidR="0016216D" w:rsidRPr="00805A52">
        <w:t>rdförande</w:t>
      </w:r>
      <w:r w:rsidR="0016216D">
        <w:t>n förklarar föreningsstämman avslutad.</w:t>
      </w:r>
    </w:p>
    <w:p w14:paraId="51553464" w14:textId="77777777" w:rsidR="00BD58F7" w:rsidRDefault="00BD58F7"/>
    <w:p w14:paraId="2F9C7BC5" w14:textId="77777777" w:rsidR="00107EF3" w:rsidRDefault="00107EF3" w:rsidP="0016216D"/>
    <w:p w14:paraId="2F9C7BC6" w14:textId="77777777" w:rsidR="0016216D" w:rsidRPr="005373A4" w:rsidRDefault="0016216D" w:rsidP="0016216D">
      <w:r w:rsidRPr="005373A4">
        <w:t>Vid protokollet</w:t>
      </w:r>
    </w:p>
    <w:p w14:paraId="2F9C7BC7" w14:textId="77777777" w:rsidR="0016216D" w:rsidRPr="005373A4" w:rsidRDefault="0016216D" w:rsidP="0016216D"/>
    <w:p w14:paraId="2F9C7BC8" w14:textId="396964C0" w:rsidR="0016216D" w:rsidRPr="005373A4" w:rsidRDefault="0016216D" w:rsidP="0016216D">
      <w:r>
        <w:t>____________</w:t>
      </w:r>
      <w:r w:rsidR="00107EF3">
        <w:t>_________</w:t>
      </w:r>
      <w:r>
        <w:t>__________</w:t>
      </w:r>
      <w:r>
        <w:br/>
      </w:r>
      <w:r w:rsidR="00D15D1C">
        <w:t>Maria Hillblom</w:t>
      </w:r>
    </w:p>
    <w:p w14:paraId="2F9C7BCA" w14:textId="77777777" w:rsidR="0016216D" w:rsidRPr="005373A4" w:rsidRDefault="0016216D" w:rsidP="0016216D"/>
    <w:p w14:paraId="2F9C7BCB" w14:textId="77777777" w:rsidR="00107EF3" w:rsidRDefault="00107EF3" w:rsidP="0016216D"/>
    <w:p w14:paraId="2F9C7BCC" w14:textId="77777777" w:rsidR="0016216D" w:rsidRPr="005373A4" w:rsidRDefault="0016216D" w:rsidP="0016216D">
      <w:r w:rsidRPr="005373A4">
        <w:t>Justeras</w:t>
      </w:r>
    </w:p>
    <w:p w14:paraId="2F9C7BCD" w14:textId="77777777" w:rsidR="0016216D" w:rsidRPr="005373A4" w:rsidRDefault="0016216D" w:rsidP="0016216D"/>
    <w:p w14:paraId="2F9C7BCE" w14:textId="77777777" w:rsidR="009C508A" w:rsidRDefault="00107EF3" w:rsidP="0016216D">
      <w:r>
        <w:t>_______________________________</w:t>
      </w:r>
      <w:r w:rsidR="0016216D">
        <w:t xml:space="preserve">            </w:t>
      </w:r>
    </w:p>
    <w:p w14:paraId="2F9C7BCF" w14:textId="4419A4CF" w:rsidR="0016216D" w:rsidRDefault="00F53F02" w:rsidP="0016216D">
      <w:r>
        <w:t>Håkan Steen</w:t>
      </w:r>
      <w:r w:rsidR="0016216D">
        <w:t xml:space="preserve">                                    </w:t>
      </w:r>
    </w:p>
    <w:p w14:paraId="2F9C7BD0" w14:textId="77777777" w:rsidR="009C508A" w:rsidRDefault="009C508A" w:rsidP="0016216D"/>
    <w:p w14:paraId="2F9C7BD1" w14:textId="77777777" w:rsidR="009C508A" w:rsidRPr="005373A4" w:rsidRDefault="00107EF3" w:rsidP="009C508A">
      <w:r>
        <w:t>_______________________________</w:t>
      </w:r>
      <w:r w:rsidR="009C508A">
        <w:tab/>
      </w:r>
      <w:r w:rsidR="009C508A">
        <w:tab/>
      </w:r>
      <w:r>
        <w:t>_______________________________</w:t>
      </w:r>
    </w:p>
    <w:p w14:paraId="2F9C7BD3" w14:textId="4039A2B2" w:rsidR="0016216D" w:rsidRPr="003A5962" w:rsidRDefault="00C1497E" w:rsidP="003A5962">
      <w:r>
        <w:t>Mona Stahel</w:t>
      </w:r>
      <w:r w:rsidR="003A5962">
        <w:t>-Paananen</w:t>
      </w:r>
      <w:r w:rsidR="009C508A">
        <w:tab/>
      </w:r>
      <w:r w:rsidR="009C508A">
        <w:tab/>
      </w:r>
      <w:r w:rsidR="009C508A">
        <w:tab/>
      </w:r>
      <w:r w:rsidR="009C508A">
        <w:tab/>
      </w:r>
      <w:r w:rsidR="00D15D1C">
        <w:t>Lena Larsson</w:t>
      </w:r>
    </w:p>
    <w:sectPr w:rsidR="0016216D" w:rsidRPr="003A5962" w:rsidSect="00DE1C12">
      <w:headerReference w:type="even" r:id="rId9"/>
      <w:headerReference w:type="default" r:id="rId10"/>
      <w:footerReference w:type="even" r:id="rId11"/>
      <w:footerReference w:type="default" r:id="rId12"/>
      <w:headerReference w:type="first" r:id="rId13"/>
      <w:footerReference w:type="first" r:id="rId14"/>
      <w:pgSz w:w="11906" w:h="16838" w:code="9"/>
      <w:pgMar w:top="1382" w:right="567" w:bottom="1418"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5DE3B" w14:textId="77777777" w:rsidR="001932A7" w:rsidRDefault="001932A7">
      <w:r>
        <w:separator/>
      </w:r>
    </w:p>
  </w:endnote>
  <w:endnote w:type="continuationSeparator" w:id="0">
    <w:p w14:paraId="240F3DF7" w14:textId="77777777" w:rsidR="001932A7" w:rsidRDefault="0019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A0C4" w14:textId="77777777" w:rsidR="00DC63E4" w:rsidRDefault="00DC63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5"/>
      <w:gridCol w:w="1966"/>
      <w:gridCol w:w="2563"/>
      <w:gridCol w:w="3631"/>
    </w:tblGrid>
    <w:tr w:rsidR="00ED10C5" w14:paraId="2F9C7BDF" w14:textId="77777777">
      <w:trPr>
        <w:trHeight w:hRule="exact" w:val="227"/>
      </w:trPr>
      <w:tc>
        <w:tcPr>
          <w:tcW w:w="2055" w:type="dxa"/>
          <w:tcBorders>
            <w:top w:val="single" w:sz="4" w:space="0" w:color="auto"/>
            <w:left w:val="nil"/>
            <w:bottom w:val="nil"/>
            <w:right w:val="nil"/>
          </w:tcBorders>
        </w:tcPr>
        <w:p w14:paraId="2F9C7BDB" w14:textId="77777777" w:rsidR="00ED10C5" w:rsidRDefault="00ED10C5">
          <w:pPr>
            <w:pStyle w:val="Sidfot"/>
          </w:pPr>
          <w:r>
            <w:t>Justerandes signatur</w:t>
          </w:r>
        </w:p>
      </w:tc>
      <w:tc>
        <w:tcPr>
          <w:tcW w:w="1984" w:type="dxa"/>
          <w:tcBorders>
            <w:top w:val="single" w:sz="4" w:space="0" w:color="auto"/>
            <w:left w:val="nil"/>
            <w:bottom w:val="nil"/>
            <w:right w:val="nil"/>
          </w:tcBorders>
        </w:tcPr>
        <w:p w14:paraId="2F9C7BDC" w14:textId="77777777" w:rsidR="00ED10C5" w:rsidRDefault="00ED10C5">
          <w:pPr>
            <w:pStyle w:val="Sidfot"/>
          </w:pPr>
        </w:p>
      </w:tc>
      <w:tc>
        <w:tcPr>
          <w:tcW w:w="2586" w:type="dxa"/>
          <w:tcBorders>
            <w:top w:val="single" w:sz="4" w:space="0" w:color="auto"/>
            <w:left w:val="nil"/>
            <w:bottom w:val="nil"/>
            <w:right w:val="single" w:sz="4" w:space="0" w:color="auto"/>
          </w:tcBorders>
        </w:tcPr>
        <w:p w14:paraId="2F9C7BDD" w14:textId="77777777" w:rsidR="00ED10C5" w:rsidRDefault="00ED10C5">
          <w:pPr>
            <w:pStyle w:val="Sidfot"/>
          </w:pPr>
        </w:p>
      </w:tc>
      <w:tc>
        <w:tcPr>
          <w:tcW w:w="3651" w:type="dxa"/>
          <w:tcBorders>
            <w:top w:val="single" w:sz="4" w:space="0" w:color="auto"/>
            <w:left w:val="single" w:sz="4" w:space="0" w:color="auto"/>
            <w:bottom w:val="nil"/>
            <w:right w:val="nil"/>
          </w:tcBorders>
        </w:tcPr>
        <w:p w14:paraId="2F9C7BDE" w14:textId="77777777" w:rsidR="00ED10C5" w:rsidRDefault="00ED10C5">
          <w:pPr>
            <w:pStyle w:val="Sidfot"/>
          </w:pPr>
          <w:r>
            <w:t>Utdragsbestyrkande</w:t>
          </w:r>
        </w:p>
      </w:tc>
    </w:tr>
    <w:tr w:rsidR="00ED10C5" w14:paraId="2F9C7BE5" w14:textId="77777777">
      <w:trPr>
        <w:cantSplit/>
        <w:trHeight w:val="567"/>
      </w:trPr>
      <w:tc>
        <w:tcPr>
          <w:tcW w:w="2055" w:type="dxa"/>
          <w:tcBorders>
            <w:top w:val="nil"/>
            <w:left w:val="nil"/>
            <w:bottom w:val="nil"/>
          </w:tcBorders>
        </w:tcPr>
        <w:p w14:paraId="2F9C7BE0" w14:textId="77777777" w:rsidR="00ED10C5" w:rsidRDefault="00ED10C5">
          <w:pPr>
            <w:pStyle w:val="Sidfot"/>
          </w:pPr>
        </w:p>
      </w:tc>
      <w:tc>
        <w:tcPr>
          <w:tcW w:w="1984" w:type="dxa"/>
          <w:tcBorders>
            <w:top w:val="nil"/>
            <w:bottom w:val="nil"/>
          </w:tcBorders>
        </w:tcPr>
        <w:p w14:paraId="2F9C7BE1" w14:textId="77777777" w:rsidR="00ED10C5" w:rsidRDefault="00ED10C5">
          <w:pPr>
            <w:pStyle w:val="Sidfot"/>
          </w:pPr>
        </w:p>
      </w:tc>
      <w:tc>
        <w:tcPr>
          <w:tcW w:w="2586" w:type="dxa"/>
          <w:tcBorders>
            <w:top w:val="nil"/>
            <w:bottom w:val="nil"/>
          </w:tcBorders>
        </w:tcPr>
        <w:p w14:paraId="2F9C7BE2" w14:textId="77777777" w:rsidR="00ED10C5" w:rsidRDefault="00ED10C5">
          <w:pPr>
            <w:pStyle w:val="Sidfot"/>
          </w:pPr>
        </w:p>
      </w:tc>
      <w:tc>
        <w:tcPr>
          <w:tcW w:w="3651" w:type="dxa"/>
          <w:tcBorders>
            <w:top w:val="nil"/>
            <w:bottom w:val="nil"/>
            <w:right w:val="nil"/>
          </w:tcBorders>
        </w:tcPr>
        <w:p w14:paraId="2F9C7BE3" w14:textId="77777777" w:rsidR="00ED10C5" w:rsidRDefault="00ED10C5">
          <w:pPr>
            <w:pStyle w:val="Sidfot"/>
          </w:pPr>
        </w:p>
        <w:p w14:paraId="2F9C7BE4" w14:textId="77777777" w:rsidR="00ED10C5" w:rsidRDefault="00ED10C5">
          <w:pPr>
            <w:jc w:val="center"/>
          </w:pPr>
        </w:p>
      </w:tc>
    </w:tr>
  </w:tbl>
  <w:p w14:paraId="2F9C7BE6" w14:textId="77777777" w:rsidR="00ED10C5" w:rsidRDefault="00ED10C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3FC8" w14:textId="77777777" w:rsidR="00DC63E4" w:rsidRDefault="00DC63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1AC7" w14:textId="77777777" w:rsidR="001932A7" w:rsidRDefault="001932A7">
      <w:r>
        <w:separator/>
      </w:r>
    </w:p>
  </w:footnote>
  <w:footnote w:type="continuationSeparator" w:id="0">
    <w:p w14:paraId="52B36864" w14:textId="77777777" w:rsidR="001932A7" w:rsidRDefault="0019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D28F" w14:textId="77777777" w:rsidR="00DC63E4" w:rsidRDefault="00DC63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7BD8" w14:textId="77777777" w:rsidR="00ED10C5" w:rsidRDefault="0016216D">
    <w:pPr>
      <w:pStyle w:val="Sidhuvud"/>
      <w:tabs>
        <w:tab w:val="clear" w:pos="4536"/>
        <w:tab w:val="clear" w:pos="9072"/>
        <w:tab w:val="center" w:pos="5103"/>
        <w:tab w:val="right" w:pos="9923"/>
      </w:tabs>
    </w:pPr>
    <w:r>
      <w:rPr>
        <w:noProof/>
        <w:sz w:val="28"/>
        <w:lang w:val="en-GB" w:eastAsia="zh-CN"/>
      </w:rPr>
      <w:drawing>
        <wp:inline distT="0" distB="0" distL="0" distR="0" wp14:anchorId="2F9C7BE7" wp14:editId="2F9C7BE8">
          <wp:extent cx="762000" cy="552450"/>
          <wp:effectExtent l="19050" t="0" r="0" b="0"/>
          <wp:docPr id="1" name="Bild 1" descr="Logo_devis_b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vis_bla_rgb"/>
                  <pic:cNvPicPr>
                    <a:picLocks noChangeAspect="1" noChangeArrowheads="1"/>
                  </pic:cNvPicPr>
                </pic:nvPicPr>
                <pic:blipFill>
                  <a:blip r:embed="rId1"/>
                  <a:srcRect/>
                  <a:stretch>
                    <a:fillRect/>
                  </a:stretch>
                </pic:blipFill>
                <pic:spPr bwMode="auto">
                  <a:xfrm>
                    <a:off x="0" y="0"/>
                    <a:ext cx="762000" cy="552450"/>
                  </a:xfrm>
                  <a:prstGeom prst="rect">
                    <a:avLst/>
                  </a:prstGeom>
                  <a:noFill/>
                  <a:ln w="9525">
                    <a:noFill/>
                    <a:miter lim="800000"/>
                    <a:headEnd/>
                    <a:tailEnd/>
                  </a:ln>
                </pic:spPr>
              </pic:pic>
            </a:graphicData>
          </a:graphic>
        </wp:inline>
      </w:drawing>
    </w:r>
    <w:r w:rsidR="00ED10C5">
      <w:tab/>
    </w:r>
  </w:p>
  <w:p w14:paraId="2F9C7BD9" w14:textId="38F514B1" w:rsidR="00ED10C5" w:rsidRPr="00DE1C12" w:rsidRDefault="00ED10C5" w:rsidP="00FF4DA8">
    <w:pPr>
      <w:pStyle w:val="Sidhuvud"/>
      <w:tabs>
        <w:tab w:val="clear" w:pos="4536"/>
        <w:tab w:val="clear" w:pos="9072"/>
        <w:tab w:val="center" w:pos="5103"/>
        <w:tab w:val="right" w:pos="9923"/>
      </w:tabs>
    </w:pPr>
    <w:r>
      <w:tab/>
    </w:r>
    <w:r>
      <w:rPr>
        <w:rFonts w:ascii="Arial" w:hAnsi="Arial" w:cs="Arial"/>
        <w:b/>
        <w:bCs/>
        <w:sz w:val="28"/>
      </w:rPr>
      <w:t>PROTOKOLL</w:t>
    </w:r>
    <w:r w:rsidR="00BB0E81">
      <w:rPr>
        <w:rFonts w:ascii="Arial" w:hAnsi="Arial" w:cs="Arial"/>
        <w:b/>
        <w:bCs/>
        <w:sz w:val="28"/>
      </w:rPr>
      <w:t xml:space="preserve"> FÖRENINGSSTÄMMA</w:t>
    </w:r>
    <w:r>
      <w:rPr>
        <w:rFonts w:ascii="Arial" w:hAnsi="Arial" w:cs="Arial"/>
        <w:b/>
        <w:bCs/>
      </w:rPr>
      <w:tab/>
    </w:r>
    <w:r>
      <w:t xml:space="preserve">Sid </w:t>
    </w:r>
    <w:r w:rsidR="00546245">
      <w:fldChar w:fldCharType="begin"/>
    </w:r>
    <w:r w:rsidR="00546245">
      <w:instrText xml:space="preserve"> PAGE  \* MERGEFORMAT </w:instrText>
    </w:r>
    <w:r w:rsidR="00546245">
      <w:fldChar w:fldCharType="separate"/>
    </w:r>
    <w:r w:rsidR="003A5962">
      <w:rPr>
        <w:noProof/>
      </w:rPr>
      <w:t>3</w:t>
    </w:r>
    <w:r w:rsidR="00546245">
      <w:rPr>
        <w:noProof/>
      </w:rPr>
      <w:fldChar w:fldCharType="end"/>
    </w:r>
    <w:r>
      <w:t xml:space="preserve"> (</w:t>
    </w:r>
    <w:r w:rsidR="003A5962">
      <w:rPr>
        <w:noProof/>
      </w:rPr>
      <w:fldChar w:fldCharType="begin"/>
    </w:r>
    <w:r w:rsidR="003A5962">
      <w:rPr>
        <w:noProof/>
      </w:rPr>
      <w:instrText xml:space="preserve"> SECTIONPAGES  \* MERGEFORMAT </w:instrText>
    </w:r>
    <w:r w:rsidR="003A5962">
      <w:rPr>
        <w:noProof/>
      </w:rPr>
      <w:fldChar w:fldCharType="separate"/>
    </w:r>
    <w:r w:rsidR="003D632F">
      <w:rPr>
        <w:noProof/>
      </w:rPr>
      <w:t>3</w:t>
    </w:r>
    <w:r w:rsidR="003A5962">
      <w:rPr>
        <w:noProof/>
      </w:rPr>
      <w:fldChar w:fldCharType="end"/>
    </w:r>
    <w:r>
      <w:t>)</w:t>
    </w:r>
  </w:p>
  <w:p w14:paraId="2F9C7BDA" w14:textId="77777777" w:rsidR="00ED10C5" w:rsidRDefault="00ED10C5">
    <w:pPr>
      <w:pStyle w:val="Sidhuvud"/>
      <w:pBdr>
        <w:bottom w:val="single" w:sz="4" w:space="1" w:color="auto"/>
      </w:pBdr>
      <w:tabs>
        <w:tab w:val="clear" w:pos="4536"/>
        <w:tab w:val="clear" w:pos="9072"/>
        <w:tab w:val="left" w:pos="5670"/>
        <w:tab w:val="right" w:pos="9923"/>
      </w:tabs>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787" w14:textId="77777777" w:rsidR="00DC63E4" w:rsidRDefault="00DC63E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43"/>
    <w:rsid w:val="000168DE"/>
    <w:rsid w:val="00064F9A"/>
    <w:rsid w:val="000D353B"/>
    <w:rsid w:val="000E04BE"/>
    <w:rsid w:val="001078E8"/>
    <w:rsid w:val="00107EF3"/>
    <w:rsid w:val="0016216D"/>
    <w:rsid w:val="001932A7"/>
    <w:rsid w:val="00194FA9"/>
    <w:rsid w:val="001A5EF0"/>
    <w:rsid w:val="00244999"/>
    <w:rsid w:val="00271AFD"/>
    <w:rsid w:val="002A549E"/>
    <w:rsid w:val="002B6CA1"/>
    <w:rsid w:val="002C7E18"/>
    <w:rsid w:val="0034073A"/>
    <w:rsid w:val="00363ABB"/>
    <w:rsid w:val="00373E41"/>
    <w:rsid w:val="00384741"/>
    <w:rsid w:val="003A5962"/>
    <w:rsid w:val="003B506A"/>
    <w:rsid w:val="003B6CBA"/>
    <w:rsid w:val="003C4860"/>
    <w:rsid w:val="003D632F"/>
    <w:rsid w:val="003F4649"/>
    <w:rsid w:val="004814D1"/>
    <w:rsid w:val="004A6ADC"/>
    <w:rsid w:val="004C4CA2"/>
    <w:rsid w:val="0053034C"/>
    <w:rsid w:val="00530C8B"/>
    <w:rsid w:val="005373A4"/>
    <w:rsid w:val="00541D92"/>
    <w:rsid w:val="00546245"/>
    <w:rsid w:val="00556669"/>
    <w:rsid w:val="00574DF4"/>
    <w:rsid w:val="005B6256"/>
    <w:rsid w:val="005D00C8"/>
    <w:rsid w:val="006129EF"/>
    <w:rsid w:val="00622B94"/>
    <w:rsid w:val="00680258"/>
    <w:rsid w:val="006841D3"/>
    <w:rsid w:val="006B465E"/>
    <w:rsid w:val="006D2211"/>
    <w:rsid w:val="007658C3"/>
    <w:rsid w:val="00773B43"/>
    <w:rsid w:val="0078723D"/>
    <w:rsid w:val="007A3125"/>
    <w:rsid w:val="007E1985"/>
    <w:rsid w:val="008452C2"/>
    <w:rsid w:val="008C0F19"/>
    <w:rsid w:val="009037C1"/>
    <w:rsid w:val="00977924"/>
    <w:rsid w:val="009A52E6"/>
    <w:rsid w:val="009A6547"/>
    <w:rsid w:val="009C508A"/>
    <w:rsid w:val="009E47FC"/>
    <w:rsid w:val="009E5A02"/>
    <w:rsid w:val="009F1FA7"/>
    <w:rsid w:val="00A12C8C"/>
    <w:rsid w:val="00A44E17"/>
    <w:rsid w:val="00A50B24"/>
    <w:rsid w:val="00A6110B"/>
    <w:rsid w:val="00A663CE"/>
    <w:rsid w:val="00AA6477"/>
    <w:rsid w:val="00B02B0F"/>
    <w:rsid w:val="00B4207D"/>
    <w:rsid w:val="00B72C2B"/>
    <w:rsid w:val="00B9294F"/>
    <w:rsid w:val="00BB0E81"/>
    <w:rsid w:val="00BC6980"/>
    <w:rsid w:val="00BD58F7"/>
    <w:rsid w:val="00BF5D9D"/>
    <w:rsid w:val="00C1497E"/>
    <w:rsid w:val="00C32F7B"/>
    <w:rsid w:val="00C44534"/>
    <w:rsid w:val="00C67A8D"/>
    <w:rsid w:val="00CB3AB6"/>
    <w:rsid w:val="00CD08E2"/>
    <w:rsid w:val="00CF1306"/>
    <w:rsid w:val="00CF4468"/>
    <w:rsid w:val="00D15D1C"/>
    <w:rsid w:val="00D63D1F"/>
    <w:rsid w:val="00DB7578"/>
    <w:rsid w:val="00DC63E4"/>
    <w:rsid w:val="00DE1C12"/>
    <w:rsid w:val="00E0026F"/>
    <w:rsid w:val="00E56383"/>
    <w:rsid w:val="00E67D88"/>
    <w:rsid w:val="00ED10C5"/>
    <w:rsid w:val="00F006AF"/>
    <w:rsid w:val="00F1600B"/>
    <w:rsid w:val="00F1751A"/>
    <w:rsid w:val="00F53F02"/>
    <w:rsid w:val="00FC4987"/>
    <w:rsid w:val="00FD4961"/>
    <w:rsid w:val="00FF4DA8"/>
    <w:rsid w:val="00FF64B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C7B5E"/>
  <w15:docId w15:val="{CEDA53CE-23B8-47CD-A47B-E8EE31D1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A9"/>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94FA9"/>
    <w:pPr>
      <w:tabs>
        <w:tab w:val="center" w:pos="4536"/>
        <w:tab w:val="right" w:pos="9072"/>
      </w:tabs>
    </w:pPr>
  </w:style>
  <w:style w:type="paragraph" w:styleId="Sidfot">
    <w:name w:val="footer"/>
    <w:basedOn w:val="Normal"/>
    <w:rsid w:val="00194FA9"/>
    <w:pPr>
      <w:tabs>
        <w:tab w:val="center" w:pos="4536"/>
        <w:tab w:val="right" w:pos="9072"/>
      </w:tabs>
    </w:pPr>
    <w:rPr>
      <w:rFonts w:ascii="Arial" w:hAnsi="Arial"/>
      <w:sz w:val="16"/>
    </w:rPr>
  </w:style>
  <w:style w:type="character" w:styleId="Kommentarsreferens">
    <w:name w:val="annotation reference"/>
    <w:semiHidden/>
    <w:rsid w:val="00194FA9"/>
    <w:rPr>
      <w:sz w:val="16"/>
      <w:szCs w:val="16"/>
    </w:rPr>
  </w:style>
  <w:style w:type="paragraph" w:customStyle="1" w:styleId="Ledrubriker">
    <w:name w:val="Ledrubriker"/>
    <w:basedOn w:val="Normal"/>
    <w:rsid w:val="00194FA9"/>
    <w:pPr>
      <w:spacing w:after="120"/>
    </w:pPr>
    <w:rPr>
      <w:rFonts w:ascii="Arial" w:hAnsi="Arial"/>
      <w:sz w:val="22"/>
    </w:rPr>
  </w:style>
  <w:style w:type="paragraph" w:styleId="Kommentarer">
    <w:name w:val="annotation text"/>
    <w:basedOn w:val="Normal"/>
    <w:semiHidden/>
    <w:rsid w:val="00194FA9"/>
    <w:rPr>
      <w:sz w:val="20"/>
    </w:rPr>
  </w:style>
  <w:style w:type="paragraph" w:styleId="Ballongtext">
    <w:name w:val="Balloon Text"/>
    <w:basedOn w:val="Normal"/>
    <w:semiHidden/>
    <w:rsid w:val="009F1FA7"/>
    <w:rPr>
      <w:rFonts w:ascii="Tahoma" w:hAnsi="Tahoma" w:cs="Tahoma"/>
      <w:sz w:val="16"/>
      <w:szCs w:val="16"/>
    </w:rPr>
  </w:style>
  <w:style w:type="paragraph" w:customStyle="1" w:styleId="Deltagare">
    <w:name w:val="Deltagare"/>
    <w:basedOn w:val="Ledrubriker"/>
    <w:rsid w:val="00194FA9"/>
    <w:pPr>
      <w:tabs>
        <w:tab w:val="left" w:pos="2552"/>
        <w:tab w:val="left" w:pos="2694"/>
      </w:tabs>
      <w:spacing w:after="0"/>
    </w:pPr>
    <w:rPr>
      <w:rFonts w:ascii="Times New Roman" w:hAnsi="Times New Roman"/>
      <w:sz w:val="24"/>
    </w:rPr>
  </w:style>
  <w:style w:type="paragraph" w:styleId="Normalwebb">
    <w:name w:val="Normal (Web)"/>
    <w:basedOn w:val="Normal"/>
    <w:uiPriority w:val="99"/>
    <w:semiHidden/>
    <w:unhideWhenUsed/>
    <w:rsid w:val="00271AFD"/>
    <w:pPr>
      <w:spacing w:after="3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25695">
      <w:bodyDiv w:val="1"/>
      <w:marLeft w:val="0"/>
      <w:marRight w:val="0"/>
      <w:marTop w:val="0"/>
      <w:marBottom w:val="0"/>
      <w:divBdr>
        <w:top w:val="none" w:sz="0" w:space="0" w:color="auto"/>
        <w:left w:val="none" w:sz="0" w:space="0" w:color="auto"/>
        <w:bottom w:val="none" w:sz="0" w:space="0" w:color="auto"/>
        <w:right w:val="none" w:sz="0" w:space="0" w:color="auto"/>
      </w:divBdr>
    </w:div>
    <w:div w:id="1676302918">
      <w:bodyDiv w:val="1"/>
      <w:marLeft w:val="0"/>
      <w:marRight w:val="0"/>
      <w:marTop w:val="0"/>
      <w:marBottom w:val="0"/>
      <w:divBdr>
        <w:top w:val="none" w:sz="0" w:space="0" w:color="auto"/>
        <w:left w:val="none" w:sz="0" w:space="0" w:color="auto"/>
        <w:bottom w:val="none" w:sz="0" w:space="0" w:color="auto"/>
        <w:right w:val="none" w:sz="0" w:space="0" w:color="auto"/>
      </w:divBdr>
      <w:divsChild>
        <w:div w:id="570116527">
          <w:marLeft w:val="0"/>
          <w:marRight w:val="0"/>
          <w:marTop w:val="0"/>
          <w:marBottom w:val="0"/>
          <w:divBdr>
            <w:top w:val="none" w:sz="0" w:space="0" w:color="auto"/>
            <w:left w:val="none" w:sz="0" w:space="0" w:color="auto"/>
            <w:bottom w:val="none" w:sz="0" w:space="0" w:color="auto"/>
            <w:right w:val="none" w:sz="0" w:space="0" w:color="auto"/>
          </w:divBdr>
          <w:divsChild>
            <w:div w:id="634071407">
              <w:marLeft w:val="0"/>
              <w:marRight w:val="0"/>
              <w:marTop w:val="0"/>
              <w:marBottom w:val="0"/>
              <w:divBdr>
                <w:top w:val="none" w:sz="0" w:space="0" w:color="auto"/>
                <w:left w:val="none" w:sz="0" w:space="0" w:color="auto"/>
                <w:bottom w:val="none" w:sz="0" w:space="0" w:color="auto"/>
                <w:right w:val="none" w:sz="0" w:space="0" w:color="auto"/>
              </w:divBdr>
              <w:divsChild>
                <w:div w:id="1808934278">
                  <w:marLeft w:val="0"/>
                  <w:marRight w:val="0"/>
                  <w:marTop w:val="0"/>
                  <w:marBottom w:val="0"/>
                  <w:divBdr>
                    <w:top w:val="none" w:sz="0" w:space="0" w:color="auto"/>
                    <w:left w:val="none" w:sz="0" w:space="0" w:color="auto"/>
                    <w:bottom w:val="none" w:sz="0" w:space="0" w:color="auto"/>
                    <w:right w:val="none" w:sz="0" w:space="0" w:color="auto"/>
                  </w:divBdr>
                  <w:divsChild>
                    <w:div w:id="424689177">
                      <w:marLeft w:val="0"/>
                      <w:marRight w:val="0"/>
                      <w:marTop w:val="0"/>
                      <w:marBottom w:val="0"/>
                      <w:divBdr>
                        <w:top w:val="none" w:sz="0" w:space="0" w:color="auto"/>
                        <w:left w:val="none" w:sz="0" w:space="0" w:color="auto"/>
                        <w:bottom w:val="none" w:sz="0" w:space="0" w:color="auto"/>
                        <w:right w:val="none" w:sz="0" w:space="0" w:color="auto"/>
                      </w:divBdr>
                      <w:divsChild>
                        <w:div w:id="322855029">
                          <w:marLeft w:val="0"/>
                          <w:marRight w:val="0"/>
                          <w:marTop w:val="0"/>
                          <w:marBottom w:val="0"/>
                          <w:divBdr>
                            <w:top w:val="none" w:sz="0" w:space="0" w:color="auto"/>
                            <w:left w:val="none" w:sz="0" w:space="0" w:color="auto"/>
                            <w:bottom w:val="none" w:sz="0" w:space="0" w:color="auto"/>
                            <w:right w:val="none" w:sz="0" w:space="0" w:color="auto"/>
                          </w:divBdr>
                          <w:divsChild>
                            <w:div w:id="11236912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tbildning\Kursmaterial\Ordf&#246;rande%20och%20Sekreterare\Mallar%20kallelse%20och%20protokoll\Protokollsmall%20f&#246;reningsst&#228;mm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llar" ma:contentTypeID="0x010100E3CD09E0DC70CE43ABA27C9621FF6A9E0400E19C76777D28814BADE84D525E276BD2" ma:contentTypeVersion="3" ma:contentTypeDescription="" ma:contentTypeScope="" ma:versionID="7ffdbbd140a8562e028fe60f61964603">
  <xsd:schema xmlns:xsd="http://www.w3.org/2001/XMLSchema" xmlns:xs="http://www.w3.org/2001/XMLSchema" xmlns:p="http://schemas.microsoft.com/office/2006/metadata/properties" xmlns:ns2="94987e3e-0a1c-48ef-9008-cbdc0edd76e7" targetNamespace="http://schemas.microsoft.com/office/2006/metadata/properties" ma:root="true" ma:fieldsID="867e2e7b6c41ba89ecc084cb98a6c4fb" ns2:_="">
    <xsd:import namespace="94987e3e-0a1c-48ef-9008-cbdc0edd76e7"/>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7e3e-0a1c-48ef-9008-cbdc0edd76e7" elementFormDefault="qualified">
    <xsd:import namespace="http://schemas.microsoft.com/office/2006/documentManagement/types"/>
    <xsd:import namespace="http://schemas.microsoft.com/office/infopath/2007/PartnerControls"/>
    <xsd:element name="Publiceringsdatum" ma:index="8" nillable="true" ma:displayName="Publiceringsdatum" ma:format="DateOnly"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6a65aa40-5fce-4952-a17f-0f3d4456e6e5}" ma:internalName="VisasForRoll" ma:showField="Title" ma:web="94987e3e-0a1c-48ef-9008-cbdc0edd76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sasForRoll xmlns="94987e3e-0a1c-48ef-9008-cbdc0edd76e7">
      <Value>112</Value>
      <Value>115</Value>
      <Value>117</Value>
      <Value>120</Value>
      <Value>121</Value>
      <Value>124</Value>
      <Value>125</Value>
      <Value>118</Value>
      <Value>119</Value>
      <Value>126</Value>
    </VisasForRoll>
    <Publiceringsdatum xmlns="94987e3e-0a1c-48ef-9008-cbdc0edd76e7" xsi:nil="true"/>
    <Dokumentägare xmlns="94987e3e-0a1c-48ef-9008-cbdc0edd76e7">
      <UserInfo>
        <DisplayName/>
        <AccountId xsi:nil="true"/>
        <AccountType/>
      </UserInfo>
    </Dokumentägare>
  </documentManagement>
</p:properties>
</file>

<file path=customXml/itemProps1.xml><?xml version="1.0" encoding="utf-8"?>
<ds:datastoreItem xmlns:ds="http://schemas.openxmlformats.org/officeDocument/2006/customXml" ds:itemID="{50B65763-1E17-453B-A56C-E6CF24808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7e3e-0a1c-48ef-9008-cbdc0edd7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C60E0-0111-46A7-AD3C-1782A5CFDA3F}">
  <ds:schemaRefs>
    <ds:schemaRef ds:uri="http://schemas.microsoft.com/sharepoint/v3/contenttype/forms"/>
  </ds:schemaRefs>
</ds:datastoreItem>
</file>

<file path=customXml/itemProps3.xml><?xml version="1.0" encoding="utf-8"?>
<ds:datastoreItem xmlns:ds="http://schemas.openxmlformats.org/officeDocument/2006/customXml" ds:itemID="{3A9BD33F-1CA1-4AEB-A1D2-009F8AEFDB56}">
  <ds:schemaRefs>
    <ds:schemaRef ds:uri="http://schemas.microsoft.com/office/2006/metadata/properties"/>
    <ds:schemaRef ds:uri="http://schemas.microsoft.com/office/infopath/2007/PartnerControls"/>
    <ds:schemaRef ds:uri="94987e3e-0a1c-48ef-9008-cbdc0edd76e7"/>
  </ds:schemaRefs>
</ds:datastoreItem>
</file>

<file path=docProps/app.xml><?xml version="1.0" encoding="utf-8"?>
<Properties xmlns="http://schemas.openxmlformats.org/officeDocument/2006/extended-properties" xmlns:vt="http://schemas.openxmlformats.org/officeDocument/2006/docPropsVTypes">
  <Template>Protokollsmall föreningsstämma</Template>
  <TotalTime>73</TotalTime>
  <Pages>1</Pages>
  <Words>1105</Words>
  <Characters>5858</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Bostadsrättsförening</vt:lpstr>
      <vt:lpstr>Bostadsrättsförening</vt:lpstr>
    </vt:vector>
  </TitlesOfParts>
  <Company>HSB Nordvästra Götaland</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Bostadsrättsförening</dc:title>
  <dc:creator>Sofia Blomquist</dc:creator>
  <cp:lastModifiedBy>Håkan Steen</cp:lastModifiedBy>
  <cp:revision>8</cp:revision>
  <cp:lastPrinted>2022-05-17T16:41:00Z</cp:lastPrinted>
  <dcterms:created xsi:type="dcterms:W3CDTF">2021-06-20T12:01:00Z</dcterms:created>
  <dcterms:modified xsi:type="dcterms:W3CDTF">2022-05-17T16:45:00Z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Title">
    <vt:lpwstr>Protokollsmall</vt:lpwstr>
  </property>
  <property fmtid="{D5CDD505-2E9C-101B-9397-08002B2CF9AE}" pid="3" name="PubID">
    <vt:lpwstr>16608</vt:lpwstr>
  </property>
  <property fmtid="{D5CDD505-2E9C-101B-9397-08002B2CF9AE}" pid="4" name="PubVersion">
    <vt:lpwstr>1</vt:lpwstr>
  </property>
  <property fmtid="{D5CDD505-2E9C-101B-9397-08002B2CF9AE}" pid="5" name="PubCreatedBy">
    <vt:lpwstr>Andréa Nordensäter</vt:lpwstr>
  </property>
  <property fmtid="{D5CDD505-2E9C-101B-9397-08002B2CF9AE}" pid="6" name="PubApprovedBy">
    <vt:lpwstr>Andréa Nordensäter</vt:lpwstr>
  </property>
  <property fmtid="{D5CDD505-2E9C-101B-9397-08002B2CF9AE}" pid="7" name="PubValidFrom">
    <vt:lpwstr>2013-01-28</vt:lpwstr>
  </property>
  <property fmtid="{D5CDD505-2E9C-101B-9397-08002B2CF9AE}" pid="8" name="ContentTypeId">
    <vt:lpwstr>0x010100E3CD09E0DC70CE43ABA27C9621FF6A9E0400E19C76777D28814BADE84D525E276BD2</vt:lpwstr>
  </property>
  <property fmtid="{D5CDD505-2E9C-101B-9397-08002B2CF9AE}" pid="9" name="MSIP_Label_7fea2623-af8f-4fb8-b1cf-b63cc8e496aa_Enabled">
    <vt:lpwstr>true</vt:lpwstr>
  </property>
  <property fmtid="{D5CDD505-2E9C-101B-9397-08002B2CF9AE}" pid="10" name="MSIP_Label_7fea2623-af8f-4fb8-b1cf-b63cc8e496aa_SetDate">
    <vt:lpwstr>2021-05-19T11:41:47Z</vt:lpwstr>
  </property>
  <property fmtid="{D5CDD505-2E9C-101B-9397-08002B2CF9AE}" pid="11" name="MSIP_Label_7fea2623-af8f-4fb8-b1cf-b63cc8e496aa_Method">
    <vt:lpwstr>Standard</vt:lpwstr>
  </property>
  <property fmtid="{D5CDD505-2E9C-101B-9397-08002B2CF9AE}" pid="12" name="MSIP_Label_7fea2623-af8f-4fb8-b1cf-b63cc8e496aa_Name">
    <vt:lpwstr>Internal</vt:lpwstr>
  </property>
  <property fmtid="{D5CDD505-2E9C-101B-9397-08002B2CF9AE}" pid="13" name="MSIP_Label_7fea2623-af8f-4fb8-b1cf-b63cc8e496aa_SiteId">
    <vt:lpwstr>81fa766e-a349-4867-8bf4-ab35e250a08f</vt:lpwstr>
  </property>
  <property fmtid="{D5CDD505-2E9C-101B-9397-08002B2CF9AE}" pid="14" name="MSIP_Label_7fea2623-af8f-4fb8-b1cf-b63cc8e496aa_ActionId">
    <vt:lpwstr>03c717b7-e82d-4ed1-baf7-478dbaa416b2</vt:lpwstr>
  </property>
  <property fmtid="{D5CDD505-2E9C-101B-9397-08002B2CF9AE}" pid="15" name="MSIP_Label_7fea2623-af8f-4fb8-b1cf-b63cc8e496aa_ContentBits">
    <vt:lpwstr>0</vt:lpwstr>
  </property>
</Properties>
</file>