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0093" w14:textId="77777777" w:rsidR="00F1600B" w:rsidRDefault="0015025A">
      <w:pPr>
        <w:pStyle w:val="Deltagare"/>
        <w:tabs>
          <w:tab w:val="clear" w:pos="2552"/>
          <w:tab w:val="clear" w:pos="2694"/>
        </w:tabs>
        <w:rPr>
          <w:b/>
          <w:bCs/>
        </w:rPr>
      </w:pPr>
      <w:bookmarkStart w:id="0" w:name="_GoBack"/>
      <w:bookmarkEnd w:id="0"/>
      <w:r>
        <w:rPr>
          <w:b/>
          <w:bCs/>
        </w:rPr>
        <w:t>+</w:t>
      </w:r>
    </w:p>
    <w:p w14:paraId="1472DB1A" w14:textId="77777777" w:rsidR="0015025A" w:rsidRDefault="0015025A">
      <w:pPr>
        <w:pStyle w:val="Deltagare"/>
        <w:tabs>
          <w:tab w:val="clear" w:pos="2552"/>
          <w:tab w:val="clear" w:pos="2694"/>
        </w:tabs>
        <w:rPr>
          <w:b/>
          <w:bCs/>
        </w:rPr>
      </w:pPr>
    </w:p>
    <w:p w14:paraId="154C23CE" w14:textId="77777777" w:rsidR="0016216D" w:rsidRPr="009C0C53" w:rsidRDefault="00F23380" w:rsidP="0016216D">
      <w:pPr>
        <w:pStyle w:val="Deltagare"/>
        <w:tabs>
          <w:tab w:val="clear" w:pos="2552"/>
          <w:tab w:val="clear" w:pos="2694"/>
        </w:tabs>
        <w:rPr>
          <w:b/>
        </w:rPr>
      </w:pPr>
      <w:r w:rsidRPr="009C0C53">
        <w:rPr>
          <w:rFonts w:ascii="Arial" w:hAnsi="Arial" w:cs="Arial"/>
          <w:b/>
          <w:bCs/>
          <w:sz w:val="22"/>
          <w:szCs w:val="22"/>
        </w:rPr>
        <w:t xml:space="preserve">Bostadsrättsförening </w:t>
      </w:r>
      <w:r w:rsidRPr="009C0C53">
        <w:rPr>
          <w:rFonts w:ascii="Arial" w:hAnsi="Arial"/>
          <w:b/>
          <w:sz w:val="22"/>
        </w:rPr>
        <w:t>Rovan</w:t>
      </w:r>
      <w:r w:rsidR="005A5550" w:rsidRPr="009C0C53">
        <w:rPr>
          <w:rFonts w:ascii="Arial" w:hAnsi="Arial"/>
          <w:b/>
          <w:sz w:val="22"/>
        </w:rPr>
        <w:t xml:space="preserve"> 2 </w:t>
      </w:r>
      <w:r w:rsidR="0016216D" w:rsidRPr="009C0C53">
        <w:rPr>
          <w:rFonts w:ascii="Arial" w:hAnsi="Arial"/>
          <w:b/>
          <w:sz w:val="22"/>
        </w:rPr>
        <w:t xml:space="preserve"> </w:t>
      </w:r>
      <w:r w:rsidR="0016216D" w:rsidRPr="009C0C53">
        <w:rPr>
          <w:b/>
        </w:rPr>
        <w:t xml:space="preserve"> i </w:t>
      </w:r>
      <w:r w:rsidR="005A5550" w:rsidRPr="009C0C53">
        <w:rPr>
          <w:b/>
        </w:rPr>
        <w:t xml:space="preserve">Skövde </w:t>
      </w:r>
    </w:p>
    <w:p w14:paraId="25064185" w14:textId="77777777" w:rsidR="0016216D" w:rsidRDefault="0016216D" w:rsidP="0016216D">
      <w:pPr>
        <w:pStyle w:val="Deltagare"/>
        <w:tabs>
          <w:tab w:val="clear" w:pos="2552"/>
          <w:tab w:val="clear" w:pos="2694"/>
        </w:tabs>
        <w:rPr>
          <w:rFonts w:ascii="Arial" w:hAnsi="Arial"/>
          <w:sz w:val="22"/>
        </w:rPr>
      </w:pPr>
    </w:p>
    <w:p w14:paraId="7C0C612E" w14:textId="77777777" w:rsidR="0016216D" w:rsidRPr="00456FF3" w:rsidRDefault="0016216D">
      <w:pPr>
        <w:pStyle w:val="Deltagare"/>
        <w:tabs>
          <w:tab w:val="clear" w:pos="2552"/>
          <w:tab w:val="clear" w:pos="2694"/>
        </w:tabs>
        <w:rPr>
          <w:b/>
        </w:rPr>
      </w:pPr>
      <w:r>
        <w:rPr>
          <w:rFonts w:ascii="Arial" w:hAnsi="Arial" w:cs="Arial"/>
          <w:b/>
          <w:bCs/>
          <w:sz w:val="22"/>
          <w:szCs w:val="22"/>
        </w:rPr>
        <w:t xml:space="preserve">Föreningsstämmans </w:t>
      </w:r>
      <w:r w:rsidRPr="00F006AF">
        <w:rPr>
          <w:rFonts w:ascii="Arial" w:hAnsi="Arial" w:cs="Arial"/>
          <w:b/>
          <w:bCs/>
          <w:sz w:val="22"/>
          <w:szCs w:val="22"/>
        </w:rPr>
        <w:t>datum</w:t>
      </w:r>
      <w:r w:rsidRPr="00F93587">
        <w:rPr>
          <w:rFonts w:ascii="Arial" w:hAnsi="Arial" w:cs="Arial"/>
          <w:b/>
          <w:bCs/>
          <w:sz w:val="22"/>
          <w:szCs w:val="22"/>
        </w:rPr>
        <w:t>, plats och tid</w:t>
      </w:r>
      <w:r w:rsidR="005A5550">
        <w:t xml:space="preserve"> </w:t>
      </w:r>
      <w:r w:rsidR="00AE64A6">
        <w:rPr>
          <w:b/>
        </w:rPr>
        <w:t>2017-05-</w:t>
      </w:r>
      <w:r w:rsidR="00F23380">
        <w:rPr>
          <w:b/>
        </w:rPr>
        <w:t>08</w:t>
      </w:r>
      <w:r w:rsidR="00F23380" w:rsidRPr="00456FF3">
        <w:rPr>
          <w:b/>
        </w:rPr>
        <w:t>,</w:t>
      </w:r>
      <w:r w:rsidR="005A5550" w:rsidRPr="00456FF3">
        <w:rPr>
          <w:b/>
        </w:rPr>
        <w:t xml:space="preserve"> </w:t>
      </w:r>
      <w:r w:rsidR="009C0C53" w:rsidRPr="00456FF3">
        <w:rPr>
          <w:b/>
        </w:rPr>
        <w:t>Kvarterslokalen,</w:t>
      </w:r>
      <w:r w:rsidR="005A5550" w:rsidRPr="00456FF3">
        <w:rPr>
          <w:b/>
        </w:rPr>
        <w:t xml:space="preserve"> 19:00 </w:t>
      </w:r>
    </w:p>
    <w:p w14:paraId="01F92810" w14:textId="77777777" w:rsidR="009F1FA7" w:rsidRDefault="009F1FA7">
      <w:pPr>
        <w:pStyle w:val="Deltagare"/>
        <w:tabs>
          <w:tab w:val="clear" w:pos="2552"/>
        </w:tabs>
        <w:rPr>
          <w:b/>
          <w:bCs/>
        </w:rPr>
      </w:pPr>
    </w:p>
    <w:p w14:paraId="4E829526" w14:textId="77777777" w:rsidR="0016216D" w:rsidRPr="00F006AF" w:rsidRDefault="0016216D" w:rsidP="0016216D">
      <w:r w:rsidRPr="00F006AF">
        <w:rPr>
          <w:rFonts w:ascii="Arial" w:hAnsi="Arial" w:cs="Arial"/>
          <w:b/>
          <w:bCs/>
          <w:sz w:val="22"/>
          <w:szCs w:val="22"/>
        </w:rPr>
        <w:t xml:space="preserve">§ 1 </w:t>
      </w:r>
      <w:r w:rsidR="00773B43">
        <w:rPr>
          <w:rFonts w:ascii="Arial" w:hAnsi="Arial" w:cs="Arial"/>
          <w:b/>
          <w:bCs/>
          <w:sz w:val="22"/>
          <w:szCs w:val="22"/>
        </w:rPr>
        <w:t>Föreningss</w:t>
      </w:r>
      <w:r>
        <w:rPr>
          <w:rFonts w:ascii="Arial" w:hAnsi="Arial" w:cs="Arial"/>
          <w:b/>
          <w:bCs/>
          <w:sz w:val="22"/>
          <w:szCs w:val="22"/>
        </w:rPr>
        <w:t>tämmans</w:t>
      </w:r>
      <w:r w:rsidRPr="00F006AF">
        <w:rPr>
          <w:rFonts w:ascii="Arial" w:hAnsi="Arial" w:cs="Arial"/>
          <w:b/>
          <w:bCs/>
          <w:sz w:val="22"/>
          <w:szCs w:val="22"/>
        </w:rPr>
        <w:t xml:space="preserve"> öppnande</w:t>
      </w:r>
      <w:r>
        <w:rPr>
          <w:rFonts w:ascii="Arial" w:hAnsi="Arial" w:cs="Arial"/>
          <w:b/>
          <w:bCs/>
          <w:sz w:val="22"/>
          <w:szCs w:val="22"/>
        </w:rPr>
        <w:t xml:space="preserve"> </w:t>
      </w:r>
    </w:p>
    <w:p w14:paraId="02A0BA83" w14:textId="77777777" w:rsidR="0016216D" w:rsidRPr="00A04C2E" w:rsidRDefault="008452C2" w:rsidP="0016216D">
      <w:r>
        <w:t>Föreningss</w:t>
      </w:r>
      <w:r w:rsidR="0016216D">
        <w:t xml:space="preserve">tämman öppnas av styrelsens ordförande </w:t>
      </w:r>
      <w:r w:rsidR="005A5550">
        <w:t>Gunnel Meyer</w:t>
      </w:r>
      <w:r w:rsidR="00AF7C84">
        <w:t>.</w:t>
      </w:r>
    </w:p>
    <w:p w14:paraId="6B1FE6B0" w14:textId="77777777" w:rsidR="0016216D" w:rsidRPr="005373A4" w:rsidRDefault="0016216D" w:rsidP="0016216D">
      <w:pPr>
        <w:rPr>
          <w:rFonts w:ascii="Arial" w:hAnsi="Arial" w:cs="Arial"/>
        </w:rPr>
      </w:pPr>
    </w:p>
    <w:p w14:paraId="41E1E97F"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2 </w:t>
      </w:r>
      <w:r>
        <w:rPr>
          <w:rFonts w:ascii="Arial" w:hAnsi="Arial" w:cs="Arial"/>
          <w:b/>
          <w:bCs/>
          <w:sz w:val="22"/>
          <w:szCs w:val="22"/>
        </w:rPr>
        <w:t>Val av stämmoordförande</w:t>
      </w:r>
    </w:p>
    <w:p w14:paraId="12C78BC6" w14:textId="77777777" w:rsidR="0016216D" w:rsidRDefault="005A5550" w:rsidP="0016216D">
      <w:r>
        <w:t>Göran Lundh</w:t>
      </w:r>
      <w:r w:rsidR="0016216D">
        <w:t xml:space="preserve"> utses att såsom stämmoordförande leda dagens förhandlingar.</w:t>
      </w:r>
    </w:p>
    <w:p w14:paraId="0C49EE38" w14:textId="77777777" w:rsidR="0016216D" w:rsidRPr="005373A4" w:rsidRDefault="0016216D" w:rsidP="0016216D">
      <w:pPr>
        <w:rPr>
          <w:rFonts w:ascii="Arial" w:hAnsi="Arial" w:cs="Arial"/>
        </w:rPr>
      </w:pPr>
    </w:p>
    <w:p w14:paraId="0B44922B"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3 </w:t>
      </w:r>
      <w:r w:rsidR="002A549E">
        <w:rPr>
          <w:rFonts w:ascii="Arial" w:hAnsi="Arial" w:cs="Arial"/>
          <w:b/>
          <w:bCs/>
          <w:sz w:val="22"/>
          <w:szCs w:val="22"/>
        </w:rPr>
        <w:t>Anmälan av</w:t>
      </w:r>
      <w:r>
        <w:rPr>
          <w:rFonts w:ascii="Arial" w:hAnsi="Arial" w:cs="Arial"/>
          <w:b/>
          <w:bCs/>
          <w:sz w:val="22"/>
          <w:szCs w:val="22"/>
        </w:rPr>
        <w:t xml:space="preserve"> </w:t>
      </w:r>
      <w:r w:rsidR="00773B43">
        <w:rPr>
          <w:rFonts w:ascii="Arial" w:hAnsi="Arial" w:cs="Arial"/>
          <w:b/>
          <w:bCs/>
          <w:sz w:val="22"/>
          <w:szCs w:val="22"/>
        </w:rPr>
        <w:t>stämmo</w:t>
      </w:r>
      <w:r>
        <w:rPr>
          <w:rFonts w:ascii="Arial" w:hAnsi="Arial" w:cs="Arial"/>
          <w:b/>
          <w:bCs/>
          <w:sz w:val="22"/>
          <w:szCs w:val="22"/>
        </w:rPr>
        <w:t>ordförande</w:t>
      </w:r>
      <w:r w:rsidR="00773B43">
        <w:rPr>
          <w:rFonts w:ascii="Arial" w:hAnsi="Arial" w:cs="Arial"/>
          <w:b/>
          <w:bCs/>
          <w:sz w:val="22"/>
          <w:szCs w:val="22"/>
        </w:rPr>
        <w:t>n</w:t>
      </w:r>
      <w:r>
        <w:rPr>
          <w:rFonts w:ascii="Arial" w:hAnsi="Arial" w:cs="Arial"/>
          <w:b/>
          <w:bCs/>
          <w:sz w:val="22"/>
          <w:szCs w:val="22"/>
        </w:rPr>
        <w:t>s val av protokollförare</w:t>
      </w:r>
    </w:p>
    <w:p w14:paraId="60A83B75" w14:textId="77777777" w:rsidR="0016216D" w:rsidRDefault="0016216D" w:rsidP="0016216D">
      <w:r>
        <w:t xml:space="preserve">Ordföranden anmäler att </w:t>
      </w:r>
      <w:r w:rsidR="005A5550">
        <w:t>Håkan Steen</w:t>
      </w:r>
      <w:r>
        <w:t xml:space="preserve"> har av stämmoordföranden utsetts att föra dagens protokoll.</w:t>
      </w:r>
    </w:p>
    <w:p w14:paraId="30FDEE6B" w14:textId="77777777" w:rsidR="0016216D" w:rsidRPr="005373A4" w:rsidRDefault="0016216D" w:rsidP="0016216D">
      <w:pPr>
        <w:rPr>
          <w:rFonts w:ascii="Arial" w:hAnsi="Arial" w:cs="Arial"/>
        </w:rPr>
      </w:pPr>
    </w:p>
    <w:p w14:paraId="18B03C77"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4 </w:t>
      </w:r>
      <w:r w:rsidR="002A549E">
        <w:rPr>
          <w:rFonts w:ascii="Arial" w:hAnsi="Arial" w:cs="Arial"/>
          <w:b/>
          <w:bCs/>
          <w:sz w:val="22"/>
          <w:szCs w:val="22"/>
        </w:rPr>
        <w:t>Godkännande</w:t>
      </w:r>
      <w:r>
        <w:rPr>
          <w:rFonts w:ascii="Arial" w:hAnsi="Arial" w:cs="Arial"/>
          <w:b/>
          <w:bCs/>
          <w:sz w:val="22"/>
          <w:szCs w:val="22"/>
        </w:rPr>
        <w:t xml:space="preserve"> av röstlängd (bilaga 1)</w:t>
      </w:r>
    </w:p>
    <w:p w14:paraId="3C0C608C" w14:textId="77777777" w:rsidR="0016216D" w:rsidRPr="00A04C2E" w:rsidRDefault="00891A78" w:rsidP="0016216D">
      <w:pPr>
        <w:pStyle w:val="Deltagare"/>
        <w:tabs>
          <w:tab w:val="clear" w:pos="2552"/>
        </w:tabs>
        <w:rPr>
          <w:sz w:val="22"/>
          <w:szCs w:val="22"/>
        </w:rPr>
      </w:pPr>
      <w:r>
        <w:rPr>
          <w:sz w:val="22"/>
          <w:szCs w:val="22"/>
        </w:rPr>
        <w:t>F</w:t>
      </w:r>
      <w:r w:rsidR="0016216D">
        <w:rPr>
          <w:sz w:val="22"/>
          <w:szCs w:val="22"/>
        </w:rPr>
        <w:t>örteckning</w:t>
      </w:r>
      <w:r>
        <w:rPr>
          <w:sz w:val="22"/>
          <w:szCs w:val="22"/>
        </w:rPr>
        <w:t xml:space="preserve"> upprättas</w:t>
      </w:r>
      <w:r w:rsidR="0016216D">
        <w:rPr>
          <w:sz w:val="22"/>
          <w:szCs w:val="22"/>
        </w:rPr>
        <w:t xml:space="preserve"> över närvarande medlemmar och representerade bostadsrätter. Förteckningen godkänns gälla som röstlängd för stämman.</w:t>
      </w:r>
    </w:p>
    <w:p w14:paraId="41E0A0FE" w14:textId="77777777" w:rsidR="0016216D" w:rsidRPr="005373A4" w:rsidRDefault="0016216D" w:rsidP="0016216D">
      <w:pPr>
        <w:rPr>
          <w:rFonts w:ascii="Arial" w:hAnsi="Arial" w:cs="Arial"/>
        </w:rPr>
      </w:pPr>
    </w:p>
    <w:p w14:paraId="618D0AB6"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Pr>
          <w:rFonts w:ascii="Arial" w:hAnsi="Arial" w:cs="Arial"/>
          <w:b/>
          <w:bCs/>
          <w:sz w:val="22"/>
          <w:szCs w:val="22"/>
        </w:rPr>
        <w:t>5</w:t>
      </w:r>
      <w:r w:rsidRPr="00F006AF">
        <w:rPr>
          <w:rFonts w:ascii="Arial" w:hAnsi="Arial" w:cs="Arial"/>
          <w:b/>
          <w:bCs/>
          <w:sz w:val="22"/>
          <w:szCs w:val="22"/>
        </w:rPr>
        <w:t xml:space="preserve"> </w:t>
      </w:r>
      <w:r w:rsidR="002A549E">
        <w:rPr>
          <w:rFonts w:ascii="Arial" w:hAnsi="Arial" w:cs="Arial"/>
          <w:b/>
          <w:bCs/>
          <w:sz w:val="22"/>
          <w:szCs w:val="22"/>
        </w:rPr>
        <w:t>Godkännande</w:t>
      </w:r>
      <w:r>
        <w:rPr>
          <w:rFonts w:ascii="Arial" w:hAnsi="Arial" w:cs="Arial"/>
          <w:b/>
          <w:bCs/>
          <w:sz w:val="22"/>
          <w:szCs w:val="22"/>
        </w:rPr>
        <w:t xml:space="preserve"> av dagordningen</w:t>
      </w:r>
      <w:r w:rsidR="00456FF3">
        <w:rPr>
          <w:rFonts w:ascii="Arial" w:hAnsi="Arial" w:cs="Arial"/>
          <w:b/>
          <w:bCs/>
          <w:sz w:val="22"/>
          <w:szCs w:val="22"/>
        </w:rPr>
        <w:t xml:space="preserve"> (Bil 2)</w:t>
      </w:r>
    </w:p>
    <w:p w14:paraId="7AE0CB2B" w14:textId="77777777" w:rsidR="0016216D" w:rsidRDefault="00107EF3" w:rsidP="0016216D">
      <w:r>
        <w:t>S</w:t>
      </w:r>
      <w:r w:rsidR="0016216D">
        <w:t>tämman beslutar godkänna dagordningen.</w:t>
      </w:r>
    </w:p>
    <w:p w14:paraId="1CDF35C5" w14:textId="77777777" w:rsidR="0016216D" w:rsidRPr="005373A4" w:rsidRDefault="0016216D" w:rsidP="0016216D">
      <w:pPr>
        <w:tabs>
          <w:tab w:val="left" w:pos="540"/>
        </w:tabs>
        <w:rPr>
          <w:rFonts w:ascii="Arial" w:hAnsi="Arial" w:cs="Arial"/>
          <w:b/>
          <w:bCs/>
        </w:rPr>
      </w:pPr>
    </w:p>
    <w:p w14:paraId="3A1E97DD"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Pr>
          <w:rFonts w:ascii="Arial" w:hAnsi="Arial" w:cs="Arial"/>
          <w:b/>
          <w:bCs/>
          <w:sz w:val="22"/>
          <w:szCs w:val="22"/>
        </w:rPr>
        <w:t>6</w:t>
      </w:r>
      <w:r w:rsidRPr="00F006AF">
        <w:rPr>
          <w:rFonts w:ascii="Arial" w:hAnsi="Arial" w:cs="Arial"/>
          <w:b/>
          <w:bCs/>
          <w:sz w:val="22"/>
          <w:szCs w:val="22"/>
        </w:rPr>
        <w:t xml:space="preserve"> </w:t>
      </w:r>
      <w:r>
        <w:rPr>
          <w:rFonts w:ascii="Arial" w:hAnsi="Arial" w:cs="Arial"/>
          <w:b/>
          <w:bCs/>
          <w:sz w:val="22"/>
          <w:szCs w:val="22"/>
        </w:rPr>
        <w:t xml:space="preserve">Val av två personer att jämte </w:t>
      </w:r>
      <w:r w:rsidR="002A549E">
        <w:rPr>
          <w:rFonts w:ascii="Arial" w:hAnsi="Arial" w:cs="Arial"/>
          <w:b/>
          <w:bCs/>
          <w:sz w:val="22"/>
          <w:szCs w:val="22"/>
        </w:rPr>
        <w:t>stämmo</w:t>
      </w:r>
      <w:r>
        <w:rPr>
          <w:rFonts w:ascii="Arial" w:hAnsi="Arial" w:cs="Arial"/>
          <w:b/>
          <w:bCs/>
          <w:sz w:val="22"/>
          <w:szCs w:val="22"/>
        </w:rPr>
        <w:t>ordföranden justera protokollet</w:t>
      </w:r>
    </w:p>
    <w:p w14:paraId="42B4D632" w14:textId="77777777" w:rsidR="0016216D" w:rsidRPr="00763372" w:rsidRDefault="00AE64A6" w:rsidP="0016216D">
      <w:pPr>
        <w:tabs>
          <w:tab w:val="left" w:pos="540"/>
        </w:tabs>
        <w:rPr>
          <w:sz w:val="22"/>
          <w:szCs w:val="22"/>
        </w:rPr>
      </w:pPr>
      <w:r>
        <w:t xml:space="preserve"> Göte Larsson</w:t>
      </w:r>
      <w:r w:rsidR="0016216D">
        <w:rPr>
          <w:sz w:val="22"/>
          <w:szCs w:val="22"/>
        </w:rPr>
        <w:t xml:space="preserve"> och </w:t>
      </w:r>
      <w:r w:rsidR="00AF7C84">
        <w:t>Ingem</w:t>
      </w:r>
      <w:r w:rsidR="0015025A">
        <w:t>ar Larsson</w:t>
      </w:r>
      <w:r w:rsidR="0016216D">
        <w:rPr>
          <w:sz w:val="22"/>
          <w:szCs w:val="22"/>
        </w:rPr>
        <w:t xml:space="preserve"> utses att jämte ordförande justera dagen protokoll.</w:t>
      </w:r>
    </w:p>
    <w:p w14:paraId="2E8A1EFF" w14:textId="77777777" w:rsidR="0016216D" w:rsidRDefault="0016216D" w:rsidP="0016216D">
      <w:pPr>
        <w:rPr>
          <w:rFonts w:ascii="Arial" w:hAnsi="Arial" w:cs="Arial"/>
          <w:b/>
          <w:bCs/>
          <w:sz w:val="22"/>
          <w:szCs w:val="22"/>
        </w:rPr>
      </w:pPr>
    </w:p>
    <w:p w14:paraId="03D3E685" w14:textId="77777777" w:rsidR="002A549E" w:rsidRDefault="002A549E" w:rsidP="0016216D">
      <w:pPr>
        <w:rPr>
          <w:rFonts w:ascii="Arial" w:hAnsi="Arial" w:cs="Arial"/>
          <w:b/>
          <w:bCs/>
          <w:sz w:val="22"/>
          <w:szCs w:val="22"/>
        </w:rPr>
      </w:pPr>
      <w:r>
        <w:rPr>
          <w:rFonts w:ascii="Arial" w:hAnsi="Arial" w:cs="Arial"/>
          <w:b/>
          <w:bCs/>
          <w:sz w:val="22"/>
          <w:szCs w:val="22"/>
        </w:rPr>
        <w:t>§ 7 Val av minst två rösträknare</w:t>
      </w:r>
    </w:p>
    <w:p w14:paraId="733F3389" w14:textId="77777777" w:rsidR="002A549E" w:rsidRDefault="00AE64A6" w:rsidP="0016216D">
      <w:pPr>
        <w:rPr>
          <w:sz w:val="22"/>
          <w:szCs w:val="22"/>
        </w:rPr>
      </w:pPr>
      <w:r>
        <w:t>Göte Larsson</w:t>
      </w:r>
      <w:r w:rsidR="0015025A">
        <w:t xml:space="preserve"> </w:t>
      </w:r>
      <w:r w:rsidR="002A549E">
        <w:rPr>
          <w:sz w:val="22"/>
          <w:szCs w:val="22"/>
        </w:rPr>
        <w:t xml:space="preserve">och </w:t>
      </w:r>
      <w:r w:rsidR="00AF7C84">
        <w:t>Ingem</w:t>
      </w:r>
      <w:r w:rsidR="0015025A">
        <w:t xml:space="preserve">ar Larsson </w:t>
      </w:r>
      <w:r w:rsidR="002A549E">
        <w:rPr>
          <w:sz w:val="22"/>
          <w:szCs w:val="22"/>
        </w:rPr>
        <w:t>utses att</w:t>
      </w:r>
      <w:r w:rsidR="009037C1">
        <w:rPr>
          <w:sz w:val="22"/>
          <w:szCs w:val="22"/>
        </w:rPr>
        <w:t xml:space="preserve"> räkna röster om det krävs.</w:t>
      </w:r>
    </w:p>
    <w:p w14:paraId="5AA909F3" w14:textId="77777777" w:rsidR="009037C1" w:rsidRDefault="009037C1" w:rsidP="0016216D">
      <w:pPr>
        <w:rPr>
          <w:rFonts w:ascii="Arial" w:hAnsi="Arial" w:cs="Arial"/>
          <w:b/>
          <w:bCs/>
          <w:sz w:val="22"/>
          <w:szCs w:val="22"/>
        </w:rPr>
      </w:pPr>
    </w:p>
    <w:p w14:paraId="21EFA0CC" w14:textId="77777777" w:rsidR="0016216D" w:rsidRDefault="009037C1" w:rsidP="0016216D">
      <w:pPr>
        <w:rPr>
          <w:rFonts w:ascii="Arial" w:hAnsi="Arial" w:cs="Arial"/>
          <w:b/>
          <w:bCs/>
          <w:sz w:val="22"/>
          <w:szCs w:val="22"/>
        </w:rPr>
      </w:pPr>
      <w:r>
        <w:rPr>
          <w:rFonts w:ascii="Arial" w:hAnsi="Arial" w:cs="Arial"/>
          <w:b/>
          <w:bCs/>
          <w:sz w:val="22"/>
          <w:szCs w:val="22"/>
        </w:rPr>
        <w:t>§ 8</w:t>
      </w:r>
      <w:r w:rsidR="0016216D">
        <w:rPr>
          <w:rFonts w:ascii="Arial" w:hAnsi="Arial" w:cs="Arial"/>
          <w:b/>
          <w:bCs/>
          <w:sz w:val="22"/>
          <w:szCs w:val="22"/>
        </w:rPr>
        <w:t xml:space="preserve"> Fråga om kallelse skett</w:t>
      </w:r>
      <w:r>
        <w:rPr>
          <w:rFonts w:ascii="Arial" w:hAnsi="Arial" w:cs="Arial"/>
          <w:b/>
          <w:bCs/>
          <w:sz w:val="22"/>
          <w:szCs w:val="22"/>
        </w:rPr>
        <w:t xml:space="preserve"> i</w:t>
      </w:r>
      <w:r w:rsidRPr="009037C1">
        <w:rPr>
          <w:rFonts w:ascii="Arial" w:hAnsi="Arial" w:cs="Arial"/>
          <w:b/>
          <w:bCs/>
          <w:sz w:val="22"/>
          <w:szCs w:val="22"/>
        </w:rPr>
        <w:t xml:space="preserve"> </w:t>
      </w:r>
      <w:r>
        <w:rPr>
          <w:rFonts w:ascii="Arial" w:hAnsi="Arial" w:cs="Arial"/>
          <w:b/>
          <w:bCs/>
          <w:sz w:val="22"/>
          <w:szCs w:val="22"/>
        </w:rPr>
        <w:t>behörig ordning</w:t>
      </w:r>
    </w:p>
    <w:p w14:paraId="00F86CB5" w14:textId="77777777" w:rsidR="00CB18A0" w:rsidRPr="00891A78" w:rsidRDefault="00195A87" w:rsidP="00CB18A0">
      <w:pPr>
        <w:pStyle w:val="Default"/>
        <w:rPr>
          <w:rFonts w:ascii="Times New Roman" w:hAnsi="Times New Roman" w:cs="Times New Roman"/>
          <w:bCs/>
        </w:rPr>
      </w:pPr>
      <w:r w:rsidRPr="00891A78">
        <w:rPr>
          <w:rFonts w:ascii="Times New Roman" w:hAnsi="Times New Roman" w:cs="Times New Roman"/>
          <w:bCs/>
        </w:rPr>
        <w:t>Kallelse till</w:t>
      </w:r>
      <w:r w:rsidR="00AE64A6" w:rsidRPr="00891A78">
        <w:rPr>
          <w:rFonts w:ascii="Times New Roman" w:hAnsi="Times New Roman" w:cs="Times New Roman"/>
          <w:bCs/>
        </w:rPr>
        <w:t xml:space="preserve"> samtliga medlemmar utgick den</w:t>
      </w:r>
      <w:r w:rsidR="00891A78">
        <w:rPr>
          <w:rFonts w:ascii="Times New Roman" w:hAnsi="Times New Roman" w:cs="Times New Roman"/>
          <w:bCs/>
        </w:rPr>
        <w:t xml:space="preserve"> </w:t>
      </w:r>
      <w:r w:rsidR="00AE64A6" w:rsidRPr="00891A78">
        <w:rPr>
          <w:rFonts w:ascii="Times New Roman" w:hAnsi="Times New Roman" w:cs="Times New Roman"/>
          <w:bCs/>
        </w:rPr>
        <w:t>23 april 2017</w:t>
      </w:r>
      <w:r w:rsidRPr="00891A78">
        <w:rPr>
          <w:rFonts w:ascii="Times New Roman" w:hAnsi="Times New Roman" w:cs="Times New Roman"/>
          <w:bCs/>
        </w:rPr>
        <w:t>.</w:t>
      </w:r>
    </w:p>
    <w:p w14:paraId="556F10E1" w14:textId="77777777" w:rsidR="00195A87" w:rsidRPr="00891A78" w:rsidRDefault="00195A87" w:rsidP="00CB18A0">
      <w:pPr>
        <w:pStyle w:val="Default"/>
        <w:rPr>
          <w:rFonts w:ascii="Times New Roman" w:hAnsi="Times New Roman" w:cs="Times New Roman"/>
          <w:bCs/>
        </w:rPr>
      </w:pPr>
      <w:r w:rsidRPr="00891A78">
        <w:rPr>
          <w:rFonts w:ascii="Times New Roman" w:hAnsi="Times New Roman" w:cs="Times New Roman"/>
          <w:bCs/>
        </w:rPr>
        <w:t>Föreningsstämman förklarades vara i behörig ordning kallad.</w:t>
      </w:r>
    </w:p>
    <w:p w14:paraId="20E75943" w14:textId="77777777" w:rsidR="0016216D" w:rsidRPr="00CB18A0" w:rsidRDefault="0016216D" w:rsidP="0016216D">
      <w:pPr>
        <w:rPr>
          <w:rFonts w:ascii="Arial" w:hAnsi="Arial" w:cs="Arial"/>
          <w:b/>
          <w:bCs/>
          <w:sz w:val="22"/>
          <w:szCs w:val="22"/>
        </w:rPr>
      </w:pPr>
    </w:p>
    <w:p w14:paraId="66583641"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9037C1">
        <w:rPr>
          <w:rFonts w:ascii="Arial" w:hAnsi="Arial" w:cs="Arial"/>
          <w:b/>
          <w:bCs/>
          <w:sz w:val="22"/>
          <w:szCs w:val="22"/>
        </w:rPr>
        <w:t>9</w:t>
      </w:r>
      <w:r w:rsidRPr="00F006AF">
        <w:rPr>
          <w:rFonts w:ascii="Arial" w:hAnsi="Arial" w:cs="Arial"/>
          <w:b/>
          <w:bCs/>
          <w:sz w:val="22"/>
          <w:szCs w:val="22"/>
        </w:rPr>
        <w:t xml:space="preserve"> </w:t>
      </w:r>
      <w:r w:rsidR="009037C1">
        <w:rPr>
          <w:rFonts w:ascii="Arial" w:hAnsi="Arial" w:cs="Arial"/>
          <w:b/>
          <w:bCs/>
          <w:sz w:val="22"/>
          <w:szCs w:val="22"/>
        </w:rPr>
        <w:t>Genomgång av s</w:t>
      </w:r>
      <w:r>
        <w:rPr>
          <w:rFonts w:ascii="Arial" w:hAnsi="Arial" w:cs="Arial"/>
          <w:b/>
          <w:bCs/>
          <w:sz w:val="22"/>
          <w:szCs w:val="22"/>
        </w:rPr>
        <w:t>ty</w:t>
      </w:r>
      <w:r w:rsidR="00456FF3">
        <w:rPr>
          <w:rFonts w:ascii="Arial" w:hAnsi="Arial" w:cs="Arial"/>
          <w:b/>
          <w:bCs/>
          <w:sz w:val="22"/>
          <w:szCs w:val="22"/>
        </w:rPr>
        <w:t>relsens årsredovisning (bilaga 3</w:t>
      </w:r>
      <w:r>
        <w:rPr>
          <w:rFonts w:ascii="Arial" w:hAnsi="Arial" w:cs="Arial"/>
          <w:b/>
          <w:bCs/>
          <w:sz w:val="22"/>
          <w:szCs w:val="22"/>
        </w:rPr>
        <w:t>)</w:t>
      </w:r>
    </w:p>
    <w:p w14:paraId="6126506D" w14:textId="77777777" w:rsidR="0016216D" w:rsidRDefault="0016216D" w:rsidP="0016216D">
      <w:r>
        <w:t>Styrelsens årsredovisning med däri intagen resultaträkning</w:t>
      </w:r>
      <w:r w:rsidR="00AE64A6">
        <w:t xml:space="preserve"> för verksamhetsåret 2016-01-01 – 2016</w:t>
      </w:r>
      <w:r w:rsidR="00D9061A">
        <w:t xml:space="preserve">-12-31 </w:t>
      </w:r>
      <w:r>
        <w:t xml:space="preserve">samt </w:t>
      </w:r>
      <w:r w:rsidR="00AE64A6">
        <w:t>balansräkning per 2016-01-01 -2016</w:t>
      </w:r>
      <w:r w:rsidR="00D9061A">
        <w:t xml:space="preserve">-12-31 </w:t>
      </w:r>
      <w:r>
        <w:t>behandlas genom att ordföranden föredrar underrubrikerna och vid varje sådan rubrik</w:t>
      </w:r>
      <w:r w:rsidR="00195A87">
        <w:t xml:space="preserve"> lämnar ordet fritt. </w:t>
      </w:r>
    </w:p>
    <w:p w14:paraId="15E84642" w14:textId="77777777" w:rsidR="0016216D" w:rsidRDefault="008452C2" w:rsidP="0016216D">
      <w:pPr>
        <w:rPr>
          <w:rFonts w:ascii="Arial" w:hAnsi="Arial" w:cs="Arial"/>
          <w:b/>
          <w:bCs/>
          <w:sz w:val="22"/>
          <w:szCs w:val="22"/>
        </w:rPr>
      </w:pPr>
      <w:r>
        <w:t>Föreningss</w:t>
      </w:r>
      <w:r w:rsidR="0016216D">
        <w:t>tämman beslutar att med godkännande lägga årsredovisningen till handlingarna.</w:t>
      </w:r>
    </w:p>
    <w:p w14:paraId="0ADC1198" w14:textId="77777777" w:rsidR="0016216D" w:rsidRPr="005373A4" w:rsidRDefault="009037C1" w:rsidP="0016216D">
      <w:pPr>
        <w:rPr>
          <w:b/>
          <w:bCs/>
        </w:rPr>
      </w:pPr>
      <w:r>
        <w:rPr>
          <w:rFonts w:ascii="Arial" w:hAnsi="Arial" w:cs="Arial"/>
          <w:b/>
          <w:bCs/>
          <w:sz w:val="22"/>
          <w:szCs w:val="22"/>
        </w:rPr>
        <w:br/>
        <w:t>§ 10</w:t>
      </w:r>
      <w:r w:rsidR="0016216D">
        <w:rPr>
          <w:rFonts w:ascii="Arial" w:hAnsi="Arial" w:cs="Arial"/>
          <w:b/>
          <w:bCs/>
          <w:sz w:val="22"/>
          <w:szCs w:val="22"/>
        </w:rPr>
        <w:t xml:space="preserve"> </w:t>
      </w:r>
      <w:r>
        <w:rPr>
          <w:rFonts w:ascii="Arial" w:hAnsi="Arial" w:cs="Arial"/>
          <w:b/>
          <w:bCs/>
          <w:sz w:val="22"/>
          <w:szCs w:val="22"/>
        </w:rPr>
        <w:t>Genomgång av r</w:t>
      </w:r>
      <w:r w:rsidR="0016216D">
        <w:rPr>
          <w:rFonts w:ascii="Arial" w:hAnsi="Arial" w:cs="Arial"/>
          <w:b/>
          <w:bCs/>
          <w:sz w:val="22"/>
          <w:szCs w:val="22"/>
        </w:rPr>
        <w:t>evisorernas berättelse (bilaga 3)</w:t>
      </w:r>
    </w:p>
    <w:p w14:paraId="379BAFDD" w14:textId="77777777" w:rsidR="0016216D" w:rsidRDefault="00D9061A" w:rsidP="0016216D">
      <w:pPr>
        <w:tabs>
          <w:tab w:val="left" w:pos="540"/>
        </w:tabs>
      </w:pPr>
      <w:r>
        <w:t>Margareta Rååd</w:t>
      </w:r>
      <w:r w:rsidR="0016216D">
        <w:t xml:space="preserve"> föredrar revisorernas berättelse över granskningen av förvaltningen och räkenskaperna f</w:t>
      </w:r>
      <w:r w:rsidR="00AE64A6">
        <w:t>ör verksamhetsåret 2016-01-01 – 2016</w:t>
      </w:r>
      <w:r>
        <w:t>-12-31</w:t>
      </w:r>
    </w:p>
    <w:p w14:paraId="6AB67B3D" w14:textId="77777777" w:rsidR="0016216D" w:rsidRDefault="008452C2" w:rsidP="0016216D">
      <w:pPr>
        <w:tabs>
          <w:tab w:val="left" w:pos="540"/>
        </w:tabs>
      </w:pPr>
      <w:r>
        <w:t>Föreningss</w:t>
      </w:r>
      <w:r w:rsidR="0016216D">
        <w:t>tämman beslutar att med godkännande lägg</w:t>
      </w:r>
      <w:r w:rsidR="002C7E18">
        <w:t>a</w:t>
      </w:r>
      <w:r w:rsidR="0016216D">
        <w:t xml:space="preserve"> revisionsberättelsen till handlingarna.</w:t>
      </w:r>
    </w:p>
    <w:p w14:paraId="75A2B7B6" w14:textId="77777777" w:rsidR="0016216D" w:rsidRDefault="0016216D" w:rsidP="0016216D">
      <w:pPr>
        <w:tabs>
          <w:tab w:val="left" w:pos="540"/>
        </w:tabs>
        <w:rPr>
          <w:i/>
          <w:sz w:val="22"/>
          <w:szCs w:val="22"/>
        </w:rPr>
      </w:pPr>
    </w:p>
    <w:p w14:paraId="7E6EB82D"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9037C1">
        <w:rPr>
          <w:rFonts w:ascii="Arial" w:hAnsi="Arial" w:cs="Arial"/>
          <w:b/>
          <w:bCs/>
          <w:sz w:val="22"/>
          <w:szCs w:val="22"/>
        </w:rPr>
        <w:t>11</w:t>
      </w:r>
      <w:r w:rsidRPr="00F006AF">
        <w:rPr>
          <w:rFonts w:ascii="Arial" w:hAnsi="Arial" w:cs="Arial"/>
          <w:b/>
          <w:bCs/>
          <w:sz w:val="22"/>
          <w:szCs w:val="22"/>
        </w:rPr>
        <w:t xml:space="preserve"> </w:t>
      </w:r>
      <w:r>
        <w:rPr>
          <w:rFonts w:ascii="Arial" w:hAnsi="Arial" w:cs="Arial"/>
          <w:b/>
          <w:bCs/>
          <w:sz w:val="22"/>
          <w:szCs w:val="22"/>
        </w:rPr>
        <w:t>Beslut om fa</w:t>
      </w:r>
      <w:r w:rsidR="009037C1">
        <w:rPr>
          <w:rFonts w:ascii="Arial" w:hAnsi="Arial" w:cs="Arial"/>
          <w:b/>
          <w:bCs/>
          <w:sz w:val="22"/>
          <w:szCs w:val="22"/>
        </w:rPr>
        <w:t>stställande av resultaträkning och balansräkning</w:t>
      </w:r>
    </w:p>
    <w:p w14:paraId="789C884F" w14:textId="77777777" w:rsidR="0016216D" w:rsidRDefault="008452C2" w:rsidP="0016216D">
      <w:pPr>
        <w:rPr>
          <w:rFonts w:ascii="Arial" w:hAnsi="Arial" w:cs="Arial"/>
          <w:b/>
          <w:bCs/>
          <w:sz w:val="22"/>
          <w:szCs w:val="22"/>
        </w:rPr>
      </w:pPr>
      <w:r>
        <w:t>Föreningss</w:t>
      </w:r>
      <w:r w:rsidR="0016216D">
        <w:t>tämman fastställer de i årsredovisningen intagna resultat- och balansräkningarna.</w:t>
      </w:r>
    </w:p>
    <w:p w14:paraId="2826498B" w14:textId="77777777" w:rsidR="0016216D" w:rsidRPr="005373A4" w:rsidRDefault="0016216D" w:rsidP="0016216D">
      <w:pPr>
        <w:tabs>
          <w:tab w:val="left" w:pos="540"/>
        </w:tabs>
        <w:rPr>
          <w:rFonts w:ascii="Arial" w:hAnsi="Arial" w:cs="Arial"/>
          <w:sz w:val="22"/>
        </w:rPr>
      </w:pPr>
    </w:p>
    <w:p w14:paraId="5FE0234D" w14:textId="77777777" w:rsidR="0016216D" w:rsidRDefault="009037C1" w:rsidP="0016216D">
      <w:pPr>
        <w:rPr>
          <w:rFonts w:ascii="Arial" w:hAnsi="Arial" w:cs="Arial"/>
          <w:b/>
          <w:bCs/>
          <w:sz w:val="22"/>
          <w:szCs w:val="22"/>
        </w:rPr>
      </w:pPr>
      <w:r>
        <w:rPr>
          <w:rFonts w:ascii="Arial" w:hAnsi="Arial" w:cs="Arial"/>
          <w:b/>
          <w:bCs/>
          <w:sz w:val="22"/>
          <w:szCs w:val="22"/>
        </w:rPr>
        <w:t>§ 12</w:t>
      </w:r>
      <w:r w:rsidR="0016216D" w:rsidRPr="00F006AF">
        <w:rPr>
          <w:rFonts w:ascii="Arial" w:hAnsi="Arial" w:cs="Arial"/>
          <w:b/>
          <w:bCs/>
          <w:sz w:val="22"/>
          <w:szCs w:val="22"/>
        </w:rPr>
        <w:t xml:space="preserve"> </w:t>
      </w:r>
      <w:r w:rsidR="0016216D">
        <w:rPr>
          <w:rFonts w:ascii="Arial" w:hAnsi="Arial" w:cs="Arial"/>
          <w:b/>
          <w:bCs/>
          <w:sz w:val="22"/>
          <w:szCs w:val="22"/>
        </w:rPr>
        <w:t xml:space="preserve">Beslut i anledning av </w:t>
      </w:r>
      <w:r>
        <w:rPr>
          <w:rFonts w:ascii="Arial" w:hAnsi="Arial" w:cs="Arial"/>
          <w:b/>
          <w:bCs/>
          <w:sz w:val="22"/>
          <w:szCs w:val="22"/>
        </w:rPr>
        <w:t>bostadsrätts</w:t>
      </w:r>
      <w:r w:rsidR="0016216D">
        <w:rPr>
          <w:rFonts w:ascii="Arial" w:hAnsi="Arial" w:cs="Arial"/>
          <w:b/>
          <w:bCs/>
          <w:sz w:val="22"/>
          <w:szCs w:val="22"/>
        </w:rPr>
        <w:t xml:space="preserve">föreningens </w:t>
      </w:r>
      <w:r>
        <w:rPr>
          <w:rFonts w:ascii="Arial" w:hAnsi="Arial" w:cs="Arial"/>
          <w:b/>
          <w:bCs/>
          <w:sz w:val="22"/>
          <w:szCs w:val="22"/>
        </w:rPr>
        <w:t xml:space="preserve">vinst eller förlust </w:t>
      </w:r>
      <w:r w:rsidR="0016216D">
        <w:rPr>
          <w:rFonts w:ascii="Arial" w:hAnsi="Arial" w:cs="Arial"/>
          <w:b/>
          <w:bCs/>
          <w:sz w:val="22"/>
          <w:szCs w:val="22"/>
        </w:rPr>
        <w:t>enligt den fastställda balansräkningen</w:t>
      </w:r>
    </w:p>
    <w:p w14:paraId="34B71797" w14:textId="77777777" w:rsidR="0016216D" w:rsidRPr="00A35078" w:rsidRDefault="008452C2" w:rsidP="0016216D">
      <w:pPr>
        <w:tabs>
          <w:tab w:val="left" w:pos="540"/>
        </w:tabs>
      </w:pPr>
      <w:r>
        <w:t>Föreningss</w:t>
      </w:r>
      <w:r w:rsidR="0016216D">
        <w:t>tämman beslutar att föreningens disponerade medel per 20</w:t>
      </w:r>
      <w:r w:rsidR="00AE64A6">
        <w:t>16</w:t>
      </w:r>
      <w:r w:rsidR="0016216D">
        <w:t>-12-31 fördelas enligt förslag i förvaltningsberättelsen.</w:t>
      </w:r>
    </w:p>
    <w:p w14:paraId="6F10D4CB" w14:textId="77777777" w:rsidR="0016216D" w:rsidRPr="005373A4" w:rsidRDefault="0016216D" w:rsidP="0016216D">
      <w:pPr>
        <w:tabs>
          <w:tab w:val="left" w:pos="540"/>
        </w:tabs>
        <w:rPr>
          <w:rFonts w:ascii="Arial" w:hAnsi="Arial" w:cs="Arial"/>
          <w:sz w:val="22"/>
        </w:rPr>
      </w:pPr>
    </w:p>
    <w:p w14:paraId="73C060E3" w14:textId="77777777" w:rsidR="00891A78" w:rsidRDefault="00891A78" w:rsidP="0016216D">
      <w:pPr>
        <w:rPr>
          <w:rFonts w:ascii="Arial" w:hAnsi="Arial" w:cs="Arial"/>
          <w:b/>
          <w:bCs/>
          <w:sz w:val="22"/>
          <w:szCs w:val="22"/>
        </w:rPr>
      </w:pPr>
    </w:p>
    <w:p w14:paraId="3651C918" w14:textId="77777777" w:rsidR="0016216D" w:rsidRPr="00F006AF" w:rsidRDefault="009037C1" w:rsidP="0016216D">
      <w:pPr>
        <w:rPr>
          <w:rFonts w:ascii="Arial" w:hAnsi="Arial" w:cs="Arial"/>
          <w:b/>
          <w:bCs/>
          <w:sz w:val="22"/>
          <w:szCs w:val="22"/>
        </w:rPr>
      </w:pPr>
      <w:r>
        <w:rPr>
          <w:rFonts w:ascii="Arial" w:hAnsi="Arial" w:cs="Arial"/>
          <w:b/>
          <w:bCs/>
          <w:sz w:val="22"/>
          <w:szCs w:val="22"/>
        </w:rPr>
        <w:t>§ 13</w:t>
      </w:r>
      <w:r w:rsidR="0016216D" w:rsidRPr="00F006AF">
        <w:rPr>
          <w:rFonts w:ascii="Arial" w:hAnsi="Arial" w:cs="Arial"/>
          <w:b/>
          <w:bCs/>
          <w:sz w:val="22"/>
          <w:szCs w:val="22"/>
        </w:rPr>
        <w:t xml:space="preserve"> </w:t>
      </w:r>
      <w:r w:rsidR="0016216D">
        <w:rPr>
          <w:rFonts w:ascii="Arial" w:hAnsi="Arial" w:cs="Arial"/>
          <w:b/>
          <w:bCs/>
          <w:sz w:val="22"/>
          <w:szCs w:val="22"/>
        </w:rPr>
        <w:t>Beslut om ansvarsfrihet för styrelsen</w:t>
      </w:r>
      <w:r>
        <w:rPr>
          <w:rFonts w:ascii="Arial" w:hAnsi="Arial" w:cs="Arial"/>
          <w:b/>
          <w:bCs/>
          <w:sz w:val="22"/>
          <w:szCs w:val="22"/>
        </w:rPr>
        <w:t xml:space="preserve"> ledamöter</w:t>
      </w:r>
    </w:p>
    <w:p w14:paraId="7A9C7575" w14:textId="77777777" w:rsidR="0016216D" w:rsidRDefault="008452C2" w:rsidP="0016216D">
      <w:r>
        <w:t>Föreningss</w:t>
      </w:r>
      <w:r w:rsidR="0016216D">
        <w:t>tämman beviljar styrelsen ansvarsfrihet för förval</w:t>
      </w:r>
      <w:r w:rsidR="00AE64A6">
        <w:t>tningsperioden 2016-01-01 2016</w:t>
      </w:r>
      <w:r w:rsidR="00D9061A">
        <w:t>-12-31</w:t>
      </w:r>
      <w:r w:rsidR="0016216D">
        <w:t>.</w:t>
      </w:r>
    </w:p>
    <w:p w14:paraId="5F52FE3E" w14:textId="77777777" w:rsidR="0016216D" w:rsidRDefault="0016216D" w:rsidP="0016216D"/>
    <w:p w14:paraId="0DF06A5E" w14:textId="77777777" w:rsidR="00D9061A" w:rsidRDefault="009037C1" w:rsidP="0016216D">
      <w:pPr>
        <w:tabs>
          <w:tab w:val="left" w:pos="540"/>
        </w:tabs>
      </w:pPr>
      <w:r>
        <w:rPr>
          <w:rFonts w:ascii="Arial" w:hAnsi="Arial" w:cs="Arial"/>
          <w:b/>
          <w:bCs/>
          <w:sz w:val="22"/>
          <w:szCs w:val="22"/>
        </w:rPr>
        <w:t xml:space="preserve">§ </w:t>
      </w:r>
      <w:r w:rsidR="00AE64A6">
        <w:rPr>
          <w:rFonts w:ascii="Arial" w:hAnsi="Arial" w:cs="Arial"/>
          <w:b/>
          <w:bCs/>
          <w:sz w:val="22"/>
          <w:szCs w:val="22"/>
        </w:rPr>
        <w:t>14</w:t>
      </w:r>
      <w:r w:rsidR="00AE64A6" w:rsidRPr="00F006AF">
        <w:rPr>
          <w:rFonts w:ascii="Arial" w:hAnsi="Arial" w:cs="Arial"/>
          <w:b/>
          <w:bCs/>
          <w:sz w:val="22"/>
          <w:szCs w:val="22"/>
        </w:rPr>
        <w:t xml:space="preserve"> </w:t>
      </w:r>
      <w:r w:rsidR="00AE64A6">
        <w:rPr>
          <w:rFonts w:ascii="Arial" w:hAnsi="Arial" w:cs="Arial"/>
          <w:b/>
          <w:bCs/>
          <w:sz w:val="22"/>
          <w:szCs w:val="22"/>
        </w:rPr>
        <w:t>Beslut</w:t>
      </w:r>
      <w:r>
        <w:rPr>
          <w:rFonts w:ascii="Arial" w:hAnsi="Arial" w:cs="Arial"/>
          <w:b/>
          <w:bCs/>
          <w:sz w:val="22"/>
          <w:szCs w:val="22"/>
        </w:rPr>
        <w:t xml:space="preserve"> om arvode och principer för andra ekonomiska ersättningar för styrelsens ledamöter, revisorer, valberedning och de andra förtroendevalda som valts av föreningsstämman</w:t>
      </w:r>
      <w:r>
        <w:t xml:space="preserve"> </w:t>
      </w:r>
    </w:p>
    <w:p w14:paraId="5B2D4375" w14:textId="77777777" w:rsidR="0016216D" w:rsidRDefault="00891A78" w:rsidP="0016216D">
      <w:pPr>
        <w:tabs>
          <w:tab w:val="left" w:pos="540"/>
        </w:tabs>
      </w:pPr>
      <w:r>
        <w:t>Valberedningen</w:t>
      </w:r>
      <w:r w:rsidR="004D15D2">
        <w:t>s</w:t>
      </w:r>
      <w:r w:rsidR="00AF0927">
        <w:t xml:space="preserve"> förslag </w:t>
      </w:r>
      <w:r>
        <w:t>är oförändrade</w:t>
      </w:r>
      <w:r w:rsidR="00AF0927">
        <w:t xml:space="preserve"> arvoden</w:t>
      </w:r>
      <w:r w:rsidR="00A663CE">
        <w:t xml:space="preserve"> för tiden intill dess nästa ordinarie föreningsstämma hållits:</w:t>
      </w:r>
      <w:r w:rsidR="002C7E18">
        <w:t xml:space="preserve"> till den a</w:t>
      </w:r>
      <w:r w:rsidR="00D9061A">
        <w:t>v föreningen valde revisor 2000</w:t>
      </w:r>
      <w:r w:rsidR="0016216D">
        <w:t xml:space="preserve"> kr, för sa</w:t>
      </w:r>
      <w:r w:rsidR="006D43E1">
        <w:t xml:space="preserve">mma tid ska </w:t>
      </w:r>
      <w:r w:rsidR="00AE64A6">
        <w:t>enligt valberednings</w:t>
      </w:r>
      <w:r w:rsidR="0016216D">
        <w:t xml:space="preserve"> förslag utg</w:t>
      </w:r>
      <w:r w:rsidR="00D9061A">
        <w:t>å till styrelsens ordförande 7000 kr och sekreterare 3000 kr.</w:t>
      </w:r>
    </w:p>
    <w:p w14:paraId="7281B8E4" w14:textId="77777777" w:rsidR="00132B39" w:rsidRDefault="00AE64A6" w:rsidP="0016216D">
      <w:r>
        <w:t>Mötesarvode enligt kommunala och statliga normer.</w:t>
      </w:r>
    </w:p>
    <w:p w14:paraId="759EF76A" w14:textId="77777777" w:rsidR="00D9061A" w:rsidRDefault="00AE64A6" w:rsidP="0016216D">
      <w:r>
        <w:t xml:space="preserve">Ersättning vid styrelsemöte förslås följa inkomstbasbeloppet, </w:t>
      </w:r>
      <w:r w:rsidR="00132B39">
        <w:t>61 500</w:t>
      </w:r>
      <w:r>
        <w:t xml:space="preserve"> </w:t>
      </w:r>
      <w:r w:rsidR="00132B39">
        <w:t>kronor,</w:t>
      </w:r>
      <w:r>
        <w:t xml:space="preserve"> för 2017, </w:t>
      </w:r>
      <w:r w:rsidR="00132B39">
        <w:t>enligt nedanstående.</w:t>
      </w:r>
    </w:p>
    <w:p w14:paraId="6E868F9F" w14:textId="77777777" w:rsidR="006961BB" w:rsidRDefault="00D9061A" w:rsidP="00D9061A">
      <w:pPr>
        <w:pStyle w:val="Liststycke"/>
        <w:numPr>
          <w:ilvl w:val="0"/>
          <w:numId w:val="1"/>
        </w:numPr>
      </w:pPr>
      <w:r>
        <w:t>Upp till 2 tim. 1% av inkomstbasbeloppet</w:t>
      </w:r>
      <w:r w:rsidR="00F23380">
        <w:t xml:space="preserve"> (615</w:t>
      </w:r>
      <w:r w:rsidR="006961BB">
        <w:t xml:space="preserve"> kr)</w:t>
      </w:r>
    </w:p>
    <w:p w14:paraId="3B40B92E" w14:textId="77777777" w:rsidR="006961BB" w:rsidRDefault="00AE64A6" w:rsidP="00D9061A">
      <w:pPr>
        <w:pStyle w:val="Liststycke"/>
        <w:numPr>
          <w:ilvl w:val="0"/>
          <w:numId w:val="1"/>
        </w:numPr>
      </w:pPr>
      <w:r>
        <w:t>2–4</w:t>
      </w:r>
      <w:r w:rsidR="006961BB">
        <w:t xml:space="preserve"> tim. 1,25% av inkomstb</w:t>
      </w:r>
      <w:r w:rsidR="00F23380">
        <w:t>asbeloppet. (769</w:t>
      </w:r>
      <w:r w:rsidR="006961BB">
        <w:t xml:space="preserve"> kr)</w:t>
      </w:r>
    </w:p>
    <w:p w14:paraId="3D0CDB46" w14:textId="77777777" w:rsidR="006961BB" w:rsidRDefault="006961BB" w:rsidP="00D9061A">
      <w:pPr>
        <w:pStyle w:val="Liststycke"/>
        <w:numPr>
          <w:ilvl w:val="0"/>
          <w:numId w:val="1"/>
        </w:numPr>
      </w:pPr>
      <w:r>
        <w:t>Över 4 tim</w:t>
      </w:r>
      <w:r w:rsidR="00F23380">
        <w:t>. 2% av inkomstbasbeloppet (1230</w:t>
      </w:r>
      <w:r>
        <w:t xml:space="preserve"> kr)</w:t>
      </w:r>
    </w:p>
    <w:p w14:paraId="3144E3CC" w14:textId="77777777" w:rsidR="0016216D" w:rsidRDefault="0016216D" w:rsidP="00D9061A">
      <w:pPr>
        <w:pStyle w:val="Liststycke"/>
        <w:numPr>
          <w:ilvl w:val="0"/>
          <w:numId w:val="1"/>
        </w:numPr>
      </w:pPr>
      <w:r>
        <w:t xml:space="preserve">Ersättning till styrelseledamot eller annan medlem som utför arbete åt </w:t>
      </w:r>
      <w:r w:rsidR="006961BB">
        <w:t>föreningen föreslås utgå med 120</w:t>
      </w:r>
      <w:r>
        <w:t xml:space="preserve"> kr/tim</w:t>
      </w:r>
      <w:r w:rsidR="00456FF3">
        <w:t>.</w:t>
      </w:r>
    </w:p>
    <w:p w14:paraId="3AE3DB02" w14:textId="77777777" w:rsidR="0016216D" w:rsidRDefault="008452C2" w:rsidP="0016216D">
      <w:r>
        <w:t>Föreningss</w:t>
      </w:r>
      <w:r w:rsidR="0016216D">
        <w:t>tämman bifaller förslagen.</w:t>
      </w:r>
    </w:p>
    <w:p w14:paraId="5255A3A8" w14:textId="77777777" w:rsidR="0016216D" w:rsidRDefault="0016216D" w:rsidP="0016216D"/>
    <w:p w14:paraId="3A744C42" w14:textId="77777777" w:rsidR="0016216D" w:rsidRDefault="00A663CE" w:rsidP="0016216D">
      <w:pPr>
        <w:rPr>
          <w:rFonts w:ascii="Arial" w:hAnsi="Arial" w:cs="Arial"/>
          <w:b/>
          <w:bCs/>
          <w:sz w:val="22"/>
          <w:szCs w:val="22"/>
        </w:rPr>
      </w:pPr>
      <w:r>
        <w:rPr>
          <w:rFonts w:ascii="Arial" w:hAnsi="Arial" w:cs="Arial"/>
          <w:b/>
          <w:bCs/>
          <w:sz w:val="22"/>
          <w:szCs w:val="22"/>
        </w:rPr>
        <w:t>§ 15 Beslut om antal styrelseledamöter och suppleant</w:t>
      </w:r>
      <w:r w:rsidR="00A12C8C">
        <w:rPr>
          <w:rFonts w:ascii="Arial" w:hAnsi="Arial" w:cs="Arial"/>
          <w:b/>
          <w:bCs/>
          <w:sz w:val="22"/>
          <w:szCs w:val="22"/>
        </w:rPr>
        <w:t>er</w:t>
      </w:r>
    </w:p>
    <w:p w14:paraId="1A9E4CDB" w14:textId="77777777" w:rsidR="000168DE" w:rsidRDefault="008452C2" w:rsidP="0016216D">
      <w:r w:rsidRPr="004D15D2">
        <w:t>Föreningss</w:t>
      </w:r>
      <w:r w:rsidR="004D15D2">
        <w:t>tämman beslutar att styrelsen</w:t>
      </w:r>
      <w:r w:rsidR="006961BB" w:rsidRPr="004D15D2">
        <w:t xml:space="preserve"> ska bestå av 5</w:t>
      </w:r>
      <w:r w:rsidR="000168DE" w:rsidRPr="004D15D2">
        <w:t xml:space="preserve"> stycken styrelseledamöter</w:t>
      </w:r>
      <w:r w:rsidR="00695C88" w:rsidRPr="004D15D2">
        <w:t xml:space="preserve"> inklusive HSB-ledamoten</w:t>
      </w:r>
      <w:r w:rsidR="006961BB" w:rsidRPr="004D15D2">
        <w:t xml:space="preserve"> samt 2</w:t>
      </w:r>
      <w:r w:rsidR="000168DE" w:rsidRPr="004D15D2">
        <w:t xml:space="preserve"> stycken suppleanter.</w:t>
      </w:r>
    </w:p>
    <w:p w14:paraId="45F72EF9" w14:textId="77777777" w:rsidR="000168DE" w:rsidRDefault="000168DE" w:rsidP="0016216D"/>
    <w:p w14:paraId="36D1CFE3" w14:textId="77777777" w:rsidR="00A663CE" w:rsidRDefault="00A663CE" w:rsidP="0016216D">
      <w:pPr>
        <w:rPr>
          <w:rFonts w:ascii="Arial" w:hAnsi="Arial" w:cs="Arial"/>
          <w:b/>
          <w:bCs/>
          <w:sz w:val="22"/>
          <w:szCs w:val="22"/>
        </w:rPr>
      </w:pPr>
      <w:r>
        <w:rPr>
          <w:rFonts w:ascii="Arial" w:hAnsi="Arial" w:cs="Arial"/>
          <w:b/>
          <w:bCs/>
          <w:sz w:val="22"/>
          <w:szCs w:val="22"/>
        </w:rPr>
        <w:t>§ 16 Val av styrelsens ordförande, styrelseledamöter och suppleanter</w:t>
      </w:r>
    </w:p>
    <w:p w14:paraId="2A21119B" w14:textId="77777777" w:rsidR="00A663CE" w:rsidRDefault="008452C2" w:rsidP="0016216D">
      <w:r>
        <w:t>Föreningsstämman</w:t>
      </w:r>
      <w:r w:rsidR="00A663CE">
        <w:t xml:space="preserve"> väljer </w:t>
      </w:r>
      <w:r w:rsidR="006961BB">
        <w:t>Gunnel Meyer</w:t>
      </w:r>
      <w:r w:rsidR="00A663CE">
        <w:t xml:space="preserve"> till styrelsens ordförande</w:t>
      </w:r>
      <w:r w:rsidR="000168DE">
        <w:t xml:space="preserve"> för tiden intill dess nästa ordinarie stämma hållits.</w:t>
      </w:r>
    </w:p>
    <w:p w14:paraId="51AD2E7D" w14:textId="77777777" w:rsidR="000168DE" w:rsidRDefault="000168DE" w:rsidP="000168DE">
      <w:r>
        <w:t>Stämmoo</w:t>
      </w:r>
      <w:r w:rsidRPr="008D4AFD">
        <w:t>r</w:t>
      </w:r>
      <w:r>
        <w:t xml:space="preserve">dföranden uppmärksammar stämmodeltagarna om att mandattiden vid denna stämma utgår för styrelseledamöterna </w:t>
      </w:r>
      <w:r w:rsidR="00132B39">
        <w:t>Jessica Hjalmarsson</w:t>
      </w:r>
      <w:r w:rsidR="006961BB">
        <w:t xml:space="preserve"> </w:t>
      </w:r>
      <w:r>
        <w:t xml:space="preserve">och </w:t>
      </w:r>
      <w:r w:rsidR="00132B39">
        <w:t>Håkan Steen</w:t>
      </w:r>
      <w:r w:rsidR="006961BB">
        <w:t xml:space="preserve"> samt styrelsesuppleanten</w:t>
      </w:r>
      <w:r>
        <w:t xml:space="preserve"> </w:t>
      </w:r>
      <w:r w:rsidR="00132B39">
        <w:t>Johan Junfjäll</w:t>
      </w:r>
      <w:r w:rsidR="006961BB">
        <w:t>.</w:t>
      </w:r>
    </w:p>
    <w:p w14:paraId="7BDD60AD" w14:textId="77777777" w:rsidR="000168DE" w:rsidRDefault="000168DE" w:rsidP="000168DE"/>
    <w:p w14:paraId="76D2C2EE" w14:textId="77777777" w:rsidR="00AA6477" w:rsidRDefault="000168DE" w:rsidP="000168DE">
      <w:r>
        <w:t xml:space="preserve">Valberedningen föreslår som styrelseledamöter i två år </w:t>
      </w:r>
      <w:r w:rsidR="00132B39">
        <w:t>Jessica Hjalmarsson</w:t>
      </w:r>
      <w:r>
        <w:t xml:space="preserve"> och </w:t>
      </w:r>
      <w:r w:rsidR="00132B39">
        <w:t>Håkan Steen</w:t>
      </w:r>
      <w:r w:rsidR="004D15D2">
        <w:t>.</w:t>
      </w:r>
    </w:p>
    <w:p w14:paraId="0E8D2EDB" w14:textId="77777777" w:rsidR="000168DE" w:rsidRDefault="000168DE" w:rsidP="000168DE">
      <w:r>
        <w:t xml:space="preserve">Som styrelsesuppleanter i två år </w:t>
      </w:r>
      <w:r w:rsidR="004D15D2">
        <w:t xml:space="preserve">föreslås </w:t>
      </w:r>
      <w:r w:rsidR="00132B39">
        <w:t>Johan Junefjäll</w:t>
      </w:r>
      <w:r w:rsidR="00AA6477">
        <w:t>.</w:t>
      </w:r>
    </w:p>
    <w:p w14:paraId="594B4DEA" w14:textId="77777777" w:rsidR="00107EF3" w:rsidRDefault="00107EF3" w:rsidP="000168DE"/>
    <w:p w14:paraId="38F8F95A" w14:textId="77777777" w:rsidR="000168DE" w:rsidRDefault="000168DE" w:rsidP="000168DE">
      <w:r>
        <w:t xml:space="preserve">Till styrelseledamöter för två år väljer stämman </w:t>
      </w:r>
      <w:r w:rsidR="00132B39">
        <w:t>Jessica Hjalmarsson</w:t>
      </w:r>
      <w:r>
        <w:t xml:space="preserve"> och </w:t>
      </w:r>
      <w:r w:rsidR="00132B39">
        <w:t>Håkan Steen</w:t>
      </w:r>
      <w:r w:rsidR="006961BB">
        <w:t xml:space="preserve">. </w:t>
      </w:r>
    </w:p>
    <w:p w14:paraId="4282C863" w14:textId="77777777" w:rsidR="000168DE" w:rsidRDefault="000168DE" w:rsidP="000168DE">
      <w:r>
        <w:t>Till styrelsesuppl</w:t>
      </w:r>
      <w:r w:rsidR="006961BB">
        <w:t>eant</w:t>
      </w:r>
      <w:r w:rsidR="00AA6477">
        <w:t xml:space="preserve"> för två år väljer s</w:t>
      </w:r>
      <w:r w:rsidR="00132B39">
        <w:t>tämman Johan Junefjäll</w:t>
      </w:r>
      <w:r w:rsidR="006961BB">
        <w:t xml:space="preserve"> </w:t>
      </w:r>
      <w:r>
        <w:t>samt beslutar att suppleanterna ska kallas att träda in i den ordningen de valts.</w:t>
      </w:r>
    </w:p>
    <w:p w14:paraId="2E4E5DE0" w14:textId="77777777" w:rsidR="00A12C8C" w:rsidRDefault="00A12C8C" w:rsidP="0016216D">
      <w:pPr>
        <w:rPr>
          <w:rFonts w:ascii="Arial" w:hAnsi="Arial" w:cs="Arial"/>
          <w:b/>
          <w:bCs/>
          <w:sz w:val="22"/>
          <w:szCs w:val="22"/>
        </w:rPr>
      </w:pPr>
    </w:p>
    <w:p w14:paraId="0F742109" w14:textId="77777777" w:rsidR="000168DE" w:rsidRDefault="000168DE" w:rsidP="0016216D">
      <w:pPr>
        <w:rPr>
          <w:rFonts w:ascii="Arial" w:hAnsi="Arial" w:cs="Arial"/>
          <w:b/>
          <w:bCs/>
          <w:sz w:val="22"/>
          <w:szCs w:val="22"/>
        </w:rPr>
      </w:pPr>
      <w:r>
        <w:rPr>
          <w:rFonts w:ascii="Arial" w:hAnsi="Arial" w:cs="Arial"/>
          <w:b/>
          <w:bCs/>
          <w:sz w:val="22"/>
          <w:szCs w:val="22"/>
        </w:rPr>
        <w:t>§ 17 Presentation av HSB-ledamot</w:t>
      </w:r>
    </w:p>
    <w:p w14:paraId="752414C2" w14:textId="77777777" w:rsidR="000168DE" w:rsidRDefault="003D28A7" w:rsidP="0016216D">
      <w:r>
        <w:t>Göran Lundh</w:t>
      </w:r>
      <w:r w:rsidR="000168DE">
        <w:t xml:space="preserve"> presenteras.</w:t>
      </w:r>
    </w:p>
    <w:p w14:paraId="043D430D" w14:textId="77777777" w:rsidR="004D15D2" w:rsidRDefault="004D15D2" w:rsidP="004D15D2">
      <w:r>
        <w:t>Det antecknas att HSB Nordvästra Götaland representant Göran Lundh kommer att sluta som styrelseledamot augusti 2017 som ny HSB representant har anmälts Sanna Wallén för tiden intill dess nästa ordinarie stämma hållits.</w:t>
      </w:r>
    </w:p>
    <w:p w14:paraId="3D4204D7" w14:textId="77777777" w:rsidR="000168DE" w:rsidRDefault="000168DE" w:rsidP="0016216D">
      <w:pPr>
        <w:rPr>
          <w:rFonts w:ascii="Arial" w:hAnsi="Arial" w:cs="Arial"/>
          <w:b/>
          <w:bCs/>
          <w:sz w:val="22"/>
          <w:szCs w:val="22"/>
        </w:rPr>
      </w:pPr>
    </w:p>
    <w:p w14:paraId="28C09202" w14:textId="77777777" w:rsidR="000168DE" w:rsidRDefault="000168DE" w:rsidP="0016216D">
      <w:pPr>
        <w:rPr>
          <w:rFonts w:ascii="Arial" w:hAnsi="Arial" w:cs="Arial"/>
          <w:b/>
          <w:bCs/>
          <w:sz w:val="22"/>
          <w:szCs w:val="22"/>
        </w:rPr>
      </w:pPr>
      <w:r>
        <w:rPr>
          <w:rFonts w:ascii="Arial" w:hAnsi="Arial" w:cs="Arial"/>
          <w:b/>
          <w:bCs/>
          <w:sz w:val="22"/>
          <w:szCs w:val="22"/>
        </w:rPr>
        <w:t>§ 18</w:t>
      </w:r>
      <w:r w:rsidR="0016216D" w:rsidRPr="00F006AF">
        <w:rPr>
          <w:rFonts w:ascii="Arial" w:hAnsi="Arial" w:cs="Arial"/>
          <w:b/>
          <w:bCs/>
          <w:sz w:val="22"/>
          <w:szCs w:val="22"/>
        </w:rPr>
        <w:t xml:space="preserve"> </w:t>
      </w:r>
      <w:r>
        <w:rPr>
          <w:rFonts w:ascii="Arial" w:hAnsi="Arial" w:cs="Arial"/>
          <w:b/>
          <w:bCs/>
          <w:sz w:val="22"/>
          <w:szCs w:val="22"/>
        </w:rPr>
        <w:t>Beslut om antal revisorer och suppleant</w:t>
      </w:r>
    </w:p>
    <w:p w14:paraId="7EAE31C3" w14:textId="77777777" w:rsidR="000168DE" w:rsidRDefault="00AA6477" w:rsidP="0016216D">
      <w:r>
        <w:t>Föreningss</w:t>
      </w:r>
      <w:r w:rsidR="000168DE" w:rsidRPr="00590F6E">
        <w:t>tämm</w:t>
      </w:r>
      <w:r w:rsidR="000168DE">
        <w:t>an beslutar att bo</w:t>
      </w:r>
      <w:r w:rsidR="003D28A7">
        <w:t>stadsrättsföreningen ska ha 1 stycken revisorer samt 1</w:t>
      </w:r>
      <w:r w:rsidR="00AF7C84">
        <w:t>stycken suppleant</w:t>
      </w:r>
      <w:r w:rsidR="000168DE">
        <w:t>.</w:t>
      </w:r>
    </w:p>
    <w:p w14:paraId="7BB7FA46" w14:textId="77777777" w:rsidR="000168DE" w:rsidRDefault="000168DE" w:rsidP="0016216D">
      <w:pPr>
        <w:rPr>
          <w:rFonts w:ascii="Arial" w:hAnsi="Arial" w:cs="Arial"/>
          <w:b/>
          <w:bCs/>
          <w:sz w:val="22"/>
          <w:szCs w:val="22"/>
        </w:rPr>
      </w:pPr>
    </w:p>
    <w:p w14:paraId="5C095A1F" w14:textId="77777777" w:rsidR="0016216D" w:rsidRDefault="000168DE" w:rsidP="0016216D">
      <w:pPr>
        <w:rPr>
          <w:rFonts w:ascii="Arial" w:hAnsi="Arial" w:cs="Arial"/>
          <w:b/>
          <w:bCs/>
          <w:sz w:val="22"/>
          <w:szCs w:val="22"/>
        </w:rPr>
      </w:pPr>
      <w:r>
        <w:rPr>
          <w:rFonts w:ascii="Arial" w:hAnsi="Arial" w:cs="Arial"/>
          <w:b/>
          <w:bCs/>
          <w:sz w:val="22"/>
          <w:szCs w:val="22"/>
        </w:rPr>
        <w:t xml:space="preserve">§ 19 </w:t>
      </w:r>
      <w:r w:rsidR="0016216D">
        <w:rPr>
          <w:rFonts w:ascii="Arial" w:hAnsi="Arial" w:cs="Arial"/>
          <w:b/>
          <w:bCs/>
          <w:sz w:val="22"/>
          <w:szCs w:val="22"/>
        </w:rPr>
        <w:t>Val av revisor</w:t>
      </w:r>
      <w:r>
        <w:rPr>
          <w:rFonts w:ascii="Arial" w:hAnsi="Arial" w:cs="Arial"/>
          <w:b/>
          <w:bCs/>
          <w:sz w:val="22"/>
          <w:szCs w:val="22"/>
        </w:rPr>
        <w:t>/er och suppleant</w:t>
      </w:r>
    </w:p>
    <w:p w14:paraId="6DD3397E" w14:textId="77777777" w:rsidR="0016216D" w:rsidRDefault="008452C2" w:rsidP="0016216D">
      <w:r>
        <w:t>Föreningss</w:t>
      </w:r>
      <w:r w:rsidR="003D28A7">
        <w:t>tämman väljer Margareta Rååd</w:t>
      </w:r>
      <w:r w:rsidR="0016216D" w:rsidRPr="00590F6E">
        <w:t xml:space="preserve"> till revisor och som suppleant</w:t>
      </w:r>
      <w:r w:rsidR="003D28A7">
        <w:t xml:space="preserve"> Inger Wallberg</w:t>
      </w:r>
      <w:r w:rsidR="0016216D">
        <w:rPr>
          <w:rFonts w:ascii="Arial" w:hAnsi="Arial" w:cs="Arial"/>
          <w:b/>
          <w:bCs/>
          <w:sz w:val="22"/>
          <w:szCs w:val="22"/>
        </w:rPr>
        <w:t xml:space="preserve"> </w:t>
      </w:r>
      <w:r w:rsidR="0016216D">
        <w:t>för tiden intill dess nästa ordinarie föreningsstämma hållits.</w:t>
      </w:r>
    </w:p>
    <w:p w14:paraId="5B5175A2" w14:textId="77777777" w:rsidR="0016216D" w:rsidRDefault="0016216D" w:rsidP="0016216D">
      <w:pPr>
        <w:rPr>
          <w:rFonts w:ascii="Arial" w:hAnsi="Arial" w:cs="Arial"/>
          <w:b/>
          <w:bCs/>
          <w:sz w:val="22"/>
          <w:szCs w:val="22"/>
        </w:rPr>
      </w:pPr>
    </w:p>
    <w:p w14:paraId="5F1AA031" w14:textId="77777777" w:rsidR="004D15D2" w:rsidRDefault="004D15D2" w:rsidP="0016216D">
      <w:pPr>
        <w:rPr>
          <w:rFonts w:ascii="Arial" w:hAnsi="Arial" w:cs="Arial"/>
          <w:b/>
          <w:bCs/>
          <w:sz w:val="22"/>
          <w:szCs w:val="22"/>
        </w:rPr>
      </w:pPr>
    </w:p>
    <w:p w14:paraId="1B805790" w14:textId="77777777" w:rsidR="000168DE" w:rsidRDefault="000168DE" w:rsidP="0016216D">
      <w:pPr>
        <w:rPr>
          <w:rFonts w:ascii="Arial" w:hAnsi="Arial" w:cs="Arial"/>
          <w:b/>
          <w:bCs/>
          <w:sz w:val="22"/>
          <w:szCs w:val="22"/>
        </w:rPr>
      </w:pPr>
      <w:r>
        <w:rPr>
          <w:rFonts w:ascii="Arial" w:hAnsi="Arial" w:cs="Arial"/>
          <w:b/>
          <w:bCs/>
          <w:sz w:val="22"/>
          <w:szCs w:val="22"/>
        </w:rPr>
        <w:lastRenderedPageBreak/>
        <w:t>§ 20 Beslut om antal ledamöter i valberedningen</w:t>
      </w:r>
    </w:p>
    <w:p w14:paraId="25ABE809" w14:textId="77777777" w:rsidR="00A12C8C" w:rsidRDefault="00A12C8C" w:rsidP="0016216D">
      <w:r w:rsidRPr="00590F6E">
        <w:t>Stämm</w:t>
      </w:r>
      <w:r>
        <w:t>an beslutar att antalet ledamöt</w:t>
      </w:r>
      <w:r w:rsidR="003D28A7">
        <w:t xml:space="preserve">er i valberedning ska vara 2 </w:t>
      </w:r>
      <w:r>
        <w:t>stycken.</w:t>
      </w:r>
    </w:p>
    <w:p w14:paraId="4EF16800" w14:textId="77777777" w:rsidR="000168DE" w:rsidRDefault="000168DE" w:rsidP="0016216D">
      <w:pPr>
        <w:rPr>
          <w:rFonts w:ascii="Arial" w:hAnsi="Arial" w:cs="Arial"/>
          <w:b/>
          <w:bCs/>
          <w:sz w:val="22"/>
          <w:szCs w:val="22"/>
        </w:rPr>
      </w:pPr>
    </w:p>
    <w:p w14:paraId="1E2FB3D3" w14:textId="77777777" w:rsidR="0016216D" w:rsidRDefault="000168DE" w:rsidP="0016216D">
      <w:pPr>
        <w:rPr>
          <w:rFonts w:ascii="Arial" w:hAnsi="Arial" w:cs="Arial"/>
          <w:b/>
          <w:bCs/>
          <w:sz w:val="22"/>
          <w:szCs w:val="22"/>
        </w:rPr>
      </w:pPr>
      <w:r>
        <w:rPr>
          <w:rFonts w:ascii="Arial" w:hAnsi="Arial" w:cs="Arial"/>
          <w:b/>
          <w:bCs/>
          <w:sz w:val="22"/>
          <w:szCs w:val="22"/>
        </w:rPr>
        <w:t>§ 21</w:t>
      </w:r>
      <w:r w:rsidR="0016216D" w:rsidRPr="00F006AF">
        <w:rPr>
          <w:rFonts w:ascii="Arial" w:hAnsi="Arial" w:cs="Arial"/>
          <w:b/>
          <w:bCs/>
          <w:sz w:val="22"/>
          <w:szCs w:val="22"/>
        </w:rPr>
        <w:t xml:space="preserve"> </w:t>
      </w:r>
      <w:r w:rsidR="0016216D">
        <w:rPr>
          <w:rFonts w:ascii="Arial" w:hAnsi="Arial" w:cs="Arial"/>
          <w:b/>
          <w:bCs/>
          <w:sz w:val="22"/>
          <w:szCs w:val="22"/>
        </w:rPr>
        <w:t>Val av valberedning</w:t>
      </w:r>
      <w:r w:rsidR="00BC6980">
        <w:rPr>
          <w:rFonts w:ascii="Arial" w:hAnsi="Arial" w:cs="Arial"/>
          <w:b/>
          <w:bCs/>
          <w:sz w:val="22"/>
          <w:szCs w:val="22"/>
        </w:rPr>
        <w:t>, en ledamot utses till valberedningens ordförande</w:t>
      </w:r>
    </w:p>
    <w:p w14:paraId="271267BE" w14:textId="77777777" w:rsidR="0016216D" w:rsidRDefault="0016216D" w:rsidP="0016216D">
      <w:r w:rsidRPr="00590F6E">
        <w:t>Stämman välje</w:t>
      </w:r>
      <w:r>
        <w:t xml:space="preserve">r </w:t>
      </w:r>
      <w:r w:rsidR="003D28A7">
        <w:t>Andreas Hjalmarsson</w:t>
      </w:r>
      <w:r>
        <w:t xml:space="preserve"> och </w:t>
      </w:r>
      <w:r w:rsidR="00132B39">
        <w:t>Mona Sta</w:t>
      </w:r>
      <w:r w:rsidR="00F23380">
        <w:t>hel-Paananen</w:t>
      </w:r>
      <w:r w:rsidRPr="00590F6E">
        <w:t xml:space="preserve"> att</w:t>
      </w:r>
      <w:r>
        <w:t xml:space="preserve"> utgöra valberedning till nästa föreningsstämma.</w:t>
      </w:r>
    </w:p>
    <w:p w14:paraId="08229F72" w14:textId="77777777" w:rsidR="00BC6980" w:rsidRDefault="00BC6980" w:rsidP="0016216D">
      <w:r>
        <w:t>Till valberednin</w:t>
      </w:r>
      <w:r w:rsidR="00AA6477">
        <w:t xml:space="preserve">gens ordförande väljer </w:t>
      </w:r>
      <w:r w:rsidR="003D28A7">
        <w:t>stämman Andreas Hjalmarsson</w:t>
      </w:r>
      <w:r>
        <w:t>.</w:t>
      </w:r>
    </w:p>
    <w:p w14:paraId="334B8D77" w14:textId="77777777" w:rsidR="0016216D" w:rsidRDefault="0016216D" w:rsidP="0016216D">
      <w:pPr>
        <w:rPr>
          <w:rFonts w:ascii="Arial" w:hAnsi="Arial" w:cs="Arial"/>
          <w:b/>
          <w:bCs/>
          <w:sz w:val="22"/>
          <w:szCs w:val="22"/>
        </w:rPr>
      </w:pPr>
    </w:p>
    <w:p w14:paraId="747ED8C8" w14:textId="77777777" w:rsidR="0016216D" w:rsidRPr="00195A87" w:rsidRDefault="00BC6980" w:rsidP="0016216D">
      <w:pPr>
        <w:rPr>
          <w:rFonts w:ascii="Arial" w:hAnsi="Arial" w:cs="Arial"/>
          <w:b/>
          <w:bCs/>
          <w:sz w:val="22"/>
          <w:szCs w:val="22"/>
        </w:rPr>
      </w:pPr>
      <w:r>
        <w:rPr>
          <w:rFonts w:ascii="Arial" w:hAnsi="Arial" w:cs="Arial"/>
          <w:b/>
          <w:bCs/>
          <w:sz w:val="22"/>
          <w:szCs w:val="22"/>
        </w:rPr>
        <w:t>§ 22</w:t>
      </w:r>
      <w:r w:rsidR="0016216D" w:rsidRPr="00F006AF">
        <w:rPr>
          <w:rFonts w:ascii="Arial" w:hAnsi="Arial" w:cs="Arial"/>
          <w:b/>
          <w:bCs/>
          <w:sz w:val="22"/>
          <w:szCs w:val="22"/>
        </w:rPr>
        <w:t xml:space="preserve"> </w:t>
      </w:r>
      <w:r>
        <w:rPr>
          <w:rFonts w:ascii="Arial" w:hAnsi="Arial" w:cs="Arial"/>
          <w:b/>
          <w:bCs/>
          <w:sz w:val="22"/>
          <w:szCs w:val="22"/>
        </w:rPr>
        <w:t>V</w:t>
      </w:r>
      <w:r w:rsidR="0016216D">
        <w:rPr>
          <w:rFonts w:ascii="Arial" w:hAnsi="Arial" w:cs="Arial"/>
          <w:b/>
          <w:bCs/>
          <w:sz w:val="22"/>
          <w:szCs w:val="22"/>
        </w:rPr>
        <w:t xml:space="preserve">al av fullmäktige </w:t>
      </w:r>
      <w:r>
        <w:rPr>
          <w:rFonts w:ascii="Arial" w:hAnsi="Arial" w:cs="Arial"/>
          <w:b/>
          <w:bCs/>
          <w:sz w:val="22"/>
          <w:szCs w:val="22"/>
        </w:rPr>
        <w:t>och ersättare samt övriga representanter till HSB</w:t>
      </w:r>
    </w:p>
    <w:p w14:paraId="414F6698" w14:textId="77777777" w:rsidR="003D28A7" w:rsidRPr="00456FF3" w:rsidRDefault="008452C2" w:rsidP="0016216D">
      <w:r>
        <w:t>Föreningss</w:t>
      </w:r>
      <w:r w:rsidR="0016216D">
        <w:t xml:space="preserve">tämman väljer </w:t>
      </w:r>
      <w:r w:rsidR="003D28A7">
        <w:t xml:space="preserve">Gunnel Meyer </w:t>
      </w:r>
      <w:r w:rsidR="0016216D">
        <w:t xml:space="preserve">som föreningens representant till fullmäktige intill dess nästa ordinarie stämma hållits, med </w:t>
      </w:r>
      <w:r w:rsidR="003D28A7">
        <w:t>Erna Jangenfelt</w:t>
      </w:r>
      <w:r w:rsidR="0016216D">
        <w:t xml:space="preserve"> som suppleant för samma tid.</w:t>
      </w:r>
    </w:p>
    <w:p w14:paraId="1E1FAB77" w14:textId="77777777" w:rsidR="0016216D" w:rsidRDefault="0016216D" w:rsidP="0016216D">
      <w:pPr>
        <w:rPr>
          <w:rFonts w:ascii="Arial" w:hAnsi="Arial" w:cs="Arial"/>
          <w:b/>
          <w:bCs/>
          <w:sz w:val="22"/>
          <w:szCs w:val="22"/>
        </w:rPr>
      </w:pPr>
    </w:p>
    <w:p w14:paraId="4001AA54" w14:textId="77777777" w:rsidR="0016216D" w:rsidRDefault="0016216D" w:rsidP="0016216D">
      <w:pPr>
        <w:rPr>
          <w:rFonts w:ascii="Arial" w:hAnsi="Arial" w:cs="Arial"/>
          <w:b/>
          <w:bCs/>
          <w:sz w:val="22"/>
          <w:szCs w:val="22"/>
        </w:rPr>
      </w:pPr>
      <w:r>
        <w:rPr>
          <w:rFonts w:ascii="Arial" w:hAnsi="Arial" w:cs="Arial"/>
          <w:b/>
          <w:bCs/>
          <w:sz w:val="22"/>
          <w:szCs w:val="22"/>
        </w:rPr>
        <w:t xml:space="preserve">§ </w:t>
      </w:r>
      <w:r w:rsidR="00BC6980">
        <w:rPr>
          <w:rFonts w:ascii="Arial" w:hAnsi="Arial" w:cs="Arial"/>
          <w:b/>
          <w:bCs/>
          <w:sz w:val="22"/>
          <w:szCs w:val="22"/>
        </w:rPr>
        <w:t>23</w:t>
      </w:r>
      <w:r w:rsidRPr="00F006AF">
        <w:rPr>
          <w:rFonts w:ascii="Arial" w:hAnsi="Arial" w:cs="Arial"/>
          <w:b/>
          <w:bCs/>
          <w:sz w:val="22"/>
          <w:szCs w:val="22"/>
        </w:rPr>
        <w:t xml:space="preserve"> </w:t>
      </w:r>
      <w:r w:rsidR="00BC6980">
        <w:rPr>
          <w:rFonts w:ascii="Arial" w:hAnsi="Arial" w:cs="Arial"/>
          <w:b/>
          <w:bCs/>
          <w:sz w:val="22"/>
          <w:szCs w:val="22"/>
        </w:rPr>
        <w:t>Av styrelsen till föreningsstämman hänskjutna frågor och av medlemmarna anmälda ärenden som angivits i kallelsen</w:t>
      </w:r>
    </w:p>
    <w:p w14:paraId="1AF037E7" w14:textId="77777777" w:rsidR="00C32F7B" w:rsidRDefault="003D28A7" w:rsidP="00C32F7B">
      <w:r>
        <w:t>Inga frågor anmälda</w:t>
      </w:r>
      <w:r w:rsidR="00AF7C84">
        <w:t>.</w:t>
      </w:r>
    </w:p>
    <w:p w14:paraId="0C9D552A" w14:textId="77777777" w:rsidR="0016216D" w:rsidRDefault="0016216D" w:rsidP="0016216D">
      <w:pPr>
        <w:rPr>
          <w:rFonts w:ascii="Arial" w:hAnsi="Arial" w:cs="Arial"/>
          <w:b/>
          <w:bCs/>
          <w:sz w:val="22"/>
          <w:szCs w:val="22"/>
        </w:rPr>
      </w:pPr>
    </w:p>
    <w:p w14:paraId="0AD8E13C" w14:textId="77777777" w:rsidR="0016216D" w:rsidRPr="00F006AF" w:rsidRDefault="0016216D" w:rsidP="0016216D">
      <w:pPr>
        <w:rPr>
          <w:rFonts w:ascii="Arial" w:hAnsi="Arial" w:cs="Arial"/>
          <w:b/>
          <w:bCs/>
          <w:sz w:val="22"/>
          <w:szCs w:val="22"/>
        </w:rPr>
      </w:pPr>
      <w:r>
        <w:rPr>
          <w:rFonts w:ascii="Arial" w:hAnsi="Arial" w:cs="Arial"/>
          <w:b/>
          <w:bCs/>
          <w:sz w:val="22"/>
          <w:szCs w:val="22"/>
        </w:rPr>
        <w:t xml:space="preserve">§ </w:t>
      </w:r>
      <w:r w:rsidR="00BC6980">
        <w:rPr>
          <w:rFonts w:ascii="Arial" w:hAnsi="Arial" w:cs="Arial"/>
          <w:b/>
          <w:bCs/>
          <w:sz w:val="22"/>
          <w:szCs w:val="22"/>
        </w:rPr>
        <w:t>24</w:t>
      </w:r>
      <w:r w:rsidRPr="00F006AF">
        <w:rPr>
          <w:rFonts w:ascii="Arial" w:hAnsi="Arial" w:cs="Arial"/>
          <w:b/>
          <w:bCs/>
          <w:sz w:val="22"/>
          <w:szCs w:val="22"/>
        </w:rPr>
        <w:t xml:space="preserve"> </w:t>
      </w:r>
      <w:r w:rsidR="00BC6980">
        <w:rPr>
          <w:rFonts w:ascii="Arial" w:hAnsi="Arial" w:cs="Arial"/>
          <w:b/>
          <w:bCs/>
          <w:sz w:val="22"/>
          <w:szCs w:val="22"/>
        </w:rPr>
        <w:t>Föreningsstämmans a</w:t>
      </w:r>
      <w:r>
        <w:rPr>
          <w:rFonts w:ascii="Arial" w:hAnsi="Arial" w:cs="Arial"/>
          <w:b/>
          <w:bCs/>
          <w:sz w:val="22"/>
          <w:szCs w:val="22"/>
        </w:rPr>
        <w:t>vslut</w:t>
      </w:r>
      <w:r w:rsidR="00BC6980">
        <w:rPr>
          <w:rFonts w:ascii="Arial" w:hAnsi="Arial" w:cs="Arial"/>
          <w:b/>
          <w:bCs/>
          <w:sz w:val="22"/>
          <w:szCs w:val="22"/>
        </w:rPr>
        <w:t>ande</w:t>
      </w:r>
    </w:p>
    <w:p w14:paraId="3D457E62" w14:textId="77777777" w:rsidR="0016216D" w:rsidRPr="00805A52" w:rsidRDefault="00BC6980" w:rsidP="0016216D">
      <w:r>
        <w:t>Stämmoo</w:t>
      </w:r>
      <w:r w:rsidR="0016216D" w:rsidRPr="00805A52">
        <w:t>rdförande</w:t>
      </w:r>
      <w:r w:rsidR="0016216D">
        <w:t>n</w:t>
      </w:r>
      <w:r w:rsidR="007921EF">
        <w:t xml:space="preserve"> Göran </w:t>
      </w:r>
      <w:r w:rsidR="00F23380">
        <w:t>Lundh förklarar</w:t>
      </w:r>
      <w:r w:rsidR="0016216D">
        <w:t xml:space="preserve"> föreningsstämman avslutad.</w:t>
      </w:r>
    </w:p>
    <w:p w14:paraId="2E0E494C" w14:textId="77777777" w:rsidR="00107EF3" w:rsidRDefault="00107EF3" w:rsidP="0016216D"/>
    <w:p w14:paraId="751EBE53" w14:textId="77777777" w:rsidR="003D28A7" w:rsidRPr="000841CC" w:rsidRDefault="003D28A7" w:rsidP="0016216D">
      <w:r w:rsidRPr="000841CC">
        <w:t>Vid protokollet</w:t>
      </w:r>
      <w:r w:rsidRPr="000841CC">
        <w:tab/>
      </w:r>
      <w:r w:rsidRPr="000841CC">
        <w:tab/>
      </w:r>
      <w:r w:rsidRPr="000841CC">
        <w:tab/>
      </w:r>
      <w:r w:rsidRPr="000841CC">
        <w:tab/>
      </w:r>
      <w:r w:rsidRPr="000841CC">
        <w:tab/>
      </w:r>
      <w:r w:rsidRPr="000841CC">
        <w:tab/>
      </w:r>
    </w:p>
    <w:p w14:paraId="37786E90" w14:textId="77777777" w:rsidR="0016216D" w:rsidRPr="005373A4" w:rsidRDefault="003D28A7" w:rsidP="0016216D">
      <w:r>
        <w:t>Håkan Steen</w:t>
      </w:r>
      <w:r>
        <w:tab/>
      </w:r>
    </w:p>
    <w:p w14:paraId="22366042" w14:textId="77777777" w:rsidR="0016216D" w:rsidRPr="005373A4" w:rsidRDefault="0016216D" w:rsidP="0016216D"/>
    <w:p w14:paraId="1B178491" w14:textId="77777777" w:rsidR="0016216D" w:rsidRPr="005373A4" w:rsidRDefault="00342D3C" w:rsidP="0016216D">
      <w:r>
        <w:t>------------------------------------------------</w:t>
      </w:r>
      <w:r w:rsidR="003D28A7">
        <w:t xml:space="preserve">      </w:t>
      </w:r>
      <w:r w:rsidR="0016216D">
        <w:br/>
        <w:t>Protokollförare</w:t>
      </w:r>
    </w:p>
    <w:p w14:paraId="7045782E" w14:textId="77777777" w:rsidR="00107EF3" w:rsidRDefault="00107EF3" w:rsidP="0016216D"/>
    <w:p w14:paraId="34205DD2" w14:textId="77777777" w:rsidR="0016216D" w:rsidRPr="005373A4" w:rsidRDefault="0016216D" w:rsidP="0016216D">
      <w:r w:rsidRPr="005373A4">
        <w:t>Justeras</w:t>
      </w:r>
    </w:p>
    <w:p w14:paraId="58BC0459" w14:textId="77777777" w:rsidR="0016216D" w:rsidRDefault="003D28A7" w:rsidP="0016216D">
      <w:r>
        <w:t>Göran Lundh</w:t>
      </w:r>
    </w:p>
    <w:p w14:paraId="3FFFB9FA" w14:textId="77777777" w:rsidR="003D28A7" w:rsidRPr="005373A4" w:rsidRDefault="003D28A7" w:rsidP="0016216D"/>
    <w:p w14:paraId="508E7806" w14:textId="77777777" w:rsidR="004D15D2" w:rsidRDefault="004D15D2" w:rsidP="0016216D"/>
    <w:p w14:paraId="049F4D9C" w14:textId="77777777" w:rsidR="009C508A" w:rsidRDefault="00342D3C" w:rsidP="0016216D">
      <w:r>
        <w:t>------------------------------------------------</w:t>
      </w:r>
      <w:r w:rsidR="0016216D">
        <w:t xml:space="preserve">           </w:t>
      </w:r>
    </w:p>
    <w:p w14:paraId="6E70FB76" w14:textId="77777777" w:rsidR="003D28A7" w:rsidRDefault="0016216D" w:rsidP="0016216D">
      <w:r>
        <w:t xml:space="preserve">Ordförande </w:t>
      </w:r>
    </w:p>
    <w:p w14:paraId="7F6BDAFE" w14:textId="77777777" w:rsidR="009C508A" w:rsidRPr="005373A4" w:rsidRDefault="0016216D" w:rsidP="009C508A">
      <w:r>
        <w:t xml:space="preserve">                                    </w:t>
      </w:r>
    </w:p>
    <w:p w14:paraId="67BD4FA9" w14:textId="77777777" w:rsidR="003D28A7" w:rsidRDefault="009C508A" w:rsidP="0016216D">
      <w:r>
        <w:t>Justerare</w:t>
      </w:r>
      <w:r w:rsidR="00342D3C">
        <w:t xml:space="preserve">                                                               Justerare</w:t>
      </w:r>
    </w:p>
    <w:p w14:paraId="64A5FD4E" w14:textId="77777777" w:rsidR="009C508A" w:rsidRDefault="009C508A" w:rsidP="0016216D">
      <w:r>
        <w:tab/>
      </w:r>
      <w:r>
        <w:tab/>
      </w:r>
      <w:r>
        <w:tab/>
      </w:r>
    </w:p>
    <w:p w14:paraId="4EF37D4A" w14:textId="77777777" w:rsidR="003D28A7" w:rsidRDefault="00F23380" w:rsidP="0016216D">
      <w:r>
        <w:t xml:space="preserve">Göte Larsson     </w:t>
      </w:r>
      <w:r w:rsidR="00342D3C">
        <w:t xml:space="preserve">                                                   Ing</w:t>
      </w:r>
      <w:r w:rsidR="00AF7C84">
        <w:t>em</w:t>
      </w:r>
      <w:r w:rsidR="00342D3C">
        <w:t>ar Larsson</w:t>
      </w:r>
    </w:p>
    <w:p w14:paraId="6E1A658F" w14:textId="77777777" w:rsidR="00342D3C" w:rsidRDefault="00342D3C" w:rsidP="0016216D"/>
    <w:p w14:paraId="05B70B73" w14:textId="77777777" w:rsidR="004D15D2" w:rsidRDefault="004D15D2" w:rsidP="0016216D"/>
    <w:p w14:paraId="5A3EEEDA" w14:textId="77777777" w:rsidR="00342D3C" w:rsidRPr="005373A4" w:rsidRDefault="00342D3C" w:rsidP="0016216D">
      <w:r>
        <w:t>---------------------------------------                             ---------------------------------------------</w:t>
      </w:r>
    </w:p>
    <w:p w14:paraId="3B5E0440" w14:textId="77777777" w:rsidR="0016216D" w:rsidRDefault="0016216D">
      <w:pPr>
        <w:pStyle w:val="Deltagare"/>
        <w:tabs>
          <w:tab w:val="clear" w:pos="2552"/>
        </w:tabs>
        <w:rPr>
          <w:b/>
          <w:bCs/>
        </w:rPr>
      </w:pPr>
    </w:p>
    <w:sectPr w:rsidR="0016216D" w:rsidSect="00DE1C12">
      <w:headerReference w:type="default" r:id="rId10"/>
      <w:footerReference w:type="default" r:id="rId11"/>
      <w:pgSz w:w="11906" w:h="16838" w:code="9"/>
      <w:pgMar w:top="1382" w:right="567" w:bottom="1418"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81DD5" w14:textId="77777777" w:rsidR="00673E19" w:rsidRDefault="00673E19">
      <w:r>
        <w:separator/>
      </w:r>
    </w:p>
  </w:endnote>
  <w:endnote w:type="continuationSeparator" w:id="0">
    <w:p w14:paraId="3F25A1B0" w14:textId="77777777" w:rsidR="00673E19" w:rsidRDefault="0067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5"/>
      <w:gridCol w:w="1966"/>
      <w:gridCol w:w="2563"/>
      <w:gridCol w:w="3631"/>
    </w:tblGrid>
    <w:tr w:rsidR="00ED10C5" w14:paraId="05B1B973" w14:textId="77777777">
      <w:trPr>
        <w:trHeight w:hRule="exact" w:val="227"/>
      </w:trPr>
      <w:tc>
        <w:tcPr>
          <w:tcW w:w="2055" w:type="dxa"/>
          <w:tcBorders>
            <w:top w:val="single" w:sz="4" w:space="0" w:color="auto"/>
            <w:left w:val="nil"/>
            <w:bottom w:val="nil"/>
            <w:right w:val="nil"/>
          </w:tcBorders>
        </w:tcPr>
        <w:p w14:paraId="7D918D0F" w14:textId="77777777" w:rsidR="00ED10C5" w:rsidRDefault="00ED10C5">
          <w:pPr>
            <w:pStyle w:val="Sidfot"/>
          </w:pPr>
          <w:r>
            <w:t>Justerandes signatur</w:t>
          </w:r>
        </w:p>
      </w:tc>
      <w:tc>
        <w:tcPr>
          <w:tcW w:w="1984" w:type="dxa"/>
          <w:tcBorders>
            <w:top w:val="single" w:sz="4" w:space="0" w:color="auto"/>
            <w:left w:val="nil"/>
            <w:bottom w:val="nil"/>
            <w:right w:val="nil"/>
          </w:tcBorders>
        </w:tcPr>
        <w:p w14:paraId="53DD6F49" w14:textId="77777777" w:rsidR="00ED10C5" w:rsidRDefault="00ED10C5">
          <w:pPr>
            <w:pStyle w:val="Sidfot"/>
          </w:pPr>
        </w:p>
      </w:tc>
      <w:tc>
        <w:tcPr>
          <w:tcW w:w="2586" w:type="dxa"/>
          <w:tcBorders>
            <w:top w:val="single" w:sz="4" w:space="0" w:color="auto"/>
            <w:left w:val="nil"/>
            <w:bottom w:val="nil"/>
            <w:right w:val="single" w:sz="4" w:space="0" w:color="auto"/>
          </w:tcBorders>
        </w:tcPr>
        <w:p w14:paraId="710320A7" w14:textId="77777777" w:rsidR="00ED10C5" w:rsidRDefault="00ED10C5">
          <w:pPr>
            <w:pStyle w:val="Sidfot"/>
          </w:pPr>
        </w:p>
      </w:tc>
      <w:tc>
        <w:tcPr>
          <w:tcW w:w="3651" w:type="dxa"/>
          <w:tcBorders>
            <w:top w:val="single" w:sz="4" w:space="0" w:color="auto"/>
            <w:left w:val="single" w:sz="4" w:space="0" w:color="auto"/>
            <w:bottom w:val="nil"/>
            <w:right w:val="nil"/>
          </w:tcBorders>
        </w:tcPr>
        <w:p w14:paraId="20089E68" w14:textId="77777777" w:rsidR="00ED10C5" w:rsidRDefault="00ED10C5">
          <w:pPr>
            <w:pStyle w:val="Sidfot"/>
          </w:pPr>
          <w:r>
            <w:t>Utdragsbestyrkande</w:t>
          </w:r>
        </w:p>
      </w:tc>
    </w:tr>
    <w:tr w:rsidR="00ED10C5" w14:paraId="20E2DAB4" w14:textId="77777777">
      <w:trPr>
        <w:cantSplit/>
        <w:trHeight w:val="567"/>
      </w:trPr>
      <w:tc>
        <w:tcPr>
          <w:tcW w:w="2055" w:type="dxa"/>
          <w:tcBorders>
            <w:top w:val="nil"/>
            <w:left w:val="nil"/>
            <w:bottom w:val="nil"/>
          </w:tcBorders>
        </w:tcPr>
        <w:p w14:paraId="0E243710" w14:textId="77777777" w:rsidR="00ED10C5" w:rsidRDefault="00ED10C5">
          <w:pPr>
            <w:pStyle w:val="Sidfot"/>
          </w:pPr>
        </w:p>
      </w:tc>
      <w:tc>
        <w:tcPr>
          <w:tcW w:w="1984" w:type="dxa"/>
          <w:tcBorders>
            <w:top w:val="nil"/>
            <w:bottom w:val="nil"/>
          </w:tcBorders>
        </w:tcPr>
        <w:p w14:paraId="1E6122D4" w14:textId="77777777" w:rsidR="00ED10C5" w:rsidRDefault="00ED10C5">
          <w:pPr>
            <w:pStyle w:val="Sidfot"/>
          </w:pPr>
        </w:p>
      </w:tc>
      <w:tc>
        <w:tcPr>
          <w:tcW w:w="2586" w:type="dxa"/>
          <w:tcBorders>
            <w:top w:val="nil"/>
            <w:bottom w:val="nil"/>
          </w:tcBorders>
        </w:tcPr>
        <w:p w14:paraId="0F81D378" w14:textId="77777777" w:rsidR="00ED10C5" w:rsidRDefault="00ED10C5">
          <w:pPr>
            <w:pStyle w:val="Sidfot"/>
          </w:pPr>
        </w:p>
      </w:tc>
      <w:tc>
        <w:tcPr>
          <w:tcW w:w="3651" w:type="dxa"/>
          <w:tcBorders>
            <w:top w:val="nil"/>
            <w:bottom w:val="nil"/>
            <w:right w:val="nil"/>
          </w:tcBorders>
        </w:tcPr>
        <w:p w14:paraId="029A5BC5" w14:textId="77777777" w:rsidR="00ED10C5" w:rsidRDefault="00ED10C5">
          <w:pPr>
            <w:pStyle w:val="Sidfot"/>
          </w:pPr>
        </w:p>
        <w:p w14:paraId="76BF3861" w14:textId="77777777" w:rsidR="00ED10C5" w:rsidRDefault="00ED10C5">
          <w:pPr>
            <w:jc w:val="center"/>
          </w:pPr>
        </w:p>
      </w:tc>
    </w:tr>
  </w:tbl>
  <w:p w14:paraId="39ECE05E" w14:textId="77777777" w:rsidR="00ED10C5" w:rsidRDefault="00ED10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EA09" w14:textId="77777777" w:rsidR="00673E19" w:rsidRDefault="00673E19">
      <w:r>
        <w:separator/>
      </w:r>
    </w:p>
  </w:footnote>
  <w:footnote w:type="continuationSeparator" w:id="0">
    <w:p w14:paraId="5537B3B7" w14:textId="77777777" w:rsidR="00673E19" w:rsidRDefault="0067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7E8C" w14:textId="77777777" w:rsidR="00ED10C5" w:rsidRDefault="0016216D">
    <w:pPr>
      <w:pStyle w:val="Sidhuvud"/>
      <w:tabs>
        <w:tab w:val="clear" w:pos="4536"/>
        <w:tab w:val="clear" w:pos="9072"/>
        <w:tab w:val="center" w:pos="5103"/>
        <w:tab w:val="right" w:pos="9923"/>
      </w:tabs>
    </w:pPr>
    <w:r>
      <w:rPr>
        <w:noProof/>
        <w:sz w:val="28"/>
      </w:rPr>
      <w:drawing>
        <wp:inline distT="0" distB="0" distL="0" distR="0" wp14:anchorId="60DB49FD" wp14:editId="57B26752">
          <wp:extent cx="762000" cy="552450"/>
          <wp:effectExtent l="19050" t="0" r="0" b="0"/>
          <wp:docPr id="1" name="Bild 1"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vis_bla_rgb"/>
                  <pic:cNvPicPr>
                    <a:picLocks noChangeAspect="1" noChangeArrowheads="1"/>
                  </pic:cNvPicPr>
                </pic:nvPicPr>
                <pic:blipFill>
                  <a:blip r:embed="rId1"/>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00ED10C5">
      <w:tab/>
    </w:r>
  </w:p>
  <w:p w14:paraId="3D7C9049" w14:textId="77777777" w:rsidR="00ED10C5" w:rsidRPr="00DE1C12" w:rsidRDefault="00ED10C5" w:rsidP="00FF4DA8">
    <w:pPr>
      <w:pStyle w:val="Sidhuvud"/>
      <w:tabs>
        <w:tab w:val="clear" w:pos="4536"/>
        <w:tab w:val="clear" w:pos="9072"/>
        <w:tab w:val="center" w:pos="5103"/>
        <w:tab w:val="right" w:pos="9923"/>
      </w:tabs>
    </w:pPr>
    <w:r>
      <w:tab/>
    </w:r>
    <w:r>
      <w:rPr>
        <w:rFonts w:ascii="Arial" w:hAnsi="Arial" w:cs="Arial"/>
        <w:b/>
        <w:bCs/>
        <w:sz w:val="28"/>
      </w:rPr>
      <w:t>PROTOKOLL</w:t>
    </w:r>
    <w:r w:rsidR="00BB0E81">
      <w:rPr>
        <w:rFonts w:ascii="Arial" w:hAnsi="Arial" w:cs="Arial"/>
        <w:b/>
        <w:bCs/>
        <w:sz w:val="28"/>
      </w:rPr>
      <w:t xml:space="preserve"> FÖRENINGSSTÄMMA</w:t>
    </w:r>
    <w:r>
      <w:rPr>
        <w:rFonts w:ascii="Arial" w:hAnsi="Arial" w:cs="Arial"/>
        <w:b/>
        <w:bCs/>
      </w:rPr>
      <w:tab/>
    </w:r>
    <w:r>
      <w:t xml:space="preserve">Sid </w:t>
    </w:r>
    <w:r w:rsidR="00546245">
      <w:fldChar w:fldCharType="begin"/>
    </w:r>
    <w:r w:rsidR="00546245">
      <w:instrText xml:space="preserve"> PAGE  \* MERGEFORMAT </w:instrText>
    </w:r>
    <w:r w:rsidR="00546245">
      <w:fldChar w:fldCharType="separate"/>
    </w:r>
    <w:r w:rsidR="00D3509C">
      <w:rPr>
        <w:noProof/>
      </w:rPr>
      <w:t>1</w:t>
    </w:r>
    <w:r w:rsidR="00546245">
      <w:rPr>
        <w:noProof/>
      </w:rPr>
      <w:fldChar w:fldCharType="end"/>
    </w:r>
    <w:r>
      <w:t xml:space="preserve"> (</w:t>
    </w:r>
    <w:r w:rsidR="00D3509C">
      <w:fldChar w:fldCharType="begin"/>
    </w:r>
    <w:r w:rsidR="00D3509C">
      <w:instrText xml:space="preserve"> SECTIONPAGES  \* MERGEFORMAT </w:instrText>
    </w:r>
    <w:r w:rsidR="00D3509C">
      <w:fldChar w:fldCharType="separate"/>
    </w:r>
    <w:r w:rsidR="00D3509C">
      <w:rPr>
        <w:noProof/>
      </w:rPr>
      <w:t>3</w:t>
    </w:r>
    <w:r w:rsidR="00D3509C">
      <w:rPr>
        <w:noProof/>
      </w:rPr>
      <w:fldChar w:fldCharType="end"/>
    </w:r>
    <w:r>
      <w:t>)</w:t>
    </w:r>
  </w:p>
  <w:p w14:paraId="6EB808AC" w14:textId="77777777" w:rsidR="00ED10C5" w:rsidRDefault="00ED10C5">
    <w:pPr>
      <w:pStyle w:val="Sidhuvud"/>
      <w:pBdr>
        <w:bottom w:val="single" w:sz="4" w:space="1" w:color="auto"/>
      </w:pBdr>
      <w:tabs>
        <w:tab w:val="clear" w:pos="4536"/>
        <w:tab w:val="clear" w:pos="9072"/>
        <w:tab w:val="left" w:pos="5670"/>
        <w:tab w:val="right" w:pos="9923"/>
      </w:tabs>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566CD"/>
    <w:multiLevelType w:val="hybridMultilevel"/>
    <w:tmpl w:val="2FDC630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43"/>
    <w:rsid w:val="000168DE"/>
    <w:rsid w:val="000435C2"/>
    <w:rsid w:val="000841CC"/>
    <w:rsid w:val="00107EF3"/>
    <w:rsid w:val="00132B39"/>
    <w:rsid w:val="0015025A"/>
    <w:rsid w:val="0016216D"/>
    <w:rsid w:val="00194FA9"/>
    <w:rsid w:val="00195A87"/>
    <w:rsid w:val="00244999"/>
    <w:rsid w:val="002A549E"/>
    <w:rsid w:val="002C7E18"/>
    <w:rsid w:val="002E1BA6"/>
    <w:rsid w:val="0034073A"/>
    <w:rsid w:val="00342D3C"/>
    <w:rsid w:val="00363ABB"/>
    <w:rsid w:val="00384741"/>
    <w:rsid w:val="003C4860"/>
    <w:rsid w:val="003D28A7"/>
    <w:rsid w:val="00456FF3"/>
    <w:rsid w:val="004C4CA2"/>
    <w:rsid w:val="004D15D2"/>
    <w:rsid w:val="004E28C3"/>
    <w:rsid w:val="005373A4"/>
    <w:rsid w:val="00546245"/>
    <w:rsid w:val="005736AA"/>
    <w:rsid w:val="005A5550"/>
    <w:rsid w:val="005D00C8"/>
    <w:rsid w:val="00673E19"/>
    <w:rsid w:val="00695C88"/>
    <w:rsid w:val="006961BB"/>
    <w:rsid w:val="006B465E"/>
    <w:rsid w:val="006D2211"/>
    <w:rsid w:val="006D43E1"/>
    <w:rsid w:val="00773B43"/>
    <w:rsid w:val="0078723D"/>
    <w:rsid w:val="007921EF"/>
    <w:rsid w:val="008452C2"/>
    <w:rsid w:val="00891A78"/>
    <w:rsid w:val="009037C1"/>
    <w:rsid w:val="00977924"/>
    <w:rsid w:val="009A52E6"/>
    <w:rsid w:val="009A6547"/>
    <w:rsid w:val="009C0C53"/>
    <w:rsid w:val="009C508A"/>
    <w:rsid w:val="009F1FA7"/>
    <w:rsid w:val="00A12C8C"/>
    <w:rsid w:val="00A231F2"/>
    <w:rsid w:val="00A50B24"/>
    <w:rsid w:val="00A6110B"/>
    <w:rsid w:val="00A663CE"/>
    <w:rsid w:val="00AA6477"/>
    <w:rsid w:val="00AE64A6"/>
    <w:rsid w:val="00AF0927"/>
    <w:rsid w:val="00AF7C84"/>
    <w:rsid w:val="00B02B0F"/>
    <w:rsid w:val="00B72C2B"/>
    <w:rsid w:val="00B93127"/>
    <w:rsid w:val="00BB0E81"/>
    <w:rsid w:val="00BC6980"/>
    <w:rsid w:val="00C32F7B"/>
    <w:rsid w:val="00C420FE"/>
    <w:rsid w:val="00CB18A0"/>
    <w:rsid w:val="00D3509C"/>
    <w:rsid w:val="00D9061A"/>
    <w:rsid w:val="00DE1C12"/>
    <w:rsid w:val="00E04003"/>
    <w:rsid w:val="00ED10C5"/>
    <w:rsid w:val="00F006AF"/>
    <w:rsid w:val="00F1600B"/>
    <w:rsid w:val="00F1751A"/>
    <w:rsid w:val="00F23380"/>
    <w:rsid w:val="00FC4987"/>
    <w:rsid w:val="00FF4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FE2F04"/>
  <w15:docId w15:val="{11434C08-5CB3-428F-AD3E-111D0F46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FA9"/>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94FA9"/>
    <w:pPr>
      <w:tabs>
        <w:tab w:val="center" w:pos="4536"/>
        <w:tab w:val="right" w:pos="9072"/>
      </w:tabs>
    </w:pPr>
  </w:style>
  <w:style w:type="paragraph" w:styleId="Sidfot">
    <w:name w:val="footer"/>
    <w:basedOn w:val="Normal"/>
    <w:rsid w:val="00194FA9"/>
    <w:pPr>
      <w:tabs>
        <w:tab w:val="center" w:pos="4536"/>
        <w:tab w:val="right" w:pos="9072"/>
      </w:tabs>
    </w:pPr>
    <w:rPr>
      <w:rFonts w:ascii="Arial" w:hAnsi="Arial"/>
      <w:sz w:val="16"/>
    </w:rPr>
  </w:style>
  <w:style w:type="character" w:styleId="Kommentarsreferens">
    <w:name w:val="annotation reference"/>
    <w:semiHidden/>
    <w:rsid w:val="00194FA9"/>
    <w:rPr>
      <w:sz w:val="16"/>
      <w:szCs w:val="16"/>
    </w:rPr>
  </w:style>
  <w:style w:type="paragraph" w:customStyle="1" w:styleId="Ledrubriker">
    <w:name w:val="Ledrubriker"/>
    <w:basedOn w:val="Normal"/>
    <w:rsid w:val="00194FA9"/>
    <w:pPr>
      <w:spacing w:after="120"/>
    </w:pPr>
    <w:rPr>
      <w:rFonts w:ascii="Arial" w:hAnsi="Arial"/>
      <w:sz w:val="22"/>
    </w:rPr>
  </w:style>
  <w:style w:type="paragraph" w:styleId="Kommentarer">
    <w:name w:val="annotation text"/>
    <w:basedOn w:val="Normal"/>
    <w:semiHidden/>
    <w:rsid w:val="00194FA9"/>
    <w:rPr>
      <w:sz w:val="20"/>
    </w:rPr>
  </w:style>
  <w:style w:type="paragraph" w:styleId="Ballongtext">
    <w:name w:val="Balloon Text"/>
    <w:basedOn w:val="Normal"/>
    <w:semiHidden/>
    <w:rsid w:val="009F1FA7"/>
    <w:rPr>
      <w:rFonts w:ascii="Tahoma" w:hAnsi="Tahoma" w:cs="Tahoma"/>
      <w:sz w:val="16"/>
      <w:szCs w:val="16"/>
    </w:rPr>
  </w:style>
  <w:style w:type="paragraph" w:customStyle="1" w:styleId="Deltagare">
    <w:name w:val="Deltagare"/>
    <w:basedOn w:val="Ledrubriker"/>
    <w:rsid w:val="00194FA9"/>
    <w:pPr>
      <w:tabs>
        <w:tab w:val="left" w:pos="2552"/>
        <w:tab w:val="left" w:pos="2694"/>
      </w:tabs>
      <w:spacing w:after="0"/>
    </w:pPr>
    <w:rPr>
      <w:rFonts w:ascii="Times New Roman" w:hAnsi="Times New Roman"/>
      <w:sz w:val="24"/>
    </w:rPr>
  </w:style>
  <w:style w:type="paragraph" w:styleId="Liststycke">
    <w:name w:val="List Paragraph"/>
    <w:basedOn w:val="Normal"/>
    <w:uiPriority w:val="34"/>
    <w:qFormat/>
    <w:rsid w:val="00D9061A"/>
    <w:pPr>
      <w:ind w:left="720"/>
      <w:contextualSpacing/>
    </w:pPr>
  </w:style>
  <w:style w:type="paragraph" w:customStyle="1" w:styleId="Default">
    <w:name w:val="Default"/>
    <w:rsid w:val="00CB18A0"/>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71793">
      <w:bodyDiv w:val="1"/>
      <w:marLeft w:val="0"/>
      <w:marRight w:val="0"/>
      <w:marTop w:val="0"/>
      <w:marBottom w:val="0"/>
      <w:divBdr>
        <w:top w:val="none" w:sz="0" w:space="0" w:color="auto"/>
        <w:left w:val="none" w:sz="0" w:space="0" w:color="auto"/>
        <w:bottom w:val="none" w:sz="0" w:space="0" w:color="auto"/>
        <w:right w:val="none" w:sz="0" w:space="0" w:color="auto"/>
      </w:divBdr>
    </w:div>
    <w:div w:id="10385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tbildning\Kursmaterial\Ordf&#246;rande%20och%20Sekreterare\Mallar%20kallelse%20och%20protokoll\Protokollsmall%20f&#246;reningsst&#228;mm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llar" ma:contentTypeID="0x010100E3CD09E0DC70CE43ABA27C9621FF6A9E0400E19C76777D28814BADE84D525E276BD2" ma:contentTypeVersion="3" ma:contentTypeDescription="" ma:contentTypeScope="" ma:versionID="7ffdbbd140a8562e028fe60f61964603">
  <xsd:schema xmlns:xsd="http://www.w3.org/2001/XMLSchema" xmlns:xs="http://www.w3.org/2001/XMLSchema" xmlns:p="http://schemas.microsoft.com/office/2006/metadata/properties" xmlns:ns2="94987e3e-0a1c-48ef-9008-cbdc0edd76e7" targetNamespace="http://schemas.microsoft.com/office/2006/metadata/properties" ma:root="true" ma:fieldsID="867e2e7b6c41ba89ecc084cb98a6c4fb" ns2:_="">
    <xsd:import namespace="94987e3e-0a1c-48ef-9008-cbdc0edd76e7"/>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7e3e-0a1c-48ef-9008-cbdc0edd76e7" elementFormDefault="qualified">
    <xsd:import namespace="http://schemas.microsoft.com/office/2006/documentManagement/types"/>
    <xsd:import namespace="http://schemas.microsoft.com/office/infopath/2007/PartnerControls"/>
    <xsd:element name="Publiceringsdatum" ma:index="8" nillable="true" ma:displayName="Publiceringsdatum" ma:format="DateOnly"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6a65aa40-5fce-4952-a17f-0f3d4456e6e5}" ma:internalName="VisasForRoll" ma:showField="Title" ma:web="94987e3e-0a1c-48ef-9008-cbdc0edd76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sasForRoll xmlns="94987e3e-0a1c-48ef-9008-cbdc0edd76e7">
      <Value>110</Value>
      <Value>111</Value>
      <Value>112</Value>
      <Value>115</Value>
      <Value>117</Value>
      <Value>120</Value>
      <Value>121</Value>
      <Value>124</Value>
      <Value>125</Value>
    </VisasForRoll>
    <Publiceringsdatum xmlns="94987e3e-0a1c-48ef-9008-cbdc0edd76e7" xsi:nil="true"/>
    <Dokumentägare xmlns="94987e3e-0a1c-48ef-9008-cbdc0edd76e7">
      <UserInfo>
        <DisplayName/>
        <AccountId xsi:nil="true"/>
        <AccountType/>
      </UserInfo>
    </Dokumentägare>
  </documentManagement>
</p:properties>
</file>

<file path=customXml/itemProps1.xml><?xml version="1.0" encoding="utf-8"?>
<ds:datastoreItem xmlns:ds="http://schemas.openxmlformats.org/officeDocument/2006/customXml" ds:itemID="{63ACA017-D8FA-4773-B0D6-9305042B8F8F}">
  <ds:schemaRefs>
    <ds:schemaRef ds:uri="http://schemas.microsoft.com/sharepoint/v3/contenttype/forms"/>
  </ds:schemaRefs>
</ds:datastoreItem>
</file>

<file path=customXml/itemProps2.xml><?xml version="1.0" encoding="utf-8"?>
<ds:datastoreItem xmlns:ds="http://schemas.openxmlformats.org/officeDocument/2006/customXml" ds:itemID="{077EF835-8C4F-4872-8AE6-6EECB994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7e3e-0a1c-48ef-9008-cbdc0edd7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43760-AD45-4E67-AB8E-85DF368FBBB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4987e3e-0a1c-48ef-9008-cbdc0edd76e7"/>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Protokollsmall föreningsstämma</Template>
  <TotalTime>0</TotalTime>
  <Pages>3</Pages>
  <Words>768</Words>
  <Characters>5502</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HSB Nordvästra Götaland</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Blomquist</dc:creator>
  <cp:lastModifiedBy>Håkan Steen</cp:lastModifiedBy>
  <cp:revision>2</cp:revision>
  <cp:lastPrinted>2016-05-11T13:01:00Z</cp:lastPrinted>
  <dcterms:created xsi:type="dcterms:W3CDTF">2017-05-09T15:40:00Z</dcterms:created>
  <dcterms:modified xsi:type="dcterms:W3CDTF">2017-05-09T15:40:00Z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Title">
    <vt:lpwstr>Protokollsmall</vt:lpwstr>
  </property>
  <property fmtid="{D5CDD505-2E9C-101B-9397-08002B2CF9AE}" pid="3" name="PubID">
    <vt:lpwstr>16608</vt:lpwstr>
  </property>
  <property fmtid="{D5CDD505-2E9C-101B-9397-08002B2CF9AE}" pid="4" name="PubVersion">
    <vt:lpwstr>1</vt:lpwstr>
  </property>
  <property fmtid="{D5CDD505-2E9C-101B-9397-08002B2CF9AE}" pid="5" name="PubCreatedBy">
    <vt:lpwstr>Andréa Nordensäter</vt:lpwstr>
  </property>
  <property fmtid="{D5CDD505-2E9C-101B-9397-08002B2CF9AE}" pid="6" name="PubApprovedBy">
    <vt:lpwstr>Andréa Nordensäter</vt:lpwstr>
  </property>
  <property fmtid="{D5CDD505-2E9C-101B-9397-08002B2CF9AE}" pid="7" name="PubValidFrom">
    <vt:lpwstr>2013-01-28</vt:lpwstr>
  </property>
  <property fmtid="{D5CDD505-2E9C-101B-9397-08002B2CF9AE}" pid="8" name="ContentTypeId">
    <vt:lpwstr>0x010100E3CD09E0DC70CE43ABA27C9621FF6A9E0400E19C76777D28814BADE84D525E276BD2</vt:lpwstr>
  </property>
</Properties>
</file>