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46" w:rsidRPr="005B3646" w:rsidRDefault="005B3646" w:rsidP="005B3646">
      <w:pPr>
        <w:spacing w:before="100" w:beforeAutospacing="1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bookmarkStart w:id="0" w:name="_GoBack"/>
      <w:bookmarkEnd w:id="0"/>
      <w:r w:rsidRPr="005B3646">
        <w:rPr>
          <w:rFonts w:ascii="Verdana" w:eastAsia="Times New Roman" w:hAnsi="Verdana" w:cs="Times New Roman"/>
          <w:b/>
          <w:bCs/>
          <w:color w:val="000000"/>
          <w:sz w:val="27"/>
          <w:lang w:eastAsia="sv-SE"/>
        </w:rPr>
        <w:t>Till samtliga boende medlemmar</w:t>
      </w:r>
    </w:p>
    <w:p w:rsidR="005B3646" w:rsidRPr="005B3646" w:rsidRDefault="005B3646" w:rsidP="005B3646">
      <w:pPr>
        <w:spacing w:before="100" w:beforeAutospacing="1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B3646">
        <w:rPr>
          <w:rFonts w:ascii="Verdana" w:eastAsia="Times New Roman" w:hAnsi="Verdana" w:cs="Times New Roman"/>
          <w:b/>
          <w:bCs/>
          <w:color w:val="000000"/>
          <w:sz w:val="27"/>
          <w:lang w:eastAsia="sv-SE"/>
        </w:rPr>
        <w:t>HSB Brf Akvamarinen </w:t>
      </w:r>
      <w:r w:rsidRPr="005B3646">
        <w:rPr>
          <w:rFonts w:ascii="Verdana" w:eastAsia="Times New Roman" w:hAnsi="Verdana" w:cs="Times New Roman"/>
          <w:b/>
          <w:bCs/>
          <w:color w:val="000000"/>
          <w:sz w:val="27"/>
          <w:lang w:eastAsia="sv-SE"/>
        </w:rPr>
        <w:tab/>
      </w:r>
      <w:r w:rsidRPr="005B3646">
        <w:rPr>
          <w:rFonts w:ascii="Verdana" w:eastAsia="Times New Roman" w:hAnsi="Verdana" w:cs="Times New Roman"/>
          <w:b/>
          <w:bCs/>
          <w:color w:val="000000"/>
          <w:sz w:val="27"/>
          <w:lang w:eastAsia="sv-SE"/>
        </w:rPr>
        <w:tab/>
      </w:r>
      <w:r w:rsidRPr="005B3646">
        <w:rPr>
          <w:rFonts w:ascii="Verdana" w:eastAsia="Times New Roman" w:hAnsi="Verdana" w:cs="Times New Roman"/>
          <w:b/>
          <w:bCs/>
          <w:color w:val="000000"/>
          <w:sz w:val="27"/>
          <w:lang w:eastAsia="sv-SE"/>
        </w:rPr>
        <w:tab/>
        <w:t>2021-06-01</w:t>
      </w:r>
    </w:p>
    <w:p w:rsidR="005B3646" w:rsidRPr="005B3646" w:rsidRDefault="005B3646" w:rsidP="005B3646">
      <w:pPr>
        <w:spacing w:before="100" w:beforeAutospacing="1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B3646">
        <w:rPr>
          <w:rFonts w:ascii="Verdana" w:eastAsia="Times New Roman" w:hAnsi="Verdana" w:cs="Times New Roman"/>
          <w:b/>
          <w:bCs/>
          <w:color w:val="000000"/>
          <w:sz w:val="27"/>
          <w:lang w:eastAsia="sv-SE"/>
        </w:rPr>
        <w:t>Hej!</w:t>
      </w:r>
    </w:p>
    <w:p w:rsidR="005B3646" w:rsidRPr="005B3646" w:rsidRDefault="005B3646" w:rsidP="005B3646">
      <w:pPr>
        <w:spacing w:before="100" w:beforeAutospacing="1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B3646">
        <w:rPr>
          <w:rFonts w:ascii="Verdana" w:eastAsia="Times New Roman" w:hAnsi="Verdana" w:cs="Times New Roman"/>
          <w:b/>
          <w:bCs/>
          <w:color w:val="000000"/>
          <w:sz w:val="27"/>
          <w:lang w:eastAsia="sv-SE"/>
        </w:rPr>
        <w:t>Vi vill informera om att nu har EON påbörjat omställningen till IMD (individuell mätning av el).</w:t>
      </w:r>
    </w:p>
    <w:p w:rsidR="005B3646" w:rsidRDefault="005B3646" w:rsidP="005B3646">
      <w:pPr>
        <w:spacing w:before="100" w:beforeAutospacing="1" w:line="260" w:lineRule="atLeast"/>
        <w:rPr>
          <w:rFonts w:ascii="Verdana" w:eastAsia="Times New Roman" w:hAnsi="Verdana" w:cs="Times New Roman"/>
          <w:b/>
          <w:bCs/>
          <w:color w:val="000000"/>
          <w:sz w:val="27"/>
          <w:lang w:eastAsia="sv-SE"/>
        </w:rPr>
      </w:pPr>
      <w:r w:rsidRPr="005B3646">
        <w:rPr>
          <w:rFonts w:ascii="Verdana" w:eastAsia="Times New Roman" w:hAnsi="Verdana" w:cs="Times New Roman"/>
          <w:b/>
          <w:bCs/>
          <w:color w:val="000000"/>
          <w:sz w:val="27"/>
          <w:lang w:eastAsia="sv-SE"/>
        </w:rPr>
        <w:t xml:space="preserve">Medlemmarna fick vid årsskiftet en förfrågan från styrelsen för intresset för IMD, solceller och laddstolpar. </w:t>
      </w:r>
    </w:p>
    <w:p w:rsidR="005B3646" w:rsidRPr="005B3646" w:rsidRDefault="005B3646" w:rsidP="005B3646">
      <w:pPr>
        <w:spacing w:before="100" w:beforeAutospacing="1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B3646">
        <w:rPr>
          <w:rFonts w:ascii="Verdana" w:eastAsia="Times New Roman" w:hAnsi="Verdana" w:cs="Times New Roman"/>
          <w:b/>
          <w:bCs/>
          <w:color w:val="000000"/>
          <w:sz w:val="27"/>
          <w:lang w:eastAsia="sv-SE"/>
        </w:rPr>
        <w:t>("</w:t>
      </w:r>
      <w:r w:rsidRPr="005B3646">
        <w:rPr>
          <w:rFonts w:ascii="Verdana" w:eastAsia="Times New Roman" w:hAnsi="Verdana" w:cs="Times New Roman"/>
          <w:b/>
          <w:bCs/>
          <w:i/>
          <w:color w:val="000000"/>
          <w:sz w:val="27"/>
          <w:lang w:eastAsia="sv-SE"/>
        </w:rPr>
        <w:t xml:space="preserve">Hej alla medlemmar i HS </w:t>
      </w:r>
      <w:proofErr w:type="spellStart"/>
      <w:r w:rsidRPr="005B3646">
        <w:rPr>
          <w:rFonts w:ascii="Verdana" w:eastAsia="Times New Roman" w:hAnsi="Verdana" w:cs="Times New Roman"/>
          <w:b/>
          <w:bCs/>
          <w:i/>
          <w:color w:val="000000"/>
          <w:sz w:val="27"/>
          <w:lang w:eastAsia="sv-SE"/>
        </w:rPr>
        <w:t>Br</w:t>
      </w:r>
      <w:proofErr w:type="spellEnd"/>
      <w:r w:rsidRPr="005B3646">
        <w:rPr>
          <w:rFonts w:ascii="Verdana" w:eastAsia="Times New Roman" w:hAnsi="Verdana" w:cs="Times New Roman"/>
          <w:b/>
          <w:bCs/>
          <w:i/>
          <w:color w:val="000000"/>
          <w:sz w:val="27"/>
          <w:lang w:eastAsia="sv-SE"/>
        </w:rPr>
        <w:t xml:space="preserve"> Akvamarinen på Limhamn" undertecknat </w:t>
      </w:r>
      <w:proofErr w:type="spellStart"/>
      <w:r w:rsidRPr="005B3646">
        <w:rPr>
          <w:rFonts w:ascii="Verdana" w:eastAsia="Times New Roman" w:hAnsi="Verdana" w:cs="Times New Roman"/>
          <w:b/>
          <w:bCs/>
          <w:i/>
          <w:color w:val="000000"/>
          <w:sz w:val="27"/>
          <w:lang w:eastAsia="sv-SE"/>
        </w:rPr>
        <w:t>Ordf</w:t>
      </w:r>
      <w:proofErr w:type="spellEnd"/>
      <w:r w:rsidRPr="005B3646">
        <w:rPr>
          <w:rFonts w:ascii="Verdana" w:eastAsia="Times New Roman" w:hAnsi="Verdana" w:cs="Times New Roman"/>
          <w:b/>
          <w:bCs/>
          <w:i/>
          <w:color w:val="000000"/>
          <w:sz w:val="27"/>
          <w:lang w:eastAsia="sv-SE"/>
        </w:rPr>
        <w:t xml:space="preserve"> på uppdrag av styrelsen)</w:t>
      </w:r>
    </w:p>
    <w:p w:rsidR="005B3646" w:rsidRPr="005B3646" w:rsidRDefault="005B3646" w:rsidP="005B3646">
      <w:pPr>
        <w:spacing w:before="100" w:beforeAutospacing="1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B3646">
        <w:rPr>
          <w:rFonts w:ascii="Verdana" w:eastAsia="Times New Roman" w:hAnsi="Verdana" w:cs="Times New Roman"/>
          <w:b/>
          <w:bCs/>
          <w:color w:val="000000"/>
          <w:sz w:val="27"/>
          <w:lang w:eastAsia="sv-SE"/>
        </w:rPr>
        <w:t xml:space="preserve">Ett positivt svar från medlemmarna innebar att styrelsen fortsatte stämmans beslut att ta fram kostnader för genomförandet. </w:t>
      </w:r>
    </w:p>
    <w:p w:rsidR="005B3646" w:rsidRPr="005B3646" w:rsidRDefault="005B3646" w:rsidP="005B3646">
      <w:pPr>
        <w:spacing w:before="100" w:beforeAutospacing="1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B3646">
        <w:rPr>
          <w:rFonts w:ascii="Verdana" w:eastAsia="Times New Roman" w:hAnsi="Verdana" w:cs="Times New Roman"/>
          <w:b/>
          <w:bCs/>
          <w:color w:val="000000"/>
          <w:sz w:val="27"/>
          <w:lang w:eastAsia="sv-SE"/>
        </w:rPr>
        <w:t xml:space="preserve">Eftersom installationen av solceller visade sig behöva byggnadslov, vilket tar lite längre tid, beslöt styrelsen att ge Solspecialisten i uppdrag att påbörja installationen av IMD under tiden. </w:t>
      </w:r>
    </w:p>
    <w:p w:rsidR="005B3646" w:rsidRPr="005B3646" w:rsidRDefault="005B3646" w:rsidP="005B3646">
      <w:pPr>
        <w:spacing w:before="100" w:beforeAutospacing="1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B3646">
        <w:rPr>
          <w:rFonts w:ascii="Verdana" w:eastAsia="Times New Roman" w:hAnsi="Verdana" w:cs="Times New Roman"/>
          <w:b/>
          <w:bCs/>
          <w:color w:val="000000"/>
          <w:sz w:val="27"/>
          <w:lang w:eastAsia="sv-SE"/>
        </w:rPr>
        <w:t xml:space="preserve">Det är nu detta uppdrag som medlemmar idag fått information om från EON har påbörjats. </w:t>
      </w:r>
    </w:p>
    <w:p w:rsidR="005B3646" w:rsidRPr="005B3646" w:rsidRDefault="005B3646" w:rsidP="005B3646">
      <w:pPr>
        <w:spacing w:before="100" w:beforeAutospacing="1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B3646">
        <w:rPr>
          <w:rFonts w:ascii="Verdana" w:eastAsia="Times New Roman" w:hAnsi="Verdana" w:cs="Times New Roman"/>
          <w:b/>
          <w:bCs/>
          <w:color w:val="000000"/>
          <w:sz w:val="27"/>
          <w:lang w:eastAsia="sv-SE"/>
        </w:rPr>
        <w:t xml:space="preserve">Installation av IMD kommer, som vi tidigare berättat om, att innebära att alla slipper nätavgiften och endast betalar för den egna förbrukningen. Denna kommer i sin tur att faktureras/debiteras av HSB Malmö i samband med avisering av månadsavgifterna. </w:t>
      </w:r>
    </w:p>
    <w:p w:rsidR="005B3646" w:rsidRPr="005B3646" w:rsidRDefault="005B3646" w:rsidP="005B3646">
      <w:pPr>
        <w:spacing w:before="100" w:beforeAutospacing="1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B3646">
        <w:rPr>
          <w:rFonts w:ascii="Verdana" w:eastAsia="Times New Roman" w:hAnsi="Verdana" w:cs="Times New Roman"/>
          <w:b/>
          <w:bCs/>
          <w:color w:val="000000"/>
          <w:sz w:val="27"/>
          <w:lang w:eastAsia="sv-SE"/>
        </w:rPr>
        <w:t>Vi återkommer med ytterligare information om detta och när det är dags för installationen av solcellerna.</w:t>
      </w:r>
    </w:p>
    <w:p w:rsidR="005B3646" w:rsidRPr="005B3646" w:rsidRDefault="005B3646" w:rsidP="005B3646">
      <w:pPr>
        <w:spacing w:before="100" w:beforeAutospacing="1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B3646">
        <w:rPr>
          <w:rFonts w:ascii="Verdana" w:eastAsia="Times New Roman" w:hAnsi="Verdana" w:cs="Times New Roman"/>
          <w:b/>
          <w:bCs/>
          <w:color w:val="000000"/>
          <w:sz w:val="27"/>
          <w:lang w:eastAsia="sv-SE"/>
        </w:rPr>
        <w:t>Om du har frågor,</w:t>
      </w:r>
    </w:p>
    <w:p w:rsidR="005B3646" w:rsidRPr="005B3646" w:rsidRDefault="005B3646" w:rsidP="005B3646">
      <w:pPr>
        <w:spacing w:before="100" w:beforeAutospacing="1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B3646">
        <w:rPr>
          <w:rFonts w:ascii="Verdana" w:eastAsia="Times New Roman" w:hAnsi="Verdana" w:cs="Times New Roman"/>
          <w:b/>
          <w:bCs/>
          <w:color w:val="000000"/>
          <w:sz w:val="27"/>
          <w:lang w:eastAsia="sv-SE"/>
        </w:rPr>
        <w:t>välkommen att kontakta styrelsen på</w:t>
      </w:r>
    </w:p>
    <w:p w:rsidR="005B3646" w:rsidRPr="005B3646" w:rsidRDefault="00837369" w:rsidP="005B3646">
      <w:pPr>
        <w:spacing w:before="100" w:beforeAutospacing="1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hyperlink r:id="rId4" w:history="1">
        <w:r w:rsidR="005B3646" w:rsidRPr="005B3646">
          <w:rPr>
            <w:rFonts w:ascii="Verdana" w:eastAsia="Times New Roman" w:hAnsi="Verdana" w:cs="Times New Roman"/>
            <w:b/>
            <w:bCs/>
            <w:color w:val="0000FF"/>
            <w:sz w:val="27"/>
            <w:u w:val="single"/>
            <w:lang w:eastAsia="sv-SE"/>
          </w:rPr>
          <w:t>info@styrelsenakvamarinen.se</w:t>
        </w:r>
      </w:hyperlink>
    </w:p>
    <w:p w:rsidR="005B3646" w:rsidRPr="005B3646" w:rsidRDefault="005B3646" w:rsidP="005B3646">
      <w:pPr>
        <w:spacing w:before="100" w:beforeAutospacing="1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B3646">
        <w:rPr>
          <w:rFonts w:ascii="Verdana" w:eastAsia="Times New Roman" w:hAnsi="Verdana" w:cs="Times New Roman"/>
          <w:b/>
          <w:bCs/>
          <w:color w:val="000000"/>
          <w:sz w:val="27"/>
          <w:lang w:eastAsia="sv-SE"/>
        </w:rPr>
        <w:t>eller kontakta vår vicevärd Isabel Kluge.</w:t>
      </w:r>
    </w:p>
    <w:p w:rsidR="00154368" w:rsidRDefault="00154368"/>
    <w:sectPr w:rsidR="00154368" w:rsidSect="00BC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A3"/>
    <w:rsid w:val="000A562B"/>
    <w:rsid w:val="00154368"/>
    <w:rsid w:val="005954B1"/>
    <w:rsid w:val="005B3646"/>
    <w:rsid w:val="005C4855"/>
    <w:rsid w:val="00837369"/>
    <w:rsid w:val="00AA2FA1"/>
    <w:rsid w:val="00B53AA3"/>
    <w:rsid w:val="00BB2078"/>
    <w:rsid w:val="00B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8ED22-1E96-4B1F-A79A-C02A7A61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21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5B3646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5B3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yrelsenakvamarin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7D26729E</Template>
  <TotalTime>2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</dc:creator>
  <cp:lastModifiedBy>Kluge Isabell</cp:lastModifiedBy>
  <cp:revision>2</cp:revision>
  <dcterms:created xsi:type="dcterms:W3CDTF">2021-06-02T12:10:00Z</dcterms:created>
  <dcterms:modified xsi:type="dcterms:W3CDTF">2021-06-02T12:10:00Z</dcterms:modified>
</cp:coreProperties>
</file>