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E142" w14:textId="77777777" w:rsidR="00FB4ED5" w:rsidRDefault="00FB4ED5" w:rsidP="00FB4ED5">
      <w:pPr>
        <w:pStyle w:val="HSBBrdtext"/>
        <w:ind w:left="0" w:right="-709"/>
        <w:jc w:val="right"/>
        <w:rPr>
          <w:rFonts w:ascii="Arial" w:hAnsi="Arial" w:cs="Arial"/>
        </w:rPr>
      </w:pPr>
    </w:p>
    <w:p w14:paraId="208F6816" w14:textId="77777777" w:rsidR="00D10991" w:rsidRPr="00D10991" w:rsidRDefault="00D10991" w:rsidP="00D10991">
      <w:pPr>
        <w:rPr>
          <w:lang w:eastAsia="sv-SE"/>
        </w:rPr>
      </w:pPr>
    </w:p>
    <w:p w14:paraId="3898D5EE" w14:textId="77777777" w:rsidR="00D10991" w:rsidRPr="00D10991" w:rsidRDefault="00D10991" w:rsidP="00D10991">
      <w:pPr>
        <w:rPr>
          <w:lang w:eastAsia="sv-SE"/>
        </w:rPr>
      </w:pPr>
    </w:p>
    <w:p w14:paraId="5A53DF4E" w14:textId="77777777" w:rsidR="00D10991" w:rsidRPr="00D10991" w:rsidRDefault="00D10991" w:rsidP="00D10991">
      <w:pPr>
        <w:rPr>
          <w:lang w:eastAsia="sv-SE"/>
        </w:rPr>
      </w:pPr>
    </w:p>
    <w:p w14:paraId="5EAA96FD" w14:textId="77777777" w:rsidR="00D10991" w:rsidRDefault="00D10991" w:rsidP="00D10991">
      <w:pPr>
        <w:rPr>
          <w:rFonts w:ascii="Arial" w:eastAsia="Times New Roman" w:hAnsi="Arial" w:cs="Arial"/>
          <w:lang w:eastAsia="sv-SE"/>
        </w:rPr>
      </w:pPr>
    </w:p>
    <w:p w14:paraId="516F5814" w14:textId="77777777" w:rsidR="00D10991" w:rsidRPr="00E4431F" w:rsidRDefault="00D10991" w:rsidP="00D10991">
      <w:pPr>
        <w:pStyle w:val="Rubrik2"/>
        <w:rPr>
          <w:szCs w:val="28"/>
        </w:rPr>
      </w:pPr>
      <w:r>
        <w:rPr>
          <w:noProof/>
        </w:rPr>
        <mc:AlternateContent>
          <mc:Choice Requires="wps">
            <w:drawing>
              <wp:anchor distT="45720" distB="45720" distL="114300" distR="114300" simplePos="0" relativeHeight="251659264" behindDoc="0" locked="0" layoutInCell="1" allowOverlap="1" wp14:anchorId="1F072873" wp14:editId="70A78CD4">
                <wp:simplePos x="0" y="0"/>
                <wp:positionH relativeFrom="margin">
                  <wp:align>left</wp:align>
                </wp:positionH>
                <wp:positionV relativeFrom="paragraph">
                  <wp:posOffset>1270</wp:posOffset>
                </wp:positionV>
                <wp:extent cx="6073140" cy="1581785"/>
                <wp:effectExtent l="0" t="0" r="381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1582310"/>
                        </a:xfrm>
                        <a:prstGeom prst="rect">
                          <a:avLst/>
                        </a:prstGeom>
                        <a:solidFill>
                          <a:schemeClr val="accent4">
                            <a:lumMod val="20000"/>
                            <a:lumOff val="80000"/>
                          </a:schemeClr>
                        </a:solidFill>
                        <a:ln w="9525">
                          <a:noFill/>
                          <a:miter lim="800000"/>
                          <a:headEnd/>
                          <a:tailEnd/>
                        </a:ln>
                      </wps:spPr>
                      <wps:txbx>
                        <w:txbxContent>
                          <w:p w14:paraId="2BD5052B" w14:textId="77777777" w:rsidR="00D10991" w:rsidRPr="0014106E" w:rsidRDefault="00D10991" w:rsidP="00D10991">
                            <w:pPr>
                              <w:ind w:left="57"/>
                              <w:rPr>
                                <w:rFonts w:ascii="Arial" w:hAnsi="Arial" w:cs="Arial"/>
                                <w:sz w:val="18"/>
                                <w:szCs w:val="18"/>
                              </w:rPr>
                            </w:pPr>
                            <w:r w:rsidRPr="0014106E">
                              <w:rPr>
                                <w:sz w:val="16"/>
                                <w:szCs w:val="16"/>
                              </w:rPr>
                              <w:br/>
                            </w:r>
                            <w:r>
                              <w:rPr>
                                <w:rFonts w:ascii="Arial" w:hAnsi="Arial" w:cs="Arial"/>
                                <w:color w:val="BE880B" w:themeColor="accent2"/>
                                <w:sz w:val="18"/>
                                <w:szCs w:val="18"/>
                              </w:rPr>
                              <w:t>VIKTIG INFORMATION TILL DIG SOM VILL LÄMNA EN MOTION</w:t>
                            </w:r>
                          </w:p>
                          <w:p w14:paraId="26341EB6" w14:textId="77777777" w:rsidR="00D10991" w:rsidRDefault="00D10991" w:rsidP="00D10991">
                            <w:pPr>
                              <w:ind w:left="57"/>
                              <w:rPr>
                                <w:sz w:val="18"/>
                                <w:szCs w:val="18"/>
                              </w:rPr>
                            </w:pPr>
                          </w:p>
                          <w:p w14:paraId="388AE8A9" w14:textId="77777777" w:rsidR="00D10991" w:rsidRPr="00925A3A" w:rsidRDefault="00D10991" w:rsidP="00D10991">
                            <w:pPr>
                              <w:ind w:left="57"/>
                              <w:rPr>
                                <w:sz w:val="18"/>
                                <w:szCs w:val="18"/>
                              </w:rPr>
                            </w:pPr>
                            <w:r w:rsidRPr="00925A3A">
                              <w:rPr>
                                <w:sz w:val="18"/>
                                <w:szCs w:val="18"/>
                              </w:rPr>
                              <w:t xml:space="preserve">Skicka din motion till </w:t>
                            </w:r>
                            <w:r w:rsidRPr="00925A3A">
                              <w:rPr>
                                <w:sz w:val="18"/>
                                <w:szCs w:val="18"/>
                                <w:highlight w:val="yellow"/>
                              </w:rPr>
                              <w:t>adress</w:t>
                            </w:r>
                            <w:r>
                              <w:rPr>
                                <w:sz w:val="18"/>
                                <w:szCs w:val="18"/>
                              </w:rPr>
                              <w:t xml:space="preserve"> senast den </w:t>
                            </w:r>
                            <w:r w:rsidRPr="00500F6D">
                              <w:rPr>
                                <w:sz w:val="18"/>
                                <w:szCs w:val="18"/>
                                <w:highlight w:val="yellow"/>
                              </w:rPr>
                              <w:t>xx/xx</w:t>
                            </w:r>
                            <w:r w:rsidRPr="00925A3A">
                              <w:rPr>
                                <w:sz w:val="18"/>
                                <w:szCs w:val="18"/>
                              </w:rPr>
                              <w:t>.</w:t>
                            </w:r>
                          </w:p>
                          <w:p w14:paraId="440C6C3E" w14:textId="77777777" w:rsidR="00D10991" w:rsidRDefault="00D10991" w:rsidP="00D10991">
                            <w:pPr>
                              <w:ind w:left="57"/>
                              <w:rPr>
                                <w:i/>
                                <w:iCs/>
                                <w:sz w:val="18"/>
                                <w:szCs w:val="18"/>
                              </w:rPr>
                            </w:pPr>
                            <w:r w:rsidRPr="00925A3A">
                              <w:rPr>
                                <w:sz w:val="18"/>
                                <w:szCs w:val="18"/>
                              </w:rPr>
                              <w:br/>
                              <w:t>Det är viktigt att din motion kommer in i tid, annars kommer den inte att kunna behandlas på föreningsstämman. Sista dagen för att lämna in motionen</w:t>
                            </w:r>
                            <w:r w:rsidRPr="00925A3A">
                              <w:rPr>
                                <w:spacing w:val="-7"/>
                                <w:sz w:val="18"/>
                                <w:szCs w:val="18"/>
                              </w:rPr>
                              <w:t xml:space="preserve"> </w:t>
                            </w:r>
                            <w:r w:rsidRPr="00925A3A">
                              <w:rPr>
                                <w:sz w:val="18"/>
                                <w:szCs w:val="18"/>
                              </w:rPr>
                              <w:t>är</w:t>
                            </w:r>
                            <w:r w:rsidRPr="00925A3A">
                              <w:rPr>
                                <w:spacing w:val="-2"/>
                                <w:sz w:val="18"/>
                                <w:szCs w:val="18"/>
                              </w:rPr>
                              <w:t xml:space="preserve"> </w:t>
                            </w:r>
                            <w:r w:rsidRPr="00F16ED4">
                              <w:rPr>
                                <w:sz w:val="18"/>
                                <w:szCs w:val="18"/>
                                <w:highlight w:val="yellow"/>
                              </w:rPr>
                              <w:t>den xx/xx</w:t>
                            </w:r>
                            <w:r w:rsidRPr="00500F6D">
                              <w:rPr>
                                <w:sz w:val="18"/>
                                <w:szCs w:val="18"/>
                                <w:highlight w:val="yellow"/>
                              </w:rPr>
                              <w:t xml:space="preserve">. </w:t>
                            </w:r>
                            <w:r w:rsidRPr="00500F6D">
                              <w:rPr>
                                <w:i/>
                                <w:iCs/>
                                <w:color w:val="FF0000"/>
                                <w:sz w:val="18"/>
                                <w:szCs w:val="18"/>
                                <w:highlight w:val="yellow"/>
                              </w:rPr>
                              <w:t>(Här fyller styrelsen i vilket datum som gäller enligt era stadgar)</w:t>
                            </w:r>
                          </w:p>
                          <w:p w14:paraId="2BA15FFD" w14:textId="77777777" w:rsidR="00D10991" w:rsidRPr="003651E5" w:rsidRDefault="00D10991" w:rsidP="00D10991">
                            <w:pPr>
                              <w:pStyle w:val="Brdtext"/>
                              <w:spacing w:line="244" w:lineRule="auto"/>
                              <w:ind w:left="57" w:right="811"/>
                              <w:rPr>
                                <w:i/>
                                <w:sz w:val="18"/>
                                <w:szCs w:val="18"/>
                              </w:rPr>
                            </w:pPr>
                            <w:r w:rsidRPr="00F16ED4">
                              <w:rPr>
                                <w:sz w:val="18"/>
                                <w:szCs w:val="18"/>
                              </w:rPr>
                              <w:t xml:space="preserve">I samband med att kallelsen till föreningsstämman skickas ut publiceras motionerna som kommit in </w:t>
                            </w:r>
                            <w:r w:rsidRPr="00602260">
                              <w:rPr>
                                <w:sz w:val="18"/>
                                <w:szCs w:val="18"/>
                              </w:rPr>
                              <w:t xml:space="preserve">på </w:t>
                            </w:r>
                            <w:proofErr w:type="gramStart"/>
                            <w:r w:rsidRPr="00602260">
                              <w:rPr>
                                <w:i/>
                                <w:iCs/>
                                <w:sz w:val="18"/>
                                <w:szCs w:val="18"/>
                                <w:highlight w:val="yellow"/>
                              </w:rPr>
                              <w:t>an</w:t>
                            </w:r>
                            <w:r>
                              <w:rPr>
                                <w:i/>
                                <w:iCs/>
                                <w:sz w:val="18"/>
                                <w:szCs w:val="18"/>
                                <w:highlight w:val="yellow"/>
                              </w:rPr>
                              <w:t>g</w:t>
                            </w:r>
                            <w:r w:rsidRPr="00602260">
                              <w:rPr>
                                <w:i/>
                                <w:iCs/>
                                <w:sz w:val="18"/>
                                <w:szCs w:val="18"/>
                                <w:highlight w:val="yellow"/>
                              </w:rPr>
                              <w:t>e</w:t>
                            </w:r>
                            <w:proofErr w:type="gramEnd"/>
                            <w:r w:rsidRPr="000637E4">
                              <w:rPr>
                                <w:i/>
                                <w:iCs/>
                                <w:sz w:val="18"/>
                                <w:szCs w:val="18"/>
                                <w:highlight w:val="yellow"/>
                              </w:rPr>
                              <w:t xml:space="preserve"> var</w:t>
                            </w:r>
                            <w:r>
                              <w:rPr>
                                <w:i/>
                                <w:iCs/>
                                <w:sz w:val="18"/>
                                <w:szCs w:val="18"/>
                                <w:highlight w:val="yellow"/>
                              </w:rPr>
                              <w:t>,</w:t>
                            </w:r>
                            <w:r w:rsidRPr="000637E4">
                              <w:rPr>
                                <w:i/>
                                <w:iCs/>
                                <w:sz w:val="18"/>
                                <w:szCs w:val="18"/>
                                <w:highlight w:val="yellow"/>
                              </w:rPr>
                              <w:t xml:space="preserve"> exempelvis</w:t>
                            </w:r>
                            <w:r w:rsidRPr="000637E4">
                              <w:rPr>
                                <w:sz w:val="18"/>
                                <w:szCs w:val="18"/>
                                <w:highlight w:val="yellow"/>
                              </w:rPr>
                              <w:t xml:space="preserve"> </w:t>
                            </w:r>
                            <w:r w:rsidRPr="000637E4">
                              <w:rPr>
                                <w:i/>
                                <w:iCs/>
                                <w:sz w:val="18"/>
                                <w:szCs w:val="18"/>
                                <w:highlight w:val="yellow"/>
                              </w:rPr>
                              <w:t>hemsidan/Mitt HSB</w:t>
                            </w:r>
                            <w:r w:rsidRPr="00F16ED4">
                              <w:rPr>
                                <w:sz w:val="18"/>
                                <w:szCs w:val="18"/>
                              </w:rPr>
                              <w:t xml:space="preserve">. Vill du inte att ditt namn ska publiceras, är det viktigt att du meddelar detta när du </w:t>
                            </w:r>
                            <w:r w:rsidRPr="00A01FF7">
                              <w:rPr>
                                <w:sz w:val="18"/>
                                <w:szCs w:val="18"/>
                              </w:rPr>
                              <w:t xml:space="preserve">skickar in din motion. </w:t>
                            </w:r>
                            <w:r w:rsidRPr="00500F6D">
                              <w:rPr>
                                <w:i/>
                                <w:color w:val="FF0000"/>
                                <w:sz w:val="18"/>
                                <w:szCs w:val="18"/>
                                <w:highlight w:val="yellow"/>
                              </w:rPr>
                              <w:t>(Detta stycke är för de som publicerar på hemsida.)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72873" id="_x0000_t202" coordsize="21600,21600" o:spt="202" path="m,l,21600r21600,l21600,xe">
                <v:stroke joinstyle="miter"/>
                <v:path gradientshapeok="t" o:connecttype="rect"/>
              </v:shapetype>
              <v:shape id="Textruta 2" o:spid="_x0000_s1026" type="#_x0000_t202" style="position:absolute;margin-left:0;margin-top:.1pt;width:478.2pt;height:124.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" fillcolor="#e2edec [663]" stroked="f">
                <v:textbox>
                  <w:txbxContent>
                    <w:p w14:paraId="2BD5052B" w14:textId="77777777" w:rsidR="00D10991" w:rsidRPr="0014106E" w:rsidRDefault="00D10991" w:rsidP="00D10991">
                      <w:pPr>
                        <w:ind w:left="57"/>
                        <w:rPr>
                          <w:rFonts w:ascii="Arial" w:hAnsi="Arial" w:cs="Arial"/>
                          <w:sz w:val="18"/>
                          <w:szCs w:val="18"/>
                        </w:rPr>
                      </w:pPr>
                      <w:r w:rsidRPr="0014106E">
                        <w:rPr>
                          <w:sz w:val="16"/>
                          <w:szCs w:val="16"/>
                        </w:rPr>
                        <w:br/>
                      </w:r>
                      <w:r>
                        <w:rPr>
                          <w:rFonts w:ascii="Arial" w:hAnsi="Arial" w:cs="Arial"/>
                          <w:color w:val="BE880B" w:themeColor="accent2"/>
                          <w:sz w:val="18"/>
                          <w:szCs w:val="18"/>
                        </w:rPr>
                        <w:t>VIKTIG INFORMATION TILL DIG SOM VILL LÄMNA EN MOTION</w:t>
                      </w:r>
                    </w:p>
                    <w:p w14:paraId="26341EB6" w14:textId="77777777" w:rsidR="00D10991" w:rsidRDefault="00D10991" w:rsidP="00D10991">
                      <w:pPr>
                        <w:ind w:left="57"/>
                        <w:rPr>
                          <w:sz w:val="18"/>
                          <w:szCs w:val="18"/>
                        </w:rPr>
                      </w:pPr>
                    </w:p>
                    <w:p w14:paraId="388AE8A9" w14:textId="77777777" w:rsidR="00D10991" w:rsidRPr="00925A3A" w:rsidRDefault="00D10991" w:rsidP="00D10991">
                      <w:pPr>
                        <w:ind w:left="57"/>
                        <w:rPr>
                          <w:sz w:val="18"/>
                          <w:szCs w:val="18"/>
                        </w:rPr>
                      </w:pPr>
                      <w:r w:rsidRPr="00925A3A">
                        <w:rPr>
                          <w:sz w:val="18"/>
                          <w:szCs w:val="18"/>
                        </w:rPr>
                        <w:t xml:space="preserve">Skicka din motion till </w:t>
                      </w:r>
                      <w:r w:rsidRPr="00925A3A">
                        <w:rPr>
                          <w:sz w:val="18"/>
                          <w:szCs w:val="18"/>
                          <w:highlight w:val="yellow"/>
                        </w:rPr>
                        <w:t>adress</w:t>
                      </w:r>
                      <w:r>
                        <w:rPr>
                          <w:sz w:val="18"/>
                          <w:szCs w:val="18"/>
                        </w:rPr>
                        <w:t xml:space="preserve"> senast den </w:t>
                      </w:r>
                      <w:r w:rsidRPr="00500F6D">
                        <w:rPr>
                          <w:sz w:val="18"/>
                          <w:szCs w:val="18"/>
                          <w:highlight w:val="yellow"/>
                        </w:rPr>
                        <w:t>xx/xx</w:t>
                      </w:r>
                      <w:r w:rsidRPr="00925A3A">
                        <w:rPr>
                          <w:sz w:val="18"/>
                          <w:szCs w:val="18"/>
                        </w:rPr>
                        <w:t>.</w:t>
                      </w:r>
                    </w:p>
                    <w:p w14:paraId="440C6C3E" w14:textId="77777777" w:rsidR="00D10991" w:rsidRDefault="00D10991" w:rsidP="00D10991">
                      <w:pPr>
                        <w:ind w:left="57"/>
                        <w:rPr>
                          <w:i/>
                          <w:iCs/>
                          <w:sz w:val="18"/>
                          <w:szCs w:val="18"/>
                        </w:rPr>
                      </w:pPr>
                      <w:r w:rsidRPr="00925A3A">
                        <w:rPr>
                          <w:sz w:val="18"/>
                          <w:szCs w:val="18"/>
                        </w:rPr>
                        <w:br/>
                        <w:t>Det är viktigt att din motion kommer in i tid, annars kommer den inte att kunna behandlas på föreningsstämman. Sista dagen för att lämna in motionen</w:t>
                      </w:r>
                      <w:r w:rsidRPr="00925A3A">
                        <w:rPr>
                          <w:spacing w:val="-7"/>
                          <w:sz w:val="18"/>
                          <w:szCs w:val="18"/>
                        </w:rPr>
                        <w:t xml:space="preserve"> </w:t>
                      </w:r>
                      <w:r w:rsidRPr="00925A3A">
                        <w:rPr>
                          <w:sz w:val="18"/>
                          <w:szCs w:val="18"/>
                        </w:rPr>
                        <w:t>är</w:t>
                      </w:r>
                      <w:r w:rsidRPr="00925A3A">
                        <w:rPr>
                          <w:spacing w:val="-2"/>
                          <w:sz w:val="18"/>
                          <w:szCs w:val="18"/>
                        </w:rPr>
                        <w:t xml:space="preserve"> </w:t>
                      </w:r>
                      <w:r w:rsidRPr="00F16ED4">
                        <w:rPr>
                          <w:sz w:val="18"/>
                          <w:szCs w:val="18"/>
                          <w:highlight w:val="yellow"/>
                        </w:rPr>
                        <w:t>den xx/xx</w:t>
                      </w:r>
                      <w:r w:rsidRPr="00500F6D">
                        <w:rPr>
                          <w:sz w:val="18"/>
                          <w:szCs w:val="18"/>
                          <w:highlight w:val="yellow"/>
                        </w:rPr>
                        <w:t xml:space="preserve">. </w:t>
                      </w:r>
                      <w:r w:rsidRPr="00500F6D">
                        <w:rPr>
                          <w:i/>
                          <w:iCs/>
                          <w:color w:val="FF0000"/>
                          <w:sz w:val="18"/>
                          <w:szCs w:val="18"/>
                          <w:highlight w:val="yellow"/>
                        </w:rPr>
                        <w:t>(Här fyller styrelsen i vilket datum som gäller enligt era stadgar)</w:t>
                      </w:r>
                    </w:p>
                    <w:p w14:paraId="2BA15FFD" w14:textId="77777777" w:rsidR="00D10991" w:rsidRPr="003651E5" w:rsidRDefault="00D10991" w:rsidP="00D10991">
                      <w:pPr>
                        <w:pStyle w:val="Brdtext"/>
                        <w:spacing w:line="244" w:lineRule="auto"/>
                        <w:ind w:left="57" w:right="811"/>
                        <w:rPr>
                          <w:i/>
                          <w:sz w:val="18"/>
                          <w:szCs w:val="18"/>
                        </w:rPr>
                      </w:pPr>
                      <w:r w:rsidRPr="00F16ED4">
                        <w:rPr>
                          <w:sz w:val="18"/>
                          <w:szCs w:val="18"/>
                        </w:rPr>
                        <w:t xml:space="preserve">I samband med att kallelsen till föreningsstämman skickas ut publiceras motionerna som kommit in </w:t>
                      </w:r>
                      <w:r w:rsidRPr="00602260">
                        <w:rPr>
                          <w:sz w:val="18"/>
                          <w:szCs w:val="18"/>
                        </w:rPr>
                        <w:t xml:space="preserve">på </w:t>
                      </w:r>
                      <w:proofErr w:type="gramStart"/>
                      <w:r w:rsidRPr="00602260">
                        <w:rPr>
                          <w:i/>
                          <w:iCs/>
                          <w:sz w:val="18"/>
                          <w:szCs w:val="18"/>
                          <w:highlight w:val="yellow"/>
                        </w:rPr>
                        <w:t>an</w:t>
                      </w:r>
                      <w:r>
                        <w:rPr>
                          <w:i/>
                          <w:iCs/>
                          <w:sz w:val="18"/>
                          <w:szCs w:val="18"/>
                          <w:highlight w:val="yellow"/>
                        </w:rPr>
                        <w:t>g</w:t>
                      </w:r>
                      <w:r w:rsidRPr="00602260">
                        <w:rPr>
                          <w:i/>
                          <w:iCs/>
                          <w:sz w:val="18"/>
                          <w:szCs w:val="18"/>
                          <w:highlight w:val="yellow"/>
                        </w:rPr>
                        <w:t>e</w:t>
                      </w:r>
                      <w:proofErr w:type="gramEnd"/>
                      <w:r w:rsidRPr="000637E4">
                        <w:rPr>
                          <w:i/>
                          <w:iCs/>
                          <w:sz w:val="18"/>
                          <w:szCs w:val="18"/>
                          <w:highlight w:val="yellow"/>
                        </w:rPr>
                        <w:t xml:space="preserve"> var</w:t>
                      </w:r>
                      <w:r>
                        <w:rPr>
                          <w:i/>
                          <w:iCs/>
                          <w:sz w:val="18"/>
                          <w:szCs w:val="18"/>
                          <w:highlight w:val="yellow"/>
                        </w:rPr>
                        <w:t>,</w:t>
                      </w:r>
                      <w:r w:rsidRPr="000637E4">
                        <w:rPr>
                          <w:i/>
                          <w:iCs/>
                          <w:sz w:val="18"/>
                          <w:szCs w:val="18"/>
                          <w:highlight w:val="yellow"/>
                        </w:rPr>
                        <w:t xml:space="preserve"> exempelvis</w:t>
                      </w:r>
                      <w:r w:rsidRPr="000637E4">
                        <w:rPr>
                          <w:sz w:val="18"/>
                          <w:szCs w:val="18"/>
                          <w:highlight w:val="yellow"/>
                        </w:rPr>
                        <w:t xml:space="preserve"> </w:t>
                      </w:r>
                      <w:r w:rsidRPr="000637E4">
                        <w:rPr>
                          <w:i/>
                          <w:iCs/>
                          <w:sz w:val="18"/>
                          <w:szCs w:val="18"/>
                          <w:highlight w:val="yellow"/>
                        </w:rPr>
                        <w:t>hemsidan/Mitt HSB</w:t>
                      </w:r>
                      <w:r w:rsidRPr="00F16ED4">
                        <w:rPr>
                          <w:sz w:val="18"/>
                          <w:szCs w:val="18"/>
                        </w:rPr>
                        <w:t xml:space="preserve">. Vill du inte att ditt namn ska publiceras, är det viktigt att du meddelar detta när du </w:t>
                      </w:r>
                      <w:r w:rsidRPr="00A01FF7">
                        <w:rPr>
                          <w:sz w:val="18"/>
                          <w:szCs w:val="18"/>
                        </w:rPr>
                        <w:t xml:space="preserve">skickar in din motion. </w:t>
                      </w:r>
                      <w:r w:rsidRPr="00500F6D">
                        <w:rPr>
                          <w:i/>
                          <w:color w:val="FF0000"/>
                          <w:sz w:val="18"/>
                          <w:szCs w:val="18"/>
                          <w:highlight w:val="yellow"/>
                        </w:rPr>
                        <w:t>(Detta stycke är för de som publicerar på hemsida.)</w:t>
                      </w:r>
                    </w:p>
                  </w:txbxContent>
                </v:textbox>
                <w10:wrap type="square" anchorx="margin"/>
              </v:shape>
            </w:pict>
          </mc:Fallback>
        </mc:AlternateContent>
      </w:r>
      <w:r>
        <w:t xml:space="preserve">Motion till HSB Bostadsrättsförening </w:t>
      </w:r>
      <w:r>
        <w:rPr>
          <w:highlight w:val="yellow"/>
        </w:rPr>
        <w:t>NAMn</w:t>
      </w:r>
      <w:r>
        <w:t xml:space="preserve">, föreningsstämma </w:t>
      </w:r>
      <w:r>
        <w:rPr>
          <w:highlight w:val="yellow"/>
        </w:rPr>
        <w:t>ÅR</w:t>
      </w:r>
    </w:p>
    <w:p w14:paraId="3792CDE2" w14:textId="77777777" w:rsidR="00D10991" w:rsidRDefault="00D10991" w:rsidP="00D10991">
      <w:pPr>
        <w:pStyle w:val="Brdtext"/>
        <w:spacing w:before="205" w:line="244" w:lineRule="auto"/>
        <w:ind w:right="811"/>
      </w:pPr>
      <w:r>
        <w:t xml:space="preserve">I samband med att kallelsen till föreningsstämman skickas ut publiceras motionerna som kommit in på </w:t>
      </w:r>
      <w:proofErr w:type="gramStart"/>
      <w:r>
        <w:rPr>
          <w:i/>
          <w:iCs/>
        </w:rPr>
        <w:t>ange</w:t>
      </w:r>
      <w:proofErr w:type="gramEnd"/>
      <w:r>
        <w:rPr>
          <w:i/>
          <w:iCs/>
        </w:rPr>
        <w:t xml:space="preserve"> var exempelvis</w:t>
      </w:r>
      <w:r>
        <w:t xml:space="preserve"> </w:t>
      </w:r>
      <w:r>
        <w:rPr>
          <w:i/>
          <w:iCs/>
          <w:highlight w:val="yellow"/>
        </w:rPr>
        <w:t>hemsidan</w:t>
      </w:r>
      <w:r>
        <w:rPr>
          <w:i/>
          <w:iCs/>
        </w:rPr>
        <w:t>/Mitt HSB</w:t>
      </w:r>
      <w:r>
        <w:t>. Vill du inte att ditt namn ska publiceras, är det viktigt att du meddelar detta när du skickar in din motion.</w:t>
      </w:r>
    </w:p>
    <w:p w14:paraId="15F1300B" w14:textId="77777777" w:rsidR="00D10991" w:rsidRPr="00500F6D" w:rsidRDefault="00D10991" w:rsidP="00E41371">
      <w:pPr>
        <w:spacing w:line="251" w:lineRule="exact"/>
        <w:rPr>
          <w:i/>
        </w:rPr>
      </w:pPr>
      <w:r w:rsidRPr="00500F6D">
        <w:rPr>
          <w:i/>
          <w:color w:val="FF0000"/>
          <w:highlight w:val="yellow"/>
        </w:rPr>
        <w:t>(Detta stycke är för de som publicerar på hemsida.)</w:t>
      </w:r>
    </w:p>
    <w:p w14:paraId="60CCE0C6" w14:textId="77777777" w:rsidR="00E41371" w:rsidRDefault="00E41371" w:rsidP="00E41371">
      <w:pPr>
        <w:pStyle w:val="Brdtext"/>
        <w:jc w:val="both"/>
      </w:pPr>
    </w:p>
    <w:p w14:paraId="2ED7F069" w14:textId="77777777" w:rsidR="00D10991" w:rsidRDefault="00D10991" w:rsidP="00E41371">
      <w:pPr>
        <w:pStyle w:val="Brdtext"/>
        <w:jc w:val="both"/>
        <w:rPr>
          <w:i/>
        </w:rPr>
      </w:pPr>
      <w:r>
        <w:t xml:space="preserve">Skicka in din motion till </w:t>
      </w:r>
      <w:r w:rsidRPr="00500F6D">
        <w:rPr>
          <w:color w:val="FF0000"/>
          <w:highlight w:val="yellow"/>
        </w:rPr>
        <w:t>(</w:t>
      </w:r>
      <w:r w:rsidRPr="00500F6D">
        <w:rPr>
          <w:i/>
          <w:color w:val="FF0000"/>
          <w:highlight w:val="yellow"/>
        </w:rPr>
        <w:t>Här fyller ni i var</w:t>
      </w:r>
      <w:r>
        <w:rPr>
          <w:i/>
          <w:color w:val="FF0000"/>
          <w:highlight w:val="yellow"/>
        </w:rPr>
        <w:t>t</w:t>
      </w:r>
      <w:r w:rsidRPr="00500F6D">
        <w:rPr>
          <w:i/>
          <w:color w:val="FF0000"/>
          <w:highlight w:val="yellow"/>
        </w:rPr>
        <w:t xml:space="preserve"> motionen ska skickas).</w:t>
      </w:r>
    </w:p>
    <w:p w14:paraId="2D2EB5E0" w14:textId="77777777" w:rsidR="00D10991" w:rsidRPr="003E6044" w:rsidRDefault="00D10991" w:rsidP="00D10991">
      <w:pPr>
        <w:pStyle w:val="Brdtext"/>
      </w:pPr>
    </w:p>
    <w:p w14:paraId="74042205" w14:textId="77777777" w:rsidR="00D10991" w:rsidRDefault="00D10991" w:rsidP="00D10991">
      <w:pPr>
        <w:pStyle w:val="Rubrik2"/>
      </w:pPr>
      <w:r>
        <w:rPr>
          <w:highlight w:val="yellow"/>
        </w:rPr>
        <w:t>En rubrik som är informativ och tydlig</w:t>
      </w:r>
    </w:p>
    <w:p w14:paraId="5D9A1D3D" w14:textId="77777777" w:rsidR="00D10991" w:rsidRDefault="00D10991" w:rsidP="00D10991">
      <w:pPr>
        <w:pStyle w:val="Rubrik2"/>
      </w:pPr>
      <w:r>
        <w:t>BAKGRUND</w:t>
      </w:r>
    </w:p>
    <w:p w14:paraId="7C609E13" w14:textId="77777777" w:rsidR="00D10991" w:rsidRDefault="00D10991" w:rsidP="00D10991">
      <w:pPr>
        <w:pStyle w:val="Brdtext"/>
      </w:pPr>
      <w:r>
        <w:t xml:space="preserve">Vad är anledningen till att denna motion behöver ställas? Ange bakgrundsfakta som är viktiga i sammanhanget och vad du vill påverka eller ändra på. </w:t>
      </w:r>
    </w:p>
    <w:p w14:paraId="219D34D7" w14:textId="77777777" w:rsidR="00D10991" w:rsidRDefault="00D10991" w:rsidP="00D10991">
      <w:pPr>
        <w:pStyle w:val="Brdtext"/>
      </w:pPr>
      <w:r>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tbl>
      <w:tblPr>
        <w:tblpPr w:leftFromText="141" w:rightFromText="141" w:bottomFromText="200" w:vertAnchor="text" w:horzAnchor="margin" w:tblpX="-142" w:tblpY="70"/>
        <w:tblW w:w="8646" w:type="dxa"/>
        <w:tblLook w:val="01E0" w:firstRow="1" w:lastRow="1" w:firstColumn="1" w:lastColumn="1" w:noHBand="0" w:noVBand="0"/>
      </w:tblPr>
      <w:tblGrid>
        <w:gridCol w:w="8646"/>
      </w:tblGrid>
      <w:tr w:rsidR="00D10991" w14:paraId="6A5E1CCB" w14:textId="77777777" w:rsidTr="008B6504">
        <w:tc>
          <w:tcPr>
            <w:tcW w:w="8646" w:type="dxa"/>
            <w:hideMark/>
          </w:tcPr>
          <w:p w14:paraId="2700F25A" w14:textId="77777777" w:rsidR="00D10991" w:rsidRDefault="00D10991" w:rsidP="008B6504">
            <w:pPr>
              <w:pStyle w:val="Rubrik2"/>
            </w:pPr>
            <w:r>
              <w:t>FÖRSLAG TILL BESLUT</w:t>
            </w:r>
          </w:p>
        </w:tc>
      </w:tr>
    </w:tbl>
    <w:p w14:paraId="37837721" w14:textId="77777777" w:rsidR="00D10991" w:rsidRDefault="00D10991" w:rsidP="00D10991">
      <w:pPr>
        <w:pStyle w:val="Brdtext"/>
      </w:pPr>
      <w:r>
        <w:t>Beskriv ditt/ert förslag till beslut, yrkande.</w:t>
      </w:r>
    </w:p>
    <w:p w14:paraId="497E0F98" w14:textId="77777777" w:rsidR="00D10991" w:rsidRDefault="00D10991" w:rsidP="00D10991">
      <w:pPr>
        <w:pStyle w:val="Brdtext"/>
      </w:pPr>
    </w:p>
    <w:p w14:paraId="0429158F" w14:textId="77777777" w:rsidR="00D10991" w:rsidRDefault="00D10991" w:rsidP="00D10991">
      <w:pPr>
        <w:pStyle w:val="Brdtext"/>
      </w:pPr>
      <w:r w:rsidRPr="00500F6D">
        <w:rPr>
          <w:color w:val="FF0000"/>
          <w:highlight w:val="yellow"/>
        </w:rPr>
        <w:lastRenderedPageBreak/>
        <w:t>Avsluta med:</w:t>
      </w:r>
    </w:p>
    <w:p w14:paraId="372CD289" w14:textId="77777777" w:rsidR="00D10991" w:rsidRDefault="00D10991" w:rsidP="00D10991">
      <w:pPr>
        <w:pStyle w:val="Brdtext"/>
      </w:pPr>
      <w:r>
        <w:t>Jag/vi föreslår föreningsstämman att besluta enligt förslaget.</w:t>
      </w:r>
    </w:p>
    <w:tbl>
      <w:tblPr>
        <w:tblpPr w:leftFromText="141" w:rightFromText="141" w:bottomFromText="200" w:vertAnchor="text" w:horzAnchor="margin" w:tblpX="-142" w:tblpY="212"/>
        <w:tblW w:w="8646" w:type="dxa"/>
        <w:tblLook w:val="01E0" w:firstRow="1" w:lastRow="1" w:firstColumn="1" w:lastColumn="1" w:noHBand="0" w:noVBand="0"/>
      </w:tblPr>
      <w:tblGrid>
        <w:gridCol w:w="8646"/>
      </w:tblGrid>
      <w:tr w:rsidR="00D10991" w14:paraId="7B4DC505" w14:textId="77777777" w:rsidTr="008B6504">
        <w:tc>
          <w:tcPr>
            <w:tcW w:w="8646" w:type="dxa"/>
          </w:tcPr>
          <w:p w14:paraId="4D95A577" w14:textId="77777777" w:rsidR="00D10991" w:rsidRDefault="00D10991" w:rsidP="008B6504">
            <w:pPr>
              <w:spacing w:line="0" w:lineRule="auto"/>
            </w:pPr>
            <w:r>
              <w:rPr>
                <w:highlight w:val="yellow"/>
              </w:rPr>
              <w:t>_________________________________________</w:t>
            </w:r>
          </w:p>
          <w:p w14:paraId="00F99BF4" w14:textId="77777777" w:rsidR="00D10991" w:rsidRDefault="00D10991" w:rsidP="008B6504">
            <w:pPr>
              <w:spacing w:line="0" w:lineRule="auto"/>
            </w:pPr>
            <w:r>
              <w:t>Ort datum</w:t>
            </w:r>
          </w:p>
          <w:p w14:paraId="02E08B54" w14:textId="77777777" w:rsidR="00D10991" w:rsidRDefault="00D10991" w:rsidP="008B6504">
            <w:pPr>
              <w:pStyle w:val="Brdtext"/>
            </w:pPr>
          </w:p>
        </w:tc>
      </w:tr>
    </w:tbl>
    <w:p w14:paraId="718C3C4C" w14:textId="77777777" w:rsidR="00D10991" w:rsidRDefault="00D10991" w:rsidP="00D10991">
      <w:r>
        <w:rPr>
          <w:highlight w:val="yellow"/>
        </w:rPr>
        <w:t>_________________________________________</w:t>
      </w:r>
    </w:p>
    <w:p w14:paraId="2BF21B48" w14:textId="77777777" w:rsidR="00D10991" w:rsidRDefault="00D10991" w:rsidP="00D10991">
      <w:r>
        <w:t>Namn</w:t>
      </w:r>
    </w:p>
    <w:p w14:paraId="020D73C0" w14:textId="77777777" w:rsidR="00D10991" w:rsidRDefault="00D10991" w:rsidP="00D10991">
      <w:pPr>
        <w:pStyle w:val="Brdtext"/>
        <w:rPr>
          <w:u w:val="dotted"/>
        </w:rPr>
      </w:pPr>
    </w:p>
    <w:p w14:paraId="591E3104" w14:textId="77777777" w:rsidR="00D10991" w:rsidRDefault="00D10991" w:rsidP="00D10991">
      <w:r>
        <w:rPr>
          <w:highlight w:val="yellow"/>
        </w:rPr>
        <w:t>_________________________________________</w:t>
      </w:r>
    </w:p>
    <w:p w14:paraId="764B3CFF" w14:textId="77777777" w:rsidR="00D10991" w:rsidRDefault="00D10991" w:rsidP="00D10991">
      <w:r>
        <w:t>Lägenhetsnummer</w:t>
      </w:r>
    </w:p>
    <w:p w14:paraId="3F6FEB9D" w14:textId="77777777" w:rsidR="00D10991" w:rsidRDefault="00D10991" w:rsidP="00D10991">
      <w:pPr>
        <w:pStyle w:val="Brdtext"/>
      </w:pPr>
    </w:p>
    <w:p w14:paraId="43AEABF1" w14:textId="77777777" w:rsidR="00D10991" w:rsidRPr="00D10991" w:rsidRDefault="00D10991" w:rsidP="00D10991">
      <w:pPr>
        <w:rPr>
          <w:lang w:eastAsia="sv-SE"/>
        </w:rPr>
      </w:pPr>
    </w:p>
    <w:sectPr w:rsidR="00D10991" w:rsidRPr="00D10991" w:rsidSect="00915400">
      <w:headerReference w:type="default" r:id="rId8"/>
      <w:footerReference w:type="default" r:id="rId9"/>
      <w:headerReference w:type="first" r:id="rId10"/>
      <w:footerReference w:type="first" r:id="rId11"/>
      <w:pgSz w:w="11906" w:h="16838" w:code="9"/>
      <w:pgMar w:top="-2268" w:right="1701" w:bottom="153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42D20" w14:textId="77777777" w:rsidR="000C23AD" w:rsidRDefault="000C23AD" w:rsidP="00216B9D">
      <w:r>
        <w:separator/>
      </w:r>
    </w:p>
  </w:endnote>
  <w:endnote w:type="continuationSeparator" w:id="0">
    <w:p w14:paraId="4AEEE389" w14:textId="77777777" w:rsidR="000C23AD" w:rsidRDefault="000C23AD"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Arial Narrow"/>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A222" w14:textId="6ACFA179" w:rsidR="00267F9F" w:rsidRPr="007F2E95" w:rsidRDefault="00D10991" w:rsidP="00915400">
    <w:pPr>
      <w:pStyle w:val="Sidfot"/>
      <w:rPr>
        <w:color w:val="BFBFBF" w:themeColor="background1" w:themeShade="BF"/>
        <w:szCs w:val="15"/>
        <w:lang w:val="en-US"/>
      </w:rPr>
    </w:pPr>
    <w:r>
      <w:rPr>
        <w:color w:val="BFBFBF" w:themeColor="background1" w:themeShade="BF"/>
        <w:szCs w:val="15"/>
        <w:lang w:val="en-US"/>
      </w:rPr>
      <w:t>Kod_1.1.2_Motion_mall_word</w:t>
    </w:r>
    <w:r>
      <w:rPr>
        <w:color w:val="BFBFBF" w:themeColor="background1" w:themeShade="BF"/>
        <w:szCs w:val="15"/>
        <w:lang w:val="en-US"/>
      </w:rPr>
      <w:br/>
    </w:r>
    <w:r w:rsidR="00A52C10">
      <w:rPr>
        <w:color w:val="BFBFBF" w:themeColor="background1" w:themeShade="BF"/>
        <w:szCs w:val="15"/>
        <w:lang w:val="en-US"/>
      </w:rPr>
      <w:t>2023-04-03</w:t>
    </w:r>
    <w:r w:rsidR="00267F9F">
      <w:rPr>
        <w:rStyle w:val="Sidnummer"/>
      </w:rPr>
      <w:tab/>
    </w:r>
    <w:r w:rsidR="00267F9F" w:rsidRPr="006076BA">
      <w:rPr>
        <w:rStyle w:val="Sidnummer"/>
      </w:rPr>
      <w:fldChar w:fldCharType="begin"/>
    </w:r>
    <w:r w:rsidR="00267F9F" w:rsidRPr="006076BA">
      <w:rPr>
        <w:rStyle w:val="Sidnummer"/>
      </w:rPr>
      <w:instrText xml:space="preserve"> PAGE   \* MERGEFORMAT </w:instrText>
    </w:r>
    <w:r w:rsidR="00267F9F" w:rsidRPr="006076BA">
      <w:rPr>
        <w:rStyle w:val="Sidnummer"/>
      </w:rPr>
      <w:fldChar w:fldCharType="separate"/>
    </w:r>
    <w:r w:rsidR="00267F9F">
      <w:rPr>
        <w:rStyle w:val="Sidnummer"/>
        <w:noProof/>
      </w:rPr>
      <w:t>1</w:t>
    </w:r>
    <w:r w:rsidR="00267F9F" w:rsidRPr="006076BA">
      <w:rPr>
        <w:rStyle w:val="Sidnummer"/>
      </w:rPr>
      <w:fldChar w:fldCharType="end"/>
    </w:r>
    <w:r w:rsidR="00267F9F" w:rsidRPr="006076BA">
      <w:rPr>
        <w:rStyle w:val="Sidnummer"/>
      </w:rPr>
      <w:t xml:space="preserve"> (</w:t>
    </w:r>
    <w:fldSimple w:instr=" NUMPAGES   \* MERGEFORMAT ">
      <w:r w:rsidR="00267F9F">
        <w:rPr>
          <w:rStyle w:val="Sidnummer"/>
          <w:noProof/>
        </w:rPr>
        <w:t>3</w:t>
      </w:r>
    </w:fldSimple>
    <w:r w:rsidR="00267F9F" w:rsidRPr="006076BA">
      <w:rPr>
        <w:rStyle w:val="Sidnumm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9140" w14:textId="77777777" w:rsidR="00267F9F" w:rsidRDefault="00267F9F" w:rsidP="00915400">
    <w:pPr>
      <w:pStyle w:val="Sidfot"/>
    </w:pPr>
    <w:r>
      <w:rPr>
        <w:rStyle w:val="Sidnummer"/>
      </w:rPr>
      <w:tab/>
    </w:r>
    <w:r w:rsidRPr="006076BA">
      <w:rPr>
        <w:rStyle w:val="Sidnummer"/>
      </w:rPr>
      <w:fldChar w:fldCharType="begin"/>
    </w:r>
    <w:r w:rsidRPr="006076BA">
      <w:rPr>
        <w:rStyle w:val="Sidnummer"/>
      </w:rPr>
      <w:instrText xml:space="preserve"> PAGE   \* MERGEFORMAT </w:instrText>
    </w:r>
    <w:r w:rsidRPr="006076BA">
      <w:rPr>
        <w:rStyle w:val="Sidnummer"/>
      </w:rPr>
      <w:fldChar w:fldCharType="separate"/>
    </w:r>
    <w:r>
      <w:rPr>
        <w:rStyle w:val="Sidnummer"/>
        <w:noProof/>
      </w:rPr>
      <w:t>1</w:t>
    </w:r>
    <w:r w:rsidRPr="006076BA">
      <w:rPr>
        <w:rStyle w:val="Sidnummer"/>
      </w:rPr>
      <w:fldChar w:fldCharType="end"/>
    </w:r>
    <w:r w:rsidRPr="006076BA">
      <w:rPr>
        <w:rStyle w:val="Sidnummer"/>
      </w:rPr>
      <w:t xml:space="preserve"> (</w:t>
    </w:r>
    <w:fldSimple w:instr=" NUMPAGES   \* MERGEFORMAT ">
      <w:r>
        <w:rPr>
          <w:rStyle w:val="Sidnummer"/>
          <w:noProof/>
        </w:rPr>
        <w:t>3</w:t>
      </w:r>
    </w:fldSimple>
    <w:r w:rsidRPr="006076BA">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A986" w14:textId="77777777" w:rsidR="000C23AD" w:rsidRDefault="000C23AD" w:rsidP="00216B9D">
      <w:r>
        <w:separator/>
      </w:r>
    </w:p>
  </w:footnote>
  <w:footnote w:type="continuationSeparator" w:id="0">
    <w:p w14:paraId="11E28074" w14:textId="77777777" w:rsidR="000C23AD" w:rsidRDefault="000C23AD"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20696"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6089"/>
      <w:gridCol w:w="5535"/>
      <w:gridCol w:w="5812"/>
      <w:gridCol w:w="1417"/>
    </w:tblGrid>
    <w:tr w:rsidR="00B22A45" w:rsidRPr="004D1D6D" w14:paraId="7A1A2FE1" w14:textId="77777777" w:rsidTr="00B22A45">
      <w:tc>
        <w:tcPr>
          <w:tcW w:w="1843" w:type="dxa"/>
        </w:tcPr>
        <w:p w14:paraId="522DE690" w14:textId="77777777" w:rsidR="00B22A45" w:rsidRPr="00BA5D8C" w:rsidRDefault="00B22A45" w:rsidP="00B22A45">
          <w:pPr>
            <w:pStyle w:val="Sidhuvud"/>
            <w:jc w:val="center"/>
          </w:pPr>
          <w:r>
            <w:rPr>
              <w:noProof/>
            </w:rPr>
            <w:drawing>
              <wp:inline distT="0" distB="0" distL="0" distR="0" wp14:anchorId="6D264B2A" wp14:editId="711E7CF8">
                <wp:extent cx="1079500" cy="95377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6089" w:type="dxa"/>
        </w:tcPr>
        <w:p w14:paraId="45F308F7" w14:textId="77777777" w:rsidR="00B22A45" w:rsidRDefault="00B22A45" w:rsidP="00B22A45">
          <w:pPr>
            <w:pStyle w:val="Sidhuvud"/>
            <w:jc w:val="right"/>
          </w:pPr>
          <w:r>
            <w:t>ÅÅÅÅ-MM-DD</w:t>
          </w:r>
        </w:p>
        <w:p w14:paraId="17ABBFBA" w14:textId="77777777" w:rsidR="00B22A45" w:rsidRDefault="00B22A45" w:rsidP="00B22A45">
          <w:pPr>
            <w:pStyle w:val="Sidhuvud"/>
          </w:pPr>
        </w:p>
      </w:tc>
      <w:tc>
        <w:tcPr>
          <w:tcW w:w="5535" w:type="dxa"/>
        </w:tcPr>
        <w:p w14:paraId="32E70DCD" w14:textId="77777777" w:rsidR="00B22A45" w:rsidRDefault="00B22A45" w:rsidP="003140CF">
          <w:pPr>
            <w:pStyle w:val="Sidhuvud"/>
            <w:tabs>
              <w:tab w:val="left" w:pos="1185"/>
              <w:tab w:val="left" w:pos="2105"/>
            </w:tabs>
          </w:pPr>
          <w:r>
            <w:tab/>
          </w: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Pr>
              <w:rStyle w:val="Sidnummer"/>
            </w:rPr>
            <w:t>1</w:t>
          </w:r>
          <w:r w:rsidRPr="003515DE">
            <w:rPr>
              <w:rStyle w:val="Sidnummer"/>
            </w:rPr>
            <w:fldChar w:fldCharType="end"/>
          </w:r>
          <w:r w:rsidRPr="003515DE">
            <w:rPr>
              <w:rStyle w:val="Sidnummer"/>
            </w:rPr>
            <w:t xml:space="preserve"> (</w:t>
          </w:r>
          <w:fldSimple w:instr="NUMPAGES   \* MERGEFORMAT">
            <w:r>
              <w:t>2</w:t>
            </w:r>
          </w:fldSimple>
          <w:r w:rsidRPr="003515DE">
            <w:rPr>
              <w:rStyle w:val="Sidnummer"/>
            </w:rPr>
            <w:t>)</w:t>
          </w:r>
        </w:p>
      </w:tc>
      <w:tc>
        <w:tcPr>
          <w:tcW w:w="5812" w:type="dxa"/>
        </w:tcPr>
        <w:p w14:paraId="65093308" w14:textId="77777777" w:rsidR="00B22A45" w:rsidRDefault="00B22A45" w:rsidP="00B22A45">
          <w:pPr>
            <w:pStyle w:val="Sidhuvud"/>
          </w:pPr>
        </w:p>
        <w:p w14:paraId="2CF7B7A3" w14:textId="77777777" w:rsidR="00B22A45" w:rsidRPr="00B22A45" w:rsidRDefault="00B22A45" w:rsidP="00B22A45">
          <w:pPr>
            <w:tabs>
              <w:tab w:val="left" w:pos="5062"/>
            </w:tabs>
          </w:pPr>
          <w:r>
            <w:tab/>
          </w:r>
        </w:p>
      </w:tc>
      <w:tc>
        <w:tcPr>
          <w:tcW w:w="1417" w:type="dxa"/>
        </w:tcPr>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7294"/>
            <w:gridCol w:w="1778"/>
          </w:tblGrid>
          <w:tr w:rsidR="00B22A45" w:rsidRPr="00F43914" w14:paraId="1938C062" w14:textId="77777777" w:rsidTr="008B6504">
            <w:tc>
              <w:tcPr>
                <w:tcW w:w="5812" w:type="dxa"/>
              </w:tcPr>
              <w:p w14:paraId="364CBA1D" w14:textId="77777777" w:rsidR="00B22A45" w:rsidRDefault="00B22A45" w:rsidP="00B22A45">
                <w:pPr>
                  <w:pStyle w:val="Sidhuvud"/>
                  <w:jc w:val="right"/>
                </w:pPr>
                <w:bookmarkStart w:id="0" w:name="bmSidnrSecond"/>
                <w:bookmarkEnd w:id="0"/>
                <w:r>
                  <w:t>ÅÅÅÅ-MM-DD</w:t>
                </w:r>
              </w:p>
              <w:p w14:paraId="388CB278" w14:textId="77777777" w:rsidR="00B22A45" w:rsidRPr="0061705C" w:rsidRDefault="00B22A45" w:rsidP="00B22A45"/>
            </w:tc>
            <w:tc>
              <w:tcPr>
                <w:tcW w:w="1417" w:type="dxa"/>
              </w:tcPr>
              <w:p w14:paraId="08A76776" w14:textId="77777777" w:rsidR="00B22A45" w:rsidRPr="00F43914" w:rsidRDefault="00B22A45" w:rsidP="00B22A45">
                <w:pPr>
                  <w:pStyle w:val="Sidhuvud"/>
                  <w:jc w:val="right"/>
                  <w:rPr>
                    <w:rStyle w:val="Sidnummer"/>
                  </w:rPr>
                </w:pP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Pr>
                    <w:rStyle w:val="Sidnummer"/>
                    <w:noProof/>
                  </w:rPr>
                  <w:t>1</w:t>
                </w:r>
                <w:r w:rsidRPr="003515DE">
                  <w:rPr>
                    <w:rStyle w:val="Sidnummer"/>
                  </w:rPr>
                  <w:fldChar w:fldCharType="end"/>
                </w:r>
                <w:r w:rsidRPr="003515DE">
                  <w:rPr>
                    <w:rStyle w:val="Sidnummer"/>
                  </w:rPr>
                  <w:t xml:space="preserve"> (</w:t>
                </w:r>
                <w:fldSimple w:instr="NUMPAGES   \* MERGEFORMAT">
                  <w:r w:rsidRPr="00477FF5">
                    <w:rPr>
                      <w:rStyle w:val="Sidnummer"/>
                      <w:noProof/>
                    </w:rPr>
                    <w:t>4</w:t>
                  </w:r>
                </w:fldSimple>
                <w:r w:rsidRPr="003515DE">
                  <w:rPr>
                    <w:rStyle w:val="Sidnummer"/>
                  </w:rPr>
                  <w:t>)</w:t>
                </w:r>
                <w:bookmarkStart w:id="1" w:name="bmSidnrSecondTrue"/>
                <w:bookmarkEnd w:id="1"/>
              </w:p>
            </w:tc>
          </w:tr>
        </w:tbl>
        <w:p w14:paraId="31393104" w14:textId="77777777" w:rsidR="00B22A45" w:rsidRPr="004D1D6D" w:rsidRDefault="00B22A45" w:rsidP="00B22A45">
          <w:pPr>
            <w:pStyle w:val="Sidhuvud"/>
            <w:jc w:val="right"/>
            <w:rPr>
              <w:rStyle w:val="Sidnummer"/>
              <w:highlight w:val="yellow"/>
            </w:rPr>
          </w:pPr>
        </w:p>
      </w:tc>
    </w:tr>
  </w:tbl>
  <w:p w14:paraId="59ABCB3D" w14:textId="77777777" w:rsidR="00AB03E5" w:rsidRDefault="00AB03E5"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31680"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12"/>
      <w:gridCol w:w="5706"/>
      <w:gridCol w:w="6482"/>
      <w:gridCol w:w="9885"/>
      <w:gridCol w:w="7795"/>
    </w:tblGrid>
    <w:tr w:rsidR="00915400" w14:paraId="1952BACF" w14:textId="77777777" w:rsidTr="00915400">
      <w:tc>
        <w:tcPr>
          <w:tcW w:w="1812" w:type="dxa"/>
        </w:tcPr>
        <w:p w14:paraId="326BED4F" w14:textId="77777777" w:rsidR="00915400" w:rsidRPr="00BA5D8C" w:rsidRDefault="00915400" w:rsidP="00915400">
          <w:pPr>
            <w:pStyle w:val="Sidhuvud"/>
            <w:jc w:val="center"/>
          </w:pPr>
          <w:r>
            <w:rPr>
              <w:noProof/>
            </w:rPr>
            <w:drawing>
              <wp:inline distT="0" distB="0" distL="0" distR="0" wp14:anchorId="39AD39E5" wp14:editId="4592CD26">
                <wp:extent cx="1079500" cy="953770"/>
                <wp:effectExtent l="0" t="0" r="0" b="0"/>
                <wp:docPr id="4" name="Bildobjekt 4"/>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5706" w:type="dxa"/>
        </w:tcPr>
        <w:p w14:paraId="717BB17C" w14:textId="77777777" w:rsidR="00915400" w:rsidRPr="00915400" w:rsidRDefault="00915400" w:rsidP="00915400">
          <w:pPr>
            <w:pStyle w:val="Brdtext"/>
            <w:tabs>
              <w:tab w:val="center" w:pos="3960"/>
              <w:tab w:val="left" w:pos="7045"/>
            </w:tabs>
            <w:jc w:val="right"/>
            <w:rPr>
              <w:rFonts w:ascii="Arial" w:hAnsi="Arial" w:cs="Arial"/>
              <w:b/>
              <w:sz w:val="20"/>
              <w:szCs w:val="20"/>
              <w:highlight w:val="yellow"/>
            </w:rPr>
          </w:pPr>
        </w:p>
      </w:tc>
      <w:tc>
        <w:tcPr>
          <w:tcW w:w="6482" w:type="dxa"/>
        </w:tcPr>
        <w:p w14:paraId="3154CE52" w14:textId="77777777" w:rsidR="00915400" w:rsidRPr="00646ED4" w:rsidRDefault="00915400" w:rsidP="00915400">
          <w:pPr>
            <w:pStyle w:val="Brdtext"/>
            <w:tabs>
              <w:tab w:val="left" w:pos="587"/>
              <w:tab w:val="right" w:pos="6470"/>
            </w:tabs>
            <w:rPr>
              <w:rStyle w:val="Sidnummer"/>
            </w:rPr>
          </w:pPr>
          <w:r w:rsidRPr="00915400">
            <w:rPr>
              <w:sz w:val="20"/>
              <w:szCs w:val="20"/>
              <w:highlight w:val="yellow"/>
            </w:rPr>
            <w:t>ÅÅÅÅ-MM-DD</w:t>
          </w:r>
        </w:p>
      </w:tc>
      <w:tc>
        <w:tcPr>
          <w:tcW w:w="9885" w:type="dxa"/>
        </w:tcPr>
        <w:p w14:paraId="1D7BE566" w14:textId="77777777" w:rsidR="00915400" w:rsidRPr="00C20748" w:rsidRDefault="00915400" w:rsidP="00915400">
          <w:pPr>
            <w:pStyle w:val="Brdtext"/>
            <w:jc w:val="right"/>
            <w:rPr>
              <w:rFonts w:ascii="Arial" w:hAnsi="Arial" w:cs="Arial"/>
              <w:b/>
            </w:rPr>
          </w:pPr>
          <w:r w:rsidRPr="00646ED4">
            <w:rPr>
              <w:rStyle w:val="Sidnummer"/>
            </w:rPr>
            <w:fldChar w:fldCharType="begin"/>
          </w:r>
          <w:r w:rsidRPr="00646ED4">
            <w:rPr>
              <w:rStyle w:val="Sidnummer"/>
            </w:rPr>
            <w:instrText xml:space="preserve"> PAGE   \* MERGEFORMAT </w:instrText>
          </w:r>
          <w:r w:rsidRPr="00646ED4">
            <w:rPr>
              <w:rStyle w:val="Sidnummer"/>
            </w:rPr>
            <w:fldChar w:fldCharType="separate"/>
          </w:r>
          <w:r>
            <w:rPr>
              <w:rStyle w:val="Sidnummer"/>
              <w:noProof/>
            </w:rPr>
            <w:t>1</w:t>
          </w:r>
          <w:r w:rsidRPr="00646ED4">
            <w:rPr>
              <w:rStyle w:val="Sidnummer"/>
            </w:rPr>
            <w:fldChar w:fldCharType="end"/>
          </w:r>
          <w:r w:rsidRPr="00646ED4">
            <w:rPr>
              <w:rStyle w:val="Sidnummer"/>
            </w:rPr>
            <w:t xml:space="preserve"> (</w:t>
          </w:r>
          <w:fldSimple w:instr=" NUMPAGES   \* MERGEFORMAT ">
            <w:r w:rsidRPr="008D2F34">
              <w:rPr>
                <w:rStyle w:val="Sidnummer"/>
                <w:noProof/>
              </w:rPr>
              <w:t>1</w:t>
            </w:r>
          </w:fldSimple>
          <w:r w:rsidRPr="00646ED4">
            <w:rPr>
              <w:rStyle w:val="Sidnummer"/>
            </w:rPr>
            <w:t>)</w:t>
          </w:r>
        </w:p>
      </w:tc>
      <w:tc>
        <w:tcPr>
          <w:tcW w:w="7795" w:type="dxa"/>
        </w:tcPr>
        <w:p w14:paraId="351C4A14" w14:textId="77777777" w:rsidR="00915400" w:rsidRPr="00C20748" w:rsidRDefault="00915400" w:rsidP="00915400">
          <w:pPr>
            <w:pStyle w:val="Brdtext"/>
            <w:jc w:val="right"/>
            <w:rPr>
              <w:rFonts w:ascii="Arial" w:hAnsi="Arial" w:cs="Arial"/>
              <w:b/>
            </w:rPr>
          </w:pPr>
        </w:p>
      </w:tc>
      <w:bookmarkStart w:id="2" w:name="bmSidnrFirst"/>
      <w:bookmarkEnd w:id="2"/>
    </w:tr>
    <w:tr w:rsidR="00915400" w14:paraId="29A13D6A" w14:textId="77777777" w:rsidTr="00915400">
      <w:tc>
        <w:tcPr>
          <w:tcW w:w="1812" w:type="dxa"/>
        </w:tcPr>
        <w:p w14:paraId="15D54D00" w14:textId="77777777" w:rsidR="00915400" w:rsidRPr="00D00A6F" w:rsidRDefault="00915400" w:rsidP="00915400">
          <w:pPr>
            <w:pStyle w:val="Sidhuvud"/>
            <w:jc w:val="center"/>
            <w:rPr>
              <w:noProof/>
              <w:lang w:val="en-US"/>
            </w:rPr>
          </w:pPr>
        </w:p>
      </w:tc>
      <w:tc>
        <w:tcPr>
          <w:tcW w:w="5706" w:type="dxa"/>
        </w:tcPr>
        <w:p w14:paraId="32F7BC83" w14:textId="77777777" w:rsidR="00915400" w:rsidRDefault="00915400" w:rsidP="00915400">
          <w:pPr>
            <w:tabs>
              <w:tab w:val="left" w:pos="4536"/>
            </w:tabs>
            <w:jc w:val="right"/>
          </w:pPr>
        </w:p>
      </w:tc>
      <w:tc>
        <w:tcPr>
          <w:tcW w:w="6482" w:type="dxa"/>
        </w:tcPr>
        <w:p w14:paraId="6507BA51" w14:textId="77777777" w:rsidR="00915400" w:rsidRDefault="00915400" w:rsidP="00915400">
          <w:pPr>
            <w:tabs>
              <w:tab w:val="left" w:pos="4536"/>
            </w:tabs>
            <w:jc w:val="right"/>
          </w:pPr>
        </w:p>
      </w:tc>
      <w:tc>
        <w:tcPr>
          <w:tcW w:w="9885" w:type="dxa"/>
        </w:tcPr>
        <w:p w14:paraId="74838F43" w14:textId="77777777" w:rsidR="00915400" w:rsidRDefault="00915400" w:rsidP="00915400">
          <w:pPr>
            <w:tabs>
              <w:tab w:val="left" w:pos="4536"/>
            </w:tabs>
            <w:jc w:val="right"/>
          </w:pPr>
        </w:p>
      </w:tc>
      <w:tc>
        <w:tcPr>
          <w:tcW w:w="7795" w:type="dxa"/>
        </w:tcPr>
        <w:p w14:paraId="761BF55F" w14:textId="77777777" w:rsidR="00915400" w:rsidRDefault="00915400" w:rsidP="00915400">
          <w:pPr>
            <w:tabs>
              <w:tab w:val="left" w:pos="4536"/>
            </w:tabs>
            <w:jc w:val="right"/>
          </w:pPr>
        </w:p>
      </w:tc>
    </w:tr>
  </w:tbl>
  <w:p w14:paraId="29BDE7BF"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63C4"/>
    <w:multiLevelType w:val="hybridMultilevel"/>
    <w:tmpl w:val="47F4C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88591D"/>
    <w:multiLevelType w:val="hybridMultilevel"/>
    <w:tmpl w:val="E76A7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C52A0B"/>
    <w:multiLevelType w:val="hybridMultilevel"/>
    <w:tmpl w:val="7F16E538"/>
    <w:lvl w:ilvl="0" w:tplc="5DBA03F4">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DF056E"/>
    <w:multiLevelType w:val="hybridMultilevel"/>
    <w:tmpl w:val="E182CC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8D946FE"/>
    <w:multiLevelType w:val="hybridMultilevel"/>
    <w:tmpl w:val="6886785C"/>
    <w:lvl w:ilvl="0" w:tplc="5DBA03F4">
      <w:start w:val="1"/>
      <w:numFmt w:val="bullet"/>
      <w:lvlText w:val=""/>
      <w:lvlJc w:val="left"/>
      <w:pPr>
        <w:ind w:left="720" w:hanging="360"/>
      </w:pPr>
      <w:rPr>
        <w:rFonts w:ascii="Symbol" w:hAnsi="Symbol" w:hint="default"/>
        <w:color w:val="FFC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F432AC"/>
    <w:multiLevelType w:val="hybridMultilevel"/>
    <w:tmpl w:val="72F47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594514"/>
    <w:multiLevelType w:val="hybridMultilevel"/>
    <w:tmpl w:val="5608FF52"/>
    <w:lvl w:ilvl="0" w:tplc="66E24346">
      <w:start w:val="1"/>
      <w:numFmt w:val="decimal"/>
      <w:lvlText w:val="%1."/>
      <w:lvlJc w:val="left"/>
      <w:pPr>
        <w:ind w:left="1494"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15:restartNumberingAfterBreak="0">
    <w:nsid w:val="36213D7D"/>
    <w:multiLevelType w:val="hybridMultilevel"/>
    <w:tmpl w:val="4120C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A51940"/>
    <w:multiLevelType w:val="multilevel"/>
    <w:tmpl w:val="85BAA6A0"/>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4E84A43"/>
    <w:multiLevelType w:val="hybridMultilevel"/>
    <w:tmpl w:val="3FAE4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24331D"/>
    <w:multiLevelType w:val="hybridMultilevel"/>
    <w:tmpl w:val="4DAE65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D12445"/>
    <w:multiLevelType w:val="hybridMultilevel"/>
    <w:tmpl w:val="EF842AB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0F339A"/>
    <w:multiLevelType w:val="hybridMultilevel"/>
    <w:tmpl w:val="C5E0D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5" w15:restartNumberingAfterBreak="0">
    <w:nsid w:val="55340060"/>
    <w:multiLevelType w:val="hybridMultilevel"/>
    <w:tmpl w:val="99107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FC01E4E"/>
    <w:multiLevelType w:val="hybridMultilevel"/>
    <w:tmpl w:val="90404BFE"/>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1FE167C"/>
    <w:multiLevelType w:val="hybridMultilevel"/>
    <w:tmpl w:val="90F803BC"/>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A046B2F"/>
    <w:multiLevelType w:val="hybridMultilevel"/>
    <w:tmpl w:val="8AEE4B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1"/>
  </w:num>
  <w:num w:numId="8">
    <w:abstractNumId w:val="4"/>
  </w:num>
  <w:num w:numId="9">
    <w:abstractNumId w:val="18"/>
  </w:num>
  <w:num w:numId="10">
    <w:abstractNumId w:val="17"/>
  </w:num>
  <w:num w:numId="11">
    <w:abstractNumId w:val="5"/>
  </w:num>
  <w:num w:numId="12">
    <w:abstractNumId w:val="7"/>
  </w:num>
  <w:num w:numId="13">
    <w:abstractNumId w:val="1"/>
  </w:num>
  <w:num w:numId="14">
    <w:abstractNumId w:val="15"/>
  </w:num>
  <w:num w:numId="15">
    <w:abstractNumId w:val="10"/>
  </w:num>
  <w:num w:numId="16">
    <w:abstractNumId w:val="19"/>
  </w:num>
  <w:num w:numId="17">
    <w:abstractNumId w:val="3"/>
  </w:num>
  <w:num w:numId="18">
    <w:abstractNumId w:val="12"/>
  </w:num>
  <w:num w:numId="19">
    <w:abstractNumId w:val="9"/>
  </w:num>
  <w:num w:numId="20">
    <w:abstractNumId w:val="0"/>
  </w:num>
  <w:num w:numId="2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F5C"/>
    <w:rsid w:val="00005A36"/>
    <w:rsid w:val="0001401F"/>
    <w:rsid w:val="000200C8"/>
    <w:rsid w:val="00023126"/>
    <w:rsid w:val="00023BD1"/>
    <w:rsid w:val="00033BA1"/>
    <w:rsid w:val="00051FBD"/>
    <w:rsid w:val="000522F2"/>
    <w:rsid w:val="000527D9"/>
    <w:rsid w:val="00052E24"/>
    <w:rsid w:val="000546AD"/>
    <w:rsid w:val="00054A33"/>
    <w:rsid w:val="0005680A"/>
    <w:rsid w:val="00056A53"/>
    <w:rsid w:val="00060CF7"/>
    <w:rsid w:val="00061842"/>
    <w:rsid w:val="00073F93"/>
    <w:rsid w:val="000807E7"/>
    <w:rsid w:val="00080921"/>
    <w:rsid w:val="000818FB"/>
    <w:rsid w:val="00090E65"/>
    <w:rsid w:val="0009332A"/>
    <w:rsid w:val="000933D5"/>
    <w:rsid w:val="000953D8"/>
    <w:rsid w:val="00097E2A"/>
    <w:rsid w:val="000A0596"/>
    <w:rsid w:val="000A790D"/>
    <w:rsid w:val="000C23AD"/>
    <w:rsid w:val="000C3636"/>
    <w:rsid w:val="000E18E8"/>
    <w:rsid w:val="000E1C6D"/>
    <w:rsid w:val="000F07E2"/>
    <w:rsid w:val="000F345F"/>
    <w:rsid w:val="000F62EC"/>
    <w:rsid w:val="00110E5E"/>
    <w:rsid w:val="00111096"/>
    <w:rsid w:val="00112C21"/>
    <w:rsid w:val="00124F8E"/>
    <w:rsid w:val="001255E5"/>
    <w:rsid w:val="00132183"/>
    <w:rsid w:val="001321CC"/>
    <w:rsid w:val="001323F5"/>
    <w:rsid w:val="00143362"/>
    <w:rsid w:val="00143DCE"/>
    <w:rsid w:val="00150C3D"/>
    <w:rsid w:val="0015563E"/>
    <w:rsid w:val="001640D9"/>
    <w:rsid w:val="00164B95"/>
    <w:rsid w:val="001717BA"/>
    <w:rsid w:val="001722D0"/>
    <w:rsid w:val="00176544"/>
    <w:rsid w:val="00186DBF"/>
    <w:rsid w:val="00193262"/>
    <w:rsid w:val="001966D0"/>
    <w:rsid w:val="001A2507"/>
    <w:rsid w:val="001A5A32"/>
    <w:rsid w:val="001B3A34"/>
    <w:rsid w:val="001B61B6"/>
    <w:rsid w:val="001B7966"/>
    <w:rsid w:val="001B7CA6"/>
    <w:rsid w:val="001C516D"/>
    <w:rsid w:val="001D5E85"/>
    <w:rsid w:val="001E01B3"/>
    <w:rsid w:val="001E09F7"/>
    <w:rsid w:val="001E3011"/>
    <w:rsid w:val="001E72C6"/>
    <w:rsid w:val="001F102B"/>
    <w:rsid w:val="001F2387"/>
    <w:rsid w:val="001F3D44"/>
    <w:rsid w:val="002027B0"/>
    <w:rsid w:val="002032CA"/>
    <w:rsid w:val="002036C6"/>
    <w:rsid w:val="00203AE0"/>
    <w:rsid w:val="00207570"/>
    <w:rsid w:val="002129F0"/>
    <w:rsid w:val="00215A48"/>
    <w:rsid w:val="00216B9D"/>
    <w:rsid w:val="00225517"/>
    <w:rsid w:val="00225B75"/>
    <w:rsid w:val="0025232F"/>
    <w:rsid w:val="00252901"/>
    <w:rsid w:val="00256F0B"/>
    <w:rsid w:val="0026519C"/>
    <w:rsid w:val="00267F9F"/>
    <w:rsid w:val="002701E9"/>
    <w:rsid w:val="0027651D"/>
    <w:rsid w:val="00276838"/>
    <w:rsid w:val="002854B8"/>
    <w:rsid w:val="00287214"/>
    <w:rsid w:val="002911A1"/>
    <w:rsid w:val="00295B97"/>
    <w:rsid w:val="002A54B5"/>
    <w:rsid w:val="002B08CA"/>
    <w:rsid w:val="002B2358"/>
    <w:rsid w:val="002B2DD8"/>
    <w:rsid w:val="002B48BF"/>
    <w:rsid w:val="002B54ED"/>
    <w:rsid w:val="002B5744"/>
    <w:rsid w:val="002B74C4"/>
    <w:rsid w:val="002C65F9"/>
    <w:rsid w:val="002C7230"/>
    <w:rsid w:val="002D2E87"/>
    <w:rsid w:val="002D5FBB"/>
    <w:rsid w:val="002D7C36"/>
    <w:rsid w:val="002E573E"/>
    <w:rsid w:val="002E6139"/>
    <w:rsid w:val="002E7F97"/>
    <w:rsid w:val="002F6D25"/>
    <w:rsid w:val="002F70FD"/>
    <w:rsid w:val="002F7263"/>
    <w:rsid w:val="003050F8"/>
    <w:rsid w:val="00307E31"/>
    <w:rsid w:val="00312D8F"/>
    <w:rsid w:val="0031338A"/>
    <w:rsid w:val="003140CF"/>
    <w:rsid w:val="00315341"/>
    <w:rsid w:val="0032508D"/>
    <w:rsid w:val="0032691C"/>
    <w:rsid w:val="003270B8"/>
    <w:rsid w:val="003305F3"/>
    <w:rsid w:val="003307B6"/>
    <w:rsid w:val="0033177C"/>
    <w:rsid w:val="003363E5"/>
    <w:rsid w:val="00337418"/>
    <w:rsid w:val="00342C01"/>
    <w:rsid w:val="003473B6"/>
    <w:rsid w:val="00347ACA"/>
    <w:rsid w:val="003515DE"/>
    <w:rsid w:val="00352CDD"/>
    <w:rsid w:val="00355ECC"/>
    <w:rsid w:val="00361D3A"/>
    <w:rsid w:val="00363429"/>
    <w:rsid w:val="003637D5"/>
    <w:rsid w:val="00364549"/>
    <w:rsid w:val="00367B32"/>
    <w:rsid w:val="00371319"/>
    <w:rsid w:val="00373F72"/>
    <w:rsid w:val="00381FD0"/>
    <w:rsid w:val="00384192"/>
    <w:rsid w:val="00387B41"/>
    <w:rsid w:val="00393088"/>
    <w:rsid w:val="00393760"/>
    <w:rsid w:val="0039690E"/>
    <w:rsid w:val="003A1292"/>
    <w:rsid w:val="003B72BF"/>
    <w:rsid w:val="003C1D28"/>
    <w:rsid w:val="003D0760"/>
    <w:rsid w:val="003D1B03"/>
    <w:rsid w:val="003D2274"/>
    <w:rsid w:val="003D5CEC"/>
    <w:rsid w:val="003D5F3B"/>
    <w:rsid w:val="003E087A"/>
    <w:rsid w:val="003E3F18"/>
    <w:rsid w:val="003F0033"/>
    <w:rsid w:val="003F2C4E"/>
    <w:rsid w:val="003F4B93"/>
    <w:rsid w:val="0040012C"/>
    <w:rsid w:val="004010AB"/>
    <w:rsid w:val="004044FE"/>
    <w:rsid w:val="004064E0"/>
    <w:rsid w:val="00407291"/>
    <w:rsid w:val="00412DCE"/>
    <w:rsid w:val="004218A7"/>
    <w:rsid w:val="0042328A"/>
    <w:rsid w:val="004279D5"/>
    <w:rsid w:val="00435107"/>
    <w:rsid w:val="00435C5C"/>
    <w:rsid w:val="00436489"/>
    <w:rsid w:val="00437AAA"/>
    <w:rsid w:val="004413AB"/>
    <w:rsid w:val="00442E84"/>
    <w:rsid w:val="00446BF1"/>
    <w:rsid w:val="004525D1"/>
    <w:rsid w:val="00453E39"/>
    <w:rsid w:val="00454064"/>
    <w:rsid w:val="00462F72"/>
    <w:rsid w:val="004631BA"/>
    <w:rsid w:val="00463DC9"/>
    <w:rsid w:val="004673BD"/>
    <w:rsid w:val="004766B7"/>
    <w:rsid w:val="00480A17"/>
    <w:rsid w:val="00496D88"/>
    <w:rsid w:val="00497CEF"/>
    <w:rsid w:val="004A1AF2"/>
    <w:rsid w:val="004A2582"/>
    <w:rsid w:val="004A2D9A"/>
    <w:rsid w:val="004A3F5C"/>
    <w:rsid w:val="004A493E"/>
    <w:rsid w:val="004A496A"/>
    <w:rsid w:val="004B4198"/>
    <w:rsid w:val="004C1D5A"/>
    <w:rsid w:val="004C41EC"/>
    <w:rsid w:val="004D1D6D"/>
    <w:rsid w:val="004D2B1A"/>
    <w:rsid w:val="004E06B8"/>
    <w:rsid w:val="004E2A51"/>
    <w:rsid w:val="004E30EC"/>
    <w:rsid w:val="004E4524"/>
    <w:rsid w:val="004E5A42"/>
    <w:rsid w:val="004F064F"/>
    <w:rsid w:val="004F10D4"/>
    <w:rsid w:val="004F1196"/>
    <w:rsid w:val="004F2446"/>
    <w:rsid w:val="004F2AB2"/>
    <w:rsid w:val="005024B3"/>
    <w:rsid w:val="00507F12"/>
    <w:rsid w:val="00512DAF"/>
    <w:rsid w:val="005171E0"/>
    <w:rsid w:val="00523CC3"/>
    <w:rsid w:val="00525F46"/>
    <w:rsid w:val="0052760A"/>
    <w:rsid w:val="00533638"/>
    <w:rsid w:val="005349B6"/>
    <w:rsid w:val="00546582"/>
    <w:rsid w:val="005501F6"/>
    <w:rsid w:val="00562131"/>
    <w:rsid w:val="00575B04"/>
    <w:rsid w:val="00577889"/>
    <w:rsid w:val="0058450C"/>
    <w:rsid w:val="005942EA"/>
    <w:rsid w:val="0059542D"/>
    <w:rsid w:val="00595E51"/>
    <w:rsid w:val="005B1EFF"/>
    <w:rsid w:val="005B4CEB"/>
    <w:rsid w:val="005C1D34"/>
    <w:rsid w:val="005C65EB"/>
    <w:rsid w:val="005D42B5"/>
    <w:rsid w:val="005D6E37"/>
    <w:rsid w:val="005E0585"/>
    <w:rsid w:val="005E0A48"/>
    <w:rsid w:val="005E460F"/>
    <w:rsid w:val="005E660F"/>
    <w:rsid w:val="005F02D5"/>
    <w:rsid w:val="005F1FC9"/>
    <w:rsid w:val="005F3957"/>
    <w:rsid w:val="005F5CDB"/>
    <w:rsid w:val="005F6530"/>
    <w:rsid w:val="00600823"/>
    <w:rsid w:val="00603995"/>
    <w:rsid w:val="006044DD"/>
    <w:rsid w:val="0061246B"/>
    <w:rsid w:val="00613D92"/>
    <w:rsid w:val="00616362"/>
    <w:rsid w:val="00617E58"/>
    <w:rsid w:val="00634A31"/>
    <w:rsid w:val="00636818"/>
    <w:rsid w:val="00637DDE"/>
    <w:rsid w:val="00637F41"/>
    <w:rsid w:val="0064218D"/>
    <w:rsid w:val="00644750"/>
    <w:rsid w:val="006474FD"/>
    <w:rsid w:val="00653066"/>
    <w:rsid w:val="00653783"/>
    <w:rsid w:val="00655D0F"/>
    <w:rsid w:val="0066385C"/>
    <w:rsid w:val="00664012"/>
    <w:rsid w:val="00666019"/>
    <w:rsid w:val="00667179"/>
    <w:rsid w:val="00670695"/>
    <w:rsid w:val="00674805"/>
    <w:rsid w:val="00675157"/>
    <w:rsid w:val="006831F8"/>
    <w:rsid w:val="006853AD"/>
    <w:rsid w:val="00687807"/>
    <w:rsid w:val="00694E4E"/>
    <w:rsid w:val="00696159"/>
    <w:rsid w:val="0069646C"/>
    <w:rsid w:val="006B1215"/>
    <w:rsid w:val="006B123E"/>
    <w:rsid w:val="006B1AAF"/>
    <w:rsid w:val="006B5329"/>
    <w:rsid w:val="006B59BD"/>
    <w:rsid w:val="006C00E5"/>
    <w:rsid w:val="006D1F9B"/>
    <w:rsid w:val="006D27A6"/>
    <w:rsid w:val="006D338C"/>
    <w:rsid w:val="006D4F71"/>
    <w:rsid w:val="006D50B7"/>
    <w:rsid w:val="006D5B4E"/>
    <w:rsid w:val="006D60D3"/>
    <w:rsid w:val="006E005F"/>
    <w:rsid w:val="006E791B"/>
    <w:rsid w:val="006F3D53"/>
    <w:rsid w:val="006F6A23"/>
    <w:rsid w:val="00706EB2"/>
    <w:rsid w:val="00712C97"/>
    <w:rsid w:val="00735806"/>
    <w:rsid w:val="00735EA0"/>
    <w:rsid w:val="00736D7B"/>
    <w:rsid w:val="00751D34"/>
    <w:rsid w:val="0075435F"/>
    <w:rsid w:val="0075507C"/>
    <w:rsid w:val="00765B2C"/>
    <w:rsid w:val="007669D2"/>
    <w:rsid w:val="0076703A"/>
    <w:rsid w:val="0076761A"/>
    <w:rsid w:val="00776F11"/>
    <w:rsid w:val="00783A14"/>
    <w:rsid w:val="00791AAF"/>
    <w:rsid w:val="00793EE6"/>
    <w:rsid w:val="007A265B"/>
    <w:rsid w:val="007A7C22"/>
    <w:rsid w:val="007B6419"/>
    <w:rsid w:val="007B799C"/>
    <w:rsid w:val="007D20A9"/>
    <w:rsid w:val="007D28C6"/>
    <w:rsid w:val="007D34F3"/>
    <w:rsid w:val="007D54EF"/>
    <w:rsid w:val="007E120F"/>
    <w:rsid w:val="007E4592"/>
    <w:rsid w:val="007E4F40"/>
    <w:rsid w:val="007E7B3C"/>
    <w:rsid w:val="007F15F4"/>
    <w:rsid w:val="007F26A5"/>
    <w:rsid w:val="007F2E95"/>
    <w:rsid w:val="007F5CA6"/>
    <w:rsid w:val="00800020"/>
    <w:rsid w:val="0080040F"/>
    <w:rsid w:val="008074CC"/>
    <w:rsid w:val="00810D91"/>
    <w:rsid w:val="00811CEA"/>
    <w:rsid w:val="00813D3A"/>
    <w:rsid w:val="00817EA8"/>
    <w:rsid w:val="0082246C"/>
    <w:rsid w:val="00823BB2"/>
    <w:rsid w:val="00825566"/>
    <w:rsid w:val="00836C7E"/>
    <w:rsid w:val="00837C28"/>
    <w:rsid w:val="008408FC"/>
    <w:rsid w:val="00846D54"/>
    <w:rsid w:val="00847B0E"/>
    <w:rsid w:val="008509A5"/>
    <w:rsid w:val="00851B7A"/>
    <w:rsid w:val="008568CD"/>
    <w:rsid w:val="00860444"/>
    <w:rsid w:val="00862AD0"/>
    <w:rsid w:val="00864ADD"/>
    <w:rsid w:val="00865CD3"/>
    <w:rsid w:val="00872ACC"/>
    <w:rsid w:val="008739EF"/>
    <w:rsid w:val="00875FEE"/>
    <w:rsid w:val="00882274"/>
    <w:rsid w:val="00884994"/>
    <w:rsid w:val="008860F0"/>
    <w:rsid w:val="0089190F"/>
    <w:rsid w:val="00892E93"/>
    <w:rsid w:val="00895077"/>
    <w:rsid w:val="00895BB0"/>
    <w:rsid w:val="0089623C"/>
    <w:rsid w:val="008B08A2"/>
    <w:rsid w:val="008B2C07"/>
    <w:rsid w:val="008B5722"/>
    <w:rsid w:val="008C06ED"/>
    <w:rsid w:val="008C129E"/>
    <w:rsid w:val="008C5E9B"/>
    <w:rsid w:val="008C5EA7"/>
    <w:rsid w:val="008C6950"/>
    <w:rsid w:val="008D0267"/>
    <w:rsid w:val="008D1B39"/>
    <w:rsid w:val="008D2B78"/>
    <w:rsid w:val="008D4A11"/>
    <w:rsid w:val="008E1B21"/>
    <w:rsid w:val="008E2628"/>
    <w:rsid w:val="008E4450"/>
    <w:rsid w:val="008E5EA5"/>
    <w:rsid w:val="008E6F78"/>
    <w:rsid w:val="008E73CE"/>
    <w:rsid w:val="008F0D31"/>
    <w:rsid w:val="008F0D91"/>
    <w:rsid w:val="008F1BE3"/>
    <w:rsid w:val="008F3729"/>
    <w:rsid w:val="008F7D57"/>
    <w:rsid w:val="00901B2C"/>
    <w:rsid w:val="00905A57"/>
    <w:rsid w:val="00906D16"/>
    <w:rsid w:val="00907285"/>
    <w:rsid w:val="00913BDD"/>
    <w:rsid w:val="00915400"/>
    <w:rsid w:val="009156CA"/>
    <w:rsid w:val="00921BD5"/>
    <w:rsid w:val="009232EC"/>
    <w:rsid w:val="00925281"/>
    <w:rsid w:val="00926614"/>
    <w:rsid w:val="0092769D"/>
    <w:rsid w:val="009311EE"/>
    <w:rsid w:val="00931D37"/>
    <w:rsid w:val="00933518"/>
    <w:rsid w:val="00935CF2"/>
    <w:rsid w:val="00940670"/>
    <w:rsid w:val="00940F5C"/>
    <w:rsid w:val="009537E0"/>
    <w:rsid w:val="00954A69"/>
    <w:rsid w:val="00956CAE"/>
    <w:rsid w:val="0096453C"/>
    <w:rsid w:val="00964925"/>
    <w:rsid w:val="009740F2"/>
    <w:rsid w:val="009775A2"/>
    <w:rsid w:val="00981375"/>
    <w:rsid w:val="009817AB"/>
    <w:rsid w:val="00982E3F"/>
    <w:rsid w:val="009836D3"/>
    <w:rsid w:val="009A0906"/>
    <w:rsid w:val="009A2363"/>
    <w:rsid w:val="009A268E"/>
    <w:rsid w:val="009B0190"/>
    <w:rsid w:val="009B1123"/>
    <w:rsid w:val="009B581B"/>
    <w:rsid w:val="009D0802"/>
    <w:rsid w:val="009D13D3"/>
    <w:rsid w:val="009D304A"/>
    <w:rsid w:val="009D3911"/>
    <w:rsid w:val="009D6271"/>
    <w:rsid w:val="009E304F"/>
    <w:rsid w:val="009E39CD"/>
    <w:rsid w:val="00A0070A"/>
    <w:rsid w:val="00A04773"/>
    <w:rsid w:val="00A05E4C"/>
    <w:rsid w:val="00A145F9"/>
    <w:rsid w:val="00A160AC"/>
    <w:rsid w:val="00A22F25"/>
    <w:rsid w:val="00A23FC6"/>
    <w:rsid w:val="00A370F2"/>
    <w:rsid w:val="00A46372"/>
    <w:rsid w:val="00A471D5"/>
    <w:rsid w:val="00A517D8"/>
    <w:rsid w:val="00A52C10"/>
    <w:rsid w:val="00A54791"/>
    <w:rsid w:val="00A56A2E"/>
    <w:rsid w:val="00A56A4A"/>
    <w:rsid w:val="00A61B9A"/>
    <w:rsid w:val="00A61C93"/>
    <w:rsid w:val="00A672C3"/>
    <w:rsid w:val="00A729B4"/>
    <w:rsid w:val="00A73D9F"/>
    <w:rsid w:val="00A77985"/>
    <w:rsid w:val="00A81627"/>
    <w:rsid w:val="00A8165A"/>
    <w:rsid w:val="00A8315E"/>
    <w:rsid w:val="00A83E19"/>
    <w:rsid w:val="00A864E3"/>
    <w:rsid w:val="00A9110E"/>
    <w:rsid w:val="00A947B0"/>
    <w:rsid w:val="00AB03E5"/>
    <w:rsid w:val="00AB2172"/>
    <w:rsid w:val="00AB7A1C"/>
    <w:rsid w:val="00AC0608"/>
    <w:rsid w:val="00AE51CA"/>
    <w:rsid w:val="00B11C49"/>
    <w:rsid w:val="00B14C92"/>
    <w:rsid w:val="00B17D1C"/>
    <w:rsid w:val="00B212C3"/>
    <w:rsid w:val="00B22A45"/>
    <w:rsid w:val="00B23672"/>
    <w:rsid w:val="00B244C7"/>
    <w:rsid w:val="00B25F9A"/>
    <w:rsid w:val="00B26287"/>
    <w:rsid w:val="00B26A8B"/>
    <w:rsid w:val="00B36DD6"/>
    <w:rsid w:val="00B37CCA"/>
    <w:rsid w:val="00B4414F"/>
    <w:rsid w:val="00B4659D"/>
    <w:rsid w:val="00B51E52"/>
    <w:rsid w:val="00B550BC"/>
    <w:rsid w:val="00B5601C"/>
    <w:rsid w:val="00B56D73"/>
    <w:rsid w:val="00B61EBA"/>
    <w:rsid w:val="00B62968"/>
    <w:rsid w:val="00B64626"/>
    <w:rsid w:val="00B7270B"/>
    <w:rsid w:val="00B75E08"/>
    <w:rsid w:val="00B83A24"/>
    <w:rsid w:val="00B84AAE"/>
    <w:rsid w:val="00B96F11"/>
    <w:rsid w:val="00B97646"/>
    <w:rsid w:val="00BA23FA"/>
    <w:rsid w:val="00BA4909"/>
    <w:rsid w:val="00BA5D8C"/>
    <w:rsid w:val="00BA7BA7"/>
    <w:rsid w:val="00BB322C"/>
    <w:rsid w:val="00BC0562"/>
    <w:rsid w:val="00BC42DB"/>
    <w:rsid w:val="00BD2A64"/>
    <w:rsid w:val="00BD2DCB"/>
    <w:rsid w:val="00BD4002"/>
    <w:rsid w:val="00BE6CCA"/>
    <w:rsid w:val="00BF0BF1"/>
    <w:rsid w:val="00BF2263"/>
    <w:rsid w:val="00BF3CFB"/>
    <w:rsid w:val="00BF6BA9"/>
    <w:rsid w:val="00BF7D7A"/>
    <w:rsid w:val="00BF7F98"/>
    <w:rsid w:val="00C03E55"/>
    <w:rsid w:val="00C04055"/>
    <w:rsid w:val="00C06349"/>
    <w:rsid w:val="00C07447"/>
    <w:rsid w:val="00C13583"/>
    <w:rsid w:val="00C20748"/>
    <w:rsid w:val="00C21744"/>
    <w:rsid w:val="00C24435"/>
    <w:rsid w:val="00C25C19"/>
    <w:rsid w:val="00C26EF7"/>
    <w:rsid w:val="00C32315"/>
    <w:rsid w:val="00C36DF2"/>
    <w:rsid w:val="00C403E0"/>
    <w:rsid w:val="00C40BFA"/>
    <w:rsid w:val="00C45113"/>
    <w:rsid w:val="00C45648"/>
    <w:rsid w:val="00C4736A"/>
    <w:rsid w:val="00C52B03"/>
    <w:rsid w:val="00C52D3F"/>
    <w:rsid w:val="00C52D60"/>
    <w:rsid w:val="00C551F8"/>
    <w:rsid w:val="00C5640D"/>
    <w:rsid w:val="00C62A20"/>
    <w:rsid w:val="00C655D2"/>
    <w:rsid w:val="00C80B88"/>
    <w:rsid w:val="00C84B1F"/>
    <w:rsid w:val="00C8716C"/>
    <w:rsid w:val="00C91CB8"/>
    <w:rsid w:val="00C91F0B"/>
    <w:rsid w:val="00C96EBA"/>
    <w:rsid w:val="00C977CD"/>
    <w:rsid w:val="00CA3F3D"/>
    <w:rsid w:val="00CA411A"/>
    <w:rsid w:val="00CA6064"/>
    <w:rsid w:val="00CB26B6"/>
    <w:rsid w:val="00CB79C7"/>
    <w:rsid w:val="00CD45F6"/>
    <w:rsid w:val="00CD57C0"/>
    <w:rsid w:val="00CD5DD5"/>
    <w:rsid w:val="00CE0E98"/>
    <w:rsid w:val="00CE4863"/>
    <w:rsid w:val="00CE4915"/>
    <w:rsid w:val="00CE743C"/>
    <w:rsid w:val="00CF40F9"/>
    <w:rsid w:val="00D01269"/>
    <w:rsid w:val="00D028F5"/>
    <w:rsid w:val="00D10991"/>
    <w:rsid w:val="00D16C7B"/>
    <w:rsid w:val="00D23035"/>
    <w:rsid w:val="00D25F99"/>
    <w:rsid w:val="00D309A0"/>
    <w:rsid w:val="00D33334"/>
    <w:rsid w:val="00D36EAF"/>
    <w:rsid w:val="00D407B1"/>
    <w:rsid w:val="00D40884"/>
    <w:rsid w:val="00D422D0"/>
    <w:rsid w:val="00D43117"/>
    <w:rsid w:val="00D441CC"/>
    <w:rsid w:val="00D4534A"/>
    <w:rsid w:val="00D46648"/>
    <w:rsid w:val="00D5219B"/>
    <w:rsid w:val="00D55573"/>
    <w:rsid w:val="00D60B01"/>
    <w:rsid w:val="00D636A2"/>
    <w:rsid w:val="00D67A5A"/>
    <w:rsid w:val="00D75C2A"/>
    <w:rsid w:val="00D76638"/>
    <w:rsid w:val="00D77400"/>
    <w:rsid w:val="00D816E4"/>
    <w:rsid w:val="00D835C9"/>
    <w:rsid w:val="00D83668"/>
    <w:rsid w:val="00D91F2B"/>
    <w:rsid w:val="00D93189"/>
    <w:rsid w:val="00D9574B"/>
    <w:rsid w:val="00DA055D"/>
    <w:rsid w:val="00DA30ED"/>
    <w:rsid w:val="00DB2AC8"/>
    <w:rsid w:val="00DB2BB5"/>
    <w:rsid w:val="00DB7484"/>
    <w:rsid w:val="00DC50EF"/>
    <w:rsid w:val="00DD07C6"/>
    <w:rsid w:val="00DD17DA"/>
    <w:rsid w:val="00DD2969"/>
    <w:rsid w:val="00DD39E7"/>
    <w:rsid w:val="00DE600A"/>
    <w:rsid w:val="00DE67DE"/>
    <w:rsid w:val="00DE7F50"/>
    <w:rsid w:val="00DF13B6"/>
    <w:rsid w:val="00DF2872"/>
    <w:rsid w:val="00DF34EB"/>
    <w:rsid w:val="00E04AAD"/>
    <w:rsid w:val="00E0590F"/>
    <w:rsid w:val="00E22249"/>
    <w:rsid w:val="00E240C5"/>
    <w:rsid w:val="00E24663"/>
    <w:rsid w:val="00E2534B"/>
    <w:rsid w:val="00E33B82"/>
    <w:rsid w:val="00E40308"/>
    <w:rsid w:val="00E41371"/>
    <w:rsid w:val="00E447B0"/>
    <w:rsid w:val="00E45524"/>
    <w:rsid w:val="00E467E5"/>
    <w:rsid w:val="00E50B03"/>
    <w:rsid w:val="00E51D92"/>
    <w:rsid w:val="00E52543"/>
    <w:rsid w:val="00E530FC"/>
    <w:rsid w:val="00E56564"/>
    <w:rsid w:val="00E56BBB"/>
    <w:rsid w:val="00E605EB"/>
    <w:rsid w:val="00E70240"/>
    <w:rsid w:val="00E71A55"/>
    <w:rsid w:val="00E74442"/>
    <w:rsid w:val="00E7561D"/>
    <w:rsid w:val="00E77E58"/>
    <w:rsid w:val="00E81A47"/>
    <w:rsid w:val="00E90BDA"/>
    <w:rsid w:val="00E917EC"/>
    <w:rsid w:val="00E9189A"/>
    <w:rsid w:val="00E97495"/>
    <w:rsid w:val="00EA3F03"/>
    <w:rsid w:val="00EB73AE"/>
    <w:rsid w:val="00EB7B83"/>
    <w:rsid w:val="00EB7FA4"/>
    <w:rsid w:val="00EC7CDA"/>
    <w:rsid w:val="00ED0B58"/>
    <w:rsid w:val="00ED1C4D"/>
    <w:rsid w:val="00ED59A4"/>
    <w:rsid w:val="00ED5A31"/>
    <w:rsid w:val="00EF7F68"/>
    <w:rsid w:val="00F000BE"/>
    <w:rsid w:val="00F02AFC"/>
    <w:rsid w:val="00F13060"/>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E0C"/>
    <w:rsid w:val="00F717B8"/>
    <w:rsid w:val="00F75F7A"/>
    <w:rsid w:val="00F81767"/>
    <w:rsid w:val="00F83AE9"/>
    <w:rsid w:val="00F84A0A"/>
    <w:rsid w:val="00F84B04"/>
    <w:rsid w:val="00F84B1A"/>
    <w:rsid w:val="00F87FE5"/>
    <w:rsid w:val="00F9543B"/>
    <w:rsid w:val="00FB4ED5"/>
    <w:rsid w:val="00FC06BF"/>
    <w:rsid w:val="00FC4970"/>
    <w:rsid w:val="00FC499A"/>
    <w:rsid w:val="00FC5BAC"/>
    <w:rsid w:val="00FC5EF7"/>
    <w:rsid w:val="00FC7D68"/>
    <w:rsid w:val="00FD24C8"/>
    <w:rsid w:val="00FD6FAA"/>
    <w:rsid w:val="00FE4845"/>
    <w:rsid w:val="00FE6982"/>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530C6"/>
  <w15:docId w15:val="{7B6D2267-EA20-4049-8E02-4125E51A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tabs>
        <w:tab w:val="num" w:pos="360"/>
      </w:tabs>
      <w:spacing w:before="120" w:after="120" w:line="260" w:lineRule="exact"/>
      <w:ind w:left="0" w:firstLine="0"/>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A160AC"/>
    <w:rPr>
      <w:color w:val="0000FF" w:themeColor="hyperlink"/>
      <w:u w:val="single"/>
    </w:rPr>
  </w:style>
  <w:style w:type="character" w:styleId="Olstomnmnande">
    <w:name w:val="Unresolved Mention"/>
    <w:basedOn w:val="Standardstycketeckensnitt"/>
    <w:uiPriority w:val="99"/>
    <w:semiHidden/>
    <w:unhideWhenUsed/>
    <w:rsid w:val="00A160AC"/>
    <w:rPr>
      <w:color w:val="605E5C"/>
      <w:shd w:val="clear" w:color="auto" w:fill="E1DFDD"/>
    </w:rPr>
  </w:style>
  <w:style w:type="paragraph" w:customStyle="1" w:styleId="HSBRub1">
    <w:name w:val="HSB Rub1"/>
    <w:basedOn w:val="Rubrik3"/>
    <w:link w:val="HSBRub1Char"/>
    <w:qFormat/>
    <w:rsid w:val="009D13D3"/>
    <w:pPr>
      <w:keepLines w:val="0"/>
      <w:spacing w:before="240" w:after="60" w:line="240" w:lineRule="auto"/>
      <w:ind w:left="1134"/>
    </w:pPr>
    <w:rPr>
      <w:rFonts w:ascii="News Gothic" w:hAnsi="News Gothic"/>
      <w:bCs w:val="0"/>
      <w:caps/>
      <w:color w:val="1C146B"/>
      <w:spacing w:val="-10"/>
      <w:sz w:val="32"/>
      <w:szCs w:val="40"/>
      <w:lang w:eastAsia="sv-SE"/>
    </w:rPr>
  </w:style>
  <w:style w:type="paragraph" w:customStyle="1" w:styleId="HSBBrdtext">
    <w:name w:val="HSB Brödtext"/>
    <w:basedOn w:val="Normal"/>
    <w:link w:val="HSBBrdtextChar"/>
    <w:qFormat/>
    <w:rsid w:val="009D13D3"/>
    <w:pPr>
      <w:ind w:left="1134"/>
    </w:pPr>
    <w:rPr>
      <w:rFonts w:eastAsia="Times New Roman" w:cs="Times New Roman"/>
      <w:lang w:eastAsia="sv-SE"/>
    </w:rPr>
  </w:style>
  <w:style w:type="paragraph" w:customStyle="1" w:styleId="HSBRub3">
    <w:name w:val="HSB Rub3"/>
    <w:basedOn w:val="Normal"/>
    <w:link w:val="HSBRub3Char"/>
    <w:qFormat/>
    <w:rsid w:val="009D13D3"/>
    <w:pPr>
      <w:keepNext/>
      <w:spacing w:before="240" w:after="60"/>
      <w:ind w:left="1134"/>
      <w:outlineLvl w:val="2"/>
    </w:pPr>
    <w:rPr>
      <w:rFonts w:ascii="News Gothic" w:eastAsia="Times New Roman" w:hAnsi="News Gothic" w:cs="Times New Roman"/>
      <w:b/>
      <w:caps/>
      <w:color w:val="1C146B"/>
      <w:szCs w:val="24"/>
      <w:lang w:eastAsia="sv-SE"/>
    </w:rPr>
  </w:style>
  <w:style w:type="character" w:customStyle="1" w:styleId="HSBBrdtextChar">
    <w:name w:val="HSB Brödtext Char"/>
    <w:basedOn w:val="Standardstycketeckensnitt"/>
    <w:link w:val="HSBBrdtext"/>
    <w:rsid w:val="009D13D3"/>
    <w:rPr>
      <w:rFonts w:ascii="Times New Roman" w:eastAsia="Times New Roman" w:hAnsi="Times New Roman" w:cs="Times New Roman"/>
      <w:lang w:eastAsia="sv-SE"/>
    </w:rPr>
  </w:style>
  <w:style w:type="paragraph" w:customStyle="1" w:styleId="HSBRub2">
    <w:name w:val="HSB Rub2"/>
    <w:basedOn w:val="HSBRub1"/>
    <w:link w:val="HSBRub2Char"/>
    <w:qFormat/>
    <w:rsid w:val="009D13D3"/>
    <w:rPr>
      <w:caps w:val="0"/>
      <w:color w:val="00257A"/>
      <w:sz w:val="28"/>
      <w:szCs w:val="36"/>
    </w:rPr>
  </w:style>
  <w:style w:type="character" w:customStyle="1" w:styleId="HSBRub3Char">
    <w:name w:val="HSB Rub3 Char"/>
    <w:basedOn w:val="Standardstycketeckensnitt"/>
    <w:link w:val="HSBRub3"/>
    <w:rsid w:val="009D13D3"/>
    <w:rPr>
      <w:rFonts w:ascii="News Gothic" w:eastAsia="Times New Roman" w:hAnsi="News Gothic" w:cs="Times New Roman"/>
      <w:b/>
      <w:caps/>
      <w:color w:val="1C146B"/>
      <w:szCs w:val="24"/>
      <w:lang w:eastAsia="sv-SE"/>
    </w:rPr>
  </w:style>
  <w:style w:type="character" w:customStyle="1" w:styleId="HSBRub1Char">
    <w:name w:val="HSB Rub1 Char"/>
    <w:basedOn w:val="Rubrik3Char"/>
    <w:link w:val="HSBRub1"/>
    <w:rsid w:val="009D13D3"/>
    <w:rPr>
      <w:rFonts w:ascii="News Gothic" w:eastAsiaTheme="majorEastAsia" w:hAnsi="News Gothic" w:cstheme="majorBidi"/>
      <w:b/>
      <w:bCs w:val="0"/>
      <w:caps/>
      <w:color w:val="1C146B"/>
      <w:spacing w:val="-10"/>
      <w:sz w:val="32"/>
      <w:szCs w:val="40"/>
      <w:lang w:eastAsia="sv-SE"/>
    </w:rPr>
  </w:style>
  <w:style w:type="character" w:customStyle="1" w:styleId="HSBRub2Char">
    <w:name w:val="HSB Rub2 Char"/>
    <w:basedOn w:val="HSBRub1Char"/>
    <w:link w:val="HSBRub2"/>
    <w:rsid w:val="009D13D3"/>
    <w:rPr>
      <w:rFonts w:ascii="News Gothic" w:eastAsiaTheme="majorEastAsia" w:hAnsi="News Gothic" w:cstheme="majorBidi"/>
      <w:b/>
      <w:bCs w:val="0"/>
      <w:caps w:val="0"/>
      <w:color w:val="00257A"/>
      <w:spacing w:val="-10"/>
      <w:sz w:val="28"/>
      <w:szCs w:val="36"/>
      <w:lang w:eastAsia="sv-SE"/>
    </w:rPr>
  </w:style>
  <w:style w:type="paragraph" w:customStyle="1" w:styleId="HSBRub5">
    <w:name w:val="HSB Rub5"/>
    <w:basedOn w:val="HSBBrdtext"/>
    <w:link w:val="HSBRub5Char"/>
    <w:qFormat/>
    <w:rsid w:val="009D13D3"/>
    <w:rPr>
      <w:b/>
    </w:rPr>
  </w:style>
  <w:style w:type="character" w:customStyle="1" w:styleId="HSBRub5Char">
    <w:name w:val="HSB Rub5 Char"/>
    <w:basedOn w:val="HSBBrdtextChar"/>
    <w:link w:val="HSBRub5"/>
    <w:rsid w:val="009D13D3"/>
    <w:rPr>
      <w:rFonts w:ascii="Times New Roman" w:eastAsia="Times New Roman" w:hAnsi="Times New Roman" w:cs="Times New Roman"/>
      <w:b/>
      <w:lang w:eastAsia="sv-SE"/>
    </w:rPr>
  </w:style>
  <w:style w:type="paragraph" w:customStyle="1" w:styleId="HSBPunktlista">
    <w:name w:val="HSB Punktlista"/>
    <w:basedOn w:val="Normal"/>
    <w:qFormat/>
    <w:rsid w:val="00BD2DCB"/>
    <w:pPr>
      <w:spacing w:before="120" w:after="120"/>
      <w:contextualSpacing/>
    </w:pPr>
    <w:rPr>
      <w:rFonts w:eastAsia="Times New Roman" w:cs="Times New Roman"/>
      <w:szCs w:val="24"/>
      <w:lang w:eastAsia="sv-SE"/>
    </w:rPr>
  </w:style>
  <w:style w:type="character" w:styleId="Kommentarsreferens">
    <w:name w:val="annotation reference"/>
    <w:basedOn w:val="Standardstycketeckensnitt"/>
    <w:uiPriority w:val="99"/>
    <w:semiHidden/>
    <w:unhideWhenUsed/>
    <w:rsid w:val="00BD2DCB"/>
    <w:rPr>
      <w:sz w:val="16"/>
      <w:szCs w:val="16"/>
    </w:rPr>
  </w:style>
  <w:style w:type="paragraph" w:styleId="Kommentarer">
    <w:name w:val="annotation text"/>
    <w:basedOn w:val="Normal"/>
    <w:link w:val="KommentarerChar"/>
    <w:uiPriority w:val="99"/>
    <w:unhideWhenUsed/>
    <w:rsid w:val="00BD2DCB"/>
    <w:rPr>
      <w:sz w:val="20"/>
      <w:szCs w:val="20"/>
    </w:rPr>
  </w:style>
  <w:style w:type="character" w:customStyle="1" w:styleId="KommentarerChar">
    <w:name w:val="Kommentarer Char"/>
    <w:basedOn w:val="Standardstycketeckensnitt"/>
    <w:link w:val="Kommentarer"/>
    <w:uiPriority w:val="99"/>
    <w:rsid w:val="00BD2DCB"/>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BD2DCB"/>
    <w:rPr>
      <w:b/>
      <w:bCs/>
    </w:rPr>
  </w:style>
  <w:style w:type="character" w:customStyle="1" w:styleId="KommentarsmneChar">
    <w:name w:val="Kommentarsämne Char"/>
    <w:basedOn w:val="KommentarerChar"/>
    <w:link w:val="Kommentarsmne"/>
    <w:uiPriority w:val="99"/>
    <w:semiHidden/>
    <w:rsid w:val="00BD2DCB"/>
    <w:rPr>
      <w:rFonts w:ascii="Times New Roman" w:hAnsi="Times New Roman"/>
      <w:b/>
      <w:bCs/>
      <w:sz w:val="20"/>
      <w:szCs w:val="20"/>
    </w:rPr>
  </w:style>
  <w:style w:type="paragraph" w:styleId="Liststycke">
    <w:name w:val="List Paragraph"/>
    <w:basedOn w:val="Normal"/>
    <w:uiPriority w:val="99"/>
    <w:qFormat/>
    <w:rsid w:val="008C0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elre01\Downloads\1.1.2-motion_mall%20(1).dotx"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6AE4A-3FE7-4ED2-B6A6-48E2BEF3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1.1.2-motion_mall (1)</Template>
  <TotalTime>1</TotalTime>
  <Pages>2</Pages>
  <Words>166</Words>
  <Characters>1123</Characters>
  <Application>Microsoft Office Word</Application>
  <DocSecurity>0</DocSecurity>
  <Lines>224</Lines>
  <Paragraphs>67</Paragraphs>
  <ScaleCrop>false</ScaleCrop>
  <HeadingPairs>
    <vt:vector size="4" baseType="variant">
      <vt:variant>
        <vt:lpstr>Rubrik</vt:lpstr>
      </vt:variant>
      <vt:variant>
        <vt:i4>1</vt:i4>
      </vt:variant>
      <vt:variant>
        <vt:lpstr>Rubriker</vt:lpstr>
      </vt:variant>
      <vt:variant>
        <vt:i4>3</vt:i4>
      </vt:variant>
    </vt:vector>
  </HeadingPairs>
  <TitlesOfParts>
    <vt:vector size="4" baseType="lpstr">
      <vt:lpstr>ÖLAKDJFKJ</vt:lpstr>
      <vt:lpstr>    /Motion till HSB Bostadsrättsförening NAMn, föreningsstämma ÅR</vt:lpstr>
      <vt:lpstr>    En rubrik som är informativ och tydlig</vt:lpstr>
      <vt:lpstr>    BAKGRUND</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 Motion</dc:title>
  <dc:subject/>
  <dc:creator>Elin Redner Biving</dc:creator>
  <cp:keywords>Grundmall - HSB</cp:keywords>
  <dc:description/>
  <cp:lastModifiedBy>Jenny Ludvigson</cp:lastModifiedBy>
  <cp:revision>4</cp:revision>
  <cp:lastPrinted>2020-01-28T12:49:00Z</cp:lastPrinted>
  <dcterms:created xsi:type="dcterms:W3CDTF">2023-04-03T09:56:00Z</dcterms:created>
  <dcterms:modified xsi:type="dcterms:W3CDTF">2023-04-19T08:59:00Z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2020-01-28</vt:lpwstr>
  </property>
  <property fmtid="{D5CDD505-2E9C-101B-9397-08002B2CF9AE}" pid="4" name="Rubrik">
    <vt:lpwstr>ölakdjfkj</vt:lpwstr>
  </property>
</Properties>
</file>