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C36B" w14:textId="77777777" w:rsidR="007A0D53" w:rsidRPr="007A0D53" w:rsidRDefault="007A0D53" w:rsidP="007A0D53">
      <w:pPr>
        <w:pStyle w:val="Rubrik1"/>
        <w:rPr>
          <w:sz w:val="36"/>
          <w:szCs w:val="28"/>
        </w:rPr>
      </w:pPr>
      <w:r w:rsidRPr="007A0D53">
        <w:rPr>
          <w:sz w:val="36"/>
          <w:szCs w:val="28"/>
        </w:rPr>
        <w:t>Inbjudan till G</w:t>
      </w:r>
      <w:r w:rsidR="007400CB">
        <w:rPr>
          <w:sz w:val="36"/>
          <w:szCs w:val="28"/>
        </w:rPr>
        <w:t>löggkväll</w:t>
      </w:r>
    </w:p>
    <w:p w14:paraId="0833A914" w14:textId="77777777" w:rsidR="007A0D53" w:rsidRPr="007A0D53" w:rsidRDefault="007A0D53" w:rsidP="007A0D53">
      <w:pPr>
        <w:pStyle w:val="Rubrik1"/>
        <w:rPr>
          <w:sz w:val="28"/>
          <w:szCs w:val="28"/>
        </w:rPr>
      </w:pPr>
    </w:p>
    <w:p w14:paraId="40EA2980" w14:textId="77777777" w:rsidR="007A0D53" w:rsidRDefault="007A0D53" w:rsidP="007A0D53">
      <w:pPr>
        <w:pStyle w:val="Rubrik1"/>
        <w:rPr>
          <w:sz w:val="28"/>
          <w:szCs w:val="28"/>
        </w:rPr>
      </w:pPr>
      <w:r w:rsidRPr="007A0D53">
        <w:rPr>
          <w:sz w:val="28"/>
          <w:szCs w:val="28"/>
        </w:rPr>
        <w:t>Du som boende i Brf arvtagaren</w:t>
      </w:r>
      <w:r>
        <w:rPr>
          <w:sz w:val="28"/>
          <w:szCs w:val="28"/>
        </w:rPr>
        <w:t>, B</w:t>
      </w:r>
      <w:r w:rsidRPr="007A0D53">
        <w:rPr>
          <w:sz w:val="28"/>
          <w:szCs w:val="28"/>
        </w:rPr>
        <w:t xml:space="preserve">rf </w:t>
      </w:r>
      <w:proofErr w:type="spellStart"/>
      <w:r w:rsidRPr="007A0D53">
        <w:rPr>
          <w:sz w:val="28"/>
          <w:szCs w:val="28"/>
        </w:rPr>
        <w:t>sallerup</w:t>
      </w:r>
      <w:proofErr w:type="spellEnd"/>
      <w:r w:rsidRPr="007A0D53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Brf </w:t>
      </w:r>
      <w:r w:rsidRPr="007A0D53">
        <w:rPr>
          <w:sz w:val="28"/>
          <w:szCs w:val="28"/>
        </w:rPr>
        <w:t>slottsfrun</w:t>
      </w:r>
      <w:r>
        <w:rPr>
          <w:sz w:val="28"/>
          <w:szCs w:val="28"/>
        </w:rPr>
        <w:t xml:space="preserve"> är inbjuden till glög</w:t>
      </w:r>
      <w:r w:rsidR="007400CB">
        <w:rPr>
          <w:sz w:val="28"/>
          <w:szCs w:val="28"/>
        </w:rPr>
        <w:t>gkväll</w:t>
      </w:r>
      <w:r>
        <w:rPr>
          <w:sz w:val="28"/>
          <w:szCs w:val="28"/>
        </w:rPr>
        <w:t>.</w:t>
      </w:r>
    </w:p>
    <w:p w14:paraId="7246E70B" w14:textId="77777777" w:rsidR="007A0D53" w:rsidRPr="007A0D53" w:rsidRDefault="007A0D53" w:rsidP="007A0D53"/>
    <w:p w14:paraId="251A7F25" w14:textId="77777777" w:rsidR="007A0D53" w:rsidRPr="007A0D53" w:rsidRDefault="007A0D53" w:rsidP="007A0D53">
      <w:pPr>
        <w:pStyle w:val="Rubrik1"/>
        <w:rPr>
          <w:sz w:val="28"/>
          <w:szCs w:val="28"/>
        </w:rPr>
      </w:pPr>
      <w:r w:rsidRPr="007A0D53">
        <w:rPr>
          <w:sz w:val="28"/>
          <w:szCs w:val="28"/>
        </w:rPr>
        <w:t>Det är en stund för att bara umgås och träffa andra boende/grannar i våra föreningar</w:t>
      </w:r>
    </w:p>
    <w:p w14:paraId="048C6285" w14:textId="77777777" w:rsidR="007A0D53" w:rsidRPr="007A0D53" w:rsidRDefault="007A0D53" w:rsidP="007A0D53">
      <w:pPr>
        <w:pStyle w:val="Rubrik1"/>
        <w:rPr>
          <w:sz w:val="28"/>
          <w:szCs w:val="28"/>
        </w:rPr>
      </w:pPr>
      <w:r w:rsidRPr="007A0D53">
        <w:rPr>
          <w:sz w:val="28"/>
          <w:szCs w:val="28"/>
        </w:rPr>
        <w:t>Det kommer att bjudas på</w:t>
      </w:r>
      <w:r>
        <w:rPr>
          <w:sz w:val="28"/>
          <w:szCs w:val="28"/>
        </w:rPr>
        <w:t xml:space="preserve"> glögg,</w:t>
      </w:r>
      <w:r w:rsidRPr="007A0D53">
        <w:rPr>
          <w:sz w:val="28"/>
          <w:szCs w:val="28"/>
        </w:rPr>
        <w:t xml:space="preserve"> fika o korv </w:t>
      </w:r>
    </w:p>
    <w:p w14:paraId="18AC4503" w14:textId="77777777" w:rsidR="007A0D53" w:rsidRDefault="007A0D53" w:rsidP="007A0D53">
      <w:pPr>
        <w:pStyle w:val="Rubrik1"/>
        <w:rPr>
          <w:sz w:val="28"/>
          <w:szCs w:val="28"/>
        </w:rPr>
      </w:pPr>
    </w:p>
    <w:p w14:paraId="23E03C83" w14:textId="77777777" w:rsidR="007A0D53" w:rsidRPr="007A0D53" w:rsidRDefault="007A0D53" w:rsidP="007A0D53">
      <w:pPr>
        <w:pStyle w:val="Rubrik1"/>
        <w:rPr>
          <w:sz w:val="28"/>
          <w:szCs w:val="28"/>
        </w:rPr>
      </w:pPr>
      <w:r w:rsidRPr="007A0D53">
        <w:rPr>
          <w:sz w:val="28"/>
          <w:szCs w:val="28"/>
        </w:rPr>
        <w:t>Plats: Kvartersgården</w:t>
      </w:r>
    </w:p>
    <w:p w14:paraId="6C7E3ECF" w14:textId="77777777" w:rsidR="007A0D53" w:rsidRDefault="007A0D53" w:rsidP="007A0D53">
      <w:pPr>
        <w:pStyle w:val="Rubrik1"/>
        <w:rPr>
          <w:sz w:val="28"/>
          <w:szCs w:val="28"/>
        </w:rPr>
      </w:pPr>
    </w:p>
    <w:p w14:paraId="423C8781" w14:textId="77777777" w:rsidR="007A0D53" w:rsidRPr="007A0D53" w:rsidRDefault="007A0D53" w:rsidP="007A0D53">
      <w:pPr>
        <w:pStyle w:val="Rubrik1"/>
        <w:rPr>
          <w:sz w:val="28"/>
          <w:szCs w:val="28"/>
        </w:rPr>
      </w:pPr>
      <w:r w:rsidRPr="007A0D53">
        <w:rPr>
          <w:sz w:val="28"/>
          <w:szCs w:val="28"/>
        </w:rPr>
        <w:t xml:space="preserve">Datum: </w:t>
      </w:r>
      <w:r>
        <w:rPr>
          <w:sz w:val="28"/>
          <w:szCs w:val="28"/>
        </w:rPr>
        <w:t>14/12</w:t>
      </w:r>
    </w:p>
    <w:p w14:paraId="272746E4" w14:textId="77777777" w:rsidR="007A0D53" w:rsidRDefault="007A0D53" w:rsidP="007A0D53">
      <w:pPr>
        <w:pStyle w:val="Rubrik1"/>
        <w:rPr>
          <w:sz w:val="28"/>
          <w:szCs w:val="28"/>
        </w:rPr>
      </w:pPr>
    </w:p>
    <w:p w14:paraId="28D7694E" w14:textId="77777777" w:rsidR="007A0D53" w:rsidRDefault="007A0D53" w:rsidP="007A0D53">
      <w:pPr>
        <w:pStyle w:val="Rubrik1"/>
        <w:rPr>
          <w:sz w:val="28"/>
          <w:szCs w:val="28"/>
        </w:rPr>
      </w:pPr>
      <w:r w:rsidRPr="007A0D53">
        <w:rPr>
          <w:sz w:val="28"/>
          <w:szCs w:val="28"/>
        </w:rPr>
        <w:t>Tid: 18.</w:t>
      </w:r>
      <w:r>
        <w:rPr>
          <w:sz w:val="28"/>
          <w:szCs w:val="28"/>
        </w:rPr>
        <w:t xml:space="preserve">00-20.00 </w:t>
      </w:r>
    </w:p>
    <w:p w14:paraId="6AEF8BF5" w14:textId="77777777" w:rsidR="007A0D53" w:rsidRDefault="007A0D53" w:rsidP="007A0D53">
      <w:pPr>
        <w:pStyle w:val="Rubrik1"/>
        <w:rPr>
          <w:sz w:val="28"/>
          <w:szCs w:val="28"/>
        </w:rPr>
      </w:pPr>
    </w:p>
    <w:p w14:paraId="02D91FCF" w14:textId="77777777" w:rsidR="001F2C6A" w:rsidRPr="007A0D53" w:rsidRDefault="007A0D53" w:rsidP="007A0D53">
      <w:pPr>
        <w:pStyle w:val="Rubrik1"/>
        <w:jc w:val="center"/>
        <w:rPr>
          <w:sz w:val="36"/>
          <w:szCs w:val="28"/>
        </w:rPr>
      </w:pPr>
      <w:r w:rsidRPr="007A0D53">
        <w:rPr>
          <w:sz w:val="36"/>
          <w:szCs w:val="28"/>
        </w:rPr>
        <w:t>Välkommen</w:t>
      </w:r>
    </w:p>
    <w:p w14:paraId="5EA5E798" w14:textId="77777777" w:rsidR="007A0D53" w:rsidRDefault="007A0D53" w:rsidP="007A0D53"/>
    <w:p w14:paraId="1DB2902F" w14:textId="77777777" w:rsidR="007A0D53" w:rsidRPr="007A0D53" w:rsidRDefault="007A0D53" w:rsidP="007A0D53"/>
    <w:sectPr w:rsidR="007A0D53" w:rsidRPr="007A0D53" w:rsidSect="00C25DA0">
      <w:headerReference w:type="default" r:id="rId7"/>
      <w:pgSz w:w="11906" w:h="16838" w:code="9"/>
      <w:pgMar w:top="549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08C4" w14:textId="77777777" w:rsidR="0035024B" w:rsidRDefault="0035024B" w:rsidP="001362EE">
      <w:r>
        <w:separator/>
      </w:r>
    </w:p>
  </w:endnote>
  <w:endnote w:type="continuationSeparator" w:id="0">
    <w:p w14:paraId="144F0D77" w14:textId="77777777" w:rsidR="0035024B" w:rsidRDefault="0035024B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1D02" w14:textId="77777777" w:rsidR="0035024B" w:rsidRDefault="0035024B" w:rsidP="001362EE">
      <w:r>
        <w:separator/>
      </w:r>
    </w:p>
  </w:footnote>
  <w:footnote w:type="continuationSeparator" w:id="0">
    <w:p w14:paraId="0048E77C" w14:textId="77777777" w:rsidR="0035024B" w:rsidRDefault="0035024B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26DB" w14:textId="77777777" w:rsidR="001362EE" w:rsidRDefault="001362EE" w:rsidP="001362EE">
    <w:pPr>
      <w:pStyle w:val="Sidhuvud"/>
      <w:tabs>
        <w:tab w:val="clear" w:pos="4513"/>
        <w:tab w:val="clear" w:pos="9026"/>
        <w:tab w:val="left" w:pos="3546"/>
      </w:tabs>
    </w:pPr>
    <w:r>
      <w:rPr>
        <w:noProof/>
        <w:lang w:bidi="sv-SE"/>
      </w:rPr>
      <w:drawing>
        <wp:anchor distT="0" distB="0" distL="114300" distR="114300" simplePos="0" relativeHeight="251659264" behindDoc="1" locked="0" layoutInCell="1" allowOverlap="1" wp14:anchorId="135F4C63" wp14:editId="4A0227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Bild 9" descr="Del av ett dekorerat träd med utsmyckad kant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sv-SE"/>
      </w:rPr>
      <w:drawing>
        <wp:anchor distT="0" distB="0" distL="114300" distR="114300" simplePos="0" relativeHeight="251658240" behindDoc="1" locked="0" layoutInCell="1" allowOverlap="1" wp14:anchorId="4FA82E9E" wp14:editId="02114CF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Bild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53"/>
    <w:rsid w:val="0003192A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80569"/>
    <w:rsid w:val="00292984"/>
    <w:rsid w:val="002C260C"/>
    <w:rsid w:val="002D1759"/>
    <w:rsid w:val="0030177E"/>
    <w:rsid w:val="00307347"/>
    <w:rsid w:val="0035024B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8495D"/>
    <w:rsid w:val="00696D74"/>
    <w:rsid w:val="006E2801"/>
    <w:rsid w:val="006E304C"/>
    <w:rsid w:val="007301E7"/>
    <w:rsid w:val="007400CB"/>
    <w:rsid w:val="0074198E"/>
    <w:rsid w:val="007A0D53"/>
    <w:rsid w:val="007C3634"/>
    <w:rsid w:val="007C5FEF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01079"/>
    <w:rsid w:val="00A30828"/>
    <w:rsid w:val="00A36E63"/>
    <w:rsid w:val="00A42BA7"/>
    <w:rsid w:val="00A455A6"/>
    <w:rsid w:val="00A76598"/>
    <w:rsid w:val="00AA58F2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83BFD"/>
    <w:rsid w:val="00CA0436"/>
    <w:rsid w:val="00CB2824"/>
    <w:rsid w:val="00D248ED"/>
    <w:rsid w:val="00D35593"/>
    <w:rsid w:val="00D73064"/>
    <w:rsid w:val="00D81930"/>
    <w:rsid w:val="00D95B79"/>
    <w:rsid w:val="00DA4D6D"/>
    <w:rsid w:val="00DB7A15"/>
    <w:rsid w:val="00DC69A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6D987D0"/>
  <w15:docId w15:val="{65A68B40-02DE-4D05-99FD-97843FF3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6A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qFormat/>
    <w:rsid w:val="00292984"/>
    <w:pPr>
      <w:spacing w:before="80" w:after="80"/>
      <w:ind w:left="-142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Rubrik2">
    <w:name w:val="heading 2"/>
    <w:basedOn w:val="Normal"/>
    <w:next w:val="Normal"/>
    <w:link w:val="Rubrik2Char"/>
    <w:qFormat/>
    <w:rsid w:val="00292984"/>
    <w:pPr>
      <w:spacing w:after="16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Rubrik3">
    <w:name w:val="heading 3"/>
    <w:basedOn w:val="Normal"/>
    <w:next w:val="Normal"/>
    <w:link w:val="Rubrik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92984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Rubrik2Char">
    <w:name w:val="Rubrik 2 Char"/>
    <w:basedOn w:val="Standardstycketeckensnitt"/>
    <w:link w:val="Rubrik2"/>
    <w:rsid w:val="00292984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Rubrik3Char">
    <w:name w:val="Rubrik 3 Char"/>
    <w:basedOn w:val="Standardstycketeckensnitt"/>
    <w:link w:val="Rubrik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fretagetsnamn">
    <w:name w:val="företagets namn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fet">
    <w:name w:val="fet"/>
    <w:basedOn w:val="Normal"/>
    <w:link w:val="fettecken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fettecken">
    <w:name w:val="fet;tecken"/>
    <w:basedOn w:val="Standardstycketeckensnitt"/>
    <w:link w:val="fet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Festinformation">
    <w:name w:val="Festinformation"/>
    <w:basedOn w:val="Norma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568"/>
    <w:rPr>
      <w:rFonts w:ascii="Tahoma" w:hAnsi="Tahoma" w:cs="Tahoma"/>
      <w:szCs w:val="16"/>
    </w:rPr>
  </w:style>
  <w:style w:type="paragraph" w:customStyle="1" w:styleId="Festinformationkursiv">
    <w:name w:val="Festinformation – kursiv"/>
    <w:basedOn w:val="Normal"/>
    <w:qFormat/>
    <w:rsid w:val="00292984"/>
    <w:pPr>
      <w:spacing w:after="16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62EE"/>
  </w:style>
  <w:style w:type="paragraph" w:styleId="Sidfot">
    <w:name w:val="footer"/>
    <w:basedOn w:val="Normal"/>
    <w:link w:val="Sidfot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62EE"/>
  </w:style>
  <w:style w:type="character" w:styleId="Platshllartext">
    <w:name w:val="Placeholder Text"/>
    <w:basedOn w:val="Standardstycketeckensnitt"/>
    <w:uiPriority w:val="99"/>
    <w:semiHidden/>
    <w:rsid w:val="007C5FEF"/>
    <w:rPr>
      <w:color w:val="595959" w:themeColor="text1" w:themeTint="A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A02F3"/>
  </w:style>
  <w:style w:type="paragraph" w:styleId="Indragetstycke">
    <w:name w:val="Block Text"/>
    <w:basedOn w:val="Norma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9A02F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A02F3"/>
  </w:style>
  <w:style w:type="paragraph" w:styleId="Brdtext2">
    <w:name w:val="Body Text 2"/>
    <w:basedOn w:val="Normal"/>
    <w:link w:val="Brdtext2Char"/>
    <w:uiPriority w:val="99"/>
    <w:semiHidden/>
    <w:unhideWhenUsed/>
    <w:rsid w:val="009A02F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A02F3"/>
  </w:style>
  <w:style w:type="paragraph" w:styleId="Brdtext3">
    <w:name w:val="Body Text 3"/>
    <w:basedOn w:val="Normal"/>
    <w:link w:val="Brdtext3Ch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A02F3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A02F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A02F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A02F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A02F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A02F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A02F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A02F3"/>
    <w:rPr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A02F3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A02F3"/>
  </w:style>
  <w:style w:type="table" w:styleId="Frgatrutnt">
    <w:name w:val="Colorful Grid"/>
    <w:basedOn w:val="Normaltabel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A02F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02F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02F3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02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02F3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A02F3"/>
  </w:style>
  <w:style w:type="character" w:customStyle="1" w:styleId="DatumChar">
    <w:name w:val="Datum Char"/>
    <w:basedOn w:val="Standardstycketeckensnitt"/>
    <w:link w:val="Datum"/>
    <w:uiPriority w:val="99"/>
    <w:semiHidden/>
    <w:rsid w:val="009A02F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02F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A02F3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A02F3"/>
  </w:style>
  <w:style w:type="character" w:styleId="Slutnotsreferens">
    <w:name w:val="endnote reference"/>
    <w:basedOn w:val="Standardstycketeckensnitt"/>
    <w:uiPriority w:val="99"/>
    <w:semiHidden/>
    <w:unhideWhenUsed/>
    <w:rsid w:val="009A02F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A02F3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A02F3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A02F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A02F3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02F3"/>
    <w:rPr>
      <w:szCs w:val="20"/>
    </w:rPr>
  </w:style>
  <w:style w:type="table" w:styleId="Rutntstabell1ljus">
    <w:name w:val="Grid Table 1 Light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utntstabell3">
    <w:name w:val="Grid Table 3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A02F3"/>
  </w:style>
  <w:style w:type="paragraph" w:styleId="HTML-adress">
    <w:name w:val="HTML Address"/>
    <w:basedOn w:val="Normal"/>
    <w:link w:val="HTML-adressChar"/>
    <w:uiPriority w:val="99"/>
    <w:semiHidden/>
    <w:unhideWhenUsed/>
    <w:rsid w:val="009A02F3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A02F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9A02F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A02F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A02F3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A02F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02F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02F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02F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02F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02F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02F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02F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02F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02F3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A02F3"/>
  </w:style>
  <w:style w:type="paragraph" w:styleId="Lista">
    <w:name w:val="List"/>
    <w:basedOn w:val="Normal"/>
    <w:uiPriority w:val="99"/>
    <w:semiHidden/>
    <w:unhideWhenUsed/>
    <w:rsid w:val="009A02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A02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A02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A02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A02F3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A02F3"/>
    <w:pPr>
      <w:numPr>
        <w:numId w:val="10"/>
      </w:numPr>
      <w:contextualSpacing/>
    </w:pPr>
  </w:style>
  <w:style w:type="table" w:styleId="Listtabell1ljus">
    <w:name w:val="List Table 1 Light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ell2">
    <w:name w:val="List Table 2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ell3">
    <w:name w:val="List Table 3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A02F3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A02F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A02F3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A02F3"/>
  </w:style>
  <w:style w:type="character" w:styleId="Sidnummer">
    <w:name w:val="page number"/>
    <w:basedOn w:val="Standardstycketeckensnitt"/>
    <w:uiPriority w:val="99"/>
    <w:semiHidden/>
    <w:unhideWhenUsed/>
    <w:rsid w:val="009A02F3"/>
  </w:style>
  <w:style w:type="table" w:styleId="Oformateradtabell1">
    <w:name w:val="Plain Table 1"/>
    <w:basedOn w:val="Normaltabel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A02F3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A02F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A02F3"/>
  </w:style>
  <w:style w:type="paragraph" w:styleId="Signatur">
    <w:name w:val="Signature"/>
    <w:basedOn w:val="Normal"/>
    <w:link w:val="SignaturChar"/>
    <w:uiPriority w:val="99"/>
    <w:semiHidden/>
    <w:unhideWhenUsed/>
    <w:rsid w:val="009A02F3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A02F3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9A02F3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A02F3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A02F3"/>
  </w:style>
  <w:style w:type="table" w:styleId="Professionelltabell">
    <w:name w:val="Table Professional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A02F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A02F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A02F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A02F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A02F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A02F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A02F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A02F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A02F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A02F3"/>
    <w:pPr>
      <w:keepNext/>
      <w:keepLines/>
      <w:spacing w:before="240" w:after="0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s\AppData\Roaming\Microsoft\Mallar\Festinbjudan%20(f&#246;r%20f&#246;retagsevenemang)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Festinbjudan (för företagsevenemang).dotx</Template>
  <TotalTime>1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Daniel</dc:creator>
  <cp:lastModifiedBy>Pia</cp:lastModifiedBy>
  <cp:revision>2</cp:revision>
  <dcterms:created xsi:type="dcterms:W3CDTF">2023-12-05T07:35:00Z</dcterms:created>
  <dcterms:modified xsi:type="dcterms:W3CDTF">2023-12-05T07:35:00Z</dcterms:modified>
</cp:coreProperties>
</file>