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142E" w14:textId="30F1EDC3" w:rsidR="00BD7C4B" w:rsidRPr="00B663FA" w:rsidRDefault="00BD7C4B" w:rsidP="00BD7C4B">
      <w:pPr>
        <w:pStyle w:val="Brdtext"/>
        <w:rPr>
          <w:rFonts w:ascii="Arial" w:hAnsi="Arial" w:cs="Arial"/>
          <w:b/>
          <w:i/>
          <w:iCs/>
          <w:color w:val="003366" w:themeColor="text1"/>
          <w:sz w:val="36"/>
          <w:szCs w:val="36"/>
        </w:rPr>
      </w:pPr>
      <w:r>
        <w:rPr>
          <w:rFonts w:ascii="Arial" w:eastAsiaTheme="majorEastAsia" w:hAnsi="Arial" w:cstheme="majorBidi"/>
          <w:b/>
          <w:bCs/>
          <w:caps/>
          <w:noProof/>
          <w:color w:val="00257A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07448" wp14:editId="5799E7B0">
                <wp:simplePos x="0" y="0"/>
                <wp:positionH relativeFrom="column">
                  <wp:posOffset>-5226050</wp:posOffset>
                </wp:positionH>
                <wp:positionV relativeFrom="paragraph">
                  <wp:posOffset>145415</wp:posOffset>
                </wp:positionV>
                <wp:extent cx="536575" cy="276860"/>
                <wp:effectExtent l="0" t="4445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AF75F" w14:textId="77777777" w:rsidR="00BD7C4B" w:rsidRPr="00EF5FFE" w:rsidRDefault="00BD7C4B" w:rsidP="00BD7C4B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FF0066" w:themeColor="accent3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EF5FFE">
                              <w:rPr>
                                <w:rFonts w:ascii="Arial" w:hAnsi="Arial" w:cs="Arial"/>
                                <w:b/>
                                <w:noProof/>
                                <w:color w:val="FF0066" w:themeColor="accent3"/>
                                <w:sz w:val="20"/>
                                <w:szCs w:val="20"/>
                                <w:lang w:eastAsia="sv-SE"/>
                              </w:rPr>
                              <w:t>MALL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074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1.5pt;margin-top:11.45pt;width:42.2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" stroked="f">
                <v:textbox>
                  <w:txbxContent>
                    <w:p w14:paraId="5F3AF75F" w14:textId="77777777" w:rsidR="00BD7C4B" w:rsidRPr="00EF5FFE" w:rsidRDefault="00BD7C4B" w:rsidP="00BD7C4B">
                      <w:pPr>
                        <w:rPr>
                          <w:rFonts w:ascii="Arial" w:hAnsi="Arial" w:cs="Arial"/>
                          <w:b/>
                          <w:noProof/>
                          <w:color w:val="FF0066" w:themeColor="accent3"/>
                          <w:sz w:val="20"/>
                          <w:szCs w:val="20"/>
                          <w:lang w:eastAsia="sv-SE"/>
                        </w:rPr>
                      </w:pPr>
                      <w:r w:rsidRPr="00EF5FFE">
                        <w:rPr>
                          <w:rFonts w:ascii="Arial" w:hAnsi="Arial" w:cs="Arial"/>
                          <w:b/>
                          <w:noProof/>
                          <w:color w:val="FF0066" w:themeColor="accent3"/>
                          <w:sz w:val="20"/>
                          <w:szCs w:val="20"/>
                          <w:lang w:eastAsia="sv-SE"/>
                        </w:rPr>
                        <w:t>MALL</w:t>
                      </w:r>
                    </w:p>
                  </w:txbxContent>
                </v:textbox>
              </v:shape>
            </w:pict>
          </mc:Fallback>
        </mc:AlternateContent>
      </w:r>
      <w:r w:rsidRPr="005B73C9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>KALLELSE TILL ORDINARIE FÖRENINGSSTÄMMA</w:t>
      </w:r>
      <w:r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 xml:space="preserve"> I HSB BRF</w:t>
      </w:r>
      <w:r w:rsidR="00CA1408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 xml:space="preserve"> ENGELSMANNEN I STOCKHOLM</w:t>
      </w:r>
    </w:p>
    <w:p w14:paraId="267C05D9" w14:textId="77777777" w:rsidR="00BD7C4B" w:rsidRDefault="00BD7C4B" w:rsidP="00BD7C4B">
      <w:pPr>
        <w:pStyle w:val="Brdtext"/>
      </w:pPr>
    </w:p>
    <w:p w14:paraId="7EF92733" w14:textId="70608A44" w:rsidR="00BD7C4B" w:rsidRPr="00C13069" w:rsidRDefault="00BD7C4B" w:rsidP="00BD7C4B">
      <w:pPr>
        <w:pStyle w:val="Brdtext"/>
      </w:pPr>
      <w:r w:rsidRPr="00C13069">
        <w:t>HSB bostadsrättsförening</w:t>
      </w:r>
      <w:r>
        <w:t xml:space="preserve"> </w:t>
      </w:r>
      <w:proofErr w:type="gramStart"/>
      <w:r w:rsidR="00CA1408">
        <w:t>Engelsmannen</w:t>
      </w:r>
      <w:proofErr w:type="gramEnd"/>
      <w:r w:rsidR="00CA1408">
        <w:t xml:space="preserve"> i Stockholm </w:t>
      </w:r>
      <w:r w:rsidRPr="00C13069">
        <w:t>kallar härmed samtliga medlemmar till ordinarie föreningsstämma.</w:t>
      </w:r>
    </w:p>
    <w:p w14:paraId="3761D9C5" w14:textId="251645E3" w:rsidR="00BD7C4B" w:rsidRDefault="00BD7C4B" w:rsidP="00BD7C4B">
      <w:pPr>
        <w:pStyle w:val="Brdtext"/>
      </w:pPr>
      <w:r>
        <w:br/>
        <w:t>Datum/tid:</w:t>
      </w:r>
      <w:r w:rsidR="00CA1408">
        <w:t xml:space="preserve"> </w:t>
      </w:r>
      <w:proofErr w:type="gramStart"/>
      <w:r w:rsidR="00CA1408">
        <w:t>Måndag</w:t>
      </w:r>
      <w:proofErr w:type="gramEnd"/>
      <w:r w:rsidR="00CA1408">
        <w:t xml:space="preserve"> 12/6-2023</w:t>
      </w:r>
      <w:r w:rsidR="00C07B9B">
        <w:t>,</w:t>
      </w:r>
      <w:r w:rsidR="00CA1408">
        <w:t xml:space="preserve"> klockan 1</w:t>
      </w:r>
      <w:r w:rsidR="00C07B9B">
        <w:t>9</w:t>
      </w:r>
      <w:r w:rsidR="00CA1408">
        <w:t>:00</w:t>
      </w:r>
    </w:p>
    <w:p w14:paraId="3FEC395A" w14:textId="5E6363CC" w:rsidR="00BD7C4B" w:rsidRDefault="00BD7C4B" w:rsidP="00BD7C4B">
      <w:pPr>
        <w:pStyle w:val="Brdtext"/>
      </w:pPr>
      <w:r>
        <w:t>Plats:</w:t>
      </w:r>
      <w:r w:rsidR="00CA1408">
        <w:t xml:space="preserve"> Biograf Kaskad, </w:t>
      </w:r>
      <w:proofErr w:type="spellStart"/>
      <w:r w:rsidR="00CA1408">
        <w:t>Blackebergsplan</w:t>
      </w:r>
      <w:proofErr w:type="spellEnd"/>
      <w:r w:rsidR="00CA1408">
        <w:t xml:space="preserve"> 3, Bromma</w:t>
      </w:r>
      <w:r w:rsidR="00C07B9B">
        <w:t xml:space="preserve"> (</w:t>
      </w:r>
      <w:proofErr w:type="spellStart"/>
      <w:r w:rsidR="00C07B9B">
        <w:t>Blackebergs</w:t>
      </w:r>
      <w:proofErr w:type="spellEnd"/>
      <w:r w:rsidR="00C07B9B">
        <w:t xml:space="preserve"> torg)</w:t>
      </w:r>
    </w:p>
    <w:p w14:paraId="646102EA" w14:textId="77777777" w:rsidR="00BD7C4B" w:rsidRPr="005B73C9" w:rsidRDefault="00BD7C4B" w:rsidP="00BD7C4B">
      <w:pPr>
        <w:pStyle w:val="Rubrik2"/>
        <w:rPr>
          <w:rFonts w:ascii="Times New Roman" w:hAnsi="Times New Roman" w:cs="Times New Roman"/>
          <w:szCs w:val="28"/>
        </w:rPr>
      </w:pPr>
      <w:r w:rsidRPr="005B73C9">
        <w:rPr>
          <w:szCs w:val="28"/>
        </w:rPr>
        <w:t>dagordning - förslag</w:t>
      </w:r>
    </w:p>
    <w:p w14:paraId="78B9C750" w14:textId="77777777" w:rsidR="00BD7C4B" w:rsidRPr="00C13069" w:rsidRDefault="00BD7C4B" w:rsidP="00BD7C4B">
      <w:pPr>
        <w:ind w:left="851"/>
        <w:rPr>
          <w:rFonts w:cs="Times New Roman"/>
          <w:bCs/>
        </w:rPr>
      </w:pPr>
    </w:p>
    <w:p w14:paraId="0A202F05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Föreningsstämmans öppnande</w:t>
      </w:r>
    </w:p>
    <w:p w14:paraId="0FB8761C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Val av stämmoordförande</w:t>
      </w:r>
    </w:p>
    <w:p w14:paraId="3297D8DA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Anmälan av stämmoordförandens val av protokollförare</w:t>
      </w:r>
    </w:p>
    <w:p w14:paraId="06670462" w14:textId="77777777" w:rsidR="00BD7C4B" w:rsidRDefault="00BD7C4B" w:rsidP="00BD7C4B">
      <w:pPr>
        <w:pStyle w:val="Numreradlista"/>
        <w:numPr>
          <w:ilvl w:val="0"/>
          <w:numId w:val="6"/>
        </w:numPr>
      </w:pPr>
      <w:r w:rsidRPr="00C13069">
        <w:t>Godkännande av röstlängd</w:t>
      </w:r>
    </w:p>
    <w:p w14:paraId="391FC745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>
        <w:t>Fråga om närvarorätt vid föreningsstämma</w:t>
      </w:r>
    </w:p>
    <w:p w14:paraId="132C673A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>
        <w:t>Godkännande</w:t>
      </w:r>
      <w:r w:rsidRPr="00C13069">
        <w:t xml:space="preserve"> av dagordning</w:t>
      </w:r>
    </w:p>
    <w:p w14:paraId="2980E8A6" w14:textId="6E6E8B21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 xml:space="preserve">Val av två </w:t>
      </w:r>
      <w:r w:rsidR="004B1730">
        <w:t xml:space="preserve">justerare </w:t>
      </w:r>
    </w:p>
    <w:p w14:paraId="5169F435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Val av minst två rösträknare</w:t>
      </w:r>
    </w:p>
    <w:p w14:paraId="68CA6F2A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Fråga om kallelse skett i behörig ordning</w:t>
      </w:r>
    </w:p>
    <w:p w14:paraId="39179D43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Genomgång av styrelsens årsredovisning</w:t>
      </w:r>
    </w:p>
    <w:p w14:paraId="59F8E89B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Genomgång av revisorernas berättelse</w:t>
      </w:r>
    </w:p>
    <w:p w14:paraId="3D007746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Beslut om fastställande av resultaträkning och balansräkning</w:t>
      </w:r>
    </w:p>
    <w:p w14:paraId="55EC80A9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Beslut i anledning av bostadsrättsföreningens vinst eller förlust enligt den fastställda balansräkningen</w:t>
      </w:r>
    </w:p>
    <w:p w14:paraId="6D10B121" w14:textId="77777777" w:rsidR="00BD7C4B" w:rsidRDefault="00BD7C4B" w:rsidP="00BD7C4B">
      <w:pPr>
        <w:pStyle w:val="Numreradlista"/>
        <w:numPr>
          <w:ilvl w:val="0"/>
          <w:numId w:val="6"/>
        </w:numPr>
      </w:pPr>
      <w:r w:rsidRPr="00C13069">
        <w:t>Beslut om ansvarsfrihet för styrelsens ledamöter</w:t>
      </w:r>
    </w:p>
    <w:p w14:paraId="346821BF" w14:textId="77777777" w:rsidR="00BD7C4B" w:rsidRPr="00CA1408" w:rsidRDefault="00BD7C4B" w:rsidP="00BD7C4B">
      <w:pPr>
        <w:pStyle w:val="Numreradlista"/>
        <w:numPr>
          <w:ilvl w:val="0"/>
          <w:numId w:val="6"/>
        </w:numPr>
      </w:pPr>
      <w:r w:rsidRPr="00CA1408">
        <w:t>Valberedningens redogörelse</w:t>
      </w:r>
    </w:p>
    <w:p w14:paraId="19E35F73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Beslut om arvoden och principer för andra ekonomiska ersättningar för styrelsens ledamöter, revisorer, valberedning och de andra förtroendevalda som valts av föreningsstämman</w:t>
      </w:r>
    </w:p>
    <w:p w14:paraId="42D1880F" w14:textId="6E2A3489" w:rsidR="00BD7C4B" w:rsidRDefault="00BD7C4B" w:rsidP="00BD7C4B">
      <w:pPr>
        <w:pStyle w:val="Numreradlista"/>
        <w:numPr>
          <w:ilvl w:val="0"/>
          <w:numId w:val="6"/>
        </w:numPr>
      </w:pPr>
      <w:r w:rsidRPr="00C13069">
        <w:t>Beslut om antal styrelseledamöter och suppleanter</w:t>
      </w:r>
    </w:p>
    <w:p w14:paraId="7B5D73A6" w14:textId="09184429" w:rsidR="00BD7C4B" w:rsidRPr="00B7132B" w:rsidRDefault="00BD7C4B" w:rsidP="00BD7C4B">
      <w:pPr>
        <w:pStyle w:val="Numreradlista"/>
        <w:numPr>
          <w:ilvl w:val="0"/>
          <w:numId w:val="6"/>
        </w:numPr>
      </w:pPr>
      <w:r>
        <w:t>Val av</w:t>
      </w:r>
      <w:r w:rsidRPr="00B7132B">
        <w:t xml:space="preserve"> styrelseledamöter och suppleanter</w:t>
      </w:r>
    </w:p>
    <w:p w14:paraId="4B2A9D17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 xml:space="preserve">Presentation av HSB-ledamot </w:t>
      </w:r>
    </w:p>
    <w:p w14:paraId="3CD969E0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Beslut om antal revisorer och suppleant</w:t>
      </w:r>
    </w:p>
    <w:p w14:paraId="7BBF8D23" w14:textId="77777777" w:rsidR="00BD7C4B" w:rsidRDefault="00BD7C4B" w:rsidP="00BD7C4B">
      <w:pPr>
        <w:pStyle w:val="Numreradlista"/>
        <w:numPr>
          <w:ilvl w:val="0"/>
          <w:numId w:val="6"/>
        </w:numPr>
      </w:pPr>
      <w:r w:rsidRPr="00C13069">
        <w:lastRenderedPageBreak/>
        <w:t>Val av revisor/er och suppleant</w:t>
      </w:r>
    </w:p>
    <w:p w14:paraId="6F776D9D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Beslut om antal ledamöter i valberedningen</w:t>
      </w:r>
    </w:p>
    <w:p w14:paraId="53B50C4E" w14:textId="77777777" w:rsidR="00BD7C4B" w:rsidRDefault="00BD7C4B" w:rsidP="00BD7C4B">
      <w:pPr>
        <w:pStyle w:val="Numreradlista"/>
        <w:numPr>
          <w:ilvl w:val="0"/>
          <w:numId w:val="6"/>
        </w:numPr>
      </w:pPr>
      <w:r w:rsidRPr="00C13069">
        <w:t>Val av valberedning, en ledamot utses till valberedningens ordförande</w:t>
      </w:r>
    </w:p>
    <w:p w14:paraId="440726C4" w14:textId="107652DD" w:rsidR="00301E6F" w:rsidRPr="00C13069" w:rsidRDefault="00301E6F" w:rsidP="00301E6F">
      <w:pPr>
        <w:pStyle w:val="Numreradlista"/>
      </w:pPr>
      <w:r w:rsidRPr="00301E6F">
        <w:t>Val av distriktsrepresentant och ersättare till distriktsstämmor samt övriga representanter i HSB.</w:t>
      </w:r>
    </w:p>
    <w:p w14:paraId="692898BF" w14:textId="6C07F09F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Av styrelsen till föreningsstämman hänskjutna frågor och av medlemmar anmälda ärenden</w:t>
      </w:r>
      <w:r w:rsidR="00511F3A">
        <w:t xml:space="preserve"> (motioner)</w:t>
      </w:r>
      <w:r w:rsidRPr="00C13069">
        <w:t xml:space="preserve"> som angivits i kallelsen</w:t>
      </w:r>
    </w:p>
    <w:p w14:paraId="5578B39F" w14:textId="1C40AC20" w:rsidR="00BD7C4B" w:rsidRDefault="00BD7C4B" w:rsidP="009D7CCB">
      <w:pPr>
        <w:pStyle w:val="Numreradlista"/>
        <w:numPr>
          <w:ilvl w:val="0"/>
          <w:numId w:val="0"/>
        </w:numPr>
        <w:ind w:left="1304" w:hanging="850"/>
        <w:rPr>
          <w:rFonts w:cs="Times New Roman"/>
        </w:rPr>
      </w:pPr>
      <w:r w:rsidRPr="00301E6F">
        <w:rPr>
          <w:rFonts w:cs="Times New Roman"/>
        </w:rPr>
        <w:t>25.1</w:t>
      </w:r>
      <w:r w:rsidRPr="00301E6F">
        <w:rPr>
          <w:rFonts w:cs="Times New Roman"/>
        </w:rPr>
        <w:tab/>
        <w:t>Förslag från styrelsen att</w:t>
      </w:r>
      <w:r w:rsidR="009D7CCB">
        <w:rPr>
          <w:rFonts w:cs="Times New Roman"/>
        </w:rPr>
        <w:t xml:space="preserve"> genomföra</w:t>
      </w:r>
      <w:r w:rsidR="00F354A8">
        <w:rPr>
          <w:rFonts w:cs="Times New Roman"/>
        </w:rPr>
        <w:t xml:space="preserve"> </w:t>
      </w:r>
      <w:r w:rsidR="009D7CCB">
        <w:rPr>
          <w:rFonts w:cs="Times New Roman"/>
        </w:rPr>
        <w:t>den första röstningen</w:t>
      </w:r>
      <w:r w:rsidR="00F354A8">
        <w:rPr>
          <w:rFonts w:cs="Times New Roman"/>
        </w:rPr>
        <w:t xml:space="preserve"> </w:t>
      </w:r>
      <w:r w:rsidR="009D7CCB">
        <w:rPr>
          <w:rFonts w:cs="Times New Roman"/>
        </w:rPr>
        <w:t>för att anta HSB:s nya normalstadgar</w:t>
      </w:r>
      <w:r w:rsidR="003A450A">
        <w:rPr>
          <w:rFonts w:cs="Times New Roman"/>
        </w:rPr>
        <w:t>.</w:t>
      </w:r>
      <w:r w:rsidR="009D7CCB">
        <w:rPr>
          <w:rFonts w:cs="Times New Roman"/>
        </w:rPr>
        <w:t xml:space="preserve"> </w:t>
      </w:r>
      <w:r w:rsidR="003A450A">
        <w:rPr>
          <w:rFonts w:cs="Times New Roman"/>
        </w:rPr>
        <w:t>R</w:t>
      </w:r>
      <w:r w:rsidR="009D7CCB">
        <w:rPr>
          <w:rFonts w:cs="Times New Roman"/>
        </w:rPr>
        <w:t>eviderade i enlighet med ändring av bostadsrättslagen som trädde i kraft 1 januari 2023.</w:t>
      </w:r>
    </w:p>
    <w:p w14:paraId="70C9925F" w14:textId="5F275C16" w:rsidR="00301E6F" w:rsidRPr="00301E6F" w:rsidRDefault="00301E6F" w:rsidP="009D7CCB">
      <w:pPr>
        <w:pStyle w:val="Numreradlista"/>
        <w:numPr>
          <w:ilvl w:val="0"/>
          <w:numId w:val="0"/>
        </w:numPr>
        <w:ind w:left="1304" w:hanging="850"/>
        <w:rPr>
          <w:rFonts w:cs="Times New Roman"/>
          <w:iCs/>
        </w:rPr>
      </w:pPr>
      <w:r>
        <w:rPr>
          <w:rFonts w:cs="Times New Roman"/>
          <w:iCs/>
        </w:rPr>
        <w:t>25.2</w:t>
      </w:r>
      <w:r>
        <w:rPr>
          <w:rFonts w:cs="Times New Roman"/>
          <w:iCs/>
        </w:rPr>
        <w:tab/>
      </w:r>
      <w:r w:rsidR="009D7CCB">
        <w:rPr>
          <w:rFonts w:cs="Times New Roman"/>
          <w:iCs/>
        </w:rPr>
        <w:t>Förslag från styrelsen att styrelsen får i uppdrag att lotta ut ledig garageplats och därefter se över kösystemet till garageplatser.</w:t>
      </w:r>
    </w:p>
    <w:p w14:paraId="3182C1EA" w14:textId="77777777" w:rsidR="00BD7C4B" w:rsidRPr="00C13069" w:rsidRDefault="00BD7C4B" w:rsidP="00BD7C4B">
      <w:pPr>
        <w:pStyle w:val="Numreradlista"/>
        <w:numPr>
          <w:ilvl w:val="0"/>
          <w:numId w:val="6"/>
        </w:numPr>
      </w:pPr>
      <w:r w:rsidRPr="00C13069">
        <w:t>Föreningsstämmans avslutande</w:t>
      </w:r>
    </w:p>
    <w:p w14:paraId="0056083A" w14:textId="77777777" w:rsidR="00BD7C4B" w:rsidRPr="00C13069" w:rsidRDefault="00BD7C4B" w:rsidP="00BD7C4B">
      <w:pPr>
        <w:pStyle w:val="Liststycke1"/>
        <w:ind w:left="360"/>
        <w:rPr>
          <w:bCs/>
          <w:sz w:val="22"/>
          <w:szCs w:val="22"/>
        </w:rPr>
      </w:pPr>
    </w:p>
    <w:p w14:paraId="7F8640DB" w14:textId="77777777" w:rsidR="00BD7C4B" w:rsidRDefault="00BD7C4B" w:rsidP="00BD7C4B">
      <w:pPr>
        <w:pStyle w:val="Liststycke1"/>
        <w:ind w:left="360"/>
        <w:rPr>
          <w:sz w:val="22"/>
          <w:szCs w:val="22"/>
        </w:rPr>
      </w:pPr>
    </w:p>
    <w:p w14:paraId="5C72FCB5" w14:textId="77777777" w:rsidR="00BD7C4B" w:rsidRPr="00C13069" w:rsidRDefault="00BD7C4B" w:rsidP="00BD7C4B">
      <w:pPr>
        <w:pStyle w:val="Liststycke1"/>
        <w:ind w:left="360"/>
        <w:rPr>
          <w:sz w:val="22"/>
          <w:szCs w:val="22"/>
        </w:rPr>
      </w:pPr>
      <w:r w:rsidRPr="00C13069">
        <w:rPr>
          <w:sz w:val="22"/>
          <w:szCs w:val="22"/>
        </w:rPr>
        <w:t>Välkommen!</w:t>
      </w:r>
    </w:p>
    <w:p w14:paraId="42558A3D" w14:textId="77777777" w:rsidR="00BD7C4B" w:rsidRDefault="00BD7C4B" w:rsidP="00BD7C4B">
      <w:pPr>
        <w:pStyle w:val="Brdtext"/>
        <w:ind w:firstLine="360"/>
      </w:pPr>
      <w:r w:rsidRPr="00C13069">
        <w:t>Styrelsen</w:t>
      </w:r>
    </w:p>
    <w:p w14:paraId="66A521DF" w14:textId="77777777" w:rsidR="00BD7C4B" w:rsidRDefault="00BD7C4B" w:rsidP="00BD7C4B">
      <w:pPr>
        <w:pStyle w:val="Brdtext"/>
        <w:ind w:firstLine="360"/>
      </w:pPr>
    </w:p>
    <w:p w14:paraId="68114E70" w14:textId="77777777" w:rsidR="00BD7C4B" w:rsidRDefault="00BD7C4B" w:rsidP="00BD7C4B">
      <w:pPr>
        <w:pStyle w:val="Brdtext"/>
        <w:ind w:firstLine="360"/>
      </w:pPr>
      <w:r>
        <w:t>Bilagor till kallelsen:</w:t>
      </w:r>
    </w:p>
    <w:p w14:paraId="7AFB0423" w14:textId="77777777" w:rsidR="00BD7C4B" w:rsidRDefault="00BD7C4B" w:rsidP="00BD7C4B">
      <w:pPr>
        <w:pStyle w:val="Brdtext"/>
        <w:numPr>
          <w:ilvl w:val="0"/>
          <w:numId w:val="49"/>
        </w:numPr>
      </w:pPr>
      <w:r>
        <w:t>Dagordning</w:t>
      </w:r>
    </w:p>
    <w:p w14:paraId="0ADAB0AC" w14:textId="77777777" w:rsidR="00BD7C4B" w:rsidRDefault="00BD7C4B" w:rsidP="00BD7C4B">
      <w:pPr>
        <w:pStyle w:val="Brdtext"/>
        <w:numPr>
          <w:ilvl w:val="0"/>
          <w:numId w:val="49"/>
        </w:numPr>
      </w:pPr>
      <w:r>
        <w:t>Årsredovisning</w:t>
      </w:r>
    </w:p>
    <w:p w14:paraId="02B87700" w14:textId="657A2F82" w:rsidR="00BD7C4B" w:rsidRDefault="009D7CCB" w:rsidP="00BD7C4B">
      <w:pPr>
        <w:pStyle w:val="Brdtext"/>
        <w:numPr>
          <w:ilvl w:val="0"/>
          <w:numId w:val="49"/>
        </w:numPr>
      </w:pPr>
      <w:r>
        <w:t>HSB:s nya normalstadgar med tillhörande information</w:t>
      </w:r>
    </w:p>
    <w:p w14:paraId="79B9FD88" w14:textId="1E8C9FBE" w:rsidR="00BD7C4B" w:rsidRDefault="0029343D" w:rsidP="00BD7C4B">
      <w:pPr>
        <w:pStyle w:val="Brdtext"/>
        <w:numPr>
          <w:ilvl w:val="0"/>
          <w:numId w:val="49"/>
        </w:numPr>
      </w:pPr>
      <w:r>
        <w:t>Beskrivning av utlottningsförfarande för garageplats</w:t>
      </w:r>
    </w:p>
    <w:p w14:paraId="6F4055FF" w14:textId="75614828" w:rsidR="00BD7C4B" w:rsidRDefault="00BD7C4B" w:rsidP="0081033C">
      <w:pPr>
        <w:pStyle w:val="Brdtext"/>
        <w:ind w:left="1080"/>
      </w:pPr>
    </w:p>
    <w:sectPr w:rsidR="00BD7C4B" w:rsidSect="008103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D604" w14:textId="77777777" w:rsidR="00FC5084" w:rsidRDefault="00FC5084" w:rsidP="00216B9D">
      <w:r>
        <w:separator/>
      </w:r>
    </w:p>
  </w:endnote>
  <w:endnote w:type="continuationSeparator" w:id="0">
    <w:p w14:paraId="52A2BC0D" w14:textId="77777777" w:rsidR="00FC5084" w:rsidRDefault="00FC5084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0944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745826" w:rsidRPr="00406F43" w14:paraId="5836CED3" w14:textId="77777777" w:rsidTr="00C04513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12F83C87" w14:textId="77777777" w:rsidR="00745826" w:rsidRPr="00207570" w:rsidRDefault="00745826" w:rsidP="00C04513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</w:p>
      </w:tc>
    </w:tr>
  </w:tbl>
  <w:p w14:paraId="49A94EF1" w14:textId="77777777" w:rsidR="00745826" w:rsidRDefault="0074582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AF26" w14:textId="77777777" w:rsidR="00287004" w:rsidRPr="00CA1408" w:rsidRDefault="00F639D9">
    <w:pPr>
      <w:pStyle w:val="Sidfot"/>
      <w:rPr>
        <w:lang w:val="da-DK"/>
      </w:rPr>
    </w:pPr>
    <w:r w:rsidRPr="00CA1408">
      <w:rPr>
        <w:color w:val="BFBFBF" w:themeColor="background1" w:themeShade="BF"/>
        <w:lang w:val="da-DK"/>
      </w:rPr>
      <w:t>Kod_1.1.3_Kallelse_</w:t>
    </w:r>
    <w:r w:rsidR="00B4086B" w:rsidRPr="00CA1408">
      <w:rPr>
        <w:color w:val="BFBFBF" w:themeColor="background1" w:themeShade="BF"/>
        <w:lang w:val="da-DK"/>
      </w:rPr>
      <w:t>ordinarie_forenings</w:t>
    </w:r>
    <w:r w:rsidRPr="00CA1408">
      <w:rPr>
        <w:color w:val="BFBFBF" w:themeColor="background1" w:themeShade="BF"/>
        <w:lang w:val="da-DK"/>
      </w:rPr>
      <w:t>stamma_mall_word</w:t>
    </w:r>
    <w:r w:rsidRPr="00CA1408">
      <w:rPr>
        <w:color w:val="BFBFBF" w:themeColor="background1" w:themeShade="BF"/>
        <w:lang w:val="da-DK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341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745826" w:rsidRPr="00406F43" w14:paraId="6C7A06B2" w14:textId="77777777" w:rsidTr="0047087D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2F1C51C7" w14:textId="77777777" w:rsidR="00745826" w:rsidRPr="00207570" w:rsidRDefault="00745826" w:rsidP="0047087D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bookmarkStart w:id="9" w:name="bmSokvagFirst"/>
          <w:bookmarkEnd w:id="9"/>
        </w:p>
      </w:tc>
    </w:tr>
  </w:tbl>
  <w:p w14:paraId="205FDED7" w14:textId="7C4B39B5" w:rsidR="00F639D9" w:rsidRPr="00CA1408" w:rsidRDefault="00F639D9" w:rsidP="00F639D9">
    <w:pPr>
      <w:pStyle w:val="Sidfot"/>
      <w:rPr>
        <w:color w:val="BFBFBF" w:themeColor="background1" w:themeShade="BF"/>
        <w:lang w:val="da-DK"/>
      </w:rPr>
    </w:pPr>
    <w:bookmarkStart w:id="10" w:name="delSidfot"/>
    <w:bookmarkEnd w:id="10"/>
    <w:r w:rsidRPr="00CA1408">
      <w:rPr>
        <w:color w:val="BFBFBF" w:themeColor="background1" w:themeShade="BF"/>
        <w:lang w:val="da-DK"/>
      </w:rPr>
      <w:t>Kod_1.1.3_Kallelse_</w:t>
    </w:r>
    <w:r w:rsidR="000E2BF1" w:rsidRPr="00CA1408">
      <w:rPr>
        <w:color w:val="BFBFBF" w:themeColor="background1" w:themeShade="BF"/>
        <w:lang w:val="da-DK"/>
      </w:rPr>
      <w:t>ordinarie_forenings</w:t>
    </w:r>
    <w:r w:rsidRPr="00CA1408">
      <w:rPr>
        <w:color w:val="BFBFBF" w:themeColor="background1" w:themeShade="BF"/>
        <w:lang w:val="da-DK"/>
      </w:rPr>
      <w:t>stamma_mall_word</w:t>
    </w:r>
  </w:p>
  <w:p w14:paraId="6CF1C73E" w14:textId="422FE67B" w:rsidR="006C5A0F" w:rsidRDefault="006C5A0F" w:rsidP="00F639D9">
    <w:pPr>
      <w:pStyle w:val="Sidfot"/>
      <w:rPr>
        <w:color w:val="BFBFBF" w:themeColor="background1" w:themeShade="BF"/>
      </w:rPr>
    </w:pPr>
    <w:r>
      <w:rPr>
        <w:color w:val="BFBFBF" w:themeColor="background1" w:themeShade="BF"/>
      </w:rPr>
      <w:t>2023-04-03</w:t>
    </w:r>
  </w:p>
  <w:p w14:paraId="18F4A178" w14:textId="77777777" w:rsidR="00745826" w:rsidRPr="00407291" w:rsidRDefault="00745826" w:rsidP="008C3E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CCE74" w14:textId="77777777" w:rsidR="00FC5084" w:rsidRDefault="00FC5084" w:rsidP="00216B9D">
      <w:r>
        <w:separator/>
      </w:r>
    </w:p>
  </w:footnote>
  <w:footnote w:type="continuationSeparator" w:id="0">
    <w:p w14:paraId="6F2FFF4A" w14:textId="77777777" w:rsidR="00FC5084" w:rsidRDefault="00FC5084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4" w:type="dxa"/>
      <w:tblInd w:w="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276"/>
      <w:gridCol w:w="5839"/>
      <w:gridCol w:w="1899"/>
    </w:tblGrid>
    <w:tr w:rsidR="00745826" w14:paraId="74F19F9C" w14:textId="77777777" w:rsidTr="00B744FB">
      <w:tc>
        <w:tcPr>
          <w:tcW w:w="1276" w:type="dxa"/>
        </w:tcPr>
        <w:p w14:paraId="6E99F006" w14:textId="52F92A6D" w:rsidR="00745826" w:rsidRPr="00BA5D8C" w:rsidRDefault="008F0286" w:rsidP="00C24379">
          <w:pPr>
            <w:pStyle w:val="Sidhuvud"/>
          </w:pPr>
          <w:bookmarkStart w:id="0" w:name="bmDatum4" w:colFirst="1" w:colLast="1"/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251659264" behindDoc="0" locked="0" layoutInCell="1" allowOverlap="1" wp14:anchorId="3BDD7436" wp14:editId="38B0D65F">
                    <wp:simplePos x="635" y="635"/>
                    <wp:positionH relativeFrom="page">
                      <wp:align>center</wp:align>
                    </wp:positionH>
                    <wp:positionV relativeFrom="page">
                      <wp:align>top</wp:align>
                    </wp:positionV>
                    <wp:extent cx="443865" cy="443865"/>
                    <wp:effectExtent l="0" t="0" r="16510" b="9525"/>
                    <wp:wrapNone/>
                    <wp:docPr id="6" name="Textruta 6" descr="General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hd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778A4A" w14:textId="74011BC9" w:rsidR="008F0286" w:rsidRPr="008F0286" w:rsidRDefault="008F0286" w:rsidP="008F0286">
                                <w:pPr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8F0286">
                                  <w:rPr>
                                    <w:rFonts w:ascii="Calibri" w:eastAsia="Calibri" w:hAnsi="Calibri" w:cs="Calibri"/>
                                    <w:noProof/>
                                    <w:color w:val="000000"/>
                                    <w:sz w:val="16"/>
                                    <w:szCs w:val="16"/>
                                  </w:rPr>
                                  <w:t>General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BDD7436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6" o:spid="_x0000_s1027" type="#_x0000_t202" alt="Gener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      <v:textbox style="mso-fit-shape-to-text:t" inset="0,15pt,0,0">
                      <w:txbxContent>
                        <w:p w14:paraId="3B778A4A" w14:textId="74011BC9" w:rsidR="008F0286" w:rsidRPr="008F0286" w:rsidRDefault="008F0286" w:rsidP="008F028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F028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General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5839" w:type="dxa"/>
        </w:tcPr>
        <w:p w14:paraId="2299F6EA" w14:textId="77777777" w:rsidR="00745826" w:rsidRPr="00F43914" w:rsidRDefault="00745826" w:rsidP="00BE2BA6">
          <w:pPr>
            <w:pStyle w:val="Sidhuvud"/>
            <w:rPr>
              <w:rStyle w:val="Sidnummer"/>
            </w:rPr>
          </w:pPr>
          <w:r>
            <w:rPr>
              <w:rStyle w:val="Sidnummer"/>
            </w:rPr>
            <w:t>2012-10-19</w:t>
          </w:r>
        </w:p>
      </w:tc>
      <w:tc>
        <w:tcPr>
          <w:tcW w:w="1899" w:type="dxa"/>
        </w:tcPr>
        <w:p w14:paraId="07A235AB" w14:textId="77777777" w:rsidR="00745826" w:rsidRPr="006B1AAF" w:rsidRDefault="00745826" w:rsidP="00C24379">
          <w:pPr>
            <w:pStyle w:val="Sidhuvud"/>
            <w:jc w:val="center"/>
          </w:pPr>
          <w:bookmarkStart w:id="1" w:name="bmLogga4"/>
          <w:r w:rsidRPr="00B744FB">
            <w:rPr>
              <w:noProof/>
              <w:lang w:val="en-US"/>
            </w:rPr>
            <w:drawing>
              <wp:inline distT="0" distB="0" distL="0" distR="0" wp14:anchorId="19B1E693" wp14:editId="58E75670">
                <wp:extent cx="864110" cy="601981"/>
                <wp:effectExtent l="19050" t="0" r="0" b="0"/>
                <wp:docPr id="5" name="Bildobjekt 5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</w:tr>
    <w:bookmarkEnd w:id="0"/>
  </w:tbl>
  <w:p w14:paraId="7485103D" w14:textId="77777777" w:rsidR="00745826" w:rsidRDefault="00745826" w:rsidP="00E7770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502819" w14:paraId="367B5977" w14:textId="77777777" w:rsidTr="003D4DCC">
      <w:tc>
        <w:tcPr>
          <w:tcW w:w="1843" w:type="dxa"/>
        </w:tcPr>
        <w:p w14:paraId="65EC9857" w14:textId="26F07C8B" w:rsidR="00502819" w:rsidRPr="00BA5D8C" w:rsidRDefault="00502819" w:rsidP="003D4DCC">
          <w:pPr>
            <w:pStyle w:val="Sidhuvud"/>
            <w:jc w:val="center"/>
          </w:pPr>
        </w:p>
      </w:tc>
      <w:tc>
        <w:tcPr>
          <w:tcW w:w="5812" w:type="dxa"/>
        </w:tcPr>
        <w:p w14:paraId="409D239D" w14:textId="754092EA" w:rsidR="00502819" w:rsidRPr="006B1AAF" w:rsidRDefault="00502819" w:rsidP="003D4DCC">
          <w:pPr>
            <w:pStyle w:val="Sidhuvud"/>
            <w:jc w:val="right"/>
          </w:pPr>
          <w:r>
            <w:t>20</w:t>
          </w:r>
          <w:r w:rsidR="00C07B9B">
            <w:t>23</w:t>
          </w:r>
          <w:r>
            <w:t>-</w:t>
          </w:r>
          <w:r w:rsidR="00C07B9B">
            <w:t>05</w:t>
          </w:r>
          <w:r>
            <w:t>-</w:t>
          </w:r>
          <w:r w:rsidR="00C07B9B">
            <w:t>27</w:t>
          </w:r>
        </w:p>
      </w:tc>
      <w:bookmarkStart w:id="2" w:name="bmSidnrSecond"/>
      <w:bookmarkEnd w:id="2"/>
      <w:tc>
        <w:tcPr>
          <w:tcW w:w="1417" w:type="dxa"/>
        </w:tcPr>
        <w:p w14:paraId="676C07FD" w14:textId="77777777" w:rsidR="00502819" w:rsidRPr="00F43914" w:rsidRDefault="00EF3069" w:rsidP="003D4DCC">
          <w:pPr>
            <w:pStyle w:val="Sidhuvud"/>
            <w:jc w:val="right"/>
            <w:rPr>
              <w:rStyle w:val="Sidnummer"/>
            </w:rPr>
          </w:pP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PAGE   \* MERGEFORMAT </w:instrText>
          </w:r>
          <w:r w:rsidRPr="00EF3069">
            <w:rPr>
              <w:rStyle w:val="Sidnummer"/>
            </w:rPr>
            <w:fldChar w:fldCharType="separate"/>
          </w:r>
          <w:r w:rsidR="007B45FA">
            <w:rPr>
              <w:rStyle w:val="Sidnummer"/>
              <w:noProof/>
            </w:rPr>
            <w:t>3</w:t>
          </w:r>
          <w:r w:rsidRPr="00EF3069">
            <w:rPr>
              <w:rStyle w:val="Sidnummer"/>
            </w:rPr>
            <w:fldChar w:fldCharType="end"/>
          </w:r>
          <w:r w:rsidRPr="00EF3069">
            <w:rPr>
              <w:rStyle w:val="Sidnummer"/>
            </w:rPr>
            <w:t xml:space="preserve"> (</w:t>
          </w: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NUMPAGES   \* MERGEFORMAT </w:instrText>
          </w:r>
          <w:r w:rsidRPr="00EF3069">
            <w:rPr>
              <w:rStyle w:val="Sidnummer"/>
            </w:rPr>
            <w:fldChar w:fldCharType="separate"/>
          </w:r>
          <w:r w:rsidR="007B45FA">
            <w:rPr>
              <w:rStyle w:val="Sidnummer"/>
              <w:noProof/>
            </w:rPr>
            <w:t>3</w:t>
          </w:r>
          <w:r w:rsidRPr="00EF3069">
            <w:rPr>
              <w:rStyle w:val="Sidnummer"/>
              <w:noProof/>
            </w:rPr>
            <w:fldChar w:fldCharType="end"/>
          </w:r>
          <w:r w:rsidRPr="00EF3069">
            <w:rPr>
              <w:rStyle w:val="Sidnummer"/>
            </w:rPr>
            <w:t>)</w:t>
          </w:r>
          <w:bookmarkStart w:id="3" w:name="bmSidnrSecondTrue"/>
          <w:bookmarkEnd w:id="3"/>
        </w:p>
      </w:tc>
    </w:tr>
  </w:tbl>
  <w:tbl>
    <w:tblPr>
      <w:tblpPr w:vertAnchor="page" w:horzAnchor="page" w:tblpX="341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4E07B6" w:rsidRPr="00406F43" w14:paraId="405E47FD" w14:textId="77777777" w:rsidTr="0047087D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3523FAEE" w14:textId="61A726F0" w:rsidR="004E07B6" w:rsidRPr="00207570" w:rsidRDefault="004E07B6" w:rsidP="0047087D">
          <w:pPr>
            <w:pStyle w:val="DokNamn"/>
            <w:framePr w:w="0" w:hRule="auto" w:hSpace="0" w:wrap="auto" w:vAnchor="margin" w:xAlign="left" w:yAlign="inline" w:anchorLock="0"/>
            <w:spacing w:before="240"/>
            <w:suppressOverlap w:val="0"/>
            <w:textDirection w:val="lrTb"/>
          </w:pPr>
          <w:bookmarkStart w:id="4" w:name="bmSokvagSecond"/>
          <w:bookmarkEnd w:id="4"/>
        </w:p>
      </w:tc>
    </w:tr>
  </w:tbl>
  <w:p w14:paraId="7BFC9258" w14:textId="08A1881B" w:rsidR="00502819" w:rsidRDefault="0081033C">
    <w:pPr>
      <w:pStyle w:val="Sidhuvu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E497D13" wp14:editId="5A446A7E">
          <wp:simplePos x="0" y="0"/>
          <wp:positionH relativeFrom="margin">
            <wp:align>left</wp:align>
          </wp:positionH>
          <wp:positionV relativeFrom="paragraph">
            <wp:posOffset>-294005</wp:posOffset>
          </wp:positionV>
          <wp:extent cx="1078865" cy="956945"/>
          <wp:effectExtent l="0" t="0" r="0" b="0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745826" w14:paraId="5A0B64A6" w14:textId="77777777" w:rsidTr="008B3370">
      <w:tc>
        <w:tcPr>
          <w:tcW w:w="1843" w:type="dxa"/>
        </w:tcPr>
        <w:p w14:paraId="68AA01A6" w14:textId="576FC0A4" w:rsidR="00745826" w:rsidRPr="00BA5D8C" w:rsidRDefault="00745826" w:rsidP="00F02AFC">
          <w:pPr>
            <w:pStyle w:val="Sidhuvud"/>
            <w:jc w:val="center"/>
          </w:pPr>
          <w:bookmarkStart w:id="5" w:name="bmDatum3" w:colFirst="1" w:colLast="1"/>
        </w:p>
      </w:tc>
      <w:tc>
        <w:tcPr>
          <w:tcW w:w="5812" w:type="dxa"/>
        </w:tcPr>
        <w:p w14:paraId="5D0E22FB" w14:textId="7C82A924" w:rsidR="00745826" w:rsidRPr="006B1AAF" w:rsidRDefault="00504D2F" w:rsidP="00BE2BA6">
          <w:pPr>
            <w:pStyle w:val="Sidhuvud"/>
            <w:jc w:val="right"/>
          </w:pPr>
          <w:r>
            <w:t>2023</w:t>
          </w:r>
          <w:r w:rsidR="00287004">
            <w:t>-</w:t>
          </w:r>
          <w:r>
            <w:t>05</w:t>
          </w:r>
          <w:r w:rsidR="00287004">
            <w:t>-</w:t>
          </w:r>
          <w:r>
            <w:t>27</w:t>
          </w:r>
        </w:p>
      </w:tc>
      <w:bookmarkStart w:id="6" w:name="bmSidnrFirst"/>
      <w:bookmarkEnd w:id="6"/>
      <w:tc>
        <w:tcPr>
          <w:tcW w:w="1417" w:type="dxa"/>
        </w:tcPr>
        <w:p w14:paraId="0260E3AF" w14:textId="77777777" w:rsidR="00745826" w:rsidRPr="00F43914" w:rsidRDefault="00EF3069" w:rsidP="00B9063A">
          <w:pPr>
            <w:pStyle w:val="Sidhuvud"/>
            <w:jc w:val="right"/>
            <w:rPr>
              <w:rStyle w:val="Sidnummer"/>
            </w:rPr>
          </w:pP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PAGE   \* MERGEFORMAT </w:instrText>
          </w:r>
          <w:r w:rsidRPr="00EF3069">
            <w:rPr>
              <w:rStyle w:val="Sidnummer"/>
            </w:rPr>
            <w:fldChar w:fldCharType="separate"/>
          </w:r>
          <w:r w:rsidR="007B45FA">
            <w:rPr>
              <w:rStyle w:val="Sidnummer"/>
              <w:noProof/>
            </w:rPr>
            <w:t>1</w:t>
          </w:r>
          <w:r w:rsidRPr="00EF3069">
            <w:rPr>
              <w:rStyle w:val="Sidnummer"/>
            </w:rPr>
            <w:fldChar w:fldCharType="end"/>
          </w:r>
          <w:r w:rsidRPr="00EF3069">
            <w:rPr>
              <w:rStyle w:val="Sidnummer"/>
            </w:rPr>
            <w:t xml:space="preserve"> (</w:t>
          </w:r>
          <w:r w:rsidRPr="00EF3069">
            <w:rPr>
              <w:rStyle w:val="Sidnummer"/>
            </w:rPr>
            <w:fldChar w:fldCharType="begin"/>
          </w:r>
          <w:r w:rsidRPr="00EF3069">
            <w:rPr>
              <w:rStyle w:val="Sidnummer"/>
            </w:rPr>
            <w:instrText xml:space="preserve"> NUMPAGES   \* MERGEFORMAT </w:instrText>
          </w:r>
          <w:r w:rsidRPr="00EF3069">
            <w:rPr>
              <w:rStyle w:val="Sidnummer"/>
            </w:rPr>
            <w:fldChar w:fldCharType="separate"/>
          </w:r>
          <w:r w:rsidR="007B45FA">
            <w:rPr>
              <w:rStyle w:val="Sidnummer"/>
              <w:noProof/>
            </w:rPr>
            <w:t>3</w:t>
          </w:r>
          <w:r w:rsidRPr="00EF3069">
            <w:rPr>
              <w:rStyle w:val="Sidnummer"/>
              <w:noProof/>
            </w:rPr>
            <w:fldChar w:fldCharType="end"/>
          </w:r>
          <w:r w:rsidRPr="00EF3069">
            <w:rPr>
              <w:rStyle w:val="Sidnummer"/>
            </w:rPr>
            <w:t>)</w:t>
          </w:r>
          <w:bookmarkStart w:id="7" w:name="bmSidnrFirstTrue"/>
          <w:bookmarkEnd w:id="7"/>
        </w:p>
      </w:tc>
    </w:tr>
  </w:tbl>
  <w:p w14:paraId="0221175E" w14:textId="753E4996" w:rsidR="00745826" w:rsidRDefault="0081033C" w:rsidP="00F02AFC">
    <w:pPr>
      <w:pStyle w:val="Sidhuvud"/>
    </w:pPr>
    <w:bookmarkStart w:id="8" w:name="bkmlogoimg_1"/>
    <w:bookmarkEnd w:id="5"/>
    <w:bookmarkEnd w:id="8"/>
    <w:r>
      <w:rPr>
        <w:noProof/>
      </w:rPr>
      <w:drawing>
        <wp:anchor distT="0" distB="0" distL="114300" distR="114300" simplePos="0" relativeHeight="251661312" behindDoc="1" locked="0" layoutInCell="1" allowOverlap="1" wp14:anchorId="3DEBFA01" wp14:editId="5EF6C3D7">
          <wp:simplePos x="0" y="0"/>
          <wp:positionH relativeFrom="margin">
            <wp:align>left</wp:align>
          </wp:positionH>
          <wp:positionV relativeFrom="paragraph">
            <wp:posOffset>-294005</wp:posOffset>
          </wp:positionV>
          <wp:extent cx="1079500" cy="953770"/>
          <wp:effectExtent l="0" t="0" r="0" b="0"/>
          <wp:wrapNone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953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AAD0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3828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46C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22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661D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7A4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BC3D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AC4B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8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B4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895DCE"/>
    <w:multiLevelType w:val="hybridMultilevel"/>
    <w:tmpl w:val="9C0274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3" w15:restartNumberingAfterBreak="0">
    <w:nsid w:val="55C35EE6"/>
    <w:multiLevelType w:val="hybridMultilevel"/>
    <w:tmpl w:val="AD44857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617827189">
    <w:abstractNumId w:val="9"/>
  </w:num>
  <w:num w:numId="2" w16cid:durableId="320887886">
    <w:abstractNumId w:val="9"/>
  </w:num>
  <w:num w:numId="3" w16cid:durableId="1495105042">
    <w:abstractNumId w:val="8"/>
  </w:num>
  <w:num w:numId="4" w16cid:durableId="1142846975">
    <w:abstractNumId w:val="8"/>
  </w:num>
  <w:num w:numId="5" w16cid:durableId="535238133">
    <w:abstractNumId w:val="1"/>
  </w:num>
  <w:num w:numId="6" w16cid:durableId="465128015">
    <w:abstractNumId w:val="11"/>
  </w:num>
  <w:num w:numId="7" w16cid:durableId="744645362">
    <w:abstractNumId w:val="3"/>
  </w:num>
  <w:num w:numId="8" w16cid:durableId="1372461732">
    <w:abstractNumId w:val="11"/>
  </w:num>
  <w:num w:numId="9" w16cid:durableId="184177404">
    <w:abstractNumId w:val="2"/>
  </w:num>
  <w:num w:numId="10" w16cid:durableId="1304698519">
    <w:abstractNumId w:val="11"/>
  </w:num>
  <w:num w:numId="11" w16cid:durableId="1614363492">
    <w:abstractNumId w:val="11"/>
  </w:num>
  <w:num w:numId="12" w16cid:durableId="1705717653">
    <w:abstractNumId w:val="0"/>
  </w:num>
  <w:num w:numId="13" w16cid:durableId="786237959">
    <w:abstractNumId w:val="11"/>
  </w:num>
  <w:num w:numId="14" w16cid:durableId="1582643694">
    <w:abstractNumId w:val="12"/>
  </w:num>
  <w:num w:numId="15" w16cid:durableId="680476494">
    <w:abstractNumId w:val="7"/>
  </w:num>
  <w:num w:numId="16" w16cid:durableId="1719355039">
    <w:abstractNumId w:val="12"/>
  </w:num>
  <w:num w:numId="17" w16cid:durableId="824277594">
    <w:abstractNumId w:val="6"/>
  </w:num>
  <w:num w:numId="18" w16cid:durableId="1269121465">
    <w:abstractNumId w:val="12"/>
  </w:num>
  <w:num w:numId="19" w16cid:durableId="39206891">
    <w:abstractNumId w:val="5"/>
  </w:num>
  <w:num w:numId="20" w16cid:durableId="491718159">
    <w:abstractNumId w:val="12"/>
  </w:num>
  <w:num w:numId="21" w16cid:durableId="362482495">
    <w:abstractNumId w:val="4"/>
  </w:num>
  <w:num w:numId="22" w16cid:durableId="41247975">
    <w:abstractNumId w:val="12"/>
  </w:num>
  <w:num w:numId="23" w16cid:durableId="1846674158">
    <w:abstractNumId w:val="11"/>
  </w:num>
  <w:num w:numId="24" w16cid:durableId="1969555367">
    <w:abstractNumId w:val="11"/>
  </w:num>
  <w:num w:numId="25" w16cid:durableId="1226985702">
    <w:abstractNumId w:val="11"/>
  </w:num>
  <w:num w:numId="26" w16cid:durableId="1897932323">
    <w:abstractNumId w:val="11"/>
  </w:num>
  <w:num w:numId="27" w16cid:durableId="2032681937">
    <w:abstractNumId w:val="11"/>
  </w:num>
  <w:num w:numId="28" w16cid:durableId="337738488">
    <w:abstractNumId w:val="12"/>
  </w:num>
  <w:num w:numId="29" w16cid:durableId="1883787399">
    <w:abstractNumId w:val="12"/>
  </w:num>
  <w:num w:numId="30" w16cid:durableId="326440445">
    <w:abstractNumId w:val="12"/>
  </w:num>
  <w:num w:numId="31" w16cid:durableId="1319387736">
    <w:abstractNumId w:val="12"/>
  </w:num>
  <w:num w:numId="32" w16cid:durableId="319773025">
    <w:abstractNumId w:val="12"/>
  </w:num>
  <w:num w:numId="33" w16cid:durableId="909078884">
    <w:abstractNumId w:val="14"/>
  </w:num>
  <w:num w:numId="34" w16cid:durableId="274097766">
    <w:abstractNumId w:val="14"/>
  </w:num>
  <w:num w:numId="35" w16cid:durableId="647517791">
    <w:abstractNumId w:val="14"/>
  </w:num>
  <w:num w:numId="36" w16cid:durableId="2052918551">
    <w:abstractNumId w:val="14"/>
  </w:num>
  <w:num w:numId="37" w16cid:durableId="810974680">
    <w:abstractNumId w:val="11"/>
  </w:num>
  <w:num w:numId="38" w16cid:durableId="1005013137">
    <w:abstractNumId w:val="11"/>
  </w:num>
  <w:num w:numId="39" w16cid:durableId="1195729782">
    <w:abstractNumId w:val="11"/>
  </w:num>
  <w:num w:numId="40" w16cid:durableId="471944812">
    <w:abstractNumId w:val="11"/>
  </w:num>
  <w:num w:numId="41" w16cid:durableId="1009674649">
    <w:abstractNumId w:val="11"/>
  </w:num>
  <w:num w:numId="42" w16cid:durableId="1829008610">
    <w:abstractNumId w:val="12"/>
  </w:num>
  <w:num w:numId="43" w16cid:durableId="326326470">
    <w:abstractNumId w:val="12"/>
  </w:num>
  <w:num w:numId="44" w16cid:durableId="1144737633">
    <w:abstractNumId w:val="12"/>
  </w:num>
  <w:num w:numId="45" w16cid:durableId="1133909605">
    <w:abstractNumId w:val="12"/>
  </w:num>
  <w:num w:numId="46" w16cid:durableId="331881714">
    <w:abstractNumId w:val="12"/>
  </w:num>
  <w:num w:numId="47" w16cid:durableId="136922158">
    <w:abstractNumId w:val="10"/>
  </w:num>
  <w:num w:numId="48" w16cid:durableId="17233622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976447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30"/>
    <w:rsid w:val="00005A36"/>
    <w:rsid w:val="000200C8"/>
    <w:rsid w:val="000212A0"/>
    <w:rsid w:val="00022BB6"/>
    <w:rsid w:val="00023126"/>
    <w:rsid w:val="00023BD1"/>
    <w:rsid w:val="000270EF"/>
    <w:rsid w:val="00033BA1"/>
    <w:rsid w:val="00037370"/>
    <w:rsid w:val="00045623"/>
    <w:rsid w:val="00046431"/>
    <w:rsid w:val="000507C2"/>
    <w:rsid w:val="00052E24"/>
    <w:rsid w:val="000533B9"/>
    <w:rsid w:val="00056AA3"/>
    <w:rsid w:val="00057C4C"/>
    <w:rsid w:val="00061842"/>
    <w:rsid w:val="000649A5"/>
    <w:rsid w:val="000807E7"/>
    <w:rsid w:val="00090E65"/>
    <w:rsid w:val="000933D5"/>
    <w:rsid w:val="00093C90"/>
    <w:rsid w:val="00094EDD"/>
    <w:rsid w:val="000953D8"/>
    <w:rsid w:val="00097E2A"/>
    <w:rsid w:val="000A0596"/>
    <w:rsid w:val="000A1366"/>
    <w:rsid w:val="000B0A57"/>
    <w:rsid w:val="000B1A9D"/>
    <w:rsid w:val="000B3234"/>
    <w:rsid w:val="000B7074"/>
    <w:rsid w:val="000C0955"/>
    <w:rsid w:val="000C3103"/>
    <w:rsid w:val="000C693B"/>
    <w:rsid w:val="000C6AFE"/>
    <w:rsid w:val="000C7517"/>
    <w:rsid w:val="000C7F50"/>
    <w:rsid w:val="000D0081"/>
    <w:rsid w:val="000D1F66"/>
    <w:rsid w:val="000D6BBA"/>
    <w:rsid w:val="000D6C0B"/>
    <w:rsid w:val="000E1269"/>
    <w:rsid w:val="000E1C6D"/>
    <w:rsid w:val="000E2BF1"/>
    <w:rsid w:val="000E31E4"/>
    <w:rsid w:val="000E3F78"/>
    <w:rsid w:val="000E442E"/>
    <w:rsid w:val="000E7B46"/>
    <w:rsid w:val="000F07E2"/>
    <w:rsid w:val="000F56CA"/>
    <w:rsid w:val="001001F1"/>
    <w:rsid w:val="00104E07"/>
    <w:rsid w:val="0010607D"/>
    <w:rsid w:val="00106E31"/>
    <w:rsid w:val="00112C21"/>
    <w:rsid w:val="001178D3"/>
    <w:rsid w:val="001227A3"/>
    <w:rsid w:val="00124F8E"/>
    <w:rsid w:val="0012531D"/>
    <w:rsid w:val="001255E5"/>
    <w:rsid w:val="00132183"/>
    <w:rsid w:val="001321CC"/>
    <w:rsid w:val="001323F5"/>
    <w:rsid w:val="00134D74"/>
    <w:rsid w:val="00143DCE"/>
    <w:rsid w:val="0014499F"/>
    <w:rsid w:val="00146B26"/>
    <w:rsid w:val="00151058"/>
    <w:rsid w:val="00153E5E"/>
    <w:rsid w:val="0015563E"/>
    <w:rsid w:val="00167AB6"/>
    <w:rsid w:val="00173287"/>
    <w:rsid w:val="001737F3"/>
    <w:rsid w:val="00173AC0"/>
    <w:rsid w:val="00177E32"/>
    <w:rsid w:val="00182CB7"/>
    <w:rsid w:val="0018375F"/>
    <w:rsid w:val="001966D0"/>
    <w:rsid w:val="001B61B6"/>
    <w:rsid w:val="001B7966"/>
    <w:rsid w:val="001B7B33"/>
    <w:rsid w:val="001B7CA6"/>
    <w:rsid w:val="001C516D"/>
    <w:rsid w:val="001C548E"/>
    <w:rsid w:val="001C592D"/>
    <w:rsid w:val="001C76B8"/>
    <w:rsid w:val="001E01B3"/>
    <w:rsid w:val="001E09F7"/>
    <w:rsid w:val="001E1AB6"/>
    <w:rsid w:val="001E3011"/>
    <w:rsid w:val="001E72C6"/>
    <w:rsid w:val="001F068D"/>
    <w:rsid w:val="001F2387"/>
    <w:rsid w:val="001F54DD"/>
    <w:rsid w:val="001F65CD"/>
    <w:rsid w:val="001F7BB6"/>
    <w:rsid w:val="002013B5"/>
    <w:rsid w:val="00207570"/>
    <w:rsid w:val="00210259"/>
    <w:rsid w:val="00216B9D"/>
    <w:rsid w:val="00220B67"/>
    <w:rsid w:val="0023303C"/>
    <w:rsid w:val="00243808"/>
    <w:rsid w:val="0025071F"/>
    <w:rsid w:val="0025232F"/>
    <w:rsid w:val="0026519C"/>
    <w:rsid w:val="002656C4"/>
    <w:rsid w:val="00266393"/>
    <w:rsid w:val="00272B4A"/>
    <w:rsid w:val="0027485A"/>
    <w:rsid w:val="0027651D"/>
    <w:rsid w:val="00277C53"/>
    <w:rsid w:val="00280BF8"/>
    <w:rsid w:val="00282E68"/>
    <w:rsid w:val="002854B8"/>
    <w:rsid w:val="0028679B"/>
    <w:rsid w:val="00287004"/>
    <w:rsid w:val="00287214"/>
    <w:rsid w:val="002911A1"/>
    <w:rsid w:val="0029343D"/>
    <w:rsid w:val="00293671"/>
    <w:rsid w:val="002938D4"/>
    <w:rsid w:val="0029523F"/>
    <w:rsid w:val="00295EF7"/>
    <w:rsid w:val="002A006D"/>
    <w:rsid w:val="002A082C"/>
    <w:rsid w:val="002A3826"/>
    <w:rsid w:val="002A513F"/>
    <w:rsid w:val="002A6EBB"/>
    <w:rsid w:val="002B2358"/>
    <w:rsid w:val="002B54ED"/>
    <w:rsid w:val="002C0810"/>
    <w:rsid w:val="002C6D50"/>
    <w:rsid w:val="002C7230"/>
    <w:rsid w:val="002D1F16"/>
    <w:rsid w:val="002D2E87"/>
    <w:rsid w:val="002D620F"/>
    <w:rsid w:val="002D7C36"/>
    <w:rsid w:val="002E7F97"/>
    <w:rsid w:val="002F093B"/>
    <w:rsid w:val="002F2592"/>
    <w:rsid w:val="002F316E"/>
    <w:rsid w:val="002F6465"/>
    <w:rsid w:val="002F70FD"/>
    <w:rsid w:val="002F7263"/>
    <w:rsid w:val="002F7854"/>
    <w:rsid w:val="00301E6F"/>
    <w:rsid w:val="003050F8"/>
    <w:rsid w:val="003058B4"/>
    <w:rsid w:val="00306F3F"/>
    <w:rsid w:val="00307E31"/>
    <w:rsid w:val="003122E8"/>
    <w:rsid w:val="00313185"/>
    <w:rsid w:val="003131B5"/>
    <w:rsid w:val="0031338A"/>
    <w:rsid w:val="00315341"/>
    <w:rsid w:val="00315D36"/>
    <w:rsid w:val="00326F74"/>
    <w:rsid w:val="003270B8"/>
    <w:rsid w:val="003304F9"/>
    <w:rsid w:val="003331E9"/>
    <w:rsid w:val="003363E5"/>
    <w:rsid w:val="00337A58"/>
    <w:rsid w:val="00347ACA"/>
    <w:rsid w:val="00350F30"/>
    <w:rsid w:val="00352CDD"/>
    <w:rsid w:val="00355ECC"/>
    <w:rsid w:val="003611EA"/>
    <w:rsid w:val="0036188A"/>
    <w:rsid w:val="00361D3A"/>
    <w:rsid w:val="00367B32"/>
    <w:rsid w:val="00371319"/>
    <w:rsid w:val="00374AFB"/>
    <w:rsid w:val="003758D5"/>
    <w:rsid w:val="00376E1F"/>
    <w:rsid w:val="00381FD0"/>
    <w:rsid w:val="00384192"/>
    <w:rsid w:val="00387B41"/>
    <w:rsid w:val="00390848"/>
    <w:rsid w:val="00393760"/>
    <w:rsid w:val="00393AFE"/>
    <w:rsid w:val="00393D9D"/>
    <w:rsid w:val="0039690E"/>
    <w:rsid w:val="00397AA4"/>
    <w:rsid w:val="003A1292"/>
    <w:rsid w:val="003A306C"/>
    <w:rsid w:val="003A450A"/>
    <w:rsid w:val="003B1DDE"/>
    <w:rsid w:val="003B4427"/>
    <w:rsid w:val="003C0C6F"/>
    <w:rsid w:val="003C1D28"/>
    <w:rsid w:val="003D011B"/>
    <w:rsid w:val="003D0760"/>
    <w:rsid w:val="003D1B03"/>
    <w:rsid w:val="003D43D2"/>
    <w:rsid w:val="003D4419"/>
    <w:rsid w:val="003D48EC"/>
    <w:rsid w:val="003D4A50"/>
    <w:rsid w:val="003D5F3B"/>
    <w:rsid w:val="003E1507"/>
    <w:rsid w:val="003E63B9"/>
    <w:rsid w:val="003E7544"/>
    <w:rsid w:val="003F075A"/>
    <w:rsid w:val="003F2C4E"/>
    <w:rsid w:val="003F4B93"/>
    <w:rsid w:val="004005A2"/>
    <w:rsid w:val="004071CF"/>
    <w:rsid w:val="00407291"/>
    <w:rsid w:val="00411027"/>
    <w:rsid w:val="004208C7"/>
    <w:rsid w:val="00420B14"/>
    <w:rsid w:val="00420BA5"/>
    <w:rsid w:val="0042328A"/>
    <w:rsid w:val="004324B1"/>
    <w:rsid w:val="00433BE3"/>
    <w:rsid w:val="0043407A"/>
    <w:rsid w:val="00435C5C"/>
    <w:rsid w:val="0044226A"/>
    <w:rsid w:val="00443353"/>
    <w:rsid w:val="00446FD0"/>
    <w:rsid w:val="004525D1"/>
    <w:rsid w:val="00452E32"/>
    <w:rsid w:val="00454064"/>
    <w:rsid w:val="0045533E"/>
    <w:rsid w:val="004622F8"/>
    <w:rsid w:val="004631BA"/>
    <w:rsid w:val="00463DC9"/>
    <w:rsid w:val="004666DC"/>
    <w:rsid w:val="0046719E"/>
    <w:rsid w:val="0047087D"/>
    <w:rsid w:val="004951D3"/>
    <w:rsid w:val="004955A5"/>
    <w:rsid w:val="00497CEF"/>
    <w:rsid w:val="004A1AF2"/>
    <w:rsid w:val="004A3F5C"/>
    <w:rsid w:val="004A493E"/>
    <w:rsid w:val="004A7C61"/>
    <w:rsid w:val="004B1730"/>
    <w:rsid w:val="004B2A60"/>
    <w:rsid w:val="004B7ABC"/>
    <w:rsid w:val="004C1D5A"/>
    <w:rsid w:val="004C378F"/>
    <w:rsid w:val="004C76C7"/>
    <w:rsid w:val="004C7E42"/>
    <w:rsid w:val="004D0699"/>
    <w:rsid w:val="004D2B1A"/>
    <w:rsid w:val="004D3C6E"/>
    <w:rsid w:val="004D4287"/>
    <w:rsid w:val="004E057A"/>
    <w:rsid w:val="004E06B8"/>
    <w:rsid w:val="004E07B6"/>
    <w:rsid w:val="004E2A51"/>
    <w:rsid w:val="004E2E75"/>
    <w:rsid w:val="004E5A42"/>
    <w:rsid w:val="004E5AF9"/>
    <w:rsid w:val="004F10D4"/>
    <w:rsid w:val="004F13E7"/>
    <w:rsid w:val="004F2AB2"/>
    <w:rsid w:val="005024B3"/>
    <w:rsid w:val="00502819"/>
    <w:rsid w:val="00502CB1"/>
    <w:rsid w:val="00504D2F"/>
    <w:rsid w:val="00507F12"/>
    <w:rsid w:val="00511F3A"/>
    <w:rsid w:val="0051430F"/>
    <w:rsid w:val="005157E6"/>
    <w:rsid w:val="005158F2"/>
    <w:rsid w:val="005171E0"/>
    <w:rsid w:val="00522583"/>
    <w:rsid w:val="00525D57"/>
    <w:rsid w:val="0053089B"/>
    <w:rsid w:val="00531329"/>
    <w:rsid w:val="00532CC7"/>
    <w:rsid w:val="00533638"/>
    <w:rsid w:val="00545BD6"/>
    <w:rsid w:val="00546582"/>
    <w:rsid w:val="00546E6E"/>
    <w:rsid w:val="00554F86"/>
    <w:rsid w:val="005561E0"/>
    <w:rsid w:val="00560ACA"/>
    <w:rsid w:val="005613D3"/>
    <w:rsid w:val="0056485A"/>
    <w:rsid w:val="00577889"/>
    <w:rsid w:val="005820D0"/>
    <w:rsid w:val="0058450C"/>
    <w:rsid w:val="005856EC"/>
    <w:rsid w:val="005869F0"/>
    <w:rsid w:val="00593278"/>
    <w:rsid w:val="00593A5E"/>
    <w:rsid w:val="00595E51"/>
    <w:rsid w:val="0059620B"/>
    <w:rsid w:val="00596C05"/>
    <w:rsid w:val="005A0701"/>
    <w:rsid w:val="005A0F36"/>
    <w:rsid w:val="005A1A88"/>
    <w:rsid w:val="005A6BB7"/>
    <w:rsid w:val="005B2218"/>
    <w:rsid w:val="005B4CEB"/>
    <w:rsid w:val="005C1D34"/>
    <w:rsid w:val="005C2BD6"/>
    <w:rsid w:val="005C65EB"/>
    <w:rsid w:val="005C68D0"/>
    <w:rsid w:val="005C7844"/>
    <w:rsid w:val="005D6208"/>
    <w:rsid w:val="005E0A48"/>
    <w:rsid w:val="005E56F9"/>
    <w:rsid w:val="005E720C"/>
    <w:rsid w:val="005F02D5"/>
    <w:rsid w:val="005F1FC9"/>
    <w:rsid w:val="005F3957"/>
    <w:rsid w:val="005F6530"/>
    <w:rsid w:val="00600823"/>
    <w:rsid w:val="0060083C"/>
    <w:rsid w:val="00603995"/>
    <w:rsid w:val="006044DD"/>
    <w:rsid w:val="00605AC7"/>
    <w:rsid w:val="00607513"/>
    <w:rsid w:val="00613E81"/>
    <w:rsid w:val="00614C6C"/>
    <w:rsid w:val="00615EF7"/>
    <w:rsid w:val="006164B2"/>
    <w:rsid w:val="00617E58"/>
    <w:rsid w:val="00620EAC"/>
    <w:rsid w:val="00634A31"/>
    <w:rsid w:val="00653066"/>
    <w:rsid w:val="006603A5"/>
    <w:rsid w:val="00662EF5"/>
    <w:rsid w:val="00664958"/>
    <w:rsid w:val="006650C8"/>
    <w:rsid w:val="00666019"/>
    <w:rsid w:val="006704D2"/>
    <w:rsid w:val="00674805"/>
    <w:rsid w:val="006806DE"/>
    <w:rsid w:val="006831F8"/>
    <w:rsid w:val="00696159"/>
    <w:rsid w:val="006A53DB"/>
    <w:rsid w:val="006A7CAE"/>
    <w:rsid w:val="006B123E"/>
    <w:rsid w:val="006B1AAF"/>
    <w:rsid w:val="006B2D76"/>
    <w:rsid w:val="006B5329"/>
    <w:rsid w:val="006B59BD"/>
    <w:rsid w:val="006C00E5"/>
    <w:rsid w:val="006C5A0F"/>
    <w:rsid w:val="006C68FC"/>
    <w:rsid w:val="006D4F71"/>
    <w:rsid w:val="006F04BA"/>
    <w:rsid w:val="006F68AB"/>
    <w:rsid w:val="006F6A23"/>
    <w:rsid w:val="00710918"/>
    <w:rsid w:val="0071133E"/>
    <w:rsid w:val="00712C97"/>
    <w:rsid w:val="007141E7"/>
    <w:rsid w:val="00717019"/>
    <w:rsid w:val="00721426"/>
    <w:rsid w:val="007225FD"/>
    <w:rsid w:val="00734631"/>
    <w:rsid w:val="00735EA0"/>
    <w:rsid w:val="00736D7B"/>
    <w:rsid w:val="00741424"/>
    <w:rsid w:val="00745826"/>
    <w:rsid w:val="0075081A"/>
    <w:rsid w:val="0075138B"/>
    <w:rsid w:val="00765042"/>
    <w:rsid w:val="007669D2"/>
    <w:rsid w:val="00771189"/>
    <w:rsid w:val="00774ECE"/>
    <w:rsid w:val="00787C80"/>
    <w:rsid w:val="007908B8"/>
    <w:rsid w:val="00792E58"/>
    <w:rsid w:val="007A7C22"/>
    <w:rsid w:val="007B45FA"/>
    <w:rsid w:val="007B799C"/>
    <w:rsid w:val="007C2E04"/>
    <w:rsid w:val="007D0EB9"/>
    <w:rsid w:val="007D20A9"/>
    <w:rsid w:val="007D34F3"/>
    <w:rsid w:val="007E16B4"/>
    <w:rsid w:val="007E1ED5"/>
    <w:rsid w:val="007E4F40"/>
    <w:rsid w:val="007F21F2"/>
    <w:rsid w:val="00805030"/>
    <w:rsid w:val="0081033C"/>
    <w:rsid w:val="00813285"/>
    <w:rsid w:val="0082246C"/>
    <w:rsid w:val="00822C1F"/>
    <w:rsid w:val="00823E3B"/>
    <w:rsid w:val="00836C7E"/>
    <w:rsid w:val="00837C28"/>
    <w:rsid w:val="008408FC"/>
    <w:rsid w:val="0084677B"/>
    <w:rsid w:val="00846D54"/>
    <w:rsid w:val="00847B0E"/>
    <w:rsid w:val="00851B7A"/>
    <w:rsid w:val="008568CD"/>
    <w:rsid w:val="00861061"/>
    <w:rsid w:val="00864ADD"/>
    <w:rsid w:val="00865BCC"/>
    <w:rsid w:val="0086746C"/>
    <w:rsid w:val="00867C64"/>
    <w:rsid w:val="008703D9"/>
    <w:rsid w:val="00875798"/>
    <w:rsid w:val="00875FEE"/>
    <w:rsid w:val="008860F0"/>
    <w:rsid w:val="00892E93"/>
    <w:rsid w:val="00895077"/>
    <w:rsid w:val="00895BB0"/>
    <w:rsid w:val="008A0968"/>
    <w:rsid w:val="008B23A2"/>
    <w:rsid w:val="008B5722"/>
    <w:rsid w:val="008B7C25"/>
    <w:rsid w:val="008C0654"/>
    <w:rsid w:val="008C129E"/>
    <w:rsid w:val="008C31D1"/>
    <w:rsid w:val="008C3E3D"/>
    <w:rsid w:val="008C5E9B"/>
    <w:rsid w:val="008D0E0A"/>
    <w:rsid w:val="008D6C5A"/>
    <w:rsid w:val="008E2628"/>
    <w:rsid w:val="008E3217"/>
    <w:rsid w:val="008E4450"/>
    <w:rsid w:val="008E4878"/>
    <w:rsid w:val="008E6F78"/>
    <w:rsid w:val="008E73CE"/>
    <w:rsid w:val="008F0286"/>
    <w:rsid w:val="008F0D91"/>
    <w:rsid w:val="008F1BE3"/>
    <w:rsid w:val="008F3A16"/>
    <w:rsid w:val="00901B2C"/>
    <w:rsid w:val="009030B5"/>
    <w:rsid w:val="0090701E"/>
    <w:rsid w:val="00907285"/>
    <w:rsid w:val="00910FA2"/>
    <w:rsid w:val="009156CA"/>
    <w:rsid w:val="009159AC"/>
    <w:rsid w:val="00921319"/>
    <w:rsid w:val="00926B22"/>
    <w:rsid w:val="0092769D"/>
    <w:rsid w:val="00930880"/>
    <w:rsid w:val="009311EE"/>
    <w:rsid w:val="00940670"/>
    <w:rsid w:val="00940D4F"/>
    <w:rsid w:val="009469CD"/>
    <w:rsid w:val="00950E5B"/>
    <w:rsid w:val="0095196D"/>
    <w:rsid w:val="009537E0"/>
    <w:rsid w:val="00963881"/>
    <w:rsid w:val="0096453C"/>
    <w:rsid w:val="00965F87"/>
    <w:rsid w:val="009706F9"/>
    <w:rsid w:val="009775A2"/>
    <w:rsid w:val="00981375"/>
    <w:rsid w:val="009817AB"/>
    <w:rsid w:val="009836D3"/>
    <w:rsid w:val="009973F6"/>
    <w:rsid w:val="009A0906"/>
    <w:rsid w:val="009A268E"/>
    <w:rsid w:val="009A3677"/>
    <w:rsid w:val="009A7CD0"/>
    <w:rsid w:val="009B0190"/>
    <w:rsid w:val="009B2251"/>
    <w:rsid w:val="009B4A18"/>
    <w:rsid w:val="009B581B"/>
    <w:rsid w:val="009B73FB"/>
    <w:rsid w:val="009C3716"/>
    <w:rsid w:val="009C6728"/>
    <w:rsid w:val="009D3911"/>
    <w:rsid w:val="009D7CCB"/>
    <w:rsid w:val="009E5F49"/>
    <w:rsid w:val="009F22D3"/>
    <w:rsid w:val="009F56C7"/>
    <w:rsid w:val="00A01F74"/>
    <w:rsid w:val="00A04773"/>
    <w:rsid w:val="00A06522"/>
    <w:rsid w:val="00A214E5"/>
    <w:rsid w:val="00A22DDF"/>
    <w:rsid w:val="00A22F25"/>
    <w:rsid w:val="00A23FC6"/>
    <w:rsid w:val="00A307BC"/>
    <w:rsid w:val="00A31064"/>
    <w:rsid w:val="00A31B67"/>
    <w:rsid w:val="00A40BCA"/>
    <w:rsid w:val="00A417FD"/>
    <w:rsid w:val="00A471D5"/>
    <w:rsid w:val="00A51DD1"/>
    <w:rsid w:val="00A56F98"/>
    <w:rsid w:val="00A5761A"/>
    <w:rsid w:val="00A57AB7"/>
    <w:rsid w:val="00A61C93"/>
    <w:rsid w:val="00A645AE"/>
    <w:rsid w:val="00A672C3"/>
    <w:rsid w:val="00A6797E"/>
    <w:rsid w:val="00A72836"/>
    <w:rsid w:val="00A729B4"/>
    <w:rsid w:val="00A73D9F"/>
    <w:rsid w:val="00A77985"/>
    <w:rsid w:val="00A8165A"/>
    <w:rsid w:val="00A8206A"/>
    <w:rsid w:val="00A8517F"/>
    <w:rsid w:val="00A864E3"/>
    <w:rsid w:val="00A93A91"/>
    <w:rsid w:val="00A947B0"/>
    <w:rsid w:val="00AA19DE"/>
    <w:rsid w:val="00AA1F39"/>
    <w:rsid w:val="00AB03E5"/>
    <w:rsid w:val="00AB06DB"/>
    <w:rsid w:val="00AB0E28"/>
    <w:rsid w:val="00AB0FAA"/>
    <w:rsid w:val="00AB2172"/>
    <w:rsid w:val="00AB459D"/>
    <w:rsid w:val="00AC0608"/>
    <w:rsid w:val="00AD1218"/>
    <w:rsid w:val="00AE51CA"/>
    <w:rsid w:val="00AE7ECD"/>
    <w:rsid w:val="00AF7FA4"/>
    <w:rsid w:val="00B02F7D"/>
    <w:rsid w:val="00B06B34"/>
    <w:rsid w:val="00B114B8"/>
    <w:rsid w:val="00B14C92"/>
    <w:rsid w:val="00B2055E"/>
    <w:rsid w:val="00B212C3"/>
    <w:rsid w:val="00B25F9A"/>
    <w:rsid w:val="00B264A0"/>
    <w:rsid w:val="00B266DF"/>
    <w:rsid w:val="00B26A8B"/>
    <w:rsid w:val="00B310AA"/>
    <w:rsid w:val="00B320FB"/>
    <w:rsid w:val="00B32E91"/>
    <w:rsid w:val="00B34FF7"/>
    <w:rsid w:val="00B36BBD"/>
    <w:rsid w:val="00B4086B"/>
    <w:rsid w:val="00B43588"/>
    <w:rsid w:val="00B436B6"/>
    <w:rsid w:val="00B4414F"/>
    <w:rsid w:val="00B53912"/>
    <w:rsid w:val="00B62968"/>
    <w:rsid w:val="00B63D8D"/>
    <w:rsid w:val="00B64383"/>
    <w:rsid w:val="00B70393"/>
    <w:rsid w:val="00B7270B"/>
    <w:rsid w:val="00B75FF8"/>
    <w:rsid w:val="00B816DD"/>
    <w:rsid w:val="00B819BC"/>
    <w:rsid w:val="00B84318"/>
    <w:rsid w:val="00B847CA"/>
    <w:rsid w:val="00B8572A"/>
    <w:rsid w:val="00B87519"/>
    <w:rsid w:val="00B9063A"/>
    <w:rsid w:val="00B93E95"/>
    <w:rsid w:val="00B97646"/>
    <w:rsid w:val="00BA23FA"/>
    <w:rsid w:val="00BA4909"/>
    <w:rsid w:val="00BA5D8C"/>
    <w:rsid w:val="00BA63AE"/>
    <w:rsid w:val="00BB5F1F"/>
    <w:rsid w:val="00BD08B8"/>
    <w:rsid w:val="00BD7C4B"/>
    <w:rsid w:val="00BE53B5"/>
    <w:rsid w:val="00BE7916"/>
    <w:rsid w:val="00BF1678"/>
    <w:rsid w:val="00BF1C06"/>
    <w:rsid w:val="00BF3CFB"/>
    <w:rsid w:val="00BF4E00"/>
    <w:rsid w:val="00BF7355"/>
    <w:rsid w:val="00BF779C"/>
    <w:rsid w:val="00C06D7D"/>
    <w:rsid w:val="00C07B9B"/>
    <w:rsid w:val="00C126B3"/>
    <w:rsid w:val="00C13583"/>
    <w:rsid w:val="00C17E72"/>
    <w:rsid w:val="00C20598"/>
    <w:rsid w:val="00C214F4"/>
    <w:rsid w:val="00C21744"/>
    <w:rsid w:val="00C22E6D"/>
    <w:rsid w:val="00C23F2A"/>
    <w:rsid w:val="00C24B9E"/>
    <w:rsid w:val="00C25C19"/>
    <w:rsid w:val="00C3381E"/>
    <w:rsid w:val="00C403E0"/>
    <w:rsid w:val="00C409AF"/>
    <w:rsid w:val="00C45113"/>
    <w:rsid w:val="00C5640D"/>
    <w:rsid w:val="00C655D2"/>
    <w:rsid w:val="00C674DE"/>
    <w:rsid w:val="00C765D7"/>
    <w:rsid w:val="00C84184"/>
    <w:rsid w:val="00C91CB8"/>
    <w:rsid w:val="00C9250D"/>
    <w:rsid w:val="00C96EBA"/>
    <w:rsid w:val="00C977CD"/>
    <w:rsid w:val="00CA1408"/>
    <w:rsid w:val="00CB1C23"/>
    <w:rsid w:val="00CC1623"/>
    <w:rsid w:val="00CC53BD"/>
    <w:rsid w:val="00CC5923"/>
    <w:rsid w:val="00CC5F63"/>
    <w:rsid w:val="00CC7DAB"/>
    <w:rsid w:val="00CD1193"/>
    <w:rsid w:val="00CD4FF1"/>
    <w:rsid w:val="00CD5DD5"/>
    <w:rsid w:val="00CE11AA"/>
    <w:rsid w:val="00CE2307"/>
    <w:rsid w:val="00CE3CCF"/>
    <w:rsid w:val="00CE4915"/>
    <w:rsid w:val="00CE7CD6"/>
    <w:rsid w:val="00CF3A93"/>
    <w:rsid w:val="00D001AD"/>
    <w:rsid w:val="00D00A6F"/>
    <w:rsid w:val="00D00FA7"/>
    <w:rsid w:val="00D028F5"/>
    <w:rsid w:val="00D06C7C"/>
    <w:rsid w:val="00D12893"/>
    <w:rsid w:val="00D13C3F"/>
    <w:rsid w:val="00D15E54"/>
    <w:rsid w:val="00D23035"/>
    <w:rsid w:val="00D33334"/>
    <w:rsid w:val="00D34F15"/>
    <w:rsid w:val="00D36895"/>
    <w:rsid w:val="00D36EAF"/>
    <w:rsid w:val="00D40A78"/>
    <w:rsid w:val="00D41163"/>
    <w:rsid w:val="00D422D0"/>
    <w:rsid w:val="00D43117"/>
    <w:rsid w:val="00D441CC"/>
    <w:rsid w:val="00D50C55"/>
    <w:rsid w:val="00D5219B"/>
    <w:rsid w:val="00D525BB"/>
    <w:rsid w:val="00D53485"/>
    <w:rsid w:val="00D55573"/>
    <w:rsid w:val="00D57DA9"/>
    <w:rsid w:val="00D657C1"/>
    <w:rsid w:val="00D65B70"/>
    <w:rsid w:val="00D67A5A"/>
    <w:rsid w:val="00D73166"/>
    <w:rsid w:val="00D816E4"/>
    <w:rsid w:val="00D83668"/>
    <w:rsid w:val="00D95F69"/>
    <w:rsid w:val="00D9692A"/>
    <w:rsid w:val="00D971BE"/>
    <w:rsid w:val="00DA055D"/>
    <w:rsid w:val="00DA06C3"/>
    <w:rsid w:val="00DA30ED"/>
    <w:rsid w:val="00DA376E"/>
    <w:rsid w:val="00DA7DE6"/>
    <w:rsid w:val="00DB0D03"/>
    <w:rsid w:val="00DB1A01"/>
    <w:rsid w:val="00DB42CF"/>
    <w:rsid w:val="00DB7484"/>
    <w:rsid w:val="00DB7AED"/>
    <w:rsid w:val="00DC0385"/>
    <w:rsid w:val="00DC21ED"/>
    <w:rsid w:val="00DC5302"/>
    <w:rsid w:val="00DC56FF"/>
    <w:rsid w:val="00DD07C6"/>
    <w:rsid w:val="00DD2969"/>
    <w:rsid w:val="00DD4296"/>
    <w:rsid w:val="00DE5250"/>
    <w:rsid w:val="00DE600A"/>
    <w:rsid w:val="00DE67DE"/>
    <w:rsid w:val="00DE7F50"/>
    <w:rsid w:val="00DF0967"/>
    <w:rsid w:val="00DF1973"/>
    <w:rsid w:val="00DF1D2F"/>
    <w:rsid w:val="00DF2601"/>
    <w:rsid w:val="00DF4FEE"/>
    <w:rsid w:val="00DF6D02"/>
    <w:rsid w:val="00E02D6D"/>
    <w:rsid w:val="00E10153"/>
    <w:rsid w:val="00E13266"/>
    <w:rsid w:val="00E159DE"/>
    <w:rsid w:val="00E22249"/>
    <w:rsid w:val="00E240C5"/>
    <w:rsid w:val="00E24663"/>
    <w:rsid w:val="00E2534B"/>
    <w:rsid w:val="00E26D90"/>
    <w:rsid w:val="00E2798E"/>
    <w:rsid w:val="00E30AD5"/>
    <w:rsid w:val="00E36EFE"/>
    <w:rsid w:val="00E37D95"/>
    <w:rsid w:val="00E40308"/>
    <w:rsid w:val="00E44113"/>
    <w:rsid w:val="00E447B0"/>
    <w:rsid w:val="00E45524"/>
    <w:rsid w:val="00E4558C"/>
    <w:rsid w:val="00E473C5"/>
    <w:rsid w:val="00E524F6"/>
    <w:rsid w:val="00E530FC"/>
    <w:rsid w:val="00E564DA"/>
    <w:rsid w:val="00E56DA9"/>
    <w:rsid w:val="00E65EC6"/>
    <w:rsid w:val="00E66084"/>
    <w:rsid w:val="00E6677F"/>
    <w:rsid w:val="00E77E2F"/>
    <w:rsid w:val="00E77E58"/>
    <w:rsid w:val="00E811B1"/>
    <w:rsid w:val="00E81A47"/>
    <w:rsid w:val="00E90BDA"/>
    <w:rsid w:val="00E917EC"/>
    <w:rsid w:val="00E9189A"/>
    <w:rsid w:val="00EA1BCE"/>
    <w:rsid w:val="00EA5EB2"/>
    <w:rsid w:val="00EB73AE"/>
    <w:rsid w:val="00EB7FA4"/>
    <w:rsid w:val="00EC10A1"/>
    <w:rsid w:val="00EC30F6"/>
    <w:rsid w:val="00ED1C4D"/>
    <w:rsid w:val="00ED27D4"/>
    <w:rsid w:val="00ED3D56"/>
    <w:rsid w:val="00ED4936"/>
    <w:rsid w:val="00ED59A4"/>
    <w:rsid w:val="00ED5A31"/>
    <w:rsid w:val="00EE124A"/>
    <w:rsid w:val="00EF3069"/>
    <w:rsid w:val="00EF7743"/>
    <w:rsid w:val="00F019DF"/>
    <w:rsid w:val="00F02AFC"/>
    <w:rsid w:val="00F043A5"/>
    <w:rsid w:val="00F047A3"/>
    <w:rsid w:val="00F047E4"/>
    <w:rsid w:val="00F04B70"/>
    <w:rsid w:val="00F06789"/>
    <w:rsid w:val="00F07A22"/>
    <w:rsid w:val="00F13BE8"/>
    <w:rsid w:val="00F15221"/>
    <w:rsid w:val="00F17B55"/>
    <w:rsid w:val="00F25055"/>
    <w:rsid w:val="00F2676D"/>
    <w:rsid w:val="00F26D4F"/>
    <w:rsid w:val="00F27335"/>
    <w:rsid w:val="00F34C9B"/>
    <w:rsid w:val="00F34D30"/>
    <w:rsid w:val="00F354A8"/>
    <w:rsid w:val="00F35A37"/>
    <w:rsid w:val="00F35BA5"/>
    <w:rsid w:val="00F3657B"/>
    <w:rsid w:val="00F409C0"/>
    <w:rsid w:val="00F41694"/>
    <w:rsid w:val="00F43914"/>
    <w:rsid w:val="00F47167"/>
    <w:rsid w:val="00F507E1"/>
    <w:rsid w:val="00F53108"/>
    <w:rsid w:val="00F561CC"/>
    <w:rsid w:val="00F56C3A"/>
    <w:rsid w:val="00F61CFA"/>
    <w:rsid w:val="00F630CA"/>
    <w:rsid w:val="00F632B3"/>
    <w:rsid w:val="00F639D9"/>
    <w:rsid w:val="00F63E0C"/>
    <w:rsid w:val="00F6649F"/>
    <w:rsid w:val="00F7026D"/>
    <w:rsid w:val="00F75914"/>
    <w:rsid w:val="00F75F7A"/>
    <w:rsid w:val="00F76123"/>
    <w:rsid w:val="00F77F69"/>
    <w:rsid w:val="00F83AE9"/>
    <w:rsid w:val="00F84B1A"/>
    <w:rsid w:val="00F938DF"/>
    <w:rsid w:val="00F9543B"/>
    <w:rsid w:val="00F958E7"/>
    <w:rsid w:val="00F96BAF"/>
    <w:rsid w:val="00FB0CA0"/>
    <w:rsid w:val="00FB43F4"/>
    <w:rsid w:val="00FC0156"/>
    <w:rsid w:val="00FC0408"/>
    <w:rsid w:val="00FC5084"/>
    <w:rsid w:val="00FC5EF7"/>
    <w:rsid w:val="00FC7D68"/>
    <w:rsid w:val="00FD07E6"/>
    <w:rsid w:val="00FD1355"/>
    <w:rsid w:val="00FD313D"/>
    <w:rsid w:val="00FD47B8"/>
    <w:rsid w:val="00FD6FAA"/>
    <w:rsid w:val="00FE667F"/>
    <w:rsid w:val="00FF1693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27F476"/>
  <w15:docId w15:val="{19E23FB3-6E46-48D0-94CD-40ADBB06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BD7C4B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7B45FA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7B45FA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5A1A88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5A1A88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5A1A88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7B45FA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lang w:eastAsia="sv-SE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458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65CC" w:themeColor="text1" w:themeTint="BF"/>
      <w:sz w:val="24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458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65CC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458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65CC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rsid w:val="00280BF8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rsid w:val="00280BF8"/>
    <w:rPr>
      <w:rFonts w:ascii="Arial" w:hAnsi="Arial"/>
      <w:sz w:val="16"/>
    </w:rPr>
  </w:style>
  <w:style w:type="paragraph" w:styleId="Sidfot">
    <w:name w:val="footer"/>
    <w:link w:val="SidfotChar"/>
    <w:uiPriority w:val="99"/>
    <w:rsid w:val="00280BF8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280BF8"/>
    <w:rPr>
      <w:rFonts w:ascii="Arial" w:hAnsi="Arial"/>
      <w:sz w:val="15"/>
    </w:rPr>
  </w:style>
  <w:style w:type="table" w:styleId="Tabellrutnt">
    <w:name w:val="Table Grid"/>
    <w:basedOn w:val="Normaltabell"/>
    <w:rsid w:val="0028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7B45FA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E564D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E564D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7B45FA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5A1A88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E564DA"/>
    <w:pPr>
      <w:numPr>
        <w:numId w:val="46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E564DA"/>
    <w:pPr>
      <w:numPr>
        <w:numId w:val="41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5A1A88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semiHidden/>
    <w:rsid w:val="00280BF8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280BF8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280BF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semiHidden/>
    <w:rsid w:val="00280BF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styleId="Numreradlista2">
    <w:name w:val="List Number 2"/>
    <w:basedOn w:val="Numreradlista"/>
    <w:uiPriority w:val="99"/>
    <w:rsid w:val="00E564D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E564D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E564D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E564DA"/>
    <w:pPr>
      <w:numPr>
        <w:ilvl w:val="4"/>
      </w:numPr>
    </w:pPr>
  </w:style>
  <w:style w:type="paragraph" w:styleId="Punktlista2">
    <w:name w:val="List Bullet 2"/>
    <w:basedOn w:val="Normal"/>
    <w:uiPriority w:val="99"/>
    <w:rsid w:val="00E564DA"/>
    <w:pPr>
      <w:numPr>
        <w:ilvl w:val="1"/>
        <w:numId w:val="46"/>
      </w:numPr>
      <w:spacing w:before="120" w:after="120"/>
    </w:pPr>
  </w:style>
  <w:style w:type="paragraph" w:styleId="Punktlista3">
    <w:name w:val="List Bullet 3"/>
    <w:basedOn w:val="Normal"/>
    <w:uiPriority w:val="99"/>
    <w:rsid w:val="00E564DA"/>
    <w:pPr>
      <w:numPr>
        <w:ilvl w:val="2"/>
        <w:numId w:val="46"/>
      </w:numPr>
      <w:spacing w:before="120" w:after="120"/>
    </w:pPr>
  </w:style>
  <w:style w:type="paragraph" w:styleId="Punktlista4">
    <w:name w:val="List Bullet 4"/>
    <w:basedOn w:val="Normal"/>
    <w:uiPriority w:val="99"/>
    <w:rsid w:val="00E564DA"/>
    <w:pPr>
      <w:numPr>
        <w:ilvl w:val="3"/>
        <w:numId w:val="46"/>
      </w:numPr>
      <w:spacing w:before="120" w:after="120"/>
    </w:pPr>
  </w:style>
  <w:style w:type="paragraph" w:styleId="Punktlista5">
    <w:name w:val="List Bullet 5"/>
    <w:basedOn w:val="Normal"/>
    <w:uiPriority w:val="99"/>
    <w:rsid w:val="00E564DA"/>
    <w:pPr>
      <w:numPr>
        <w:ilvl w:val="4"/>
        <w:numId w:val="46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5A1A88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7B45FA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45826"/>
    <w:rPr>
      <w:rFonts w:asciiTheme="majorHAnsi" w:eastAsiaTheme="majorEastAsia" w:hAnsiTheme="majorHAnsi" w:cstheme="majorBidi"/>
      <w:i/>
      <w:iCs/>
      <w:color w:val="0065CC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45826"/>
    <w:rPr>
      <w:rFonts w:asciiTheme="majorHAnsi" w:eastAsiaTheme="majorEastAsia" w:hAnsiTheme="majorHAnsi" w:cstheme="majorBidi"/>
      <w:color w:val="0065CC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45826"/>
    <w:rPr>
      <w:rFonts w:asciiTheme="majorHAnsi" w:eastAsiaTheme="majorEastAsia" w:hAnsiTheme="majorHAnsi" w:cstheme="majorBidi"/>
      <w:i/>
      <w:iCs/>
      <w:color w:val="0065CC" w:themeColor="text1" w:themeTint="BF"/>
      <w:sz w:val="20"/>
      <w:szCs w:val="20"/>
    </w:rPr>
  </w:style>
  <w:style w:type="paragraph" w:styleId="Rubrik">
    <w:name w:val="Title"/>
    <w:next w:val="Underrubrik"/>
    <w:link w:val="RubrikChar"/>
    <w:uiPriority w:val="2"/>
    <w:rsid w:val="00745826"/>
    <w:pPr>
      <w:spacing w:after="480" w:line="240" w:lineRule="auto"/>
    </w:pPr>
    <w:rPr>
      <w:rFonts w:ascii="Arial" w:eastAsiaTheme="majorEastAsia" w:hAnsi="Arial" w:cstheme="majorBidi"/>
      <w:b/>
      <w:caps/>
      <w:color w:val="00257A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45826"/>
    <w:rPr>
      <w:rFonts w:ascii="Arial" w:eastAsiaTheme="majorEastAsia" w:hAnsi="Arial" w:cstheme="majorBidi"/>
      <w:b/>
      <w:caps/>
      <w:color w:val="00257A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3"/>
    <w:rsid w:val="00745826"/>
    <w:pPr>
      <w:numPr>
        <w:ilvl w:val="1"/>
      </w:numPr>
    </w:pPr>
    <w:rPr>
      <w:rFonts w:ascii="Arial" w:eastAsiaTheme="majorEastAsia" w:hAnsi="Arial" w:cstheme="majorBidi"/>
      <w:iCs/>
      <w:color w:val="00257A"/>
      <w:spacing w:val="15"/>
      <w:sz w:val="4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"/>
    <w:rsid w:val="00745826"/>
    <w:rPr>
      <w:rFonts w:ascii="Arial" w:eastAsiaTheme="majorEastAsia" w:hAnsi="Arial" w:cstheme="majorBidi"/>
      <w:iCs/>
      <w:color w:val="00257A"/>
      <w:spacing w:val="15"/>
      <w:sz w:val="40"/>
      <w:szCs w:val="24"/>
    </w:rPr>
  </w:style>
  <w:style w:type="paragraph" w:styleId="Innehll1">
    <w:name w:val="toc 1"/>
    <w:next w:val="Brdtext"/>
    <w:uiPriority w:val="39"/>
    <w:rsid w:val="00823E3B"/>
    <w:pPr>
      <w:tabs>
        <w:tab w:val="right" w:leader="dot" w:pos="8505"/>
      </w:tabs>
      <w:spacing w:after="100" w:line="240" w:lineRule="auto"/>
    </w:pPr>
    <w:rPr>
      <w:rFonts w:ascii="Arial" w:hAnsi="Arial"/>
      <w:sz w:val="24"/>
    </w:rPr>
  </w:style>
  <w:style w:type="paragraph" w:customStyle="1" w:styleId="nRubrik1">
    <w:name w:val="nRubrik 1"/>
    <w:basedOn w:val="Rubrik1"/>
    <w:next w:val="Brdtext"/>
    <w:uiPriority w:val="1"/>
    <w:rsid w:val="00E564DA"/>
    <w:pPr>
      <w:numPr>
        <w:numId w:val="36"/>
      </w:numPr>
    </w:pPr>
  </w:style>
  <w:style w:type="paragraph" w:customStyle="1" w:styleId="nRubrik2">
    <w:name w:val="nRubrik 2"/>
    <w:basedOn w:val="Rubrik2"/>
    <w:next w:val="Brdtext"/>
    <w:uiPriority w:val="1"/>
    <w:rsid w:val="00E564DA"/>
    <w:pPr>
      <w:numPr>
        <w:ilvl w:val="1"/>
        <w:numId w:val="36"/>
      </w:numPr>
    </w:pPr>
  </w:style>
  <w:style w:type="paragraph" w:customStyle="1" w:styleId="nRubrik3">
    <w:name w:val="nRubrik 3"/>
    <w:basedOn w:val="Rubrik3"/>
    <w:next w:val="Brdtext"/>
    <w:uiPriority w:val="1"/>
    <w:rsid w:val="00E564DA"/>
    <w:pPr>
      <w:numPr>
        <w:ilvl w:val="2"/>
        <w:numId w:val="36"/>
      </w:numPr>
    </w:pPr>
  </w:style>
  <w:style w:type="paragraph" w:customStyle="1" w:styleId="Toc">
    <w:name w:val="Toc"/>
    <w:basedOn w:val="Rubrik1"/>
    <w:uiPriority w:val="7"/>
    <w:semiHidden/>
    <w:rsid w:val="00745826"/>
    <w:rPr>
      <w:sz w:val="32"/>
    </w:rPr>
  </w:style>
  <w:style w:type="paragraph" w:customStyle="1" w:styleId="nRubrik4">
    <w:name w:val="nRubrik 4"/>
    <w:basedOn w:val="Rubrik4"/>
    <w:next w:val="Brdtext"/>
    <w:uiPriority w:val="1"/>
    <w:rsid w:val="00745826"/>
    <w:pPr>
      <w:spacing w:line="260" w:lineRule="atLeast"/>
    </w:pPr>
    <w:rPr>
      <w:sz w:val="22"/>
    </w:rPr>
  </w:style>
  <w:style w:type="paragraph" w:customStyle="1" w:styleId="nRubrik5">
    <w:name w:val="nRubrik 5"/>
    <w:basedOn w:val="Rubrik5"/>
    <w:next w:val="Brdtext"/>
    <w:uiPriority w:val="1"/>
    <w:rsid w:val="00745826"/>
    <w:pPr>
      <w:spacing w:after="0" w:line="260" w:lineRule="atLeast"/>
    </w:pPr>
    <w:rPr>
      <w:rFonts w:ascii="Times New Roman" w:hAnsi="Times New Roman"/>
    </w:rPr>
  </w:style>
  <w:style w:type="paragraph" w:customStyle="1" w:styleId="nRubrik6">
    <w:name w:val="nRubrik 6"/>
    <w:basedOn w:val="Rubrik6"/>
    <w:next w:val="Brdtext"/>
    <w:uiPriority w:val="1"/>
    <w:rsid w:val="00745826"/>
    <w:pPr>
      <w:spacing w:line="260" w:lineRule="exact"/>
    </w:pPr>
    <w:rPr>
      <w:i/>
    </w:rPr>
  </w:style>
  <w:style w:type="paragraph" w:styleId="Innehll5">
    <w:name w:val="toc 5"/>
    <w:basedOn w:val="Normal"/>
    <w:next w:val="Normal"/>
    <w:autoRedefine/>
    <w:uiPriority w:val="39"/>
    <w:semiHidden/>
    <w:rsid w:val="00BF1C06"/>
    <w:pPr>
      <w:spacing w:after="100"/>
      <w:ind w:left="880"/>
    </w:pPr>
  </w:style>
  <w:style w:type="paragraph" w:customStyle="1" w:styleId="R1">
    <w:name w:val="R1"/>
    <w:basedOn w:val="Rubrik1"/>
    <w:link w:val="R1Char"/>
    <w:rsid w:val="002938D4"/>
  </w:style>
  <w:style w:type="character" w:customStyle="1" w:styleId="R1Char">
    <w:name w:val="R1 Char"/>
    <w:basedOn w:val="Rubrik1Char"/>
    <w:link w:val="R1"/>
    <w:rsid w:val="002938D4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97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973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F1973"/>
    <w:rPr>
      <w:sz w:val="16"/>
      <w:szCs w:val="16"/>
    </w:rPr>
  </w:style>
  <w:style w:type="paragraph" w:customStyle="1" w:styleId="Liststycke1">
    <w:name w:val="Liststycke1"/>
    <w:basedOn w:val="Normal"/>
    <w:rsid w:val="00FD07E6"/>
    <w:pPr>
      <w:ind w:left="720"/>
    </w:pPr>
    <w:rPr>
      <w:rFonts w:eastAsia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173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B173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elre01\Downloads\1.1.3-kallelse-till-ordinarie-foreningsstamma_mall%20(1).dotx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2D59A99400B849834925CA81018BF6" ma:contentTypeVersion="11" ma:contentTypeDescription="Skapa ett nytt dokument." ma:contentTypeScope="" ma:versionID="1e883b77a97494bb4c211bd907590bbc">
  <xsd:schema xmlns:xsd="http://www.w3.org/2001/XMLSchema" xmlns:xs="http://www.w3.org/2001/XMLSchema" xmlns:p="http://schemas.microsoft.com/office/2006/metadata/properties" xmlns:ns3="e0f6594a-37fe-493a-ab7d-06f821948777" xmlns:ns4="9e115504-bcf8-4106-a362-7aa993d6e35f" targetNamespace="http://schemas.microsoft.com/office/2006/metadata/properties" ma:root="true" ma:fieldsID="c93981f7b4302978cce6607436801814" ns3:_="" ns4:_="">
    <xsd:import namespace="e0f6594a-37fe-493a-ab7d-06f821948777"/>
    <xsd:import namespace="9e115504-bcf8-4106-a362-7aa993d6e3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6594a-37fe-493a-ab7d-06f821948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15504-bcf8-4106-a362-7aa993d6e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470FE7-BB1F-419C-B587-06EE5BC2B3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7D60BF-E715-4E5F-87CC-E9C6373C51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9A1D92-BEB8-4CBB-932A-C4054407F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6594a-37fe-493a-ab7d-06f821948777"/>
    <ds:schemaRef ds:uri="9e115504-bcf8-4106-a362-7aa993d6e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AE479F-B3BB-4146-BE90-3F9C040B7A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1.1.3-kallelse-till-ordinarie-foreningsstamma_mall (1)</Template>
  <TotalTime>115</TotalTime>
  <Pages>2</Pages>
  <Words>345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1.1.3 Kallelse till ordinarie föreningsstämma</vt:lpstr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1.1.3 Kallelse till ordinarie föreningsstämma</dc:title>
  <dc:subject/>
  <dc:creator>Elin Redner Biving</dc:creator>
  <cp:keywords>Rapportmall - HSB</cp:keywords>
  <dc:description/>
  <cp:lastModifiedBy>Trybom, Arvid</cp:lastModifiedBy>
  <cp:revision>7</cp:revision>
  <cp:lastPrinted>2011-02-03T12:22:00Z</cp:lastPrinted>
  <dcterms:created xsi:type="dcterms:W3CDTF">2023-05-27T17:01:00Z</dcterms:created>
  <dcterms:modified xsi:type="dcterms:W3CDTF">2023-05-28T13:27:00Z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Microsoft Theme">
    <vt:lpwstr>JM 011</vt:lpwstr>
  </property>
  <property fmtid="{D5CDD505-2E9C-101B-9397-08002B2CF9AE}" pid="4" name="Datum">
    <vt:lpwstr>2021-01-20</vt:lpwstr>
  </property>
  <property fmtid="{D5CDD505-2E9C-101B-9397-08002B2CF9AE}" pid="5" name="Rubrik">
    <vt:lpwstr>DA</vt:lpwstr>
  </property>
  <property fmtid="{D5CDD505-2E9C-101B-9397-08002B2CF9AE}" pid="6" name="UnderRubrik">
    <vt:lpwstr>GA</vt:lpwstr>
  </property>
  <property fmtid="{D5CDD505-2E9C-101B-9397-08002B2CF9AE}" pid="7" name="ContentTypeId">
    <vt:lpwstr>0x010100A92D59A99400B849834925CA81018BF6</vt:lpwstr>
  </property>
  <property fmtid="{D5CDD505-2E9C-101B-9397-08002B2CF9AE}" pid="8" name="ClassificationContentMarkingHeaderShapeIds">
    <vt:lpwstr>4,6,7</vt:lpwstr>
  </property>
  <property fmtid="{D5CDD505-2E9C-101B-9397-08002B2CF9AE}" pid="9" name="ClassificationContentMarkingHeaderFontProps">
    <vt:lpwstr>#000000,8,Calibri</vt:lpwstr>
  </property>
  <property fmtid="{D5CDD505-2E9C-101B-9397-08002B2CF9AE}" pid="10" name="ClassificationContentMarkingHeaderText">
    <vt:lpwstr>General</vt:lpwstr>
  </property>
  <property fmtid="{D5CDD505-2E9C-101B-9397-08002B2CF9AE}" pid="11" name="MSIP_Label_aee490da-fed8-48ce-ab1f-32dee818a6c1_Enabled">
    <vt:lpwstr>true</vt:lpwstr>
  </property>
  <property fmtid="{D5CDD505-2E9C-101B-9397-08002B2CF9AE}" pid="12" name="MSIP_Label_aee490da-fed8-48ce-ab1f-32dee818a6c1_SetDate">
    <vt:lpwstr>2023-05-27T17:01:02Z</vt:lpwstr>
  </property>
  <property fmtid="{D5CDD505-2E9C-101B-9397-08002B2CF9AE}" pid="13" name="MSIP_Label_aee490da-fed8-48ce-ab1f-32dee818a6c1_Method">
    <vt:lpwstr>Standard</vt:lpwstr>
  </property>
  <property fmtid="{D5CDD505-2E9C-101B-9397-08002B2CF9AE}" pid="14" name="MSIP_Label_aee490da-fed8-48ce-ab1f-32dee818a6c1_Name">
    <vt:lpwstr>General-Marking</vt:lpwstr>
  </property>
  <property fmtid="{D5CDD505-2E9C-101B-9397-08002B2CF9AE}" pid="15" name="MSIP_Label_aee490da-fed8-48ce-ab1f-32dee818a6c1_SiteId">
    <vt:lpwstr>33dab507-5210-4075-805b-f2717d8cfa74</vt:lpwstr>
  </property>
  <property fmtid="{D5CDD505-2E9C-101B-9397-08002B2CF9AE}" pid="16" name="MSIP_Label_aee490da-fed8-48ce-ab1f-32dee818a6c1_ActionId">
    <vt:lpwstr>d08ce158-1855-4396-ab56-af84eff7e4cf</vt:lpwstr>
  </property>
  <property fmtid="{D5CDD505-2E9C-101B-9397-08002B2CF9AE}" pid="17" name="MSIP_Label_aee490da-fed8-48ce-ab1f-32dee818a6c1_ContentBits">
    <vt:lpwstr>1</vt:lpwstr>
  </property>
</Properties>
</file>