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6BB7" w14:textId="77777777" w:rsidR="00A30FA0" w:rsidRDefault="00A30FA0">
      <w:pPr>
        <w:framePr w:hSpace="141" w:wrap="around" w:vAnchor="text" w:hAnchor="page" w:x="3312" w:y="-695"/>
      </w:pPr>
    </w:p>
    <w:p w14:paraId="33022B9D" w14:textId="77777777" w:rsidR="00136CE7" w:rsidRDefault="00B10E96" w:rsidP="00B10E96">
      <w:pPr>
        <w:jc w:val="center"/>
        <w:rPr>
          <w:b/>
          <w:sz w:val="56"/>
          <w:szCs w:val="56"/>
          <w:u w:val="single"/>
        </w:rPr>
      </w:pPr>
      <w:r>
        <w:br/>
      </w:r>
      <w:r>
        <w:br/>
      </w:r>
      <w:r>
        <w:br/>
      </w:r>
      <w:r>
        <w:br/>
      </w:r>
      <w:r>
        <w:br/>
      </w:r>
    </w:p>
    <w:p w14:paraId="75500198" w14:textId="77777777" w:rsidR="00272079" w:rsidRPr="00B10E96" w:rsidRDefault="00C276DC" w:rsidP="00B10E96">
      <w:pPr>
        <w:jc w:val="center"/>
      </w:pPr>
      <w:r>
        <w:rPr>
          <w:b/>
          <w:sz w:val="56"/>
          <w:szCs w:val="56"/>
          <w:u w:val="single"/>
        </w:rPr>
        <w:t>VENTILATIONS</w:t>
      </w:r>
      <w:r w:rsidR="00A30FA0" w:rsidRPr="00690AAD">
        <w:rPr>
          <w:b/>
          <w:sz w:val="56"/>
          <w:szCs w:val="56"/>
          <w:u w:val="single"/>
        </w:rPr>
        <w:t>ARBETE</w:t>
      </w:r>
    </w:p>
    <w:p w14:paraId="195A2313" w14:textId="77777777" w:rsidR="006D7298" w:rsidRDefault="006D7298" w:rsidP="00690AAD">
      <w:pPr>
        <w:jc w:val="center"/>
      </w:pPr>
      <w:r>
        <w:br/>
      </w:r>
    </w:p>
    <w:p w14:paraId="3200574F" w14:textId="5BEF1684" w:rsidR="0029531A" w:rsidRDefault="0093513E" w:rsidP="550BFDE4">
      <w:pPr>
        <w:rPr>
          <w:sz w:val="28"/>
          <w:szCs w:val="28"/>
        </w:rPr>
      </w:pPr>
      <w:r>
        <w:rPr>
          <w:b/>
          <w:bCs/>
          <w:sz w:val="28"/>
          <w:szCs w:val="28"/>
          <w:highlight w:val="yellow"/>
        </w:rPr>
        <w:t>Måndagen</w:t>
      </w:r>
      <w:r w:rsidR="00A30FA0" w:rsidRPr="0C28CDF9">
        <w:rPr>
          <w:b/>
          <w:bCs/>
          <w:sz w:val="28"/>
          <w:szCs w:val="28"/>
          <w:highlight w:val="yellow"/>
        </w:rPr>
        <w:t xml:space="preserve"> </w:t>
      </w:r>
      <w:r w:rsidR="00690AAD" w:rsidRPr="0C28CDF9">
        <w:rPr>
          <w:b/>
          <w:bCs/>
          <w:sz w:val="28"/>
          <w:szCs w:val="28"/>
          <w:highlight w:val="yellow"/>
        </w:rPr>
        <w:t xml:space="preserve">den </w:t>
      </w:r>
      <w:proofErr w:type="gramStart"/>
      <w:r>
        <w:rPr>
          <w:b/>
          <w:bCs/>
          <w:sz w:val="28"/>
          <w:szCs w:val="28"/>
          <w:highlight w:val="yellow"/>
        </w:rPr>
        <w:t>1</w:t>
      </w:r>
      <w:r w:rsidR="00253A9E" w:rsidRPr="0C28CDF9">
        <w:rPr>
          <w:b/>
          <w:bCs/>
          <w:sz w:val="28"/>
          <w:szCs w:val="28"/>
          <w:highlight w:val="yellow"/>
        </w:rPr>
        <w:t>:</w:t>
      </w:r>
      <w:r>
        <w:rPr>
          <w:b/>
          <w:bCs/>
          <w:sz w:val="28"/>
          <w:szCs w:val="28"/>
          <w:highlight w:val="yellow"/>
        </w:rPr>
        <w:t>a</w:t>
      </w:r>
      <w:proofErr w:type="gramEnd"/>
      <w:r w:rsidR="0041423E">
        <w:rPr>
          <w:b/>
          <w:bCs/>
          <w:sz w:val="28"/>
          <w:szCs w:val="28"/>
          <w:highlight w:val="yellow"/>
        </w:rPr>
        <w:t xml:space="preserve"> &amp; tisdagen den 2:a</w:t>
      </w:r>
      <w:r w:rsidR="00690AAD" w:rsidRPr="0C28CDF9">
        <w:rPr>
          <w:b/>
          <w:bCs/>
          <w:sz w:val="28"/>
          <w:szCs w:val="28"/>
          <w:highlight w:val="yellow"/>
        </w:rPr>
        <w:t xml:space="preserve"> </w:t>
      </w:r>
      <w:r>
        <w:rPr>
          <w:b/>
          <w:bCs/>
          <w:sz w:val="28"/>
          <w:szCs w:val="28"/>
          <w:highlight w:val="yellow"/>
        </w:rPr>
        <w:t>februari</w:t>
      </w:r>
      <w:r w:rsidR="0052102D" w:rsidRPr="0C28CDF9">
        <w:rPr>
          <w:b/>
          <w:bCs/>
          <w:sz w:val="28"/>
          <w:szCs w:val="28"/>
          <w:highlight w:val="yellow"/>
        </w:rPr>
        <w:t xml:space="preserve"> </w:t>
      </w:r>
      <w:r w:rsidR="00AD03C7" w:rsidRPr="0C28CDF9">
        <w:rPr>
          <w:sz w:val="28"/>
          <w:szCs w:val="28"/>
          <w:highlight w:val="yellow"/>
        </w:rPr>
        <w:t>mellan</w:t>
      </w:r>
      <w:r w:rsidR="00A30FA0" w:rsidRPr="0C28CDF9">
        <w:rPr>
          <w:sz w:val="28"/>
          <w:szCs w:val="28"/>
          <w:highlight w:val="yellow"/>
        </w:rPr>
        <w:t xml:space="preserve"> klockan </w:t>
      </w:r>
      <w:r w:rsidR="00A30FA0" w:rsidRPr="0C28CDF9">
        <w:rPr>
          <w:b/>
          <w:bCs/>
          <w:sz w:val="28"/>
          <w:szCs w:val="28"/>
          <w:highlight w:val="yellow"/>
        </w:rPr>
        <w:t>08.00</w:t>
      </w:r>
      <w:r w:rsidR="00AD03C7" w:rsidRPr="0C28CDF9">
        <w:rPr>
          <w:b/>
          <w:bCs/>
          <w:sz w:val="28"/>
          <w:szCs w:val="28"/>
          <w:highlight w:val="yellow"/>
        </w:rPr>
        <w:t xml:space="preserve"> – 17.00</w:t>
      </w:r>
      <w:r w:rsidR="00A30FA0" w:rsidRPr="0C28CDF9">
        <w:rPr>
          <w:sz w:val="28"/>
          <w:szCs w:val="28"/>
        </w:rPr>
        <w:t xml:space="preserve"> kommer vi </w:t>
      </w:r>
      <w:r w:rsidR="00AD03C7" w:rsidRPr="0C28CDF9">
        <w:rPr>
          <w:sz w:val="28"/>
          <w:szCs w:val="28"/>
        </w:rPr>
        <w:t>utföra l</w:t>
      </w:r>
      <w:r w:rsidR="006D7298" w:rsidRPr="0C28CDF9">
        <w:rPr>
          <w:sz w:val="28"/>
          <w:szCs w:val="28"/>
        </w:rPr>
        <w:t>uftflödesmätning och injustering</w:t>
      </w:r>
      <w:r w:rsidR="00AD03C7" w:rsidRPr="0C28CDF9">
        <w:rPr>
          <w:sz w:val="28"/>
          <w:szCs w:val="28"/>
        </w:rPr>
        <w:t xml:space="preserve"> </w:t>
      </w:r>
      <w:r w:rsidR="00E4101C" w:rsidRPr="0C28CDF9">
        <w:rPr>
          <w:sz w:val="28"/>
          <w:szCs w:val="28"/>
        </w:rPr>
        <w:t xml:space="preserve">av ventilationen </w:t>
      </w:r>
      <w:r w:rsidR="00E93917" w:rsidRPr="0C28CDF9">
        <w:rPr>
          <w:sz w:val="28"/>
          <w:szCs w:val="28"/>
        </w:rPr>
        <w:t xml:space="preserve">i </w:t>
      </w:r>
      <w:r w:rsidR="005F7007" w:rsidRPr="0C28CDF9">
        <w:rPr>
          <w:sz w:val="28"/>
          <w:szCs w:val="28"/>
        </w:rPr>
        <w:t>E</w:t>
      </w:r>
      <w:r w:rsidR="00E93917" w:rsidRPr="0C28CDF9">
        <w:rPr>
          <w:sz w:val="28"/>
          <w:szCs w:val="28"/>
        </w:rPr>
        <w:t xml:space="preserve">r </w:t>
      </w:r>
      <w:r w:rsidR="00566E27" w:rsidRPr="0C28CDF9">
        <w:rPr>
          <w:sz w:val="28"/>
          <w:szCs w:val="28"/>
        </w:rPr>
        <w:t>fastighet</w:t>
      </w:r>
      <w:r w:rsidR="00AD03C7" w:rsidRPr="0C28CDF9">
        <w:rPr>
          <w:sz w:val="28"/>
          <w:szCs w:val="28"/>
        </w:rPr>
        <w:t>.</w:t>
      </w:r>
    </w:p>
    <w:p w14:paraId="7CE1AD0A" w14:textId="78B8510A" w:rsidR="002C1C0E" w:rsidRDefault="002C1C0E" w:rsidP="006D7298">
      <w:pPr>
        <w:rPr>
          <w:sz w:val="28"/>
        </w:rPr>
      </w:pPr>
    </w:p>
    <w:p w14:paraId="613A2636" w14:textId="77777777" w:rsidR="002C1C0E" w:rsidRPr="001A3235" w:rsidRDefault="002C1C0E" w:rsidP="002C1C0E">
      <w:pPr>
        <w:rPr>
          <w:i/>
          <w:iCs/>
          <w:sz w:val="26"/>
          <w:szCs w:val="26"/>
        </w:rPr>
      </w:pPr>
      <w:r w:rsidRPr="001A3235">
        <w:rPr>
          <w:b/>
          <w:bCs/>
          <w:i/>
          <w:iCs/>
          <w:sz w:val="26"/>
          <w:szCs w:val="26"/>
          <w:highlight w:val="yellow"/>
          <w:u w:val="single"/>
        </w:rPr>
        <w:t xml:space="preserve">OBS! </w:t>
      </w:r>
      <w:r w:rsidRPr="003171D5">
        <w:rPr>
          <w:b/>
          <w:bCs/>
          <w:i/>
          <w:iCs/>
          <w:sz w:val="26"/>
          <w:szCs w:val="26"/>
          <w:highlight w:val="yellow"/>
          <w:u w:val="single"/>
        </w:rPr>
        <w:t>vänligen se baksidan för information om Corona och arbetet i Er lägenhet.</w:t>
      </w:r>
    </w:p>
    <w:p w14:paraId="52224F82" w14:textId="77777777" w:rsidR="00272079" w:rsidRDefault="00272079" w:rsidP="006D7298">
      <w:pPr>
        <w:rPr>
          <w:sz w:val="28"/>
        </w:rPr>
      </w:pPr>
    </w:p>
    <w:p w14:paraId="095117F4" w14:textId="1742D5CE" w:rsidR="00003E63" w:rsidRDefault="00003E63">
      <w:pPr>
        <w:rPr>
          <w:sz w:val="28"/>
        </w:rPr>
      </w:pPr>
      <w:r w:rsidRPr="002C1C0E">
        <w:rPr>
          <w:sz w:val="28"/>
          <w:szCs w:val="24"/>
          <w:highlight w:val="yellow"/>
        </w:rPr>
        <w:t xml:space="preserve">Vi kommer att göra minst ett besök och behöver tillträde till </w:t>
      </w:r>
      <w:r w:rsidR="005F7007" w:rsidRPr="002C1C0E">
        <w:rPr>
          <w:sz w:val="28"/>
          <w:szCs w:val="24"/>
          <w:highlight w:val="yellow"/>
        </w:rPr>
        <w:t>E</w:t>
      </w:r>
      <w:r w:rsidRPr="002C1C0E">
        <w:rPr>
          <w:sz w:val="28"/>
          <w:szCs w:val="24"/>
          <w:highlight w:val="yellow"/>
        </w:rPr>
        <w:t xml:space="preserve">r lägenhet under </w:t>
      </w:r>
      <w:r w:rsidR="0041423E">
        <w:rPr>
          <w:sz w:val="28"/>
          <w:szCs w:val="24"/>
          <w:highlight w:val="yellow"/>
        </w:rPr>
        <w:t>båda dagarna</w:t>
      </w:r>
      <w:r w:rsidRPr="002C1C0E">
        <w:rPr>
          <w:sz w:val="28"/>
          <w:szCs w:val="24"/>
          <w:highlight w:val="yellow"/>
        </w:rPr>
        <w:t>.</w:t>
      </w:r>
      <w:r w:rsidRPr="00003E63">
        <w:rPr>
          <w:sz w:val="28"/>
          <w:szCs w:val="24"/>
        </w:rPr>
        <w:t xml:space="preserve"> </w:t>
      </w:r>
      <w:r w:rsidR="00EC3C86" w:rsidRPr="000A0201">
        <w:rPr>
          <w:sz w:val="28"/>
        </w:rPr>
        <w:t>Det underlätta</w:t>
      </w:r>
      <w:r w:rsidR="004E43F9" w:rsidRPr="000A0201">
        <w:rPr>
          <w:sz w:val="28"/>
        </w:rPr>
        <w:t>r</w:t>
      </w:r>
      <w:r w:rsidR="00EC3C86" w:rsidRPr="000A0201">
        <w:rPr>
          <w:sz w:val="28"/>
        </w:rPr>
        <w:t xml:space="preserve"> om det </w:t>
      </w:r>
      <w:r w:rsidR="001C31EA" w:rsidRPr="000A0201">
        <w:rPr>
          <w:sz w:val="28"/>
        </w:rPr>
        <w:t>är</w:t>
      </w:r>
      <w:r w:rsidR="00EC3C86" w:rsidRPr="000A0201">
        <w:rPr>
          <w:sz w:val="28"/>
        </w:rPr>
        <w:t xml:space="preserve"> undanplockat framför </w:t>
      </w:r>
      <w:r w:rsidR="00566E27">
        <w:rPr>
          <w:sz w:val="28"/>
        </w:rPr>
        <w:t>samtliga ventiler exempelvis</w:t>
      </w:r>
      <w:r w:rsidR="002718D9" w:rsidRPr="000A0201">
        <w:rPr>
          <w:sz w:val="28"/>
        </w:rPr>
        <w:t xml:space="preserve"> i kök,</w:t>
      </w:r>
      <w:r w:rsidR="000A0201" w:rsidRPr="000A0201">
        <w:rPr>
          <w:sz w:val="28"/>
        </w:rPr>
        <w:t xml:space="preserve"> </w:t>
      </w:r>
      <w:r w:rsidR="004E43F9" w:rsidRPr="000A0201">
        <w:rPr>
          <w:sz w:val="28"/>
        </w:rPr>
        <w:t>bad</w:t>
      </w:r>
      <w:r w:rsidR="00566E27">
        <w:rPr>
          <w:sz w:val="28"/>
        </w:rPr>
        <w:t>, klädkammare</w:t>
      </w:r>
      <w:r w:rsidR="005F7007">
        <w:rPr>
          <w:sz w:val="28"/>
        </w:rPr>
        <w:t xml:space="preserve"> (om sådan finns)</w:t>
      </w:r>
      <w:r w:rsidR="003507A3">
        <w:rPr>
          <w:sz w:val="28"/>
        </w:rPr>
        <w:t xml:space="preserve"> &amp;</w:t>
      </w:r>
      <w:r w:rsidR="000A0201" w:rsidRPr="000A0201">
        <w:rPr>
          <w:sz w:val="28"/>
        </w:rPr>
        <w:t xml:space="preserve"> </w:t>
      </w:r>
      <w:r w:rsidR="004E43F9" w:rsidRPr="000A0201">
        <w:rPr>
          <w:sz w:val="28"/>
        </w:rPr>
        <w:t>wc</w:t>
      </w:r>
      <w:r>
        <w:rPr>
          <w:sz w:val="28"/>
        </w:rPr>
        <w:t>.</w:t>
      </w:r>
    </w:p>
    <w:p w14:paraId="0710AA6F" w14:textId="77777777" w:rsidR="001C31EA" w:rsidRPr="00003E63" w:rsidRDefault="00566E27">
      <w:pPr>
        <w:rPr>
          <w:sz w:val="28"/>
        </w:rPr>
      </w:pPr>
      <w:r>
        <w:rPr>
          <w:sz w:val="28"/>
        </w:rPr>
        <w:t>Vänligen plocka bort framför friskluftsventilerna.</w:t>
      </w:r>
      <w:r w:rsidR="00B5559D">
        <w:rPr>
          <w:sz w:val="28"/>
        </w:rPr>
        <w:br/>
      </w:r>
    </w:p>
    <w:p w14:paraId="2567200B" w14:textId="77777777" w:rsidR="00E93917" w:rsidRDefault="001C31EA">
      <w:pPr>
        <w:rPr>
          <w:sz w:val="28"/>
        </w:rPr>
      </w:pPr>
      <w:r w:rsidRPr="000A0201">
        <w:rPr>
          <w:sz w:val="28"/>
        </w:rPr>
        <w:t>Resultatet av dessa ansträngningar är att Ni ska få ett bättre inomhusklimat samt en godkänd Obl</w:t>
      </w:r>
      <w:r w:rsidR="000A0201">
        <w:rPr>
          <w:sz w:val="28"/>
        </w:rPr>
        <w:t>igatorisk Ventilations Kontroll</w:t>
      </w:r>
      <w:r w:rsidRPr="000A0201">
        <w:rPr>
          <w:sz w:val="28"/>
        </w:rPr>
        <w:t xml:space="preserve"> s.k. OVK</w:t>
      </w:r>
      <w:r w:rsidR="00AD03C7" w:rsidRPr="000A0201">
        <w:rPr>
          <w:sz w:val="28"/>
        </w:rPr>
        <w:t xml:space="preserve">. </w:t>
      </w:r>
    </w:p>
    <w:p w14:paraId="004516EC" w14:textId="77777777" w:rsidR="001C31EA" w:rsidRPr="005F7007" w:rsidRDefault="001C31EA">
      <w:pPr>
        <w:rPr>
          <w:b/>
          <w:sz w:val="28"/>
        </w:rPr>
      </w:pPr>
      <w:r w:rsidRPr="005F7007">
        <w:rPr>
          <w:b/>
          <w:sz w:val="28"/>
        </w:rPr>
        <w:t>OVK</w:t>
      </w:r>
      <w:r w:rsidR="00AD03C7" w:rsidRPr="005F7007">
        <w:rPr>
          <w:b/>
          <w:sz w:val="28"/>
        </w:rPr>
        <w:t xml:space="preserve"> </w:t>
      </w:r>
      <w:r w:rsidRPr="005F7007">
        <w:rPr>
          <w:b/>
          <w:sz w:val="28"/>
        </w:rPr>
        <w:t xml:space="preserve">är en </w:t>
      </w:r>
      <w:r w:rsidR="002718D9" w:rsidRPr="005F7007">
        <w:rPr>
          <w:b/>
          <w:sz w:val="28"/>
        </w:rPr>
        <w:t xml:space="preserve">lagstadgad </w:t>
      </w:r>
      <w:r w:rsidRPr="005F7007">
        <w:rPr>
          <w:b/>
          <w:sz w:val="28"/>
        </w:rPr>
        <w:t>föreskrift som måste uppfyllas.</w:t>
      </w:r>
    </w:p>
    <w:p w14:paraId="154ED10A" w14:textId="7F4F5693" w:rsidR="00003E63" w:rsidRDefault="00A30FA0">
      <w:pPr>
        <w:rPr>
          <w:rStyle w:val="normaltextrun"/>
          <w:b/>
          <w:bCs/>
          <w:color w:val="000000"/>
          <w:sz w:val="28"/>
          <w:szCs w:val="28"/>
          <w:shd w:val="clear" w:color="auto" w:fill="FFFFFF"/>
        </w:rPr>
      </w:pPr>
      <w:r>
        <w:rPr>
          <w:sz w:val="28"/>
        </w:rPr>
        <w:br/>
      </w:r>
      <w:r w:rsidR="00784939">
        <w:rPr>
          <w:noProof/>
          <w:sz w:val="28"/>
        </w:rPr>
        <w:drawing>
          <wp:anchor distT="0" distB="0" distL="114300" distR="114300" simplePos="0" relativeHeight="251659264" behindDoc="1" locked="0" layoutInCell="1" allowOverlap="1" wp14:anchorId="1E1C8225" wp14:editId="2F56FA14">
            <wp:simplePos x="0" y="0"/>
            <wp:positionH relativeFrom="column">
              <wp:posOffset>-4445</wp:posOffset>
            </wp:positionH>
            <wp:positionV relativeFrom="paragraph">
              <wp:posOffset>208280</wp:posOffset>
            </wp:positionV>
            <wp:extent cx="2409825" cy="1352550"/>
            <wp:effectExtent l="0" t="0" r="9525" b="0"/>
            <wp:wrapTight wrapText="bothSides">
              <wp:wrapPolygon edited="0">
                <wp:start x="0" y="0"/>
                <wp:lineTo x="0" y="21296"/>
                <wp:lineTo x="21515" y="21296"/>
                <wp:lineTo x="215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939">
        <w:rPr>
          <w:rStyle w:val="normaltextrun"/>
          <w:b/>
          <w:bCs/>
          <w:color w:val="000000"/>
          <w:sz w:val="28"/>
          <w:szCs w:val="28"/>
          <w:shd w:val="clear" w:color="auto" w:fill="FFFF00"/>
        </w:rPr>
        <w:t>Om Ni inte kan vara hemma under de</w:t>
      </w:r>
      <w:r w:rsidR="76A2131B">
        <w:rPr>
          <w:rStyle w:val="normaltextrun"/>
          <w:b/>
          <w:bCs/>
          <w:color w:val="000000"/>
          <w:sz w:val="28"/>
          <w:szCs w:val="28"/>
          <w:shd w:val="clear" w:color="auto" w:fill="FFFF00"/>
        </w:rPr>
        <w:t>nn</w:t>
      </w:r>
      <w:r w:rsidR="00784939">
        <w:rPr>
          <w:rStyle w:val="normaltextrun"/>
          <w:b/>
          <w:bCs/>
          <w:color w:val="000000"/>
          <w:sz w:val="28"/>
          <w:szCs w:val="28"/>
          <w:shd w:val="clear" w:color="auto" w:fill="FFFF00"/>
        </w:rPr>
        <w:t>a dag, kan Ni ställa Ert lås i serviceläge.</w:t>
      </w:r>
      <w:r w:rsidR="00784939">
        <w:rPr>
          <w:rStyle w:val="normaltextrun"/>
          <w:b/>
          <w:bCs/>
          <w:color w:val="000000"/>
          <w:sz w:val="28"/>
          <w:szCs w:val="28"/>
          <w:shd w:val="clear" w:color="auto" w:fill="FFFFFF"/>
        </w:rPr>
        <w:t> Om du inte har serviceläge på din ytterdörrdörr var vänlig meddela tekniker på plats, så får vi hitta en annan lösning.</w:t>
      </w:r>
    </w:p>
    <w:p w14:paraId="66D2ADCF" w14:textId="5B79DDFB" w:rsidR="00784939" w:rsidRDefault="00784939">
      <w:pPr>
        <w:rPr>
          <w:sz w:val="28"/>
        </w:rPr>
      </w:pPr>
    </w:p>
    <w:p w14:paraId="0BB630AC" w14:textId="2AF3D22C" w:rsidR="00EC3C86" w:rsidRDefault="00EC3C86">
      <w:pPr>
        <w:rPr>
          <w:sz w:val="28"/>
        </w:rPr>
      </w:pPr>
      <w:r>
        <w:rPr>
          <w:sz w:val="28"/>
        </w:rPr>
        <w:t xml:space="preserve">Om </w:t>
      </w:r>
      <w:r w:rsidR="005F7007">
        <w:rPr>
          <w:sz w:val="28"/>
        </w:rPr>
        <w:t>N</w:t>
      </w:r>
      <w:r>
        <w:rPr>
          <w:sz w:val="28"/>
        </w:rPr>
        <w:t xml:space="preserve">i undrar något </w:t>
      </w:r>
      <w:r w:rsidR="00C83D62">
        <w:rPr>
          <w:sz w:val="28"/>
        </w:rPr>
        <w:t>går det bra</w:t>
      </w:r>
      <w:r>
        <w:rPr>
          <w:sz w:val="28"/>
        </w:rPr>
        <w:t xml:space="preserve"> </w:t>
      </w:r>
      <w:r w:rsidR="0029531A">
        <w:rPr>
          <w:sz w:val="28"/>
        </w:rPr>
        <w:t xml:space="preserve">att </w:t>
      </w:r>
      <w:r w:rsidR="00AC5B9B">
        <w:rPr>
          <w:sz w:val="28"/>
        </w:rPr>
        <w:t>kontakta</w:t>
      </w:r>
      <w:r>
        <w:rPr>
          <w:sz w:val="28"/>
        </w:rPr>
        <w:t>:</w:t>
      </w:r>
    </w:p>
    <w:p w14:paraId="3135D8B2" w14:textId="133B98DC" w:rsidR="00EC3C86" w:rsidRDefault="001C7E72">
      <w:pPr>
        <w:rPr>
          <w:sz w:val="28"/>
        </w:rPr>
      </w:pPr>
      <w:r>
        <w:rPr>
          <w:sz w:val="28"/>
        </w:rPr>
        <w:t>Jorge Le Forte</w:t>
      </w:r>
      <w:r w:rsidR="00C83D62">
        <w:rPr>
          <w:sz w:val="28"/>
        </w:rPr>
        <w:t>:</w:t>
      </w:r>
      <w:r w:rsidR="00EC3C86">
        <w:rPr>
          <w:sz w:val="28"/>
        </w:rPr>
        <w:t xml:space="preserve"> </w:t>
      </w:r>
      <w:r w:rsidR="005F7007">
        <w:rPr>
          <w:sz w:val="28"/>
        </w:rPr>
        <w:t>08- 586 48</w:t>
      </w:r>
      <w:r w:rsidR="00EA251D">
        <w:rPr>
          <w:sz w:val="28"/>
        </w:rPr>
        <w:t> 7</w:t>
      </w:r>
      <w:r>
        <w:rPr>
          <w:sz w:val="28"/>
        </w:rPr>
        <w:t>23</w:t>
      </w:r>
      <w:r w:rsidR="00EA251D">
        <w:rPr>
          <w:sz w:val="28"/>
        </w:rPr>
        <w:t xml:space="preserve"> </w:t>
      </w:r>
      <w:r w:rsidR="005F7007">
        <w:rPr>
          <w:sz w:val="28"/>
        </w:rPr>
        <w:t xml:space="preserve">från </w:t>
      </w:r>
      <w:proofErr w:type="spellStart"/>
      <w:r w:rsidR="005F7007">
        <w:rPr>
          <w:sz w:val="28"/>
        </w:rPr>
        <w:t>Aircano</w:t>
      </w:r>
      <w:proofErr w:type="spellEnd"/>
      <w:r w:rsidR="005F7007">
        <w:rPr>
          <w:sz w:val="28"/>
        </w:rPr>
        <w:t>,</w:t>
      </w:r>
      <w:r w:rsidR="00EC3C86">
        <w:rPr>
          <w:sz w:val="28"/>
        </w:rPr>
        <w:t xml:space="preserve"> som kommer att finnas på plats</w:t>
      </w:r>
      <w:r w:rsidR="005F7007">
        <w:rPr>
          <w:sz w:val="28"/>
        </w:rPr>
        <w:t>.</w:t>
      </w:r>
    </w:p>
    <w:p w14:paraId="6149B61B" w14:textId="13EFC7B4" w:rsidR="00136CE7" w:rsidRDefault="00A30FA0" w:rsidP="00C65350">
      <w:pPr>
        <w:rPr>
          <w:sz w:val="24"/>
          <w:szCs w:val="24"/>
        </w:rPr>
      </w:pPr>
      <w:r>
        <w:rPr>
          <w:sz w:val="28"/>
        </w:rPr>
        <w:br/>
      </w:r>
      <w:r w:rsidR="00C65350">
        <w:rPr>
          <w:b/>
          <w:sz w:val="32"/>
          <w:szCs w:val="32"/>
        </w:rPr>
        <w:t>Tack för att Ni ställer upp.</w:t>
      </w:r>
      <w:r>
        <w:rPr>
          <w:sz w:val="28"/>
        </w:rPr>
        <w:br/>
      </w:r>
    </w:p>
    <w:p w14:paraId="63DC0140" w14:textId="21224ACE" w:rsidR="002D65DE" w:rsidRDefault="00D12898" w:rsidP="002D65DE">
      <w:pPr>
        <w:jc w:val="center"/>
        <w:rPr>
          <w:sz w:val="24"/>
          <w:szCs w:val="24"/>
        </w:rPr>
      </w:pPr>
      <w:r w:rsidRPr="004E1850">
        <w:rPr>
          <w:b/>
          <w:bCs/>
          <w:sz w:val="24"/>
          <w:szCs w:val="24"/>
        </w:rPr>
        <w:t>OBS:</w:t>
      </w:r>
      <w:r w:rsidRPr="00386044">
        <w:rPr>
          <w:sz w:val="24"/>
          <w:szCs w:val="24"/>
        </w:rPr>
        <w:t xml:space="preserve"> </w:t>
      </w:r>
      <w:r w:rsidRPr="004E1850">
        <w:rPr>
          <w:sz w:val="22"/>
          <w:szCs w:val="22"/>
        </w:rPr>
        <w:t>Släpp aldrig in personer</w:t>
      </w:r>
      <w:r w:rsidR="00386044" w:rsidRPr="004E1850">
        <w:rPr>
          <w:sz w:val="22"/>
          <w:szCs w:val="22"/>
        </w:rPr>
        <w:t xml:space="preserve"> i d</w:t>
      </w:r>
      <w:r w:rsidR="000E5868" w:rsidRPr="004E1850">
        <w:rPr>
          <w:sz w:val="22"/>
          <w:szCs w:val="22"/>
        </w:rPr>
        <w:t>in lägenhet som inte kan identifi</w:t>
      </w:r>
      <w:r w:rsidR="00386044" w:rsidRPr="004E1850">
        <w:rPr>
          <w:sz w:val="22"/>
          <w:szCs w:val="22"/>
        </w:rPr>
        <w:t xml:space="preserve">era sig med denna typ av legitimation </w:t>
      </w:r>
      <w:r w:rsidR="00EC074E" w:rsidRPr="004E1850">
        <w:rPr>
          <w:sz w:val="22"/>
          <w:szCs w:val="22"/>
        </w:rPr>
        <w:t>(ID06)</w:t>
      </w:r>
      <w:r w:rsidR="00386044" w:rsidRPr="004E1850">
        <w:rPr>
          <w:sz w:val="22"/>
          <w:szCs w:val="22"/>
        </w:rPr>
        <w:t>.</w:t>
      </w:r>
      <w:r w:rsidR="00D37D16" w:rsidRPr="004E1850">
        <w:rPr>
          <w:sz w:val="22"/>
          <w:szCs w:val="22"/>
        </w:rPr>
        <w:t xml:space="preserve"> Nedan är </w:t>
      </w:r>
      <w:r w:rsidR="004E1850" w:rsidRPr="004E1850">
        <w:rPr>
          <w:b/>
          <w:bCs/>
          <w:sz w:val="22"/>
          <w:szCs w:val="22"/>
        </w:rPr>
        <w:t>exempel</w:t>
      </w:r>
      <w:r w:rsidR="004E1850" w:rsidRPr="004E1850">
        <w:rPr>
          <w:sz w:val="22"/>
          <w:szCs w:val="22"/>
        </w:rPr>
        <w:t xml:space="preserve"> på hur det kan se ut</w:t>
      </w:r>
      <w:r w:rsidR="00516F9B">
        <w:rPr>
          <w:sz w:val="22"/>
          <w:szCs w:val="22"/>
        </w:rPr>
        <w:t xml:space="preserve">, </w:t>
      </w:r>
      <w:r w:rsidR="0005166A">
        <w:rPr>
          <w:sz w:val="22"/>
          <w:szCs w:val="22"/>
        </w:rPr>
        <w:t>och</w:t>
      </w:r>
      <w:r w:rsidR="004E1850" w:rsidRPr="004E1850">
        <w:rPr>
          <w:sz w:val="22"/>
          <w:szCs w:val="22"/>
        </w:rPr>
        <w:t xml:space="preserve"> personerna nedan är inte alltid </w:t>
      </w:r>
      <w:r w:rsidR="004E1850">
        <w:rPr>
          <w:sz w:val="22"/>
          <w:szCs w:val="22"/>
        </w:rPr>
        <w:t>just de som besöker Er</w:t>
      </w:r>
      <w:r w:rsidR="004E1850" w:rsidRPr="004E1850">
        <w:rPr>
          <w:sz w:val="22"/>
          <w:szCs w:val="22"/>
        </w:rPr>
        <w:t>.</w:t>
      </w:r>
    </w:p>
    <w:p w14:paraId="0A28CD1E" w14:textId="5870A8FB" w:rsidR="00C65350" w:rsidRDefault="00C65350" w:rsidP="002D65DE">
      <w:pPr>
        <w:jc w:val="center"/>
        <w:rPr>
          <w:sz w:val="24"/>
          <w:szCs w:val="24"/>
        </w:rPr>
      </w:pPr>
    </w:p>
    <w:p w14:paraId="5A51BBB5" w14:textId="750F7CEC" w:rsidR="00136CE7" w:rsidRPr="00136CE7" w:rsidRDefault="004E1850" w:rsidP="00136CE7">
      <w:pPr>
        <w:jc w:val="center"/>
        <w:rPr>
          <w:sz w:val="24"/>
          <w:szCs w:val="24"/>
        </w:rPr>
      </w:pPr>
      <w:r>
        <w:rPr>
          <w:noProof/>
        </w:rPr>
        <w:drawing>
          <wp:anchor distT="0" distB="0" distL="114300" distR="114300" simplePos="0" relativeHeight="251658240" behindDoc="0" locked="0" layoutInCell="1" allowOverlap="1" wp14:anchorId="45E9D8C7" wp14:editId="75B603B6">
            <wp:simplePos x="0" y="0"/>
            <wp:positionH relativeFrom="column">
              <wp:posOffset>1205230</wp:posOffset>
            </wp:positionH>
            <wp:positionV relativeFrom="paragraph">
              <wp:posOffset>19685</wp:posOffset>
            </wp:positionV>
            <wp:extent cx="3378047" cy="176212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78047" cy="1762125"/>
                    </a:xfrm>
                    <a:prstGeom prst="rect">
                      <a:avLst/>
                    </a:prstGeom>
                  </pic:spPr>
                </pic:pic>
              </a:graphicData>
            </a:graphic>
          </wp:anchor>
        </w:drawing>
      </w:r>
    </w:p>
    <w:p w14:paraId="7727168E" w14:textId="77777777" w:rsidR="00136CE7" w:rsidRPr="004E1850" w:rsidRDefault="00136CE7" w:rsidP="002C1C0E">
      <w:pPr>
        <w:rPr>
          <w:rFonts w:ascii="Futura Bk BT" w:hAnsi="Futura Bk BT"/>
          <w:sz w:val="24"/>
          <w:szCs w:val="24"/>
        </w:rPr>
      </w:pPr>
    </w:p>
    <w:p w14:paraId="3199463D" w14:textId="77777777" w:rsidR="00C65350" w:rsidRPr="007F3F44" w:rsidRDefault="00C65350" w:rsidP="00B10E96">
      <w:pPr>
        <w:jc w:val="right"/>
        <w:rPr>
          <w:sz w:val="24"/>
          <w:szCs w:val="24"/>
          <w:lang w:val="en-US"/>
        </w:rPr>
      </w:pPr>
      <w:r w:rsidRPr="007F3F44">
        <w:rPr>
          <w:rFonts w:ascii="Futura Bk BT" w:hAnsi="Futura Bk BT"/>
          <w:sz w:val="24"/>
          <w:szCs w:val="24"/>
          <w:lang w:val="en-US"/>
        </w:rPr>
        <w:t>a</w:t>
      </w:r>
      <w:r w:rsidRPr="007F3F44">
        <w:rPr>
          <w:sz w:val="24"/>
          <w:szCs w:val="24"/>
          <w:lang w:val="en-US"/>
        </w:rPr>
        <w:t>irCano AB</w:t>
      </w:r>
    </w:p>
    <w:p w14:paraId="6028675A" w14:textId="77777777" w:rsidR="00C65350" w:rsidRPr="007F3F44" w:rsidRDefault="00C65350" w:rsidP="00C65350">
      <w:pPr>
        <w:jc w:val="right"/>
        <w:rPr>
          <w:sz w:val="24"/>
          <w:szCs w:val="24"/>
          <w:lang w:val="en-US"/>
        </w:rPr>
      </w:pPr>
      <w:proofErr w:type="spellStart"/>
      <w:r w:rsidRPr="007F3F44">
        <w:rPr>
          <w:sz w:val="24"/>
          <w:szCs w:val="24"/>
          <w:lang w:val="en-US"/>
        </w:rPr>
        <w:t>Tantogatan</w:t>
      </w:r>
      <w:proofErr w:type="spellEnd"/>
      <w:r w:rsidRPr="007F3F44">
        <w:rPr>
          <w:sz w:val="24"/>
          <w:szCs w:val="24"/>
          <w:lang w:val="en-US"/>
        </w:rPr>
        <w:t xml:space="preserve"> 49</w:t>
      </w:r>
    </w:p>
    <w:p w14:paraId="0911D5B2" w14:textId="2C434160" w:rsidR="00C65350" w:rsidRDefault="0041423E" w:rsidP="00566E27">
      <w:pPr>
        <w:jc w:val="right"/>
        <w:rPr>
          <w:sz w:val="24"/>
          <w:szCs w:val="24"/>
          <w:lang w:val="en-US"/>
        </w:rPr>
      </w:pPr>
      <w:hyperlink r:id="rId12" w:history="1">
        <w:r w:rsidR="002C1C0E" w:rsidRPr="00AC6F97">
          <w:rPr>
            <w:rStyle w:val="Hyperlnk"/>
            <w:sz w:val="24"/>
            <w:szCs w:val="24"/>
            <w:lang w:val="en-US"/>
          </w:rPr>
          <w:t>info@aircano.se</w:t>
        </w:r>
      </w:hyperlink>
    </w:p>
    <w:p w14:paraId="017238F2" w14:textId="2B2FBBE5" w:rsidR="002C1C0E" w:rsidRDefault="002C1C0E" w:rsidP="00566E27">
      <w:pPr>
        <w:jc w:val="right"/>
        <w:rPr>
          <w:sz w:val="24"/>
          <w:szCs w:val="24"/>
          <w:lang w:val="en-US"/>
        </w:rPr>
      </w:pPr>
    </w:p>
    <w:p w14:paraId="6148069F" w14:textId="2332F813" w:rsidR="002C1C0E" w:rsidRDefault="002C1C0E" w:rsidP="00566E27">
      <w:pPr>
        <w:jc w:val="right"/>
        <w:rPr>
          <w:sz w:val="24"/>
          <w:szCs w:val="24"/>
          <w:lang w:val="en-US"/>
        </w:rPr>
      </w:pPr>
    </w:p>
    <w:p w14:paraId="7563C378" w14:textId="0F4ED93E" w:rsidR="002C1C0E" w:rsidRDefault="002C1C0E" w:rsidP="00566E27">
      <w:pPr>
        <w:jc w:val="right"/>
        <w:rPr>
          <w:sz w:val="24"/>
          <w:szCs w:val="24"/>
          <w:lang w:val="en-US"/>
        </w:rPr>
      </w:pPr>
    </w:p>
    <w:p w14:paraId="5EF0E2BC" w14:textId="5A371D83" w:rsidR="002C1C0E" w:rsidRDefault="002C1C0E" w:rsidP="00566E27">
      <w:pPr>
        <w:jc w:val="right"/>
        <w:rPr>
          <w:sz w:val="24"/>
          <w:szCs w:val="24"/>
          <w:lang w:val="en-US"/>
        </w:rPr>
      </w:pPr>
    </w:p>
    <w:p w14:paraId="0F7414EB" w14:textId="7353252E" w:rsidR="002C1C0E" w:rsidRDefault="002C1C0E" w:rsidP="00566E27">
      <w:pPr>
        <w:jc w:val="right"/>
        <w:rPr>
          <w:sz w:val="24"/>
          <w:szCs w:val="24"/>
          <w:lang w:val="en-US"/>
        </w:rPr>
      </w:pPr>
    </w:p>
    <w:p w14:paraId="57C63D30" w14:textId="6B262E6E" w:rsidR="002C1C0E" w:rsidRDefault="002C1C0E" w:rsidP="00566E27">
      <w:pPr>
        <w:jc w:val="right"/>
        <w:rPr>
          <w:sz w:val="24"/>
          <w:szCs w:val="24"/>
          <w:lang w:val="en-US"/>
        </w:rPr>
      </w:pPr>
    </w:p>
    <w:p w14:paraId="32D0238E" w14:textId="75F0C025" w:rsidR="002C1C0E" w:rsidRDefault="002C1C0E" w:rsidP="00566E27">
      <w:pPr>
        <w:jc w:val="right"/>
        <w:rPr>
          <w:sz w:val="24"/>
          <w:szCs w:val="24"/>
          <w:lang w:val="en-US"/>
        </w:rPr>
      </w:pPr>
    </w:p>
    <w:p w14:paraId="3008492C" w14:textId="48EBEF08" w:rsidR="002C1C0E" w:rsidRDefault="002C1C0E" w:rsidP="00566E27">
      <w:pPr>
        <w:jc w:val="right"/>
        <w:rPr>
          <w:sz w:val="24"/>
          <w:szCs w:val="24"/>
          <w:lang w:val="en-US"/>
        </w:rPr>
      </w:pPr>
    </w:p>
    <w:p w14:paraId="188650A3" w14:textId="16D59B24" w:rsidR="002C1C0E" w:rsidRDefault="002C1C0E" w:rsidP="002C1C0E">
      <w:pPr>
        <w:rPr>
          <w:sz w:val="24"/>
          <w:szCs w:val="24"/>
          <w:lang w:val="en-US"/>
        </w:rPr>
      </w:pPr>
    </w:p>
    <w:p w14:paraId="1BAD84EE" w14:textId="6AD1518F" w:rsidR="00EA251D" w:rsidRDefault="00EA251D" w:rsidP="002C1C0E">
      <w:pPr>
        <w:rPr>
          <w:sz w:val="24"/>
          <w:szCs w:val="24"/>
          <w:lang w:val="en-US"/>
        </w:rPr>
      </w:pPr>
    </w:p>
    <w:p w14:paraId="7B32D681" w14:textId="77777777" w:rsidR="00EA251D" w:rsidRDefault="00EA251D" w:rsidP="002C1C0E">
      <w:pPr>
        <w:rPr>
          <w:sz w:val="24"/>
          <w:szCs w:val="24"/>
          <w:lang w:val="en-US"/>
        </w:rPr>
      </w:pPr>
    </w:p>
    <w:p w14:paraId="629A82F0" w14:textId="77777777" w:rsidR="002C1C0E" w:rsidRPr="00BD7CAE" w:rsidRDefault="002C1C0E" w:rsidP="002C1C0E">
      <w:pPr>
        <w:rPr>
          <w:b/>
          <w:bCs/>
          <w:sz w:val="28"/>
          <w:szCs w:val="28"/>
        </w:rPr>
      </w:pPr>
      <w:r>
        <w:rPr>
          <w:b/>
          <w:bCs/>
          <w:sz w:val="28"/>
          <w:szCs w:val="28"/>
          <w:highlight w:val="yellow"/>
        </w:rPr>
        <w:t>Viktig i</w:t>
      </w:r>
      <w:r w:rsidRPr="003171D5">
        <w:rPr>
          <w:b/>
          <w:bCs/>
          <w:sz w:val="28"/>
          <w:szCs w:val="28"/>
          <w:highlight w:val="yellow"/>
        </w:rPr>
        <w:t xml:space="preserve">nformation angående arbete i Er lägenhet under rådande Corona - </w:t>
      </w:r>
      <w:r>
        <w:rPr>
          <w:b/>
          <w:bCs/>
          <w:sz w:val="28"/>
          <w:szCs w:val="28"/>
          <w:highlight w:val="yellow"/>
        </w:rPr>
        <w:t>pandemi</w:t>
      </w:r>
      <w:r w:rsidRPr="003171D5">
        <w:rPr>
          <w:b/>
          <w:bCs/>
          <w:sz w:val="28"/>
          <w:szCs w:val="28"/>
          <w:highlight w:val="yellow"/>
        </w:rPr>
        <w:t xml:space="preserve"> (</w:t>
      </w:r>
      <w:proofErr w:type="spellStart"/>
      <w:r w:rsidRPr="003171D5">
        <w:rPr>
          <w:b/>
          <w:bCs/>
          <w:sz w:val="28"/>
          <w:szCs w:val="28"/>
          <w:highlight w:val="yellow"/>
        </w:rPr>
        <w:t>Covid</w:t>
      </w:r>
      <w:proofErr w:type="spellEnd"/>
      <w:r>
        <w:rPr>
          <w:b/>
          <w:bCs/>
          <w:sz w:val="28"/>
          <w:szCs w:val="28"/>
          <w:highlight w:val="yellow"/>
        </w:rPr>
        <w:t xml:space="preserve"> </w:t>
      </w:r>
      <w:r w:rsidRPr="003171D5">
        <w:rPr>
          <w:b/>
          <w:bCs/>
          <w:sz w:val="28"/>
          <w:szCs w:val="28"/>
          <w:highlight w:val="yellow"/>
        </w:rPr>
        <w:t>- 19).</w:t>
      </w:r>
    </w:p>
    <w:p w14:paraId="5C9E0974" w14:textId="77777777" w:rsidR="002C1C0E" w:rsidRDefault="002C1C0E" w:rsidP="002C1C0E">
      <w:pPr>
        <w:jc w:val="center"/>
        <w:rPr>
          <w:sz w:val="28"/>
          <w:szCs w:val="28"/>
        </w:rPr>
      </w:pPr>
    </w:p>
    <w:p w14:paraId="35DD7FEE" w14:textId="77777777" w:rsidR="002C1C0E" w:rsidRDefault="002C1C0E" w:rsidP="002C1C0E">
      <w:pPr>
        <w:rPr>
          <w:sz w:val="24"/>
          <w:szCs w:val="24"/>
        </w:rPr>
      </w:pPr>
      <w:r w:rsidRPr="00BD7CAE">
        <w:rPr>
          <w:sz w:val="24"/>
          <w:szCs w:val="24"/>
        </w:rPr>
        <w:t xml:space="preserve">Vi på </w:t>
      </w:r>
      <w:proofErr w:type="spellStart"/>
      <w:r w:rsidRPr="00BD7CAE">
        <w:rPr>
          <w:sz w:val="24"/>
          <w:szCs w:val="24"/>
        </w:rPr>
        <w:t>Aircano</w:t>
      </w:r>
      <w:proofErr w:type="spellEnd"/>
      <w:r w:rsidRPr="00BD7CAE">
        <w:rPr>
          <w:sz w:val="24"/>
          <w:szCs w:val="24"/>
        </w:rPr>
        <w:t>, följer Folkhälsomyndighetens riktlinjer gällande Corona</w:t>
      </w:r>
      <w:r>
        <w:rPr>
          <w:sz w:val="24"/>
          <w:szCs w:val="24"/>
        </w:rPr>
        <w:t xml:space="preserve"> och håller oss uppdaterade om eventuella förändringar gällande både riktlinjer och gällande läge angående spridning </w:t>
      </w:r>
      <w:proofErr w:type="gramStart"/>
      <w:r>
        <w:rPr>
          <w:sz w:val="24"/>
          <w:szCs w:val="24"/>
        </w:rPr>
        <w:t>m.m.</w:t>
      </w:r>
      <w:proofErr w:type="gramEnd"/>
      <w:r>
        <w:rPr>
          <w:sz w:val="24"/>
          <w:szCs w:val="24"/>
        </w:rPr>
        <w:t xml:space="preserve"> av </w:t>
      </w:r>
      <w:proofErr w:type="spellStart"/>
      <w:r>
        <w:rPr>
          <w:sz w:val="24"/>
          <w:szCs w:val="24"/>
        </w:rPr>
        <w:t>Covid</w:t>
      </w:r>
      <w:proofErr w:type="spellEnd"/>
      <w:r>
        <w:rPr>
          <w:sz w:val="24"/>
          <w:szCs w:val="24"/>
        </w:rPr>
        <w:t xml:space="preserve">- 19 viruset. </w:t>
      </w:r>
    </w:p>
    <w:p w14:paraId="0D81B0AB" w14:textId="73F40F9B" w:rsidR="002C1C0E" w:rsidRDefault="002C1C0E" w:rsidP="002C1C0E">
      <w:pPr>
        <w:rPr>
          <w:sz w:val="24"/>
          <w:szCs w:val="24"/>
        </w:rPr>
      </w:pPr>
      <w:r>
        <w:rPr>
          <w:sz w:val="24"/>
          <w:szCs w:val="24"/>
        </w:rPr>
        <w:t>Vid minsta sjukdomssymptom, stannar vår personal hemma.</w:t>
      </w:r>
    </w:p>
    <w:p w14:paraId="4363567B" w14:textId="77777777" w:rsidR="002C1C0E" w:rsidRDefault="002C1C0E" w:rsidP="002C1C0E">
      <w:pPr>
        <w:rPr>
          <w:sz w:val="24"/>
          <w:szCs w:val="24"/>
        </w:rPr>
      </w:pPr>
    </w:p>
    <w:p w14:paraId="54F975AA" w14:textId="77777777" w:rsidR="002C1C0E" w:rsidRDefault="002C1C0E" w:rsidP="002C1C0E">
      <w:pPr>
        <w:rPr>
          <w:sz w:val="24"/>
          <w:szCs w:val="24"/>
        </w:rPr>
      </w:pPr>
      <w:r>
        <w:rPr>
          <w:sz w:val="24"/>
          <w:szCs w:val="24"/>
        </w:rPr>
        <w:t>Vi jobbar självklart så gott vi kan för att inte riskera att Ni eller vi ska bli sjuka och ber därför om Ert samarbete enligt nedan punkter för att på bästa sätt hantera rådande situation;</w:t>
      </w:r>
    </w:p>
    <w:p w14:paraId="0B1672A6" w14:textId="7BB62C7C" w:rsidR="0027322A" w:rsidRDefault="0027322A" w:rsidP="0027322A">
      <w:pPr>
        <w:rPr>
          <w:sz w:val="24"/>
          <w:szCs w:val="24"/>
        </w:rPr>
      </w:pPr>
      <w:r>
        <w:rPr>
          <w:sz w:val="24"/>
          <w:szCs w:val="24"/>
        </w:rPr>
        <w:br/>
        <w:t xml:space="preserve">- Personer i </w:t>
      </w:r>
      <w:r>
        <w:rPr>
          <w:i/>
          <w:iCs/>
          <w:sz w:val="24"/>
          <w:szCs w:val="24"/>
        </w:rPr>
        <w:t>karantän</w:t>
      </w:r>
      <w:r>
        <w:rPr>
          <w:sz w:val="24"/>
          <w:szCs w:val="24"/>
        </w:rPr>
        <w:t xml:space="preserve"> eller som </w:t>
      </w:r>
      <w:r>
        <w:rPr>
          <w:i/>
          <w:iCs/>
          <w:sz w:val="24"/>
          <w:szCs w:val="24"/>
        </w:rPr>
        <w:t>är sjuka</w:t>
      </w:r>
      <w:r>
        <w:rPr>
          <w:sz w:val="24"/>
          <w:szCs w:val="24"/>
        </w:rPr>
        <w:t xml:space="preserve">, ska </w:t>
      </w:r>
      <w:r>
        <w:rPr>
          <w:i/>
          <w:iCs/>
          <w:sz w:val="24"/>
          <w:szCs w:val="24"/>
        </w:rPr>
        <w:t>inte</w:t>
      </w:r>
      <w:r>
        <w:rPr>
          <w:sz w:val="24"/>
          <w:szCs w:val="24"/>
        </w:rPr>
        <w:t xml:space="preserve"> släppa in vår personal.  </w:t>
      </w:r>
    </w:p>
    <w:p w14:paraId="32850E99" w14:textId="77777777" w:rsidR="002C1C0E" w:rsidRDefault="002C1C0E" w:rsidP="002C1C0E">
      <w:pPr>
        <w:rPr>
          <w:sz w:val="24"/>
          <w:szCs w:val="24"/>
        </w:rPr>
      </w:pPr>
    </w:p>
    <w:p w14:paraId="358DCD8A" w14:textId="0759A752" w:rsidR="002C1C0E" w:rsidRDefault="002C1C0E" w:rsidP="002C1C0E">
      <w:pPr>
        <w:rPr>
          <w:sz w:val="24"/>
          <w:szCs w:val="24"/>
        </w:rPr>
      </w:pPr>
      <w:r>
        <w:rPr>
          <w:sz w:val="24"/>
          <w:szCs w:val="24"/>
        </w:rPr>
        <w:t>- För Er och vår skull, är det önskvärt</w:t>
      </w:r>
      <w:r w:rsidR="00690BB4">
        <w:rPr>
          <w:sz w:val="24"/>
          <w:szCs w:val="24"/>
        </w:rPr>
        <w:t>,</w:t>
      </w:r>
      <w:r>
        <w:rPr>
          <w:sz w:val="24"/>
          <w:szCs w:val="24"/>
        </w:rPr>
        <w:t xml:space="preserve"> om</w:t>
      </w:r>
      <w:r w:rsidR="00690BB4">
        <w:rPr>
          <w:sz w:val="24"/>
          <w:szCs w:val="24"/>
        </w:rPr>
        <w:t xml:space="preserve"> Ni är hemma vid vårt besök, att</w:t>
      </w:r>
      <w:r>
        <w:rPr>
          <w:sz w:val="24"/>
          <w:szCs w:val="24"/>
        </w:rPr>
        <w:t xml:space="preserve"> Ni antingen </w:t>
      </w:r>
      <w:r w:rsidR="00690BB4">
        <w:rPr>
          <w:sz w:val="24"/>
          <w:szCs w:val="24"/>
        </w:rPr>
        <w:t>tar</w:t>
      </w:r>
      <w:r>
        <w:rPr>
          <w:sz w:val="24"/>
          <w:szCs w:val="24"/>
        </w:rPr>
        <w:t xml:space="preserve"> en promenad medan vi arbetar i Er lägenhet, eller vistas i ett annat rum. </w:t>
      </w:r>
    </w:p>
    <w:p w14:paraId="1574A86B" w14:textId="376DCA1E" w:rsidR="00D1584B" w:rsidRDefault="00D1584B" w:rsidP="002C1C0E">
      <w:pPr>
        <w:rPr>
          <w:sz w:val="24"/>
          <w:szCs w:val="24"/>
        </w:rPr>
      </w:pPr>
    </w:p>
    <w:p w14:paraId="09EFB20D" w14:textId="597D383A" w:rsidR="00D1584B" w:rsidRDefault="00D1584B" w:rsidP="002C1C0E">
      <w:pPr>
        <w:rPr>
          <w:sz w:val="24"/>
          <w:szCs w:val="24"/>
        </w:rPr>
      </w:pPr>
    </w:p>
    <w:p w14:paraId="33E2EBE7" w14:textId="4DB9B31E" w:rsidR="00D1584B" w:rsidRPr="00D1584B" w:rsidRDefault="00D1584B" w:rsidP="002C1C0E">
      <w:pPr>
        <w:rPr>
          <w:b/>
          <w:bCs/>
          <w:sz w:val="28"/>
          <w:szCs w:val="28"/>
        </w:rPr>
      </w:pPr>
      <w:r w:rsidRPr="00D1584B">
        <w:rPr>
          <w:b/>
          <w:bCs/>
          <w:sz w:val="28"/>
          <w:szCs w:val="28"/>
        </w:rPr>
        <w:t xml:space="preserve">Tack för att ni ställer upp! </w:t>
      </w:r>
    </w:p>
    <w:p w14:paraId="15F13C14" w14:textId="77777777" w:rsidR="002C1C0E" w:rsidRPr="002C1C0E" w:rsidRDefault="002C1C0E" w:rsidP="002C1C0E">
      <w:pPr>
        <w:rPr>
          <w:sz w:val="24"/>
          <w:szCs w:val="24"/>
        </w:rPr>
      </w:pPr>
    </w:p>
    <w:sectPr w:rsidR="002C1C0E" w:rsidRPr="002C1C0E" w:rsidSect="0010259E">
      <w:head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451B" w14:textId="77777777" w:rsidR="00EC6FC3" w:rsidRDefault="00EC6FC3" w:rsidP="00136CE7">
      <w:r>
        <w:separator/>
      </w:r>
    </w:p>
  </w:endnote>
  <w:endnote w:type="continuationSeparator" w:id="0">
    <w:p w14:paraId="6882365E" w14:textId="77777777" w:rsidR="00EC6FC3" w:rsidRDefault="00EC6FC3" w:rsidP="0013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0D24" w14:textId="77777777" w:rsidR="00EC6FC3" w:rsidRDefault="00EC6FC3" w:rsidP="00136CE7">
      <w:r>
        <w:separator/>
      </w:r>
    </w:p>
  </w:footnote>
  <w:footnote w:type="continuationSeparator" w:id="0">
    <w:p w14:paraId="1AAF87ED" w14:textId="77777777" w:rsidR="00EC6FC3" w:rsidRDefault="00EC6FC3" w:rsidP="0013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0EBA" w14:textId="77777777" w:rsidR="00136CE7" w:rsidRDefault="00FD571A">
    <w:pPr>
      <w:pStyle w:val="Sidhuvud"/>
    </w:pPr>
    <w:r>
      <w:rPr>
        <w:noProof/>
      </w:rPr>
      <w:drawing>
        <wp:anchor distT="0" distB="0" distL="114300" distR="114300" simplePos="0" relativeHeight="251659264" behindDoc="0" locked="0" layoutInCell="1" allowOverlap="1" wp14:anchorId="5B1C1C99" wp14:editId="6081FD03">
          <wp:simplePos x="0" y="0"/>
          <wp:positionH relativeFrom="column">
            <wp:posOffset>1285875</wp:posOffset>
          </wp:positionH>
          <wp:positionV relativeFrom="paragraph">
            <wp:posOffset>0</wp:posOffset>
          </wp:positionV>
          <wp:extent cx="3057525" cy="138454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3845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4E"/>
    <w:rsid w:val="00003E63"/>
    <w:rsid w:val="000344D2"/>
    <w:rsid w:val="0005166A"/>
    <w:rsid w:val="0008329D"/>
    <w:rsid w:val="00096CE3"/>
    <w:rsid w:val="000A0201"/>
    <w:rsid w:val="000B3D0E"/>
    <w:rsid w:val="000E5868"/>
    <w:rsid w:val="0010259E"/>
    <w:rsid w:val="00136CE7"/>
    <w:rsid w:val="0016417C"/>
    <w:rsid w:val="00175B99"/>
    <w:rsid w:val="00180A26"/>
    <w:rsid w:val="00190459"/>
    <w:rsid w:val="001B7750"/>
    <w:rsid w:val="001C31EA"/>
    <w:rsid w:val="001C7E72"/>
    <w:rsid w:val="0020546E"/>
    <w:rsid w:val="00253A9E"/>
    <w:rsid w:val="00261F9A"/>
    <w:rsid w:val="002718D9"/>
    <w:rsid w:val="00272079"/>
    <w:rsid w:val="0027322A"/>
    <w:rsid w:val="0029531A"/>
    <w:rsid w:val="002A4A27"/>
    <w:rsid w:val="002C1C0E"/>
    <w:rsid w:val="002C5841"/>
    <w:rsid w:val="002D65DE"/>
    <w:rsid w:val="002E4D53"/>
    <w:rsid w:val="002F03B9"/>
    <w:rsid w:val="0031414F"/>
    <w:rsid w:val="003158D7"/>
    <w:rsid w:val="0031744E"/>
    <w:rsid w:val="003228F8"/>
    <w:rsid w:val="00337687"/>
    <w:rsid w:val="003507A3"/>
    <w:rsid w:val="00386044"/>
    <w:rsid w:val="00392593"/>
    <w:rsid w:val="003B714A"/>
    <w:rsid w:val="0041423E"/>
    <w:rsid w:val="00440CC2"/>
    <w:rsid w:val="00490079"/>
    <w:rsid w:val="004D3AB1"/>
    <w:rsid w:val="004E1850"/>
    <w:rsid w:val="004E43F9"/>
    <w:rsid w:val="005006EC"/>
    <w:rsid w:val="00516F9B"/>
    <w:rsid w:val="0052102D"/>
    <w:rsid w:val="00525D87"/>
    <w:rsid w:val="00566E27"/>
    <w:rsid w:val="005844CE"/>
    <w:rsid w:val="00594BFB"/>
    <w:rsid w:val="005D6609"/>
    <w:rsid w:val="005E2A38"/>
    <w:rsid w:val="005F7007"/>
    <w:rsid w:val="00614ADB"/>
    <w:rsid w:val="00617CF2"/>
    <w:rsid w:val="00640024"/>
    <w:rsid w:val="006771A0"/>
    <w:rsid w:val="00690AAD"/>
    <w:rsid w:val="00690BB4"/>
    <w:rsid w:val="006D7298"/>
    <w:rsid w:val="00732B14"/>
    <w:rsid w:val="00733429"/>
    <w:rsid w:val="00735323"/>
    <w:rsid w:val="00761655"/>
    <w:rsid w:val="00765297"/>
    <w:rsid w:val="00784939"/>
    <w:rsid w:val="007A51FF"/>
    <w:rsid w:val="007A5B68"/>
    <w:rsid w:val="007A755E"/>
    <w:rsid w:val="007F3F44"/>
    <w:rsid w:val="008340BD"/>
    <w:rsid w:val="00834AEB"/>
    <w:rsid w:val="00875219"/>
    <w:rsid w:val="008B7460"/>
    <w:rsid w:val="008C69B5"/>
    <w:rsid w:val="008E6872"/>
    <w:rsid w:val="00912AE9"/>
    <w:rsid w:val="00934032"/>
    <w:rsid w:val="0093513E"/>
    <w:rsid w:val="00994807"/>
    <w:rsid w:val="00997451"/>
    <w:rsid w:val="009C0316"/>
    <w:rsid w:val="009C1A04"/>
    <w:rsid w:val="009E089D"/>
    <w:rsid w:val="00A30FA0"/>
    <w:rsid w:val="00A66332"/>
    <w:rsid w:val="00A76757"/>
    <w:rsid w:val="00A91FC1"/>
    <w:rsid w:val="00AB0110"/>
    <w:rsid w:val="00AC5B9B"/>
    <w:rsid w:val="00AD03C7"/>
    <w:rsid w:val="00AE627C"/>
    <w:rsid w:val="00B10E96"/>
    <w:rsid w:val="00B26932"/>
    <w:rsid w:val="00B5559D"/>
    <w:rsid w:val="00BA1A11"/>
    <w:rsid w:val="00BD092B"/>
    <w:rsid w:val="00BD0E60"/>
    <w:rsid w:val="00BE5370"/>
    <w:rsid w:val="00BF45F9"/>
    <w:rsid w:val="00C028A0"/>
    <w:rsid w:val="00C276DC"/>
    <w:rsid w:val="00C34C44"/>
    <w:rsid w:val="00C51C3E"/>
    <w:rsid w:val="00C56B28"/>
    <w:rsid w:val="00C65350"/>
    <w:rsid w:val="00C83D62"/>
    <w:rsid w:val="00C8773C"/>
    <w:rsid w:val="00CE4322"/>
    <w:rsid w:val="00D12898"/>
    <w:rsid w:val="00D1584B"/>
    <w:rsid w:val="00D37D16"/>
    <w:rsid w:val="00D973C9"/>
    <w:rsid w:val="00DA7B1F"/>
    <w:rsid w:val="00DC7DCF"/>
    <w:rsid w:val="00E4101C"/>
    <w:rsid w:val="00E67366"/>
    <w:rsid w:val="00E72232"/>
    <w:rsid w:val="00E750B0"/>
    <w:rsid w:val="00E93917"/>
    <w:rsid w:val="00EA251D"/>
    <w:rsid w:val="00EC074E"/>
    <w:rsid w:val="00EC198C"/>
    <w:rsid w:val="00EC3C86"/>
    <w:rsid w:val="00EC6FC3"/>
    <w:rsid w:val="00EE6537"/>
    <w:rsid w:val="00F85FA8"/>
    <w:rsid w:val="00F96FED"/>
    <w:rsid w:val="00FD571A"/>
    <w:rsid w:val="00FE3383"/>
    <w:rsid w:val="0C28CDF9"/>
    <w:rsid w:val="29B9C250"/>
    <w:rsid w:val="3427BF5D"/>
    <w:rsid w:val="5069D586"/>
    <w:rsid w:val="50C0E15A"/>
    <w:rsid w:val="550BFDE4"/>
    <w:rsid w:val="62159D9B"/>
    <w:rsid w:val="66EEE3C7"/>
    <w:rsid w:val="6CCD2E7A"/>
    <w:rsid w:val="6DE0508C"/>
    <w:rsid w:val="76A21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5C5AAC"/>
  <w15:docId w15:val="{3632D8F2-34B2-414C-A116-1E6E4100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6609"/>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609"/>
    <w:rPr>
      <w:rFonts w:ascii="Tahoma" w:hAnsi="Tahoma" w:cs="Tahoma"/>
      <w:sz w:val="16"/>
      <w:szCs w:val="16"/>
    </w:rPr>
  </w:style>
  <w:style w:type="character" w:styleId="Hyperlnk">
    <w:name w:val="Hyperlink"/>
    <w:basedOn w:val="Standardstycketeckensnitt"/>
    <w:uiPriority w:val="99"/>
    <w:unhideWhenUsed/>
    <w:rsid w:val="001C31EA"/>
    <w:rPr>
      <w:color w:val="0000FF"/>
      <w:u w:val="single"/>
    </w:rPr>
  </w:style>
  <w:style w:type="paragraph" w:styleId="Sidhuvud">
    <w:name w:val="header"/>
    <w:basedOn w:val="Normal"/>
    <w:link w:val="SidhuvudChar"/>
    <w:uiPriority w:val="99"/>
    <w:unhideWhenUsed/>
    <w:rsid w:val="00136CE7"/>
    <w:pPr>
      <w:tabs>
        <w:tab w:val="center" w:pos="4536"/>
        <w:tab w:val="right" w:pos="9072"/>
      </w:tabs>
    </w:pPr>
  </w:style>
  <w:style w:type="character" w:customStyle="1" w:styleId="SidhuvudChar">
    <w:name w:val="Sidhuvud Char"/>
    <w:basedOn w:val="Standardstycketeckensnitt"/>
    <w:link w:val="Sidhuvud"/>
    <w:uiPriority w:val="99"/>
    <w:rsid w:val="00136CE7"/>
  </w:style>
  <w:style w:type="paragraph" w:styleId="Sidfot">
    <w:name w:val="footer"/>
    <w:basedOn w:val="Normal"/>
    <w:link w:val="SidfotChar"/>
    <w:uiPriority w:val="99"/>
    <w:unhideWhenUsed/>
    <w:rsid w:val="00136CE7"/>
    <w:pPr>
      <w:tabs>
        <w:tab w:val="center" w:pos="4536"/>
        <w:tab w:val="right" w:pos="9072"/>
      </w:tabs>
    </w:pPr>
  </w:style>
  <w:style w:type="character" w:customStyle="1" w:styleId="SidfotChar">
    <w:name w:val="Sidfot Char"/>
    <w:basedOn w:val="Standardstycketeckensnitt"/>
    <w:link w:val="Sidfot"/>
    <w:uiPriority w:val="99"/>
    <w:rsid w:val="00136CE7"/>
  </w:style>
  <w:style w:type="character" w:styleId="Olstomnmnande">
    <w:name w:val="Unresolved Mention"/>
    <w:basedOn w:val="Standardstycketeckensnitt"/>
    <w:uiPriority w:val="99"/>
    <w:semiHidden/>
    <w:unhideWhenUsed/>
    <w:rsid w:val="002C1C0E"/>
    <w:rPr>
      <w:color w:val="605E5C"/>
      <w:shd w:val="clear" w:color="auto" w:fill="E1DFDD"/>
    </w:rPr>
  </w:style>
  <w:style w:type="character" w:customStyle="1" w:styleId="normaltextrun">
    <w:name w:val="normaltextrun"/>
    <w:basedOn w:val="Standardstycketeckensnitt"/>
    <w:rsid w:val="0078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ircan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kument\Dokument\ME\Mallar\avisering%20injustering%20Exempel%20ny%20ID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EE0EF773FE7F49A474CAC8BE6D59FA" ma:contentTypeVersion="10" ma:contentTypeDescription="Skapa ett nytt dokument." ma:contentTypeScope="" ma:versionID="3cd65765b419ff43ecb81ea5b75f9688">
  <xsd:schema xmlns:xsd="http://www.w3.org/2001/XMLSchema" xmlns:xs="http://www.w3.org/2001/XMLSchema" xmlns:p="http://schemas.microsoft.com/office/2006/metadata/properties" xmlns:ns2="500d99c1-7af2-4858-9876-72139108a544" targetNamespace="http://schemas.microsoft.com/office/2006/metadata/properties" ma:root="true" ma:fieldsID="253b5393a736f8770b02aa2b27b12e2c" ns2:_="">
    <xsd:import namespace="500d99c1-7af2-4858-9876-72139108a5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d99c1-7af2-4858-9876-72139108a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404C-CA06-4F10-B780-61B1FAE6B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d99c1-7af2-4858-9876-7213910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86266-8C75-4954-B2A8-7A2A1E80151D}">
  <ds:schemaRefs>
    <ds:schemaRef ds:uri="http://schemas.microsoft.com/sharepoint/v3/contenttype/forms"/>
  </ds:schemaRefs>
</ds:datastoreItem>
</file>

<file path=customXml/itemProps3.xml><?xml version="1.0" encoding="utf-8"?>
<ds:datastoreItem xmlns:ds="http://schemas.openxmlformats.org/officeDocument/2006/customXml" ds:itemID="{B7691485-4403-41CE-BEFD-9DB30518642B}">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00d99c1-7af2-4858-9876-72139108a544"/>
    <ds:schemaRef ds:uri="http://purl.org/dc/dcmitype/"/>
  </ds:schemaRefs>
</ds:datastoreItem>
</file>

<file path=customXml/itemProps4.xml><?xml version="1.0" encoding="utf-8"?>
<ds:datastoreItem xmlns:ds="http://schemas.openxmlformats.org/officeDocument/2006/customXml" ds:itemID="{BC7FCBD3-278E-4C05-8AA9-38E47B1C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avisering injustering Exempel ny ID06.dotx</Template>
  <TotalTime>0</TotalTime>
  <Pages>2</Pages>
  <Words>355</Words>
  <Characters>1870</Characters>
  <Application>Microsoft Office Word</Application>
  <DocSecurity>0</DocSecurity>
  <Lines>15</Lines>
  <Paragraphs>4</Paragraphs>
  <ScaleCrop>false</ScaleCrop>
  <Company>airCano</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Oskar Almroth</cp:lastModifiedBy>
  <cp:revision>3</cp:revision>
  <cp:lastPrinted>2014-01-23T17:22:00Z</cp:lastPrinted>
  <dcterms:created xsi:type="dcterms:W3CDTF">2021-01-20T09:13:00Z</dcterms:created>
  <dcterms:modified xsi:type="dcterms:W3CDTF">2021-01-20T09:14:00Z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0x010100ADEE0EF773FE7F49A474CAC8BE6D59FA</vt:lpwstr>
  </property>
</Properties>
</file>