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02A4" w14:textId="0BEC390B" w:rsidR="00493755" w:rsidRPr="008B7449" w:rsidRDefault="00475625" w:rsidP="00493755">
      <w:pPr>
        <w:pStyle w:val="Rubrik1"/>
        <w:rPr>
          <w:sz w:val="28"/>
        </w:rPr>
      </w:pPr>
      <w:bookmarkStart w:id="0" w:name="bmRubrik"/>
      <w:r w:rsidRPr="008B7449">
        <w:rPr>
          <w:sz w:val="28"/>
        </w:rPr>
        <w:t>Kallelse</w:t>
      </w:r>
      <w:bookmarkEnd w:id="0"/>
      <w:r w:rsidR="00D71278" w:rsidRPr="008B7449">
        <w:rPr>
          <w:sz w:val="28"/>
        </w:rPr>
        <w:t xml:space="preserve"> till ordinarie föreningsstämma 2024</w:t>
      </w:r>
    </w:p>
    <w:p w14:paraId="244F02A7" w14:textId="1D235061" w:rsidR="00141FF2" w:rsidRPr="007C54AF" w:rsidRDefault="00B33ED1" w:rsidP="007C54AF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mStart"/>
      <w:bookmarkStart w:id="2" w:name="bmDate"/>
      <w:bookmarkEnd w:id="1"/>
      <w:bookmarkEnd w:id="2"/>
      <w:r w:rsidRPr="00CE74A0">
        <w:rPr>
          <w:rFonts w:ascii="Times New Roman" w:hAnsi="Times New Roman" w:cs="Times New Roman"/>
          <w:sz w:val="24"/>
          <w:szCs w:val="24"/>
        </w:rPr>
        <w:t>Medlemmarna i HSB Bostadsrättsförening</w:t>
      </w:r>
      <w:r w:rsidR="00236941">
        <w:rPr>
          <w:rFonts w:ascii="Times New Roman" w:hAnsi="Times New Roman" w:cs="Times New Roman"/>
          <w:sz w:val="24"/>
          <w:szCs w:val="24"/>
        </w:rPr>
        <w:t xml:space="preserve"> </w:t>
      </w:r>
      <w:r w:rsidR="00D47EA0">
        <w:rPr>
          <w:rFonts w:ascii="Times New Roman" w:hAnsi="Times New Roman" w:cs="Times New Roman"/>
          <w:sz w:val="24"/>
          <w:szCs w:val="24"/>
        </w:rPr>
        <w:t>Stenmården i Malmö</w:t>
      </w:r>
      <w:r w:rsidR="007C54AF">
        <w:rPr>
          <w:rFonts w:ascii="Times New Roman" w:hAnsi="Times New Roman" w:cs="Times New Roman"/>
          <w:sz w:val="24"/>
          <w:szCs w:val="24"/>
        </w:rPr>
        <w:t xml:space="preserve"> </w:t>
      </w:r>
      <w:r w:rsidRPr="007C54AF">
        <w:rPr>
          <w:rFonts w:cs="Times New Roman"/>
          <w:sz w:val="24"/>
          <w:szCs w:val="24"/>
        </w:rPr>
        <w:t xml:space="preserve">kallas härmed till </w:t>
      </w:r>
      <w:r w:rsidR="007C54AF">
        <w:rPr>
          <w:rFonts w:cs="Times New Roman"/>
          <w:sz w:val="24"/>
          <w:szCs w:val="24"/>
        </w:rPr>
        <w:t xml:space="preserve">ordinarie </w:t>
      </w:r>
      <w:r w:rsidR="00277B4D" w:rsidRPr="007C54AF">
        <w:rPr>
          <w:rFonts w:cs="Times New Roman"/>
          <w:sz w:val="24"/>
          <w:szCs w:val="24"/>
        </w:rPr>
        <w:t xml:space="preserve">föreningsstämma </w:t>
      </w:r>
      <w:r w:rsidR="00D47EA0" w:rsidRPr="007C54AF">
        <w:rPr>
          <w:rFonts w:cs="Times New Roman"/>
          <w:sz w:val="24"/>
          <w:szCs w:val="24"/>
        </w:rPr>
        <w:t>on</w:t>
      </w:r>
      <w:r w:rsidR="00277B4D" w:rsidRPr="007C54AF">
        <w:rPr>
          <w:rFonts w:cs="Times New Roman"/>
          <w:sz w:val="24"/>
          <w:szCs w:val="24"/>
        </w:rPr>
        <w:t>sdagen</w:t>
      </w:r>
      <w:r w:rsidRPr="007C54AF">
        <w:rPr>
          <w:rFonts w:cs="Times New Roman"/>
          <w:sz w:val="24"/>
          <w:szCs w:val="24"/>
        </w:rPr>
        <w:t xml:space="preserve"> den </w:t>
      </w:r>
      <w:r w:rsidR="00D47EA0" w:rsidRPr="007C54AF">
        <w:rPr>
          <w:rFonts w:cs="Times New Roman"/>
          <w:sz w:val="24"/>
          <w:szCs w:val="24"/>
        </w:rPr>
        <w:t>21-02-2024.</w:t>
      </w:r>
      <w:r w:rsidR="008470F8" w:rsidRPr="007C54AF">
        <w:rPr>
          <w:rFonts w:cs="Times New Roman"/>
          <w:sz w:val="24"/>
          <w:szCs w:val="24"/>
        </w:rPr>
        <w:t xml:space="preserve"> På stämman tas </w:t>
      </w:r>
      <w:r w:rsidR="006828A9" w:rsidRPr="007C54AF">
        <w:rPr>
          <w:rFonts w:cs="Times New Roman"/>
          <w:sz w:val="24"/>
          <w:szCs w:val="24"/>
        </w:rPr>
        <w:t>andra</w:t>
      </w:r>
      <w:r w:rsidR="008470F8" w:rsidRPr="007C54AF">
        <w:rPr>
          <w:rFonts w:cs="Times New Roman"/>
          <w:sz w:val="24"/>
          <w:szCs w:val="24"/>
        </w:rPr>
        <w:t xml:space="preserve"> beslutet om nya stadgar för bostadsrättsföreningen.</w:t>
      </w:r>
    </w:p>
    <w:p w14:paraId="3513701A" w14:textId="0B836A33" w:rsidR="006828A9" w:rsidRPr="00205C0F" w:rsidRDefault="006828A9" w:rsidP="00B33ED1">
      <w:pPr>
        <w:pStyle w:val="Brdtex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Första beslutet om nya stadgar togs på </w:t>
      </w:r>
      <w:r w:rsidR="00D47EA0">
        <w:rPr>
          <w:rFonts w:cs="Times New Roman"/>
          <w:szCs w:val="24"/>
        </w:rPr>
        <w:t>extra</w:t>
      </w:r>
      <w:r>
        <w:rPr>
          <w:rFonts w:cs="Times New Roman"/>
          <w:szCs w:val="24"/>
        </w:rPr>
        <w:t>stämma</w:t>
      </w:r>
      <w:r w:rsidR="007C54AF">
        <w:rPr>
          <w:rFonts w:cs="Times New Roman"/>
          <w:szCs w:val="24"/>
        </w:rPr>
        <w:t xml:space="preserve"> den</w:t>
      </w:r>
      <w:r>
        <w:rPr>
          <w:rFonts w:cs="Times New Roman"/>
          <w:szCs w:val="24"/>
        </w:rPr>
        <w:t xml:space="preserve"> </w:t>
      </w:r>
      <w:r w:rsidR="00D47EA0">
        <w:rPr>
          <w:rFonts w:cs="Times New Roman"/>
          <w:szCs w:val="24"/>
        </w:rPr>
        <w:t>15-11-2023</w:t>
      </w:r>
      <w:r>
        <w:rPr>
          <w:rFonts w:cs="Times New Roman"/>
          <w:szCs w:val="24"/>
        </w:rPr>
        <w:t>.</w:t>
      </w:r>
    </w:p>
    <w:p w14:paraId="1736287D" w14:textId="63953346" w:rsidR="00205C0F" w:rsidRPr="00205C0F" w:rsidRDefault="00205C0F" w:rsidP="00B33ED1">
      <w:pPr>
        <w:pStyle w:val="Brdtext"/>
        <w:rPr>
          <w:rFonts w:cs="Times New Roman"/>
          <w:b/>
          <w:color w:val="17365D" w:themeColor="text2" w:themeShade="BF"/>
          <w:szCs w:val="24"/>
        </w:rPr>
      </w:pPr>
      <w:r w:rsidRPr="00205C0F">
        <w:rPr>
          <w:rFonts w:cs="Times New Roman"/>
          <w:b/>
          <w:color w:val="17365D" w:themeColor="text2" w:themeShade="BF"/>
          <w:szCs w:val="24"/>
        </w:rPr>
        <w:t>Tid:</w:t>
      </w:r>
      <w:r>
        <w:rPr>
          <w:rFonts w:cs="Times New Roman"/>
          <w:b/>
          <w:color w:val="17365D" w:themeColor="text2" w:themeShade="BF"/>
          <w:szCs w:val="24"/>
        </w:rPr>
        <w:t xml:space="preserve"> </w:t>
      </w:r>
      <w:r w:rsidR="00D71278">
        <w:rPr>
          <w:rFonts w:cs="Times New Roman"/>
          <w:b/>
          <w:color w:val="17365D" w:themeColor="text2" w:themeShade="BF"/>
          <w:szCs w:val="24"/>
        </w:rPr>
        <w:t>Förtäring</w:t>
      </w:r>
      <w:r w:rsidR="00106B5C">
        <w:rPr>
          <w:rFonts w:cs="Times New Roman"/>
          <w:b/>
          <w:color w:val="17365D" w:themeColor="text2" w:themeShade="BF"/>
          <w:szCs w:val="24"/>
        </w:rPr>
        <w:t xml:space="preserve"> ca </w:t>
      </w:r>
      <w:r w:rsidR="00D71278">
        <w:rPr>
          <w:rFonts w:cs="Times New Roman"/>
          <w:b/>
          <w:color w:val="17365D" w:themeColor="text2" w:themeShade="BF"/>
          <w:szCs w:val="24"/>
        </w:rPr>
        <w:t>18.00</w:t>
      </w:r>
      <w:r w:rsidR="00106B5C">
        <w:rPr>
          <w:rFonts w:cs="Times New Roman"/>
          <w:b/>
          <w:color w:val="17365D" w:themeColor="text2" w:themeShade="BF"/>
          <w:szCs w:val="24"/>
        </w:rPr>
        <w:t>, info värmeprojekt ca 18.30</w:t>
      </w:r>
      <w:r w:rsidR="00D71278">
        <w:rPr>
          <w:rFonts w:cs="Times New Roman"/>
          <w:b/>
          <w:color w:val="17365D" w:themeColor="text2" w:themeShade="BF"/>
          <w:szCs w:val="24"/>
        </w:rPr>
        <w:t xml:space="preserve"> och stämman börjar ca </w:t>
      </w:r>
      <w:r w:rsidR="00B611B7">
        <w:rPr>
          <w:rFonts w:cs="Times New Roman"/>
          <w:b/>
          <w:color w:val="17365D" w:themeColor="text2" w:themeShade="BF"/>
          <w:szCs w:val="24"/>
        </w:rPr>
        <w:t>1</w:t>
      </w:r>
      <w:r w:rsidR="005B6967">
        <w:rPr>
          <w:rFonts w:cs="Times New Roman"/>
          <w:b/>
          <w:color w:val="17365D" w:themeColor="text2" w:themeShade="BF"/>
          <w:szCs w:val="24"/>
        </w:rPr>
        <w:t>9</w:t>
      </w:r>
      <w:r w:rsidR="00B611B7">
        <w:rPr>
          <w:rFonts w:cs="Times New Roman"/>
          <w:b/>
          <w:color w:val="17365D" w:themeColor="text2" w:themeShade="BF"/>
          <w:szCs w:val="24"/>
        </w:rPr>
        <w:t>.00</w:t>
      </w:r>
      <w:r w:rsidR="00106B5C">
        <w:rPr>
          <w:rFonts w:cs="Times New Roman"/>
          <w:b/>
          <w:color w:val="17365D" w:themeColor="text2" w:themeShade="BF"/>
          <w:szCs w:val="24"/>
        </w:rPr>
        <w:t>!</w:t>
      </w:r>
    </w:p>
    <w:p w14:paraId="04A67FCA" w14:textId="6165BA77" w:rsidR="00205C0F" w:rsidRPr="00205C0F" w:rsidRDefault="00205C0F" w:rsidP="00B33ED1">
      <w:pPr>
        <w:pStyle w:val="Brdtext"/>
        <w:rPr>
          <w:rFonts w:cs="Times New Roman"/>
          <w:b/>
          <w:color w:val="17365D" w:themeColor="text2" w:themeShade="BF"/>
          <w:szCs w:val="24"/>
        </w:rPr>
      </w:pPr>
      <w:r w:rsidRPr="00205C0F">
        <w:rPr>
          <w:rFonts w:cs="Times New Roman"/>
          <w:b/>
          <w:color w:val="17365D" w:themeColor="text2" w:themeShade="BF"/>
          <w:szCs w:val="24"/>
        </w:rPr>
        <w:t>Plats:</w:t>
      </w:r>
      <w:r w:rsidR="00B611B7">
        <w:rPr>
          <w:rFonts w:cs="Times New Roman"/>
          <w:b/>
          <w:color w:val="17365D" w:themeColor="text2" w:themeShade="BF"/>
          <w:szCs w:val="24"/>
        </w:rPr>
        <w:t xml:space="preserve"> Stadionkyrkan i Malmö</w:t>
      </w:r>
    </w:p>
    <w:p w14:paraId="244F02A8" w14:textId="00AF7680" w:rsidR="00475625" w:rsidRDefault="008470F8" w:rsidP="00475625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4F0327" wp14:editId="231F3E8D">
                <wp:simplePos x="0" y="0"/>
                <wp:positionH relativeFrom="column">
                  <wp:posOffset>13970</wp:posOffset>
                </wp:positionH>
                <wp:positionV relativeFrom="paragraph">
                  <wp:posOffset>115569</wp:posOffset>
                </wp:positionV>
                <wp:extent cx="577215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92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pt;margin-top:9.1pt;width:45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4F0328" wp14:editId="7C7D5605">
                <wp:simplePos x="0" y="0"/>
                <wp:positionH relativeFrom="column">
                  <wp:posOffset>13970</wp:posOffset>
                </wp:positionH>
                <wp:positionV relativeFrom="paragraph">
                  <wp:posOffset>67944</wp:posOffset>
                </wp:positionV>
                <wp:extent cx="57721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E3C8" id="AutoShape 4" o:spid="_x0000_s1026" type="#_x0000_t32" style="position:absolute;margin-left:1.1pt;margin-top:5.35pt;width:45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"/>
            </w:pict>
          </mc:Fallback>
        </mc:AlternateContent>
      </w:r>
    </w:p>
    <w:p w14:paraId="4D0D6688" w14:textId="77777777" w:rsidR="00205C0F" w:rsidRPr="0083243F" w:rsidRDefault="00475625" w:rsidP="001C4738">
      <w:pPr>
        <w:pStyle w:val="Rubrik1"/>
        <w:rPr>
          <w:sz w:val="24"/>
          <w:szCs w:val="24"/>
        </w:rPr>
      </w:pPr>
      <w:r w:rsidRPr="0083243F">
        <w:rPr>
          <w:sz w:val="24"/>
          <w:szCs w:val="24"/>
        </w:rPr>
        <w:t>DAGORDNING</w:t>
      </w:r>
      <w:r w:rsidR="003E267D" w:rsidRPr="0083243F">
        <w:rPr>
          <w:sz w:val="24"/>
          <w:szCs w:val="24"/>
        </w:rPr>
        <w:t xml:space="preserve"> </w:t>
      </w:r>
    </w:p>
    <w:p w14:paraId="53372726" w14:textId="650D615A" w:rsidR="00205C0F" w:rsidRDefault="00205C0F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Föreningsstämman öppnas</w:t>
      </w:r>
    </w:p>
    <w:p w14:paraId="244F02AB" w14:textId="3F524BEA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ordförande för stämman</w:t>
      </w:r>
    </w:p>
    <w:p w14:paraId="244F02AC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Anmälan av stämmoordförandens val av protokollförare</w:t>
      </w:r>
    </w:p>
    <w:p w14:paraId="244F02AD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Upprättande av förteckning över närvarande medlemmar</w:t>
      </w:r>
    </w:p>
    <w:p w14:paraId="244F02AE" w14:textId="77777777" w:rsidR="001951D9" w:rsidRDefault="001951D9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Fråga om närvarorätt vid föreningsstämman</w:t>
      </w:r>
    </w:p>
    <w:p w14:paraId="244F02AF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Fastställande av dagordningen</w:t>
      </w:r>
    </w:p>
    <w:p w14:paraId="777753B1" w14:textId="77777777" w:rsidR="00205C0F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 xml:space="preserve">Val av två personer att jämte ordföranden justera protokollet </w:t>
      </w:r>
    </w:p>
    <w:p w14:paraId="244F02B0" w14:textId="4074417D" w:rsidR="00475625" w:rsidRDefault="00205C0F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</w:t>
      </w:r>
      <w:r w:rsidR="00475625">
        <w:t xml:space="preserve">al av </w:t>
      </w:r>
      <w:r>
        <w:t xml:space="preserve">minst två </w:t>
      </w:r>
      <w:r w:rsidR="00475625">
        <w:t>rösträknare</w:t>
      </w:r>
    </w:p>
    <w:p w14:paraId="244F02B1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Fråga om kallelse behörigen skett</w:t>
      </w:r>
    </w:p>
    <w:p w14:paraId="244F02B2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Styrelsens årsredovisning</w:t>
      </w:r>
    </w:p>
    <w:p w14:paraId="244F02B3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Revisorernas berättelse</w:t>
      </w:r>
    </w:p>
    <w:p w14:paraId="244F02B4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om fastställande av resultat- och balansräkning</w:t>
      </w:r>
    </w:p>
    <w:p w14:paraId="244F02B5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i anledning av föreningens resultat enligt den fastställda balansräkningen.</w:t>
      </w:r>
    </w:p>
    <w:p w14:paraId="244F02B6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om ansvarsfrihet för styrelsen</w:t>
      </w:r>
    </w:p>
    <w:p w14:paraId="244F02B7" w14:textId="6A8D3ADC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Fråga om arvode till styrelse och revisorer, samt eventuella övriga arvoden.</w:t>
      </w:r>
    </w:p>
    <w:p w14:paraId="4717F478" w14:textId="29D3CAB5" w:rsidR="00323196" w:rsidRDefault="00323196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om antal styrelseledamöter och suppleanter</w:t>
      </w:r>
    </w:p>
    <w:p w14:paraId="283869FF" w14:textId="0AE9589D" w:rsidR="007F454A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styrelseledamöter och suppleanter</w:t>
      </w:r>
    </w:p>
    <w:p w14:paraId="244F02B8" w14:textId="1F0B86F0" w:rsidR="00475625" w:rsidRDefault="007F454A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 xml:space="preserve">Presentation av </w:t>
      </w:r>
      <w:r w:rsidR="00475625">
        <w:t>HSB-ledamot</w:t>
      </w:r>
    </w:p>
    <w:p w14:paraId="4D926FDA" w14:textId="10DDDBB6" w:rsidR="00323196" w:rsidRDefault="00323196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om antal revisorer och suppleant</w:t>
      </w:r>
    </w:p>
    <w:p w14:paraId="244F02B9" w14:textId="2A42830D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revisor och eventuell suppleant</w:t>
      </w:r>
    </w:p>
    <w:p w14:paraId="54AA4A76" w14:textId="44903D14" w:rsidR="00323196" w:rsidRDefault="00323196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om antal ledamöter i valberedningen</w:t>
      </w:r>
    </w:p>
    <w:p w14:paraId="244F02BA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valberedning</w:t>
      </w:r>
    </w:p>
    <w:p w14:paraId="244F02BB" w14:textId="25C33BEE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fullmäktige jämte suppleant till HSB Malmö</w:t>
      </w:r>
    </w:p>
    <w:p w14:paraId="4DDED242" w14:textId="7064284A" w:rsidR="008470F8" w:rsidRDefault="008470F8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 xml:space="preserve">Information om och </w:t>
      </w:r>
      <w:r w:rsidR="006828A9">
        <w:t>andra</w:t>
      </w:r>
      <w:r>
        <w:t xml:space="preserve"> beslutet om att anta nya stadgar för bostadsrättsföreningen (minst </w:t>
      </w:r>
      <w:r w:rsidR="006828A9">
        <w:t xml:space="preserve">2/3 </w:t>
      </w:r>
      <w:r>
        <w:t>majoritet krävs)</w:t>
      </w:r>
    </w:p>
    <w:p w14:paraId="244F0325" w14:textId="4BBF8977" w:rsidR="005923AC" w:rsidRDefault="00475625" w:rsidP="00205C0F">
      <w:pPr>
        <w:pStyle w:val="Brdtext"/>
        <w:numPr>
          <w:ilvl w:val="0"/>
          <w:numId w:val="7"/>
        </w:numPr>
        <w:spacing w:after="0"/>
        <w:ind w:left="709" w:hanging="349"/>
      </w:pPr>
      <w:r>
        <w:t>Avslutnin</w:t>
      </w:r>
      <w:r w:rsidR="00205C0F">
        <w:t>g</w:t>
      </w:r>
    </w:p>
    <w:p w14:paraId="39771CA6" w14:textId="77777777" w:rsidR="00205C0F" w:rsidRDefault="00205C0F" w:rsidP="00205C0F">
      <w:pPr>
        <w:pStyle w:val="Brdtext"/>
        <w:spacing w:after="0"/>
        <w:rPr>
          <w:highlight w:val="yellow"/>
        </w:rPr>
      </w:pPr>
    </w:p>
    <w:p w14:paraId="736D0776" w14:textId="72F47AD9" w:rsidR="00CA70DF" w:rsidRPr="00A96FDD" w:rsidRDefault="00313DBB" w:rsidP="00205C0F">
      <w:pPr>
        <w:tabs>
          <w:tab w:val="left" w:pos="3958"/>
        </w:tabs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</w:pPr>
      <w:r w:rsidRPr="00A96F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  <w:t xml:space="preserve">Separat kallelse med anmälan </w:t>
      </w:r>
      <w:r w:rsidR="00CA70DF" w:rsidRPr="00A96F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  <w:t xml:space="preserve">kommer </w:t>
      </w:r>
      <w:r w:rsidRPr="00A96F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  <w:t>delas ut till alla lägenheter</w:t>
      </w:r>
      <w:r w:rsidR="00CA70DF" w:rsidRPr="00A96F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  <w:t xml:space="preserve"> inom kort!</w:t>
      </w:r>
    </w:p>
    <w:p w14:paraId="4AB2B67B" w14:textId="1385146B" w:rsidR="00205C0F" w:rsidRPr="00205C0F" w:rsidRDefault="00205C0F" w:rsidP="00205C0F">
      <w:pPr>
        <w:tabs>
          <w:tab w:val="left" w:pos="3958"/>
        </w:tabs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i HSB Brf </w:t>
      </w:r>
      <w:r w:rsidR="0076123D">
        <w:rPr>
          <w:rFonts w:ascii="Times New Roman" w:eastAsia="Times New Roman" w:hAnsi="Times New Roman" w:cs="Times New Roman"/>
          <w:sz w:val="24"/>
          <w:szCs w:val="24"/>
          <w:lang w:eastAsia="sv-SE"/>
        </w:rPr>
        <w:t>Stenmården i Malmö.</w:t>
      </w:r>
    </w:p>
    <w:sectPr w:rsidR="00205C0F" w:rsidRPr="00205C0F" w:rsidSect="008A11B3">
      <w:headerReference w:type="default" r:id="rId11"/>
      <w:headerReference w:type="first" r:id="rId12"/>
      <w:pgSz w:w="11906" w:h="16838" w:code="9"/>
      <w:pgMar w:top="-2268" w:right="1133" w:bottom="153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1284" w14:textId="77777777" w:rsidR="008A11B3" w:rsidRDefault="008A11B3" w:rsidP="00216B9D">
      <w:r>
        <w:separator/>
      </w:r>
    </w:p>
  </w:endnote>
  <w:endnote w:type="continuationSeparator" w:id="0">
    <w:p w14:paraId="179656AD" w14:textId="77777777" w:rsidR="008A11B3" w:rsidRDefault="008A11B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7E26" w14:textId="77777777" w:rsidR="008A11B3" w:rsidRDefault="008A11B3" w:rsidP="00216B9D">
      <w:r>
        <w:separator/>
      </w:r>
    </w:p>
  </w:footnote>
  <w:footnote w:type="continuationSeparator" w:id="0">
    <w:p w14:paraId="313CD459" w14:textId="77777777" w:rsidR="008A11B3" w:rsidRDefault="008A11B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335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32"/>
      <w:gridCol w:w="1985"/>
      <w:gridCol w:w="1985"/>
      <w:gridCol w:w="1417"/>
    </w:tblGrid>
    <w:tr w:rsidR="00FD0C0F" w14:paraId="244F0338" w14:textId="77777777" w:rsidTr="002F64CD">
      <w:trPr>
        <w:trHeight w:val="706"/>
      </w:trPr>
      <w:tc>
        <w:tcPr>
          <w:tcW w:w="1843" w:type="dxa"/>
        </w:tcPr>
        <w:p w14:paraId="244F032D" w14:textId="77777777" w:rsidR="00FD0C0F" w:rsidRPr="00BA5D8C" w:rsidRDefault="00FD0C0F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44F0341" wp14:editId="244F0342">
                <wp:extent cx="864110" cy="601981"/>
                <wp:effectExtent l="19050" t="0" r="0" b="0"/>
                <wp:docPr id="51" name="Bildobjekt 5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6089" w:type="dxa"/>
        </w:tcPr>
        <w:tbl>
          <w:tblPr>
            <w:tblStyle w:val="Tabellrutnt"/>
            <w:tblpPr w:leftFromText="141" w:rightFromText="141" w:horzAnchor="margin" w:tblpY="1"/>
            <w:tblOverlap w:val="never"/>
            <w:tblW w:w="2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5974"/>
            <w:gridCol w:w="5974"/>
            <w:gridCol w:w="5974"/>
            <w:gridCol w:w="3098"/>
          </w:tblGrid>
          <w:tr w:rsidR="00FD0C0F" w:rsidRPr="00242339" w14:paraId="244F0332" w14:textId="77777777" w:rsidTr="00FD0C0F">
            <w:tc>
              <w:tcPr>
                <w:tcW w:w="5974" w:type="dxa"/>
              </w:tcPr>
              <w:p w14:paraId="244F032E" w14:textId="77777777" w:rsidR="00FD0C0F" w:rsidRPr="00242339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244F032F" w14:textId="77777777" w:rsidR="00FD0C0F" w:rsidRPr="00242339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244F0330" w14:textId="77777777" w:rsidR="00FD0C0F" w:rsidRPr="00242339" w:rsidRDefault="00FD0C0F" w:rsidP="00A830D4">
                <w:pPr>
                  <w:pStyle w:val="Sidhuvud"/>
                </w:pPr>
              </w:p>
            </w:tc>
            <w:tc>
              <w:tcPr>
                <w:tcW w:w="3098" w:type="dxa"/>
              </w:tcPr>
              <w:p w14:paraId="244F0331" w14:textId="77777777" w:rsidR="00FD0C0F" w:rsidRPr="00242339" w:rsidRDefault="00FD0C0F" w:rsidP="00A830D4">
                <w:pPr>
                  <w:pStyle w:val="Sidhuvud"/>
                </w:pPr>
              </w:p>
            </w:tc>
          </w:tr>
        </w:tbl>
        <w:p w14:paraId="244F0333" w14:textId="77777777" w:rsidR="00FD0C0F" w:rsidRPr="00242339" w:rsidRDefault="00FD0C0F" w:rsidP="00396885">
          <w:pPr>
            <w:pStyle w:val="Sidhuvud"/>
          </w:pPr>
        </w:p>
      </w:tc>
      <w:tc>
        <w:tcPr>
          <w:tcW w:w="32" w:type="dxa"/>
        </w:tcPr>
        <w:p w14:paraId="244F0334" w14:textId="77777777" w:rsidR="00FD0C0F" w:rsidRPr="00242339" w:rsidRDefault="00FD0C0F" w:rsidP="004D456E">
          <w:pPr>
            <w:pStyle w:val="Sidhuvud"/>
          </w:pPr>
        </w:p>
      </w:tc>
      <w:tc>
        <w:tcPr>
          <w:tcW w:w="1985" w:type="dxa"/>
        </w:tcPr>
        <w:p w14:paraId="45807B2E" w14:textId="77777777" w:rsidR="00FD0C0F" w:rsidRDefault="00FD0C0F" w:rsidP="00283EBC">
          <w:pPr>
            <w:pStyle w:val="Sidhuvud"/>
            <w:rPr>
              <w:rFonts w:cs="Arial"/>
              <w:sz w:val="18"/>
              <w:szCs w:val="18"/>
            </w:rPr>
          </w:pPr>
          <w:r w:rsidRPr="00242339">
            <w:rPr>
              <w:rFonts w:cs="Arial"/>
              <w:sz w:val="18"/>
              <w:szCs w:val="18"/>
            </w:rPr>
            <w:t>Org Nr</w:t>
          </w:r>
          <w:r w:rsidR="00242339" w:rsidRPr="00242339">
            <w:rPr>
              <w:rFonts w:cs="Arial"/>
              <w:sz w:val="18"/>
              <w:szCs w:val="18"/>
            </w:rPr>
            <w:t xml:space="preserve"> </w:t>
          </w:r>
          <w:r w:rsidR="00957B49">
            <w:rPr>
              <w:rFonts w:cs="Arial"/>
              <w:sz w:val="18"/>
              <w:szCs w:val="18"/>
            </w:rPr>
            <w:t>746000-6062</w:t>
          </w:r>
        </w:p>
        <w:p w14:paraId="14BC0834" w14:textId="77777777" w:rsidR="002341F6" w:rsidRDefault="002341F6" w:rsidP="00283EBC">
          <w:pPr>
            <w:pStyle w:val="Sidhuvud"/>
            <w:rPr>
              <w:rFonts w:cs="Arial"/>
              <w:sz w:val="18"/>
              <w:szCs w:val="18"/>
            </w:rPr>
          </w:pPr>
        </w:p>
        <w:p w14:paraId="244F0335" w14:textId="2BBC8F70" w:rsidR="002341F6" w:rsidRPr="00242339" w:rsidRDefault="002341F6" w:rsidP="00283EBC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HSB Brf Stenmården </w:t>
          </w:r>
        </w:p>
      </w:tc>
      <w:tc>
        <w:tcPr>
          <w:tcW w:w="1985" w:type="dxa"/>
        </w:tcPr>
        <w:p w14:paraId="244F0336" w14:textId="77777777" w:rsidR="00FD0C0F" w:rsidRPr="006B1AAF" w:rsidRDefault="00FD0C0F" w:rsidP="00396885">
          <w:pPr>
            <w:pStyle w:val="Sidhuvud"/>
          </w:pPr>
        </w:p>
      </w:tc>
      <w:tc>
        <w:tcPr>
          <w:tcW w:w="1417" w:type="dxa"/>
        </w:tcPr>
        <w:p w14:paraId="244F0337" w14:textId="77777777" w:rsidR="00FD0C0F" w:rsidRPr="00F43914" w:rsidRDefault="00FD0C0F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244F0339" w14:textId="6D4C0CB5" w:rsidR="00283EBC" w:rsidRPr="002F64CD" w:rsidRDefault="00283EBC" w:rsidP="002F64CD">
    <w:pPr>
      <w:pStyle w:val="Sidhuvud"/>
      <w:spacing w:after="0"/>
      <w:ind w:right="-142" w:firstLine="8222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244F033F" w14:textId="77777777" w:rsidTr="00B84307">
      <w:tc>
        <w:tcPr>
          <w:tcW w:w="1843" w:type="dxa"/>
        </w:tcPr>
        <w:p w14:paraId="244F033A" w14:textId="77777777" w:rsidR="003F2C4E" w:rsidRPr="00BA5D8C" w:rsidRDefault="00475625" w:rsidP="00475625">
          <w:pPr>
            <w:pStyle w:val="Sidhuvud"/>
            <w:ind w:left="561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244F0343" wp14:editId="244F0344">
                <wp:extent cx="864110" cy="601981"/>
                <wp:effectExtent l="19050" t="0" r="0" b="0"/>
                <wp:docPr id="52" name="Bildobjekt 5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244F033B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244F033C" w14:textId="77777777" w:rsidR="003F2C4E" w:rsidRDefault="00475625" w:rsidP="006B1AAF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 xml:space="preserve">HSB Brf </w:t>
          </w:r>
          <w:r>
            <w:rPr>
              <w:rFonts w:cs="Arial"/>
              <w:sz w:val="18"/>
              <w:szCs w:val="18"/>
              <w:highlight w:val="yellow"/>
            </w:rPr>
            <w:t xml:space="preserve">x i </w:t>
          </w:r>
          <w:r w:rsidRPr="00C1081B">
            <w:rPr>
              <w:rFonts w:cs="Arial"/>
              <w:sz w:val="18"/>
              <w:szCs w:val="18"/>
              <w:highlight w:val="yellow"/>
            </w:rPr>
            <w:t>x</w:t>
          </w:r>
        </w:p>
        <w:p w14:paraId="244F033D" w14:textId="77777777" w:rsidR="00475625" w:rsidRPr="006B1AAF" w:rsidRDefault="00475625" w:rsidP="006B1AAF">
          <w:pPr>
            <w:pStyle w:val="Sidhuvud"/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>: XXXXXX-XXXX</w:t>
          </w:r>
        </w:p>
      </w:tc>
      <w:tc>
        <w:tcPr>
          <w:tcW w:w="1417" w:type="dxa"/>
        </w:tcPr>
        <w:p w14:paraId="244F033E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244F0340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76D1A"/>
    <w:multiLevelType w:val="hybridMultilevel"/>
    <w:tmpl w:val="90A6A8BC"/>
    <w:lvl w:ilvl="0" w:tplc="F2C8A16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49B8"/>
    <w:multiLevelType w:val="hybridMultilevel"/>
    <w:tmpl w:val="D6622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3F99"/>
    <w:multiLevelType w:val="hybridMultilevel"/>
    <w:tmpl w:val="60DC5E5C"/>
    <w:lvl w:ilvl="0" w:tplc="0CDA7C1A">
      <w:numFmt w:val="bullet"/>
      <w:lvlText w:val=""/>
      <w:lvlJc w:val="left"/>
      <w:pPr>
        <w:ind w:left="430" w:hanging="360"/>
      </w:pPr>
      <w:rPr>
        <w:rFonts w:ascii="Symbol" w:eastAsia="Times New Roman" w:hAnsi="Symbol" w:cstheme="majorBidi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5684827">
    <w:abstractNumId w:val="2"/>
  </w:num>
  <w:num w:numId="2" w16cid:durableId="349767908">
    <w:abstractNumId w:val="2"/>
  </w:num>
  <w:num w:numId="3" w16cid:durableId="1511137520">
    <w:abstractNumId w:val="1"/>
  </w:num>
  <w:num w:numId="4" w16cid:durableId="261229449">
    <w:abstractNumId w:val="1"/>
  </w:num>
  <w:num w:numId="5" w16cid:durableId="748816915">
    <w:abstractNumId w:val="0"/>
  </w:num>
  <w:num w:numId="6" w16cid:durableId="1346906588">
    <w:abstractNumId w:val="4"/>
  </w:num>
  <w:num w:numId="7" w16cid:durableId="646786469">
    <w:abstractNumId w:val="3"/>
  </w:num>
  <w:num w:numId="8" w16cid:durableId="1971201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5"/>
    <w:rsid w:val="00005A36"/>
    <w:rsid w:val="00014741"/>
    <w:rsid w:val="000200C8"/>
    <w:rsid w:val="00023126"/>
    <w:rsid w:val="00023BD1"/>
    <w:rsid w:val="00033BA1"/>
    <w:rsid w:val="00050831"/>
    <w:rsid w:val="00052E24"/>
    <w:rsid w:val="00061842"/>
    <w:rsid w:val="00076B8E"/>
    <w:rsid w:val="000807E7"/>
    <w:rsid w:val="00081DCE"/>
    <w:rsid w:val="00090E65"/>
    <w:rsid w:val="000933D5"/>
    <w:rsid w:val="000953D8"/>
    <w:rsid w:val="00097E2A"/>
    <w:rsid w:val="000A0596"/>
    <w:rsid w:val="000D2D90"/>
    <w:rsid w:val="000E1C6D"/>
    <w:rsid w:val="000F07E2"/>
    <w:rsid w:val="00106B5C"/>
    <w:rsid w:val="00112C21"/>
    <w:rsid w:val="00124F8E"/>
    <w:rsid w:val="001255E5"/>
    <w:rsid w:val="00131BDC"/>
    <w:rsid w:val="00132183"/>
    <w:rsid w:val="001321CC"/>
    <w:rsid w:val="001323F5"/>
    <w:rsid w:val="00141FF2"/>
    <w:rsid w:val="00143DCE"/>
    <w:rsid w:val="001505A3"/>
    <w:rsid w:val="0015563E"/>
    <w:rsid w:val="001764EA"/>
    <w:rsid w:val="0018791B"/>
    <w:rsid w:val="001951D9"/>
    <w:rsid w:val="001966D0"/>
    <w:rsid w:val="001B61B6"/>
    <w:rsid w:val="001B7966"/>
    <w:rsid w:val="001B7CA6"/>
    <w:rsid w:val="001C4738"/>
    <w:rsid w:val="001C516D"/>
    <w:rsid w:val="001E01B3"/>
    <w:rsid w:val="001E09F7"/>
    <w:rsid w:val="001E3011"/>
    <w:rsid w:val="001E72C6"/>
    <w:rsid w:val="001F2387"/>
    <w:rsid w:val="002037D0"/>
    <w:rsid w:val="00205C0F"/>
    <w:rsid w:val="00207570"/>
    <w:rsid w:val="00216B9D"/>
    <w:rsid w:val="002341F6"/>
    <w:rsid w:val="00236941"/>
    <w:rsid w:val="00242339"/>
    <w:rsid w:val="002438DE"/>
    <w:rsid w:val="00244D8A"/>
    <w:rsid w:val="00245581"/>
    <w:rsid w:val="0025232F"/>
    <w:rsid w:val="002561A6"/>
    <w:rsid w:val="0026519C"/>
    <w:rsid w:val="0027651D"/>
    <w:rsid w:val="00277B4D"/>
    <w:rsid w:val="00283EBC"/>
    <w:rsid w:val="002854B8"/>
    <w:rsid w:val="00287214"/>
    <w:rsid w:val="002911A1"/>
    <w:rsid w:val="00293E04"/>
    <w:rsid w:val="002A11B5"/>
    <w:rsid w:val="002B2358"/>
    <w:rsid w:val="002B54ED"/>
    <w:rsid w:val="002C7230"/>
    <w:rsid w:val="002D2E87"/>
    <w:rsid w:val="002D7C36"/>
    <w:rsid w:val="002E7F97"/>
    <w:rsid w:val="002F64CD"/>
    <w:rsid w:val="002F70FD"/>
    <w:rsid w:val="002F7263"/>
    <w:rsid w:val="00302C65"/>
    <w:rsid w:val="003050F8"/>
    <w:rsid w:val="00307E31"/>
    <w:rsid w:val="0031338A"/>
    <w:rsid w:val="00313DBB"/>
    <w:rsid w:val="00315341"/>
    <w:rsid w:val="00320FB0"/>
    <w:rsid w:val="00323196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76266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267D"/>
    <w:rsid w:val="003F2C4E"/>
    <w:rsid w:val="003F4B93"/>
    <w:rsid w:val="003F6923"/>
    <w:rsid w:val="00407291"/>
    <w:rsid w:val="0041261C"/>
    <w:rsid w:val="0042328A"/>
    <w:rsid w:val="00435C5C"/>
    <w:rsid w:val="0044264B"/>
    <w:rsid w:val="004525D1"/>
    <w:rsid w:val="00454064"/>
    <w:rsid w:val="004631BA"/>
    <w:rsid w:val="00463DC9"/>
    <w:rsid w:val="00475625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0827"/>
    <w:rsid w:val="004E2A51"/>
    <w:rsid w:val="004E3DDD"/>
    <w:rsid w:val="004E5A42"/>
    <w:rsid w:val="004E67A5"/>
    <w:rsid w:val="004F10D4"/>
    <w:rsid w:val="004F2AB2"/>
    <w:rsid w:val="00501E27"/>
    <w:rsid w:val="005024B3"/>
    <w:rsid w:val="00507F12"/>
    <w:rsid w:val="005171E0"/>
    <w:rsid w:val="00533638"/>
    <w:rsid w:val="00546582"/>
    <w:rsid w:val="00546EC6"/>
    <w:rsid w:val="005606DD"/>
    <w:rsid w:val="00577889"/>
    <w:rsid w:val="00582069"/>
    <w:rsid w:val="0058450C"/>
    <w:rsid w:val="005923AC"/>
    <w:rsid w:val="00595E51"/>
    <w:rsid w:val="005B4CEB"/>
    <w:rsid w:val="005B6967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57775"/>
    <w:rsid w:val="00665308"/>
    <w:rsid w:val="00666019"/>
    <w:rsid w:val="00674805"/>
    <w:rsid w:val="006828A9"/>
    <w:rsid w:val="006831F8"/>
    <w:rsid w:val="00685610"/>
    <w:rsid w:val="00696159"/>
    <w:rsid w:val="006A39BF"/>
    <w:rsid w:val="006A5D95"/>
    <w:rsid w:val="006B123E"/>
    <w:rsid w:val="006B1AAF"/>
    <w:rsid w:val="006B5329"/>
    <w:rsid w:val="006B59BD"/>
    <w:rsid w:val="006C00E5"/>
    <w:rsid w:val="006C2C11"/>
    <w:rsid w:val="006D4F71"/>
    <w:rsid w:val="006E4694"/>
    <w:rsid w:val="006F6A23"/>
    <w:rsid w:val="006F7111"/>
    <w:rsid w:val="00705E0F"/>
    <w:rsid w:val="00712C97"/>
    <w:rsid w:val="00712E6E"/>
    <w:rsid w:val="00726C50"/>
    <w:rsid w:val="00735EA0"/>
    <w:rsid w:val="00736D7B"/>
    <w:rsid w:val="0076123D"/>
    <w:rsid w:val="007669D2"/>
    <w:rsid w:val="00777489"/>
    <w:rsid w:val="0078620E"/>
    <w:rsid w:val="007A213F"/>
    <w:rsid w:val="007A5EEE"/>
    <w:rsid w:val="007A7C22"/>
    <w:rsid w:val="007B799C"/>
    <w:rsid w:val="007C54AF"/>
    <w:rsid w:val="007D20A9"/>
    <w:rsid w:val="007D34F3"/>
    <w:rsid w:val="007E4F40"/>
    <w:rsid w:val="007F454A"/>
    <w:rsid w:val="008021A6"/>
    <w:rsid w:val="0082246C"/>
    <w:rsid w:val="00827C46"/>
    <w:rsid w:val="0083243F"/>
    <w:rsid w:val="00836C7E"/>
    <w:rsid w:val="00837C28"/>
    <w:rsid w:val="008408FC"/>
    <w:rsid w:val="00846D54"/>
    <w:rsid w:val="008470F8"/>
    <w:rsid w:val="00847B0E"/>
    <w:rsid w:val="00851B7A"/>
    <w:rsid w:val="008568CD"/>
    <w:rsid w:val="00864ADD"/>
    <w:rsid w:val="0087559B"/>
    <w:rsid w:val="00875FEE"/>
    <w:rsid w:val="008860F0"/>
    <w:rsid w:val="00892E93"/>
    <w:rsid w:val="00895077"/>
    <w:rsid w:val="00895BB0"/>
    <w:rsid w:val="008A11B3"/>
    <w:rsid w:val="008B230C"/>
    <w:rsid w:val="008B5722"/>
    <w:rsid w:val="008B7449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870"/>
    <w:rsid w:val="00901B2C"/>
    <w:rsid w:val="00907285"/>
    <w:rsid w:val="009156CA"/>
    <w:rsid w:val="0092769D"/>
    <w:rsid w:val="009311EE"/>
    <w:rsid w:val="00940670"/>
    <w:rsid w:val="009537E0"/>
    <w:rsid w:val="00957B49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63B5"/>
    <w:rsid w:val="00A77985"/>
    <w:rsid w:val="00A8165A"/>
    <w:rsid w:val="00A864E3"/>
    <w:rsid w:val="00A947B0"/>
    <w:rsid w:val="00A96FDD"/>
    <w:rsid w:val="00AA01CF"/>
    <w:rsid w:val="00AB03E5"/>
    <w:rsid w:val="00AB2172"/>
    <w:rsid w:val="00AC0608"/>
    <w:rsid w:val="00AE2AF8"/>
    <w:rsid w:val="00AE51CA"/>
    <w:rsid w:val="00B14C92"/>
    <w:rsid w:val="00B212C3"/>
    <w:rsid w:val="00B25F9A"/>
    <w:rsid w:val="00B26A8B"/>
    <w:rsid w:val="00B33ED1"/>
    <w:rsid w:val="00B4414F"/>
    <w:rsid w:val="00B52EA2"/>
    <w:rsid w:val="00B53BD5"/>
    <w:rsid w:val="00B611B7"/>
    <w:rsid w:val="00B62968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A70DF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4493E"/>
    <w:rsid w:val="00D47EA0"/>
    <w:rsid w:val="00D5219B"/>
    <w:rsid w:val="00D53E36"/>
    <w:rsid w:val="00D55573"/>
    <w:rsid w:val="00D624A6"/>
    <w:rsid w:val="00D67A5A"/>
    <w:rsid w:val="00D71278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05D83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9F8"/>
    <w:rsid w:val="00E90BDA"/>
    <w:rsid w:val="00E917EC"/>
    <w:rsid w:val="00E9189A"/>
    <w:rsid w:val="00E91D5D"/>
    <w:rsid w:val="00E95F5A"/>
    <w:rsid w:val="00EB0A43"/>
    <w:rsid w:val="00EB73AE"/>
    <w:rsid w:val="00EB7FA4"/>
    <w:rsid w:val="00ED1C37"/>
    <w:rsid w:val="00ED1C4D"/>
    <w:rsid w:val="00ED3F99"/>
    <w:rsid w:val="00ED59A4"/>
    <w:rsid w:val="00ED5A31"/>
    <w:rsid w:val="00ED5B72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5701D"/>
    <w:rsid w:val="00F630CA"/>
    <w:rsid w:val="00F63E0C"/>
    <w:rsid w:val="00F73D49"/>
    <w:rsid w:val="00F75F7A"/>
    <w:rsid w:val="00F83AE9"/>
    <w:rsid w:val="00F84B1A"/>
    <w:rsid w:val="00F9543B"/>
    <w:rsid w:val="00FB3CB8"/>
    <w:rsid w:val="00FC5EF7"/>
    <w:rsid w:val="00FC7D68"/>
    <w:rsid w:val="00FD0C0F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2A4"/>
  <w15:docId w15:val="{19C890EA-917F-4BF2-8BFB-DB25F29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5"/>
    <w:pPr>
      <w:spacing w:before="1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9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salet\appdata\roaming\microsoft\templates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lcf76f155ced4ddcb4097134ff3c332f xmlns="b05480ce-b7fa-4927-b637-dacf913952ff">
      <Terms xmlns="http://schemas.microsoft.com/office/infopath/2007/PartnerControls"/>
    </lcf76f155ced4ddcb4097134ff3c332f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5873D72B95B10543AA8AF5D8F9097708" ma:contentTypeVersion="29" ma:contentTypeDescription="Basinnehållstyp för övriga HSB-dokument" ma:contentTypeScope="" ma:versionID="3d4201b921607d9e25514ca23c473d90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b05480ce-b7fa-4927-b637-dacf913952ff" targetNamespace="http://schemas.microsoft.com/office/2006/metadata/properties" ma:root="true" ma:fieldsID="d5412a88f15c31c203237d2fca35cda0" ns2:_="" ns3:_="" ns4:_="">
    <xsd:import namespace="08258ede-a6cf-45cc-bf04-2a4bdcd8739c"/>
    <xsd:import namespace="ec169371-4572-491d-8f3f-63b5242cf310"/>
    <xsd:import namespace="b05480ce-b7fa-4927-b637-dacf913952ff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d hisstatus" ma:format="DateTime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2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480ce-b7fa-4927-b637-dacf91395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A1B9D-38D8-4EEF-B5FD-0CF2EF853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04347-08CD-4099-8C4A-83E323ADF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EBF3B-1FCF-4D6B-92E1-C5D9950A79F1}">
  <ds:schemaRefs>
    <ds:schemaRef ds:uri="http://schemas.microsoft.com/office/2006/metadata/properties"/>
    <ds:schemaRef ds:uri="http://schemas.microsoft.com/office/infopath/2007/PartnerControls"/>
    <ds:schemaRef ds:uri="ec169371-4572-491d-8f3f-63b5242cf310"/>
    <ds:schemaRef ds:uri="08258ede-a6cf-45cc-bf04-2a4bdcd8739c"/>
    <ds:schemaRef ds:uri="b05480ce-b7fa-4927-b637-dacf913952ff"/>
  </ds:schemaRefs>
</ds:datastoreItem>
</file>

<file path=customXml/itemProps4.xml><?xml version="1.0" encoding="utf-8"?>
<ds:datastoreItem xmlns:ds="http://schemas.openxmlformats.org/officeDocument/2006/customXml" ds:itemID="{515B6C9E-4127-4B24-9948-C7046E65D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b05480ce-b7fa-4927-b637-dacf91395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13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Emanuel Identity Manuals AB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Carin Ländström</dc:creator>
  <cp:keywords>Grundmall - HSB</cp:keywords>
  <dc:description>Mars 2011, MS Word 2007, Sv
Carin Ländström, Hangar/C2
070-921 16 60</dc:description>
  <cp:lastModifiedBy>BRF EXP</cp:lastModifiedBy>
  <cp:revision>6</cp:revision>
  <cp:lastPrinted>2023-12-18T21:16:00Z</cp:lastPrinted>
  <dcterms:created xsi:type="dcterms:W3CDTF">2023-12-18T21:18:00Z</dcterms:created>
  <dcterms:modified xsi:type="dcterms:W3CDTF">2024-01-17T15:01:00Z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0x0101008C14EAB8DC87D54FB0BAEBC3B6462DF1005873D72B95B10543AA8AF5D8F9097708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  <property fmtid="{D5CDD505-2E9C-101B-9397-08002B2CF9AE}" pid="6" name="MediaServiceImageTags">
    <vt:lpwstr/>
  </property>
  <property fmtid="{D5CDD505-2E9C-101B-9397-08002B2CF9AE}" pid="7" name="hsb21MMDoktyp">
    <vt:lpwstr/>
  </property>
  <property fmtid="{D5CDD505-2E9C-101B-9397-08002B2CF9AE}" pid="8" name="hsb21MMKund">
    <vt:lpwstr/>
  </property>
  <property fmtid="{D5CDD505-2E9C-101B-9397-08002B2CF9AE}" pid="9" name="hsb21MMFastighet">
    <vt:lpwstr/>
  </property>
</Properties>
</file>