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EB7FA4" w:rsidRPr="00FD3D0B" w14:paraId="308CEBEC" w14:textId="77777777" w:rsidTr="000E7B46">
        <w:trPr>
          <w:trHeight w:hRule="exact" w:val="1474"/>
        </w:trPr>
        <w:tc>
          <w:tcPr>
            <w:tcW w:w="4139" w:type="dxa"/>
          </w:tcPr>
          <w:p w14:paraId="308CEBE9" w14:textId="738C18AD" w:rsidR="00E13728" w:rsidRPr="00FD3D0B" w:rsidRDefault="00E13728" w:rsidP="004F1E3D">
            <w:pPr>
              <w:pStyle w:val="Mottagare"/>
              <w:rPr>
                <w:noProof w:val="0"/>
              </w:rPr>
            </w:pPr>
            <w:bookmarkStart w:id="0" w:name="bmMottagareH" w:colFirst="2" w:colLast="2"/>
            <w:bookmarkStart w:id="1" w:name="bmMottagareV" w:colFirst="0" w:colLast="0"/>
          </w:p>
        </w:tc>
        <w:tc>
          <w:tcPr>
            <w:tcW w:w="964" w:type="dxa"/>
          </w:tcPr>
          <w:p w14:paraId="308CEBEA" w14:textId="77777777" w:rsidR="00EB7FA4" w:rsidRPr="00FD3D0B" w:rsidRDefault="00EB7FA4" w:rsidP="00DA30ED">
            <w:pPr>
              <w:pStyle w:val="Mottagare"/>
              <w:rPr>
                <w:noProof w:val="0"/>
              </w:rPr>
            </w:pPr>
          </w:p>
        </w:tc>
        <w:tc>
          <w:tcPr>
            <w:tcW w:w="4525" w:type="dxa"/>
          </w:tcPr>
          <w:p w14:paraId="308CEBEB" w14:textId="77777777" w:rsidR="00EB7FA4" w:rsidRPr="00FD3D0B" w:rsidRDefault="00EB7FA4" w:rsidP="0026519C">
            <w:pPr>
              <w:pStyle w:val="Mottagare"/>
              <w:rPr>
                <w:noProof w:val="0"/>
              </w:rPr>
            </w:pPr>
          </w:p>
        </w:tc>
      </w:tr>
    </w:tbl>
    <w:p w14:paraId="308CEBEF" w14:textId="4B6AD80B" w:rsidR="00600823" w:rsidRPr="00FD3D0B" w:rsidRDefault="00600823" w:rsidP="00B7270B">
      <w:pPr>
        <w:pStyle w:val="Brdtext"/>
      </w:pPr>
      <w:bookmarkStart w:id="2" w:name="bmDate"/>
      <w:bookmarkEnd w:id="0"/>
      <w:bookmarkEnd w:id="1"/>
      <w:bookmarkEnd w:id="2"/>
    </w:p>
    <w:p w14:paraId="308CEBF0" w14:textId="6D10D249" w:rsidR="003F4B93" w:rsidRPr="00A20DFD" w:rsidRDefault="00187168" w:rsidP="00187168">
      <w:pPr>
        <w:pStyle w:val="Rubrik1"/>
        <w:jc w:val="center"/>
        <w:rPr>
          <w:sz w:val="40"/>
          <w:szCs w:val="40"/>
        </w:rPr>
      </w:pPr>
      <w:r>
        <w:t xml:space="preserve"> </w:t>
      </w:r>
      <w:r w:rsidR="008E2DD3">
        <w:rPr>
          <w:sz w:val="40"/>
          <w:szCs w:val="40"/>
        </w:rPr>
        <w:t>Inbrott på fastighetskontoret</w:t>
      </w:r>
      <w:r w:rsidR="0021563D" w:rsidRPr="00A20DFD">
        <w:rPr>
          <w:sz w:val="40"/>
          <w:szCs w:val="40"/>
        </w:rPr>
        <w:t xml:space="preserve"> </w:t>
      </w:r>
    </w:p>
    <w:p w14:paraId="5200B04E" w14:textId="77777777" w:rsidR="00C27F81" w:rsidRDefault="00C27F81" w:rsidP="00F45318">
      <w:pPr>
        <w:pStyle w:val="Brdtext"/>
      </w:pPr>
    </w:p>
    <w:p w14:paraId="1DC882EA" w14:textId="42CF6439" w:rsidR="00A20DFD" w:rsidRDefault="008E2DD3" w:rsidP="00B7270B">
      <w:pPr>
        <w:pStyle w:val="Brdtext"/>
        <w:rPr>
          <w:sz w:val="32"/>
          <w:szCs w:val="32"/>
        </w:rPr>
      </w:pPr>
      <w:r>
        <w:rPr>
          <w:sz w:val="32"/>
          <w:szCs w:val="32"/>
        </w:rPr>
        <w:t xml:space="preserve">Vid ett inbrott på föreningens fastighetskontor den 17/8 försvann ett fastbultat nyckelskåp med diverse fastighetsnycklar. Vi kommer därför att tillfälligt byta lås till samtliga utvändiga entré och källardörrar vilket innebär att man endast kommer in via tagg efter 21:00 då koden slutar fungera. Föreningens vaktbolag kommer även utföra extra </w:t>
      </w:r>
      <w:proofErr w:type="spellStart"/>
      <w:r>
        <w:rPr>
          <w:sz w:val="32"/>
          <w:szCs w:val="32"/>
        </w:rPr>
        <w:t>ronderingar</w:t>
      </w:r>
      <w:proofErr w:type="spellEnd"/>
      <w:r>
        <w:rPr>
          <w:sz w:val="32"/>
          <w:szCs w:val="32"/>
        </w:rPr>
        <w:t xml:space="preserve"> i fastigheterna på obestämd tid. </w:t>
      </w:r>
    </w:p>
    <w:p w14:paraId="36BCD843" w14:textId="63A5E424" w:rsidR="00650209" w:rsidRDefault="00650209" w:rsidP="00B7270B">
      <w:pPr>
        <w:pStyle w:val="Brdtext"/>
        <w:rPr>
          <w:sz w:val="32"/>
          <w:szCs w:val="32"/>
        </w:rPr>
      </w:pPr>
      <w:r>
        <w:rPr>
          <w:sz w:val="32"/>
          <w:szCs w:val="32"/>
        </w:rPr>
        <w:t xml:space="preserve">Nya nycklar och cylindrar är beställda och kommer att delas ut till samtliga lägenheter. P.g.a. kvantiteten kommer det dock ta tid och vi ber om överseende för detta. </w:t>
      </w:r>
    </w:p>
    <w:p w14:paraId="01DBCA87" w14:textId="3DC418E9" w:rsidR="00650209" w:rsidRDefault="00650209" w:rsidP="00B7270B">
      <w:pPr>
        <w:pStyle w:val="Brdtext"/>
        <w:rPr>
          <w:sz w:val="32"/>
          <w:szCs w:val="32"/>
        </w:rPr>
      </w:pPr>
      <w:r>
        <w:rPr>
          <w:sz w:val="32"/>
          <w:szCs w:val="32"/>
        </w:rPr>
        <w:t xml:space="preserve">Mer information om detta kommer. </w:t>
      </w:r>
    </w:p>
    <w:p w14:paraId="26FC64CF" w14:textId="77777777" w:rsidR="00B023C2" w:rsidRDefault="00B023C2" w:rsidP="00B7270B">
      <w:pPr>
        <w:pStyle w:val="Brdtext"/>
        <w:rPr>
          <w:sz w:val="32"/>
          <w:szCs w:val="32"/>
        </w:rPr>
      </w:pPr>
    </w:p>
    <w:p w14:paraId="7BB1EF58" w14:textId="4DACFCED" w:rsidR="00B023C2" w:rsidRPr="00A20DFD" w:rsidRDefault="00B023C2" w:rsidP="00B7270B">
      <w:pPr>
        <w:pStyle w:val="Brdtext"/>
        <w:rPr>
          <w:sz w:val="32"/>
          <w:szCs w:val="32"/>
        </w:rPr>
      </w:pPr>
      <w:r>
        <w:rPr>
          <w:sz w:val="32"/>
          <w:szCs w:val="32"/>
        </w:rPr>
        <w:t xml:space="preserve">Vi uppmanar alla att </w:t>
      </w:r>
      <w:r>
        <w:rPr>
          <w:sz w:val="32"/>
          <w:szCs w:val="32"/>
        </w:rPr>
        <w:t>vidta aktsamhet</w:t>
      </w:r>
      <w:bookmarkStart w:id="3" w:name="_GoBack"/>
      <w:bookmarkEnd w:id="3"/>
      <w:r>
        <w:rPr>
          <w:sz w:val="32"/>
          <w:szCs w:val="32"/>
        </w:rPr>
        <w:t xml:space="preserve">, hålla ögon och öron öppna samt </w:t>
      </w:r>
      <w:r>
        <w:rPr>
          <w:sz w:val="32"/>
          <w:szCs w:val="32"/>
        </w:rPr>
        <w:t xml:space="preserve">se över sina källarförråd och anmäla ev. inbrott till fastighetskontoret samt polisen. </w:t>
      </w:r>
    </w:p>
    <w:p w14:paraId="1741BBF2" w14:textId="7C6461BD" w:rsidR="00650209" w:rsidRDefault="00650209" w:rsidP="00B7270B">
      <w:pPr>
        <w:pStyle w:val="Brdtext"/>
        <w:rPr>
          <w:sz w:val="28"/>
          <w:szCs w:val="28"/>
        </w:rPr>
      </w:pPr>
    </w:p>
    <w:p w14:paraId="72107E0C" w14:textId="56879DA2" w:rsidR="00A20DFD" w:rsidRPr="00A20DFD" w:rsidRDefault="00A20DFD" w:rsidP="00A20DFD">
      <w:pPr>
        <w:pStyle w:val="Brdtext"/>
        <w:rPr>
          <w:sz w:val="32"/>
          <w:szCs w:val="32"/>
        </w:rPr>
      </w:pPr>
      <w:r w:rsidRPr="00A20DFD">
        <w:rPr>
          <w:sz w:val="32"/>
          <w:szCs w:val="32"/>
        </w:rPr>
        <w:t>Hör av er om ni har frågor.</w:t>
      </w:r>
    </w:p>
    <w:p w14:paraId="70B53072" w14:textId="77777777" w:rsidR="00A20DFD" w:rsidRPr="00A20DFD" w:rsidRDefault="00A20DFD" w:rsidP="00B7270B">
      <w:pPr>
        <w:pStyle w:val="Brdtext"/>
        <w:rPr>
          <w:sz w:val="28"/>
          <w:szCs w:val="28"/>
        </w:rPr>
      </w:pPr>
    </w:p>
    <w:p w14:paraId="42CA0358" w14:textId="605A4E24" w:rsidR="00C27F81" w:rsidRDefault="00C27F81" w:rsidP="00B7270B">
      <w:pPr>
        <w:pStyle w:val="Brdtext"/>
      </w:pPr>
      <w:r>
        <w:t xml:space="preserve">Mvh Fredrik Olsson </w:t>
      </w:r>
    </w:p>
    <w:p w14:paraId="4B8DC90B" w14:textId="0C2DCC6C" w:rsidR="00C27F81" w:rsidRDefault="00C27F81" w:rsidP="00B7270B">
      <w:pPr>
        <w:pStyle w:val="Brdtext"/>
      </w:pPr>
      <w:r>
        <w:t>HSB Malmö/Brf Munkhättan</w:t>
      </w:r>
    </w:p>
    <w:p w14:paraId="5407F558" w14:textId="46910EE1" w:rsidR="00C27F81" w:rsidRDefault="00C27F81" w:rsidP="00B7270B">
      <w:pPr>
        <w:pStyle w:val="Brdtext"/>
      </w:pPr>
      <w:r>
        <w:t>0104-42 32 23</w:t>
      </w:r>
    </w:p>
    <w:p w14:paraId="488D6BC6" w14:textId="06B86CD9" w:rsidR="002F1DB7" w:rsidRPr="00650209" w:rsidRDefault="00597799" w:rsidP="00C27F81">
      <w:pPr>
        <w:pStyle w:val="Brdtext"/>
      </w:pPr>
      <w:hyperlink r:id="rId11" w:history="1">
        <w:r w:rsidR="00C27F81" w:rsidRPr="00B15EE0">
          <w:rPr>
            <w:rStyle w:val="Hyperlnk"/>
          </w:rPr>
          <w:t>Fredrik.olsson@hsb.se</w:t>
        </w:r>
      </w:hyperlink>
      <w:r w:rsidR="00C27F81">
        <w:t xml:space="preserve"> </w:t>
      </w:r>
    </w:p>
    <w:sectPr w:rsidR="002F1DB7" w:rsidRPr="00650209" w:rsidSect="000E7B46">
      <w:headerReference w:type="default" r:id="rId12"/>
      <w:footerReference w:type="default" r:id="rId13"/>
      <w:headerReference w:type="first" r:id="rId14"/>
      <w:footerReference w:type="first" r:id="rId15"/>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F99C" w14:textId="77777777" w:rsidR="00597799" w:rsidRDefault="00597799" w:rsidP="00216B9D">
      <w:r>
        <w:separator/>
      </w:r>
    </w:p>
  </w:endnote>
  <w:endnote w:type="continuationSeparator" w:id="0">
    <w:p w14:paraId="6A3B0BA4" w14:textId="77777777" w:rsidR="00597799" w:rsidRDefault="0059779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F2C4E" w:rsidRPr="00406F43" w14:paraId="308CEC00" w14:textId="77777777" w:rsidTr="009B0190">
      <w:trPr>
        <w:cantSplit/>
        <w:trHeight w:hRule="exact" w:val="10347"/>
      </w:trPr>
      <w:tc>
        <w:tcPr>
          <w:tcW w:w="624" w:type="dxa"/>
          <w:tcBorders>
            <w:top w:val="nil"/>
            <w:left w:val="nil"/>
            <w:bottom w:val="nil"/>
            <w:right w:val="nil"/>
          </w:tcBorders>
          <w:textDirection w:val="btLr"/>
          <w:vAlign w:val="center"/>
        </w:tcPr>
        <w:p w14:paraId="308CEBFF" w14:textId="77777777" w:rsidR="003F2C4E" w:rsidRPr="00207570" w:rsidRDefault="003F2C4E" w:rsidP="009B0190">
          <w:pPr>
            <w:pStyle w:val="DokNamn"/>
            <w:framePr w:w="0" w:hRule="auto" w:hSpace="0" w:wrap="auto" w:vAnchor="margin" w:xAlign="left" w:yAlign="inline" w:anchorLock="0"/>
            <w:suppressOverlap w:val="0"/>
            <w:textDirection w:val="lrTb"/>
          </w:pPr>
          <w:bookmarkStart w:id="7" w:name="bmSokvagSecond"/>
          <w:bookmarkEnd w:id="7"/>
        </w:p>
      </w:tc>
    </w:tr>
  </w:tbl>
  <w:p w14:paraId="308CEC01" w14:textId="77777777" w:rsidR="003F2C4E" w:rsidRPr="00407291" w:rsidRDefault="003F2C4E"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F2C4E" w:rsidRPr="00406F43" w14:paraId="308CEC09" w14:textId="77777777" w:rsidTr="009B0190">
      <w:trPr>
        <w:cantSplit/>
        <w:trHeight w:hRule="exact" w:val="10348"/>
      </w:trPr>
      <w:tc>
        <w:tcPr>
          <w:tcW w:w="624" w:type="dxa"/>
          <w:tcBorders>
            <w:top w:val="nil"/>
            <w:left w:val="nil"/>
            <w:bottom w:val="nil"/>
            <w:right w:val="nil"/>
          </w:tcBorders>
          <w:textDirection w:val="btLr"/>
          <w:vAlign w:val="center"/>
        </w:tcPr>
        <w:p w14:paraId="308CEC08" w14:textId="77777777" w:rsidR="003F2C4E" w:rsidRPr="00207570" w:rsidRDefault="003F2C4E" w:rsidP="009B0190">
          <w:pPr>
            <w:pStyle w:val="DokNamn"/>
            <w:framePr w:w="0" w:hRule="auto" w:hSpace="0" w:wrap="auto" w:vAnchor="margin" w:xAlign="left" w:yAlign="inline" w:anchorLock="0"/>
            <w:suppressOverlap w:val="0"/>
            <w:textDirection w:val="lrTb"/>
          </w:pPr>
          <w:bookmarkStart w:id="8" w:name="bmSokvagFirst"/>
          <w:bookmarkEnd w:id="8"/>
        </w:p>
      </w:tc>
    </w:tr>
  </w:tbl>
  <w:tbl>
    <w:tblPr>
      <w:tblStyle w:val="Tabellrutn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FD3D0B" w14:paraId="308CEC0B" w14:textId="77777777" w:rsidTr="00BF1678">
      <w:trPr>
        <w:trHeight w:hRule="exact" w:val="227"/>
      </w:trPr>
      <w:tc>
        <w:tcPr>
          <w:tcW w:w="8613" w:type="dxa"/>
        </w:tcPr>
        <w:p w14:paraId="308CEC0A" w14:textId="488A62F1" w:rsidR="00FD3D0B" w:rsidRDefault="00FD3D0B" w:rsidP="00BF1678">
          <w:pPr>
            <w:pStyle w:val="SidfotFtg"/>
          </w:pPr>
          <w:bookmarkStart w:id="9" w:name="bmForening" w:colFirst="0" w:colLast="0"/>
          <w:bookmarkStart w:id="10" w:name="bmFot"/>
          <w:r>
            <w:t xml:space="preserve">HSB </w:t>
          </w:r>
          <w:r w:rsidR="00BD16C0">
            <w:t>BRF Munkhättan</w:t>
          </w:r>
          <w:r w:rsidR="004C033A">
            <w:t xml:space="preserve"> I </w:t>
          </w:r>
          <w:r>
            <w:t>Malmö</w:t>
          </w:r>
        </w:p>
      </w:tc>
    </w:tr>
    <w:tr w:rsidR="00FD3D0B" w:rsidRPr="001B7CA6" w14:paraId="308CEC0E" w14:textId="77777777" w:rsidTr="00BF1678">
      <w:tc>
        <w:tcPr>
          <w:tcW w:w="8613" w:type="dxa"/>
        </w:tcPr>
        <w:p w14:paraId="308CEC0C" w14:textId="0658E268" w:rsidR="00FD3D0B" w:rsidRDefault="00AC687F" w:rsidP="00617E58">
          <w:pPr>
            <w:pStyle w:val="Sidfot"/>
          </w:pPr>
          <w:bookmarkStart w:id="11" w:name="bmFotAdr" w:colFirst="0" w:colLast="0"/>
          <w:bookmarkEnd w:id="9"/>
          <w:r>
            <w:t>Munkhättegatan 22B</w:t>
          </w:r>
          <w:r w:rsidR="007E5B43">
            <w:t>, 214 57</w:t>
          </w:r>
          <w:r w:rsidR="004C033A">
            <w:t xml:space="preserve"> Malmö </w:t>
          </w:r>
          <w:hyperlink r:id="rId1" w:history="1">
            <w:r w:rsidR="007E5B43" w:rsidRPr="00171403">
              <w:rPr>
                <w:rStyle w:val="Hyperlnk"/>
              </w:rPr>
              <w:t>www.hsb.se/malmo/munkhattan</w:t>
            </w:r>
          </w:hyperlink>
          <w:r w:rsidR="007E5B43">
            <w:t xml:space="preserve"> </w:t>
          </w:r>
          <w:r w:rsidR="0071487A">
            <w:t xml:space="preserve"> E-post   </w:t>
          </w:r>
          <w:hyperlink r:id="rId2" w:history="1">
            <w:r w:rsidR="007E5B43" w:rsidRPr="00171403">
              <w:rPr>
                <w:rStyle w:val="Hyperlnk"/>
              </w:rPr>
              <w:t>brfmunkhattan@gmail.com</w:t>
            </w:r>
          </w:hyperlink>
          <w:r w:rsidR="0071487A">
            <w:t xml:space="preserve"> </w:t>
          </w:r>
        </w:p>
        <w:p w14:paraId="308CEC0D" w14:textId="77777777" w:rsidR="00FD3D0B" w:rsidRPr="001B7CA6" w:rsidRDefault="00FD3D0B" w:rsidP="00617E58">
          <w:pPr>
            <w:pStyle w:val="Sidfot"/>
          </w:pPr>
        </w:p>
      </w:tc>
    </w:tr>
    <w:bookmarkEnd w:id="10"/>
    <w:bookmarkEnd w:id="11"/>
  </w:tbl>
  <w:p w14:paraId="308CEC0F" w14:textId="77777777" w:rsidR="003F2C4E" w:rsidRPr="00407291" w:rsidRDefault="003F2C4E"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C70E" w14:textId="77777777" w:rsidR="00597799" w:rsidRDefault="00597799" w:rsidP="00216B9D">
      <w:r>
        <w:separator/>
      </w:r>
    </w:p>
  </w:footnote>
  <w:footnote w:type="continuationSeparator" w:id="0">
    <w:p w14:paraId="7710DC2F" w14:textId="77777777" w:rsidR="00597799" w:rsidRDefault="0059779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F1678" w14:paraId="308CEBFD" w14:textId="77777777" w:rsidTr="005F33C6">
      <w:tc>
        <w:tcPr>
          <w:tcW w:w="1843" w:type="dxa"/>
        </w:tcPr>
        <w:p w14:paraId="308CEBF9" w14:textId="77777777" w:rsidR="00BF1678" w:rsidRPr="00BA5D8C" w:rsidRDefault="00FD3D0B" w:rsidP="005F33C6">
          <w:pPr>
            <w:pStyle w:val="Sidhuvud"/>
            <w:jc w:val="center"/>
          </w:pPr>
          <w:bookmarkStart w:id="4" w:name="bmLogga2"/>
          <w:r w:rsidRPr="00D00A6F">
            <w:rPr>
              <w:lang w:val="en-AU" w:eastAsia="en-AU"/>
            </w:rPr>
            <w:drawing>
              <wp:inline distT="0" distB="0" distL="0" distR="0" wp14:anchorId="308CEC10" wp14:editId="308CEC11">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c>
        <w:tcPr>
          <w:tcW w:w="3827" w:type="dxa"/>
        </w:tcPr>
        <w:p w14:paraId="308CEBFA" w14:textId="77777777" w:rsidR="00BF1678" w:rsidRPr="00BA5D8C" w:rsidRDefault="00BF1678" w:rsidP="005F33C6">
          <w:pPr>
            <w:pStyle w:val="Sidhuvud"/>
          </w:pPr>
        </w:p>
      </w:tc>
      <w:tc>
        <w:tcPr>
          <w:tcW w:w="1985" w:type="dxa"/>
        </w:tcPr>
        <w:p w14:paraId="308CEBFB" w14:textId="77777777" w:rsidR="00BF1678" w:rsidRPr="006B1AAF" w:rsidRDefault="00BF1678" w:rsidP="005F33C6">
          <w:pPr>
            <w:pStyle w:val="Sidhuvud"/>
          </w:pPr>
        </w:p>
      </w:tc>
      <w:bookmarkStart w:id="5" w:name="bmSidnrSecond"/>
      <w:tc>
        <w:tcPr>
          <w:tcW w:w="1417" w:type="dxa"/>
        </w:tcPr>
        <w:p w14:paraId="308CEBFC" w14:textId="0CF913C6" w:rsidR="00BF1678" w:rsidRPr="00F43914" w:rsidRDefault="00FB1AF8" w:rsidP="005F33C6">
          <w:pPr>
            <w:pStyle w:val="Sidhuvud"/>
            <w:jc w:val="right"/>
            <w:rPr>
              <w:rStyle w:val="Sidnummer"/>
            </w:rPr>
          </w:pPr>
          <w:r w:rsidRPr="0031338A">
            <w:rPr>
              <w:rStyle w:val="Sidnummer"/>
            </w:rPr>
            <w:fldChar w:fldCharType="begin"/>
          </w:r>
          <w:r w:rsidR="00BF1678" w:rsidRPr="0031338A">
            <w:rPr>
              <w:rStyle w:val="Sidnummer"/>
            </w:rPr>
            <w:instrText xml:space="preserve"> PAGE   \* MERGEFORMAT </w:instrText>
          </w:r>
          <w:r w:rsidRPr="0031338A">
            <w:rPr>
              <w:rStyle w:val="Sidnummer"/>
            </w:rPr>
            <w:fldChar w:fldCharType="separate"/>
          </w:r>
          <w:r w:rsidR="00650209">
            <w:rPr>
              <w:rStyle w:val="Sidnummer"/>
            </w:rPr>
            <w:t>2</w:t>
          </w:r>
          <w:r w:rsidRPr="0031338A">
            <w:rPr>
              <w:rStyle w:val="Sidnummer"/>
            </w:rPr>
            <w:fldChar w:fldCharType="end"/>
          </w:r>
          <w:r w:rsidR="00BF1678" w:rsidRPr="0031338A">
            <w:rPr>
              <w:rStyle w:val="Sidnummer"/>
            </w:rPr>
            <w:t xml:space="preserve"> (</w:t>
          </w:r>
          <w:r w:rsidR="00597799">
            <w:fldChar w:fldCharType="begin"/>
          </w:r>
          <w:r w:rsidR="00597799">
            <w:instrText xml:space="preserve"> NUMPAGES   \* MERGEFORMAT </w:instrText>
          </w:r>
          <w:r w:rsidR="00597799">
            <w:fldChar w:fldCharType="separate"/>
          </w:r>
          <w:r w:rsidR="00650209" w:rsidRPr="00650209">
            <w:rPr>
              <w:rStyle w:val="Sidnummer"/>
            </w:rPr>
            <w:t>2</w:t>
          </w:r>
          <w:r w:rsidR="00597799">
            <w:rPr>
              <w:rStyle w:val="Sidnummer"/>
            </w:rPr>
            <w:fldChar w:fldCharType="end"/>
          </w:r>
          <w:bookmarkStart w:id="6" w:name="bmSidnrSecondTrue"/>
          <w:bookmarkEnd w:id="5"/>
          <w:bookmarkEnd w:id="6"/>
          <w:r w:rsidR="00BF1678" w:rsidRPr="0031338A">
            <w:rPr>
              <w:rStyle w:val="Sidnummer"/>
            </w:rPr>
            <w:t>)</w:t>
          </w:r>
        </w:p>
      </w:tc>
    </w:tr>
  </w:tbl>
  <w:p w14:paraId="308CEBFE" w14:textId="77777777" w:rsidR="00BF1678" w:rsidRPr="00F02AFC" w:rsidRDefault="00BF1678"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94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2133"/>
      <w:gridCol w:w="3827"/>
      <w:gridCol w:w="1985"/>
    </w:tblGrid>
    <w:tr w:rsidR="001A57B5" w14:paraId="308CEC06" w14:textId="77777777" w:rsidTr="001A57B5">
      <w:tc>
        <w:tcPr>
          <w:tcW w:w="2133" w:type="dxa"/>
        </w:tcPr>
        <w:p w14:paraId="308CEC02" w14:textId="3AC295B1" w:rsidR="001A57B5" w:rsidRPr="00BA5D8C" w:rsidRDefault="001A57B5" w:rsidP="00F02AFC">
          <w:pPr>
            <w:pStyle w:val="Sidhuvud"/>
            <w:jc w:val="center"/>
          </w:pPr>
          <w:r>
            <w:t xml:space="preserve">                     </w:t>
          </w:r>
          <w:r>
            <w:rPr>
              <w:rFonts w:cs="Arial"/>
              <w:color w:val="0000FF"/>
              <w:sz w:val="27"/>
              <w:szCs w:val="27"/>
              <w:lang w:val="en-AU" w:eastAsia="en-AU"/>
            </w:rPr>
            <w:drawing>
              <wp:inline distT="0" distB="0" distL="0" distR="0" wp14:anchorId="3C35BB7B" wp14:editId="6A4B41EF">
                <wp:extent cx="733425" cy="647700"/>
                <wp:effectExtent l="0" t="0" r="9525" b="0"/>
                <wp:docPr id="3" name="Bild 1" descr="Bildresultat för hs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s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tc>
      <w:tc>
        <w:tcPr>
          <w:tcW w:w="3827" w:type="dxa"/>
        </w:tcPr>
        <w:p w14:paraId="308CEC03" w14:textId="77777777" w:rsidR="001A57B5" w:rsidRPr="00BA5D8C" w:rsidRDefault="001A57B5" w:rsidP="00BA5D8C">
          <w:pPr>
            <w:pStyle w:val="Sidhuvud"/>
          </w:pPr>
        </w:p>
      </w:tc>
      <w:tc>
        <w:tcPr>
          <w:tcW w:w="1985" w:type="dxa"/>
        </w:tcPr>
        <w:p w14:paraId="308CEC04" w14:textId="6FDEA4F2" w:rsidR="001A57B5" w:rsidRPr="006B1AAF" w:rsidRDefault="00650209" w:rsidP="006B1AAF">
          <w:pPr>
            <w:pStyle w:val="Sidhuvud"/>
          </w:pPr>
          <w:r>
            <w:t>2017-08-18</w:t>
          </w:r>
        </w:p>
      </w:tc>
    </w:tr>
  </w:tbl>
  <w:p w14:paraId="308CEC07" w14:textId="6482D80A" w:rsidR="003F2C4E" w:rsidRPr="00F02AFC" w:rsidRDefault="00556B74" w:rsidP="00556B74">
    <w:pPr>
      <w:pStyle w:val="Sidhuvud"/>
    </w:pPr>
    <w:r>
      <w:rPr>
        <w:rFonts w:eastAsia="Times New Roman" w:cs="Arial"/>
        <w:sz w:val="20"/>
        <w:szCs w:val="20"/>
        <w:lang w:eastAsia="sv-SE"/>
      </w:rPr>
      <w:t xml:space="preserve">Brf </w:t>
    </w:r>
    <w:r w:rsidR="00BD16C0">
      <w:rPr>
        <w:rFonts w:eastAsia="Times New Roman" w:cs="Arial"/>
        <w:sz w:val="20"/>
        <w:szCs w:val="20"/>
        <w:lang w:eastAsia="sv-SE"/>
      </w:rPr>
      <w:t>Munkhättan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123459F"/>
    <w:multiLevelType w:val="hybridMultilevel"/>
    <w:tmpl w:val="B8645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8D19BC"/>
    <w:multiLevelType w:val="hybridMultilevel"/>
    <w:tmpl w:val="D6A4E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C45262"/>
    <w:multiLevelType w:val="hybridMultilevel"/>
    <w:tmpl w:val="76949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490A6A"/>
    <w:multiLevelType w:val="hybridMultilevel"/>
    <w:tmpl w:val="8514E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0A7455"/>
    <w:multiLevelType w:val="hybridMultilevel"/>
    <w:tmpl w:val="5B4E2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9D0866"/>
    <w:multiLevelType w:val="hybridMultilevel"/>
    <w:tmpl w:val="BA363E70"/>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5"/>
  </w:num>
  <w:num w:numId="7">
    <w:abstractNumId w:val="8"/>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8"/>
    <w:rsid w:val="00005A36"/>
    <w:rsid w:val="000200C8"/>
    <w:rsid w:val="00023126"/>
    <w:rsid w:val="00023BD1"/>
    <w:rsid w:val="00033BA1"/>
    <w:rsid w:val="00052E24"/>
    <w:rsid w:val="00061842"/>
    <w:rsid w:val="000649A5"/>
    <w:rsid w:val="000807E7"/>
    <w:rsid w:val="00090E65"/>
    <w:rsid w:val="000933D5"/>
    <w:rsid w:val="000953D8"/>
    <w:rsid w:val="00097E2A"/>
    <w:rsid w:val="000A0596"/>
    <w:rsid w:val="000E1C6D"/>
    <w:rsid w:val="000E7B46"/>
    <w:rsid w:val="000F07E2"/>
    <w:rsid w:val="00112C21"/>
    <w:rsid w:val="00124F8E"/>
    <w:rsid w:val="001255E5"/>
    <w:rsid w:val="00132183"/>
    <w:rsid w:val="001321CC"/>
    <w:rsid w:val="001323F5"/>
    <w:rsid w:val="00143DCE"/>
    <w:rsid w:val="0015563E"/>
    <w:rsid w:val="0017483E"/>
    <w:rsid w:val="00187168"/>
    <w:rsid w:val="001966D0"/>
    <w:rsid w:val="001A57B5"/>
    <w:rsid w:val="001B61B6"/>
    <w:rsid w:val="001B7966"/>
    <w:rsid w:val="001B7CA6"/>
    <w:rsid w:val="001C516D"/>
    <w:rsid w:val="001C548E"/>
    <w:rsid w:val="001C592D"/>
    <w:rsid w:val="001E01B3"/>
    <w:rsid w:val="001E09F7"/>
    <w:rsid w:val="001E149B"/>
    <w:rsid w:val="001E3011"/>
    <w:rsid w:val="001E72C6"/>
    <w:rsid w:val="001F2387"/>
    <w:rsid w:val="00205BD5"/>
    <w:rsid w:val="00207570"/>
    <w:rsid w:val="0021563D"/>
    <w:rsid w:val="00216B9D"/>
    <w:rsid w:val="0025232F"/>
    <w:rsid w:val="0026519C"/>
    <w:rsid w:val="00272B4A"/>
    <w:rsid w:val="0027651D"/>
    <w:rsid w:val="002854B8"/>
    <w:rsid w:val="00287214"/>
    <w:rsid w:val="002911A1"/>
    <w:rsid w:val="002A513F"/>
    <w:rsid w:val="002B2358"/>
    <w:rsid w:val="002B54ED"/>
    <w:rsid w:val="002C0810"/>
    <w:rsid w:val="002C7230"/>
    <w:rsid w:val="002D2E87"/>
    <w:rsid w:val="002D7C36"/>
    <w:rsid w:val="002E7F97"/>
    <w:rsid w:val="002F1DB7"/>
    <w:rsid w:val="002F2592"/>
    <w:rsid w:val="002F70FD"/>
    <w:rsid w:val="002F7263"/>
    <w:rsid w:val="003050F8"/>
    <w:rsid w:val="003058B4"/>
    <w:rsid w:val="00307E31"/>
    <w:rsid w:val="0031338A"/>
    <w:rsid w:val="00315341"/>
    <w:rsid w:val="0031706B"/>
    <w:rsid w:val="003270B8"/>
    <w:rsid w:val="003363E5"/>
    <w:rsid w:val="00347ACA"/>
    <w:rsid w:val="00352CDD"/>
    <w:rsid w:val="00355ECC"/>
    <w:rsid w:val="00361D3A"/>
    <w:rsid w:val="00367B32"/>
    <w:rsid w:val="00371319"/>
    <w:rsid w:val="00381FD0"/>
    <w:rsid w:val="00384192"/>
    <w:rsid w:val="00387B41"/>
    <w:rsid w:val="00393760"/>
    <w:rsid w:val="0039690E"/>
    <w:rsid w:val="003A1292"/>
    <w:rsid w:val="003B1DDE"/>
    <w:rsid w:val="003C1D28"/>
    <w:rsid w:val="003D011B"/>
    <w:rsid w:val="003D0760"/>
    <w:rsid w:val="003D1B03"/>
    <w:rsid w:val="003D5F3B"/>
    <w:rsid w:val="003F2C4E"/>
    <w:rsid w:val="003F4B93"/>
    <w:rsid w:val="004005A2"/>
    <w:rsid w:val="00407291"/>
    <w:rsid w:val="0042328A"/>
    <w:rsid w:val="00435C5C"/>
    <w:rsid w:val="004525D1"/>
    <w:rsid w:val="00454064"/>
    <w:rsid w:val="0045533E"/>
    <w:rsid w:val="004631BA"/>
    <w:rsid w:val="00463DC9"/>
    <w:rsid w:val="004666DC"/>
    <w:rsid w:val="00497CEF"/>
    <w:rsid w:val="004A1AF2"/>
    <w:rsid w:val="004A3F5C"/>
    <w:rsid w:val="004A493E"/>
    <w:rsid w:val="004C033A"/>
    <w:rsid w:val="004C1D5A"/>
    <w:rsid w:val="004D2B1A"/>
    <w:rsid w:val="004D4287"/>
    <w:rsid w:val="004D65CC"/>
    <w:rsid w:val="004E06B8"/>
    <w:rsid w:val="004E2A51"/>
    <w:rsid w:val="004E5A42"/>
    <w:rsid w:val="004F10D4"/>
    <w:rsid w:val="004F1E3D"/>
    <w:rsid w:val="004F2AB2"/>
    <w:rsid w:val="005024B3"/>
    <w:rsid w:val="00507F12"/>
    <w:rsid w:val="00513160"/>
    <w:rsid w:val="005171E0"/>
    <w:rsid w:val="00525D57"/>
    <w:rsid w:val="00533638"/>
    <w:rsid w:val="00546582"/>
    <w:rsid w:val="00556B74"/>
    <w:rsid w:val="005613D3"/>
    <w:rsid w:val="005774C3"/>
    <w:rsid w:val="00577889"/>
    <w:rsid w:val="0058450C"/>
    <w:rsid w:val="005856EC"/>
    <w:rsid w:val="005869F0"/>
    <w:rsid w:val="00595E51"/>
    <w:rsid w:val="00597799"/>
    <w:rsid w:val="005A6BB7"/>
    <w:rsid w:val="005B4CEB"/>
    <w:rsid w:val="005C1D34"/>
    <w:rsid w:val="005C2BD6"/>
    <w:rsid w:val="005C65EB"/>
    <w:rsid w:val="005E0A48"/>
    <w:rsid w:val="005E56F9"/>
    <w:rsid w:val="005F02D5"/>
    <w:rsid w:val="005F1FC9"/>
    <w:rsid w:val="005F3957"/>
    <w:rsid w:val="005F6530"/>
    <w:rsid w:val="00600823"/>
    <w:rsid w:val="00603995"/>
    <w:rsid w:val="006044DD"/>
    <w:rsid w:val="006164B2"/>
    <w:rsid w:val="00617E58"/>
    <w:rsid w:val="00634A31"/>
    <w:rsid w:val="00650209"/>
    <w:rsid w:val="00653066"/>
    <w:rsid w:val="00666019"/>
    <w:rsid w:val="006704D2"/>
    <w:rsid w:val="00674805"/>
    <w:rsid w:val="006831F8"/>
    <w:rsid w:val="00696159"/>
    <w:rsid w:val="006B123E"/>
    <w:rsid w:val="006B1AAF"/>
    <w:rsid w:val="006B5329"/>
    <w:rsid w:val="006B59BD"/>
    <w:rsid w:val="006C00E5"/>
    <w:rsid w:val="006C68FC"/>
    <w:rsid w:val="006D2809"/>
    <w:rsid w:val="006D4F71"/>
    <w:rsid w:val="006F04BA"/>
    <w:rsid w:val="006F6A23"/>
    <w:rsid w:val="00712C97"/>
    <w:rsid w:val="0071487A"/>
    <w:rsid w:val="00721426"/>
    <w:rsid w:val="00735EA0"/>
    <w:rsid w:val="00736D7B"/>
    <w:rsid w:val="0075081A"/>
    <w:rsid w:val="007669D2"/>
    <w:rsid w:val="007908B8"/>
    <w:rsid w:val="007A7C22"/>
    <w:rsid w:val="007B799C"/>
    <w:rsid w:val="007D0EB9"/>
    <w:rsid w:val="007D20A9"/>
    <w:rsid w:val="007D34F3"/>
    <w:rsid w:val="007E4F40"/>
    <w:rsid w:val="007E5B43"/>
    <w:rsid w:val="0082246C"/>
    <w:rsid w:val="00822C1F"/>
    <w:rsid w:val="00836C7E"/>
    <w:rsid w:val="00837C28"/>
    <w:rsid w:val="008408FC"/>
    <w:rsid w:val="00846D54"/>
    <w:rsid w:val="00847B0E"/>
    <w:rsid w:val="00851B7A"/>
    <w:rsid w:val="008568CD"/>
    <w:rsid w:val="008609AB"/>
    <w:rsid w:val="00864ADD"/>
    <w:rsid w:val="00875FEE"/>
    <w:rsid w:val="008860F0"/>
    <w:rsid w:val="00892E93"/>
    <w:rsid w:val="00895077"/>
    <w:rsid w:val="00895BB0"/>
    <w:rsid w:val="008B5722"/>
    <w:rsid w:val="008C129E"/>
    <w:rsid w:val="008C5E9B"/>
    <w:rsid w:val="008E2628"/>
    <w:rsid w:val="008E2DD3"/>
    <w:rsid w:val="008E4450"/>
    <w:rsid w:val="008E6F78"/>
    <w:rsid w:val="008E73CE"/>
    <w:rsid w:val="008F0D91"/>
    <w:rsid w:val="008F1BE3"/>
    <w:rsid w:val="00901B2C"/>
    <w:rsid w:val="00907285"/>
    <w:rsid w:val="00910FA2"/>
    <w:rsid w:val="00911253"/>
    <w:rsid w:val="009156CA"/>
    <w:rsid w:val="009159AC"/>
    <w:rsid w:val="0092769D"/>
    <w:rsid w:val="009311EE"/>
    <w:rsid w:val="00940670"/>
    <w:rsid w:val="009537E0"/>
    <w:rsid w:val="0096453C"/>
    <w:rsid w:val="009775A2"/>
    <w:rsid w:val="00981375"/>
    <w:rsid w:val="009817AB"/>
    <w:rsid w:val="009836D3"/>
    <w:rsid w:val="009A0906"/>
    <w:rsid w:val="009A268E"/>
    <w:rsid w:val="009B0190"/>
    <w:rsid w:val="009B02A0"/>
    <w:rsid w:val="009B581B"/>
    <w:rsid w:val="009D3911"/>
    <w:rsid w:val="00A04773"/>
    <w:rsid w:val="00A20DFD"/>
    <w:rsid w:val="00A22DDF"/>
    <w:rsid w:val="00A22F25"/>
    <w:rsid w:val="00A23FC6"/>
    <w:rsid w:val="00A471D5"/>
    <w:rsid w:val="00A57AB7"/>
    <w:rsid w:val="00A61C93"/>
    <w:rsid w:val="00A672C3"/>
    <w:rsid w:val="00A677E1"/>
    <w:rsid w:val="00A729B4"/>
    <w:rsid w:val="00A73D9F"/>
    <w:rsid w:val="00A77985"/>
    <w:rsid w:val="00A8165A"/>
    <w:rsid w:val="00A864E3"/>
    <w:rsid w:val="00A947B0"/>
    <w:rsid w:val="00AA7228"/>
    <w:rsid w:val="00AB03E5"/>
    <w:rsid w:val="00AB06DB"/>
    <w:rsid w:val="00AB2172"/>
    <w:rsid w:val="00AC0608"/>
    <w:rsid w:val="00AC687F"/>
    <w:rsid w:val="00AE51CA"/>
    <w:rsid w:val="00B023C2"/>
    <w:rsid w:val="00B06B34"/>
    <w:rsid w:val="00B14C92"/>
    <w:rsid w:val="00B212C3"/>
    <w:rsid w:val="00B25F9A"/>
    <w:rsid w:val="00B26A8B"/>
    <w:rsid w:val="00B4414F"/>
    <w:rsid w:val="00B62968"/>
    <w:rsid w:val="00B7270B"/>
    <w:rsid w:val="00B81250"/>
    <w:rsid w:val="00B97646"/>
    <w:rsid w:val="00BA23FA"/>
    <w:rsid w:val="00BA4909"/>
    <w:rsid w:val="00BA5D8C"/>
    <w:rsid w:val="00BA63AE"/>
    <w:rsid w:val="00BD16C0"/>
    <w:rsid w:val="00BD543A"/>
    <w:rsid w:val="00BF1678"/>
    <w:rsid w:val="00BF3CFB"/>
    <w:rsid w:val="00BF4E00"/>
    <w:rsid w:val="00C126B3"/>
    <w:rsid w:val="00C13583"/>
    <w:rsid w:val="00C214F4"/>
    <w:rsid w:val="00C21744"/>
    <w:rsid w:val="00C25C19"/>
    <w:rsid w:val="00C27F81"/>
    <w:rsid w:val="00C403E0"/>
    <w:rsid w:val="00C45113"/>
    <w:rsid w:val="00C5640D"/>
    <w:rsid w:val="00C655D2"/>
    <w:rsid w:val="00C674DE"/>
    <w:rsid w:val="00C91CB8"/>
    <w:rsid w:val="00C96EBA"/>
    <w:rsid w:val="00C977CD"/>
    <w:rsid w:val="00CC1623"/>
    <w:rsid w:val="00CD5DD5"/>
    <w:rsid w:val="00CE4915"/>
    <w:rsid w:val="00D00A6F"/>
    <w:rsid w:val="00D00FA7"/>
    <w:rsid w:val="00D01F56"/>
    <w:rsid w:val="00D02858"/>
    <w:rsid w:val="00D028F5"/>
    <w:rsid w:val="00D23035"/>
    <w:rsid w:val="00D33334"/>
    <w:rsid w:val="00D36EAF"/>
    <w:rsid w:val="00D422D0"/>
    <w:rsid w:val="00D43117"/>
    <w:rsid w:val="00D441CC"/>
    <w:rsid w:val="00D5219B"/>
    <w:rsid w:val="00D525BB"/>
    <w:rsid w:val="00D55573"/>
    <w:rsid w:val="00D67A5A"/>
    <w:rsid w:val="00D816E4"/>
    <w:rsid w:val="00D83668"/>
    <w:rsid w:val="00DA055D"/>
    <w:rsid w:val="00DA30ED"/>
    <w:rsid w:val="00DB1A01"/>
    <w:rsid w:val="00DB7484"/>
    <w:rsid w:val="00DC0385"/>
    <w:rsid w:val="00DD07C6"/>
    <w:rsid w:val="00DD2969"/>
    <w:rsid w:val="00DE600A"/>
    <w:rsid w:val="00DE67DE"/>
    <w:rsid w:val="00DE7F50"/>
    <w:rsid w:val="00DF1D2F"/>
    <w:rsid w:val="00E02D6D"/>
    <w:rsid w:val="00E13728"/>
    <w:rsid w:val="00E22249"/>
    <w:rsid w:val="00E240C5"/>
    <w:rsid w:val="00E24663"/>
    <w:rsid w:val="00E2534B"/>
    <w:rsid w:val="00E30AD5"/>
    <w:rsid w:val="00E37D95"/>
    <w:rsid w:val="00E40308"/>
    <w:rsid w:val="00E447B0"/>
    <w:rsid w:val="00E45524"/>
    <w:rsid w:val="00E530FC"/>
    <w:rsid w:val="00E77E58"/>
    <w:rsid w:val="00E81A47"/>
    <w:rsid w:val="00E90BDA"/>
    <w:rsid w:val="00E917EC"/>
    <w:rsid w:val="00E9189A"/>
    <w:rsid w:val="00EA1BCE"/>
    <w:rsid w:val="00EA4D89"/>
    <w:rsid w:val="00EB73AE"/>
    <w:rsid w:val="00EB7FA4"/>
    <w:rsid w:val="00EC30F6"/>
    <w:rsid w:val="00ED1C4D"/>
    <w:rsid w:val="00ED3D56"/>
    <w:rsid w:val="00ED59A4"/>
    <w:rsid w:val="00ED5A31"/>
    <w:rsid w:val="00F02AFC"/>
    <w:rsid w:val="00F047E4"/>
    <w:rsid w:val="00F13BE8"/>
    <w:rsid w:val="00F17B55"/>
    <w:rsid w:val="00F2676D"/>
    <w:rsid w:val="00F26D4F"/>
    <w:rsid w:val="00F27335"/>
    <w:rsid w:val="00F34C9B"/>
    <w:rsid w:val="00F34D30"/>
    <w:rsid w:val="00F35A37"/>
    <w:rsid w:val="00F35BA5"/>
    <w:rsid w:val="00F3657B"/>
    <w:rsid w:val="00F43914"/>
    <w:rsid w:val="00F45318"/>
    <w:rsid w:val="00F53108"/>
    <w:rsid w:val="00F56C3A"/>
    <w:rsid w:val="00F630CA"/>
    <w:rsid w:val="00F63E0C"/>
    <w:rsid w:val="00F75914"/>
    <w:rsid w:val="00F75F7A"/>
    <w:rsid w:val="00F76123"/>
    <w:rsid w:val="00F83AE9"/>
    <w:rsid w:val="00F84B1A"/>
    <w:rsid w:val="00F9543B"/>
    <w:rsid w:val="00F96BAF"/>
    <w:rsid w:val="00FA6747"/>
    <w:rsid w:val="00FB1AF8"/>
    <w:rsid w:val="00FC5EF7"/>
    <w:rsid w:val="00FC7D68"/>
    <w:rsid w:val="00FD3D0B"/>
    <w:rsid w:val="00FD6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EBE9"/>
  <w15:docId w15:val="{93872BBB-4705-429A-AA0C-04022F62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4">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nhideWhenUsed/>
    <w:rsid w:val="0045533E"/>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line="240" w:lineRule="auto"/>
    </w:pPr>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7"/>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rsid w:val="008408FC"/>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53108"/>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F53108"/>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character" w:styleId="Hyperlnk">
    <w:name w:val="Hyperlink"/>
    <w:basedOn w:val="Standardstycketeckensnitt"/>
    <w:uiPriority w:val="99"/>
    <w:unhideWhenUsed/>
    <w:rsid w:val="004C033A"/>
    <w:rPr>
      <w:color w:val="0000FF" w:themeColor="hyperlink"/>
      <w:u w:val="single"/>
    </w:rPr>
  </w:style>
  <w:style w:type="character" w:styleId="Nmn">
    <w:name w:val="Mention"/>
    <w:basedOn w:val="Standardstycketeckensnitt"/>
    <w:uiPriority w:val="99"/>
    <w:semiHidden/>
    <w:unhideWhenUsed/>
    <w:rsid w:val="001A57B5"/>
    <w:rPr>
      <w:color w:val="2B579A"/>
      <w:shd w:val="clear" w:color="auto" w:fill="E6E6E6"/>
    </w:rPr>
  </w:style>
  <w:style w:type="character" w:customStyle="1" w:styleId="shorttext">
    <w:name w:val="short_text"/>
    <w:basedOn w:val="Standardstycketeckensnitt"/>
    <w:rsid w:val="002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olsson@hsb.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brfmunkhattan@gmail.com" TargetMode="External"/><Relationship Id="rId1" Type="http://schemas.openxmlformats.org/officeDocument/2006/relationships/hyperlink" Target="http://www.hsb.se/malmo/munkhatt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se/imgres?imgurl=https://fbcdn-profile-a.akamaihd.net/hprofile-ak-xaf1/v/t1.0-1/c130.29.351.351/s160x160/292601_10150616821692000_2012227135_n.jpg?oh%3Dbfef10af49b21cf51e2c82c30379fd2f%26oe%3D5550D79E%26__gda__%3D1435962347_9c4b75ce11550096e7eb57269acdb2f8&amp;imgrefurl=https://sv-se.facebook.com/HSBiSverige&amp;h=160&amp;w=160&amp;tbnid=CTMi_xyd6j_cbM:&amp;zoom=1&amp;docid=Jx-yh8fOfQ8uWM&amp;ei=8U7kVJeFBovnywOM1YKwDg&amp;tbm=isch&amp;ved=0CE8QMygWMB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salet\application%20data\microsoft\mallar\HSB%20Mallar\HSB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sbBelongToProcess_0 xmlns="2972cd91-2da6-4dd9-8b5c-68b33e25a0f8">
      <Terms xmlns="http://schemas.microsoft.com/office/infopath/2007/PartnerControls">
        <TermInfo xmlns="http://schemas.microsoft.com/office/infopath/2007/PartnerControls">
          <TermName xmlns="http://schemas.microsoft.com/office/infopath/2007/PartnerControls">Masskommunikation</TermName>
          <TermId xmlns="http://schemas.microsoft.com/office/infopath/2007/PartnerControls">93c7bee2-b68d-4db0-b206-ba8e87ec0a7a</TermId>
        </TermInfo>
      </Terms>
    </hsbBelongToProcess_0>
    <HSBComments xmlns="21a38576-b0f7-4aaa-8a5d-7ea4b2c81c0f" xsi:nil="true"/>
    <HTHSBBrfCompany_0 xmlns="2972cd91-2da6-4dd9-8b5c-68b33e25a0f8">
      <Terms xmlns="http://schemas.microsoft.com/office/infopath/2007/PartnerControls">
        <TermInfo xmlns="http://schemas.microsoft.com/office/infopath/2007/PartnerControls">
          <TermName xmlns="http://schemas.microsoft.com/office/infopath/2007/PartnerControls">HSB Malmö - (1000)</TermName>
          <TermId xmlns="http://schemas.microsoft.com/office/infopath/2007/PartnerControls">74a74f04-9f1f-427c-ab70-650a0db97cf2</TermId>
        </TermInfo>
      </Terms>
    </HTHSBBrfCompany_0>
    <fceb7e0e36d045e0ac01645574232c1d xmlns="2972cd91-2da6-4dd9-8b5c-68b33e25a0f8">
      <Terms xmlns="http://schemas.microsoft.com/office/infopath/2007/PartnerControls"/>
    </fceb7e0e36d045e0ac01645574232c1d>
    <HTHSBWorkOrder_0 xmlns="2972cd91-2da6-4dd9-8b5c-68b33e25a0f8">
      <Terms xmlns="http://schemas.microsoft.com/office/infopath/2007/PartnerControls"/>
    </HTHSBWorkOrder_0>
    <TaxCatchAll xmlns="2972cd91-2da6-4dd9-8b5c-68b33e25a0f8">
      <Value>322</Value>
      <Value>12</Value>
    </TaxCatchAll>
    <HSBCaseId xmlns="21a38576-b0f7-4aaa-8a5d-7ea4b2c81c0f">587</HSBCaseId>
  </documentManagement>
</p:properties>
</file>

<file path=customXml/item4.xml><?xml version="1.0" encoding="utf-8"?>
<ct:contentTypeSchema xmlns:ct="http://schemas.microsoft.com/office/2006/metadata/contentType" xmlns:ma="http://schemas.microsoft.com/office/2006/metadata/properties/metaAttributes" ct:_="" ma:_="" ma:contentTypeName="HSB Övriga dokument" ma:contentTypeID="0x010100B80E82D27D5049B48DBDC5413A53B634008394F6D8843A40098B818B0B5FCC110800957F1DD81685C949B5C6215B0F9A3602" ma:contentTypeVersion="25" ma:contentTypeDescription="Innehållstyp för övriga typer av dokument" ma:contentTypeScope="" ma:versionID="fb7c01f34c5b4a6b8580b01dcbd1101e">
  <xsd:schema xmlns:xsd="http://www.w3.org/2001/XMLSchema" xmlns:xs="http://www.w3.org/2001/XMLSchema" xmlns:p="http://schemas.microsoft.com/office/2006/metadata/properties" xmlns:ns2="21a38576-b0f7-4aaa-8a5d-7ea4b2c81c0f" xmlns:ns3="2972cd91-2da6-4dd9-8b5c-68b33e25a0f8" targetNamespace="http://schemas.microsoft.com/office/2006/metadata/properties" ma:root="true" ma:fieldsID="8728bb56b63acd4282986bcf6f788992" ns2:_="" ns3:_="">
    <xsd:import namespace="21a38576-b0f7-4aaa-8a5d-7ea4b2c81c0f"/>
    <xsd:import namespace="2972cd91-2da6-4dd9-8b5c-68b33e25a0f8"/>
    <xsd:element name="properties">
      <xsd:complexType>
        <xsd:sequence>
          <xsd:element name="documentManagement">
            <xsd:complexType>
              <xsd:all>
                <xsd:element ref="ns2:HSBComments" minOccurs="0"/>
                <xsd:element ref="ns2:HSBCaseId" minOccurs="0"/>
                <xsd:element ref="ns3:TaxCatchAll" minOccurs="0"/>
                <xsd:element ref="ns3:TaxCatchAllLabel" minOccurs="0"/>
                <xsd:element ref="ns3:hsbBelongToProcess_0" minOccurs="0"/>
                <xsd:element ref="ns3:HTHSBBrfCompany_0" minOccurs="0"/>
                <xsd:element ref="ns3:fceb7e0e36d045e0ac01645574232c1d" minOccurs="0"/>
                <xsd:element ref="ns3:HTHSBWorkOrder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8576-b0f7-4aaa-8a5d-7ea4b2c81c0f" elementFormDefault="qualified">
    <xsd:import namespace="http://schemas.microsoft.com/office/2006/documentManagement/types"/>
    <xsd:import namespace="http://schemas.microsoft.com/office/infopath/2007/PartnerControls"/>
    <xsd:element name="HSBComments" ma:index="11" nillable="true" ma:displayName="Kommentarer" ma:internalName="HSBComments">
      <xsd:simpleType>
        <xsd:restriction base="dms:Note">
          <xsd:maxLength value="255"/>
        </xsd:restriction>
      </xsd:simpleType>
    </xsd:element>
    <xsd:element name="HSBCaseId" ma:index="13" nillable="true" ma:displayName="Ärendeid" ma:hidden="true" ma:internalName="HSB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2cd91-2da6-4dd9-8b5c-68b33e25a0f8" elementFormDefault="qualified">
    <xsd:import namespace="http://schemas.microsoft.com/office/2006/documentManagement/types"/>
    <xsd:import namespace="http://schemas.microsoft.com/office/infopath/2007/PartnerControls"/>
    <xsd:element name="TaxCatchAll" ma:index="14" nillable="true" ma:displayName="Global taxonomikolumn" ma:hidden="true" ma:list="{65f91c8b-e024-47a2-8157-b3a14f29ea0e}" ma:internalName="TaxCatchAll" ma:showField="CatchAllData" ma:web="2972cd91-2da6-4dd9-8b5c-68b33e25a0f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Global taxonomikolumn1" ma:hidden="true" ma:list="{65f91c8b-e024-47a2-8157-b3a14f29ea0e}" ma:internalName="TaxCatchAllLabel" ma:readOnly="true" ma:showField="CatchAllDataLabel" ma:web="2972cd91-2da6-4dd9-8b5c-68b33e25a0f8">
      <xsd:complexType>
        <xsd:complexContent>
          <xsd:extension base="dms:MultiChoiceLookup">
            <xsd:sequence>
              <xsd:element name="Value" type="dms:Lookup" maxOccurs="unbounded" minOccurs="0" nillable="true"/>
            </xsd:sequence>
          </xsd:extension>
        </xsd:complexContent>
      </xsd:complexType>
    </xsd:element>
    <xsd:element name="hsbBelongToProcess_0" ma:index="16" nillable="true" ma:taxonomy="true" ma:internalName="hsbBelongToProcess_0" ma:taxonomyFieldName="hsbBelongToProcess" ma:displayName="Tillhör process" ma:readOnly="false" ma:default="" ma:fieldId="{08eb4d8a-c4d5-4afd-a388-8cfd7b22b606}" ma:sspId="a90ac142-a209-4104-860f-0ab4cc680dc5" ma:termSetId="07a28609-c5d4-4e0b-9d39-04087ee6cb22" ma:anchorId="00000000-0000-0000-0000-000000000000" ma:open="false" ma:isKeyword="false">
      <xsd:complexType>
        <xsd:sequence>
          <xsd:element ref="pc:Terms" minOccurs="0" maxOccurs="1"/>
        </xsd:sequence>
      </xsd:complexType>
    </xsd:element>
    <xsd:element name="HTHSBBrfCompany_0" ma:index="17" nillable="true" ma:taxonomy="true" ma:internalName="HTHSBBrfCompany_0" ma:taxonomyFieldName="HSBBrfCompany" ma:displayName="Brf/Företag" ma:readOnly="false" ma:fieldId="{4f99b5f8-4781-4547-bf9e-963de725fed5}" ma:sspId="a90ac142-a209-4104-860f-0ab4cc680dc5" ma:termSetId="a380dc13-b2bf-483a-a964-e14e3e021e78" ma:anchorId="00000000-0000-0000-0000-000000000000" ma:open="false" ma:isKeyword="false">
      <xsd:complexType>
        <xsd:sequence>
          <xsd:element ref="pc:Terms" minOccurs="0" maxOccurs="1"/>
        </xsd:sequence>
      </xsd:complexType>
    </xsd:element>
    <xsd:element name="fceb7e0e36d045e0ac01645574232c1d" ma:index="18" nillable="true" ma:taxonomy="true" ma:internalName="fceb7e0e36d045e0ac01645574232c1d" ma:taxonomyFieldName="HSBRgEstate" ma:displayName="Rg nr/Fastighet" ma:readOnly="false" ma:fieldId="{fceb7e0e-36d0-45e0-ac01-645574232c1d}" ma:sspId="a90ac142-a209-4104-860f-0ab4cc680dc5" ma:termSetId="16b7871b-2f43-41ad-984e-f8bb610aaa36" ma:anchorId="00000000-0000-0000-0000-000000000000" ma:open="false" ma:isKeyword="false">
      <xsd:complexType>
        <xsd:sequence>
          <xsd:element ref="pc:Terms" minOccurs="0" maxOccurs="1"/>
        </xsd:sequence>
      </xsd:complexType>
    </xsd:element>
    <xsd:element name="HTHSBWorkOrder_0" ma:index="19" nillable="true" ma:taxonomy="true" ma:internalName="HTHSBWorkOrder_0" ma:taxonomyFieldName="HSBWorkOrder" ma:displayName="Arbetsorder" ma:readOnly="false" ma:fieldId="{fa55822d-ba80-46ac-90bb-8ea056b03d47}" ma:sspId="a90ac142-a209-4104-860f-0ab4cc680dc5" ma:termSetId="2d6f71fc-3b43-4514-8b6e-52e352a0b9d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1BDAF-0F3F-460C-B6E4-538EA8C420CC}">
  <ds:schemaRefs>
    <ds:schemaRef ds:uri="http://schemas.microsoft.com/office/2006/metadata/customXsn"/>
  </ds:schemaRefs>
</ds:datastoreItem>
</file>

<file path=customXml/itemProps2.xml><?xml version="1.0" encoding="utf-8"?>
<ds:datastoreItem xmlns:ds="http://schemas.openxmlformats.org/officeDocument/2006/customXml" ds:itemID="{33412B53-9B02-4AFF-9E7A-B43B50F0DFCF}">
  <ds:schemaRefs>
    <ds:schemaRef ds:uri="http://schemas.microsoft.com/sharepoint/v3/contenttype/forms"/>
  </ds:schemaRefs>
</ds:datastoreItem>
</file>

<file path=customXml/itemProps3.xml><?xml version="1.0" encoding="utf-8"?>
<ds:datastoreItem xmlns:ds="http://schemas.openxmlformats.org/officeDocument/2006/customXml" ds:itemID="{DC405193-268C-4C36-89EE-B686B181AEB7}">
  <ds:schemaRefs>
    <ds:schemaRef ds:uri="http://schemas.microsoft.com/office/2006/metadata/properties"/>
    <ds:schemaRef ds:uri="http://schemas.microsoft.com/office/infopath/2007/PartnerControls"/>
    <ds:schemaRef ds:uri="2972cd91-2da6-4dd9-8b5c-68b33e25a0f8"/>
    <ds:schemaRef ds:uri="21a38576-b0f7-4aaa-8a5d-7ea4b2c81c0f"/>
  </ds:schemaRefs>
</ds:datastoreItem>
</file>

<file path=customXml/itemProps4.xml><?xml version="1.0" encoding="utf-8"?>
<ds:datastoreItem xmlns:ds="http://schemas.openxmlformats.org/officeDocument/2006/customXml" ds:itemID="{BB39A2A8-556E-434A-9D47-EBE48A21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38576-b0f7-4aaa-8a5d-7ea4b2c81c0f"/>
    <ds:schemaRef ds:uri="2972cd91-2da6-4dd9-8b5c-68b33e25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HSB_Brev</Template>
  <TotalTime>4</TotalTime>
  <Pages>1</Pages>
  <Words>141</Words>
  <Characters>805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Brevmall</vt:lpstr>
    </vt:vector>
  </TitlesOfParts>
  <Company>Emanuel Identity Manuals AB</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Carin Ländström</dc:creator>
  <cp:keywords>Brevmall - HSB</cp:keywords>
  <dc:description>Mars 2011, MS Word 2007, Sv_x000d_
Carin Ländström, Hangar/C2_x000d_
070-921 16 60</dc:description>
  <cp:lastModifiedBy>Jonatan Åstrand-Ferris</cp:lastModifiedBy>
  <cp:revision>2</cp:revision>
  <cp:lastPrinted>2015-02-23T09:23:00Z</cp:lastPrinted>
  <dcterms:created xsi:type="dcterms:W3CDTF">2017-08-18T09:29:00Z</dcterms:created>
  <dcterms:modified xsi:type="dcterms:W3CDTF">2017-08-18T09:29:00Z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0x010100B80E82D27D5049B48DBDC5413A53B634008394F6D8843A40098B818B0B5FCC110800957F1DD81685C949B5C6215B0F9A3602</vt:lpwstr>
  </property>
  <property fmtid="{D5CDD505-2E9C-101B-9397-08002B2CF9AE}" pid="3" name="HSBWorkOrder">
    <vt:lpwstr/>
  </property>
  <property fmtid="{D5CDD505-2E9C-101B-9397-08002B2CF9AE}" pid="4" name="HSBBrfCompany">
    <vt:lpwstr>322;#HSB Malmö - (1000)|74a74f04-9f1f-427c-ab70-650a0db97cf2</vt:lpwstr>
  </property>
  <property fmtid="{D5CDD505-2E9C-101B-9397-08002B2CF9AE}" pid="5" name="HSBRgEstate">
    <vt:lpwstr/>
  </property>
  <property fmtid="{D5CDD505-2E9C-101B-9397-08002B2CF9AE}" pid="6" name="hsbBelongToProcess">
    <vt:lpwstr>12;#Masskommunikation|93c7bee2-b68d-4db0-b206-ba8e87ec0a7a</vt:lpwstr>
  </property>
  <property fmtid="{D5CDD505-2E9C-101B-9397-08002B2CF9AE}" pid="7" name="Processteg_0">
    <vt:lpwstr/>
  </property>
  <property fmtid="{D5CDD505-2E9C-101B-9397-08002B2CF9AE}" pid="8" name="HTHSBServices_0">
    <vt:lpwstr/>
  </property>
  <property fmtid="{D5CDD505-2E9C-101B-9397-08002B2CF9AE}" pid="9" name="HTHSBAgreementArea_0">
    <vt:lpwstr/>
  </property>
  <property fmtid="{D5CDD505-2E9C-101B-9397-08002B2CF9AE}" pid="10" name="HSBServices">
    <vt:lpwstr/>
  </property>
  <property fmtid="{D5CDD505-2E9C-101B-9397-08002B2CF9AE}" pid="11" name="HTHSBProvider_0">
    <vt:lpwstr/>
  </property>
  <property fmtid="{D5CDD505-2E9C-101B-9397-08002B2CF9AE}" pid="12" name="HSBAgreementArea">
    <vt:lpwstr/>
  </property>
  <property fmtid="{D5CDD505-2E9C-101B-9397-08002B2CF9AE}" pid="13" name="ProcessStep">
    <vt:lpwstr/>
  </property>
  <property fmtid="{D5CDD505-2E9C-101B-9397-08002B2CF9AE}" pid="14" name="HSBProvider">
    <vt:lpwstr/>
  </property>
</Properties>
</file>