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5BEA" w14:textId="37B8544B" w:rsidR="00B807A6" w:rsidRPr="00B807A6" w:rsidRDefault="0013411D" w:rsidP="0013411D">
      <w:pPr>
        <w:pStyle w:val="Heading1"/>
      </w:pPr>
      <w:bookmarkStart w:id="0" w:name="_Hlk62135002"/>
      <w:r>
        <w:t>Information avseende balkonger</w:t>
      </w:r>
    </w:p>
    <w:p w14:paraId="07F61A30" w14:textId="4828A5D6" w:rsidR="00BB1F7D" w:rsidRDefault="00DF17B4" w:rsidP="00B53782">
      <w:pPr>
        <w:pStyle w:val="BodyText"/>
      </w:pPr>
      <w:r>
        <w:t xml:space="preserve">Montaget på Gård 4 är påbörjat sedan </w:t>
      </w:r>
      <w:r w:rsidR="00C96E07">
        <w:t xml:space="preserve">vecka 2 och fortskrider nu med </w:t>
      </w:r>
      <w:r w:rsidR="001C74A0">
        <w:t xml:space="preserve">ytterligare </w:t>
      </w:r>
      <w:r w:rsidR="00C96E07">
        <w:t>ökad bemanning.</w:t>
      </w:r>
    </w:p>
    <w:p w14:paraId="34AF047F" w14:textId="4964F9A4" w:rsidR="00C96E07" w:rsidRDefault="00C96E07" w:rsidP="00B53782">
      <w:pPr>
        <w:pStyle w:val="BodyText"/>
      </w:pPr>
      <w:r>
        <w:t xml:space="preserve">Tyvärr </w:t>
      </w:r>
      <w:r w:rsidR="00E91AF3">
        <w:t>dras montaget med förseningar</w:t>
      </w:r>
      <w:r w:rsidR="00DF36C9">
        <w:t xml:space="preserve">. </w:t>
      </w:r>
      <w:r w:rsidR="00E556E2">
        <w:t xml:space="preserve">Montagetiden fördröjs på gård 4 med </w:t>
      </w:r>
      <w:r w:rsidR="00DF36C9">
        <w:t xml:space="preserve">cirka </w:t>
      </w:r>
      <w:r w:rsidR="00E556E2">
        <w:t xml:space="preserve">två veckor jämfört med tidigare kommunicerad tidplan. </w:t>
      </w:r>
      <w:r w:rsidR="00DF36C9">
        <w:t>Balco har inte, till fullo</w:t>
      </w:r>
      <w:r w:rsidR="004614CE">
        <w:t>,</w:t>
      </w:r>
      <w:r w:rsidR="00DF36C9">
        <w:t xml:space="preserve"> kunnat ta in de förseningar man ådrog sig på gård 5. </w:t>
      </w:r>
    </w:p>
    <w:p w14:paraId="65A4E2FE" w14:textId="263F2C54" w:rsidR="00DF36C9" w:rsidRDefault="00DF36C9" w:rsidP="00B53782">
      <w:pPr>
        <w:pStyle w:val="BodyText"/>
      </w:pPr>
      <w:r>
        <w:t xml:space="preserve">Detta är naturligtvis beklagligt, men likväl fakta. </w:t>
      </w:r>
    </w:p>
    <w:p w14:paraId="229B066C" w14:textId="28BB4179" w:rsidR="00B54983" w:rsidRPr="00BD0102" w:rsidRDefault="00E556E2" w:rsidP="00B53782">
      <w:pPr>
        <w:pStyle w:val="BodyText"/>
        <w:rPr>
          <w:i/>
          <w:noProof/>
        </w:rPr>
      </w:pPr>
      <w:r w:rsidRPr="00BD0102">
        <w:rPr>
          <w:i/>
          <w:noProof/>
        </w:rPr>
        <w:t xml:space="preserve">Nedan angivna </w:t>
      </w:r>
      <w:r w:rsidR="00F21376" w:rsidRPr="00BD0102">
        <w:rPr>
          <w:i/>
          <w:noProof/>
        </w:rPr>
        <w:t xml:space="preserve">tider </w:t>
      </w:r>
      <w:r w:rsidR="0055698C" w:rsidRPr="00BD0102">
        <w:rPr>
          <w:i/>
          <w:noProof/>
        </w:rPr>
        <w:t xml:space="preserve">är </w:t>
      </w:r>
      <w:r w:rsidR="00F21376" w:rsidRPr="00BD0102">
        <w:rPr>
          <w:i/>
          <w:noProof/>
        </w:rPr>
        <w:t xml:space="preserve">fortsatt </w:t>
      </w:r>
      <w:r w:rsidR="0055698C" w:rsidRPr="00BD0102">
        <w:rPr>
          <w:i/>
          <w:noProof/>
        </w:rPr>
        <w:t>att betrakta som prelliminär</w:t>
      </w:r>
      <w:r w:rsidR="00F21376" w:rsidRPr="00BD0102">
        <w:rPr>
          <w:i/>
          <w:noProof/>
        </w:rPr>
        <w:t>a</w:t>
      </w:r>
      <w:r w:rsidR="00515817" w:rsidRPr="00BD0102">
        <w:rPr>
          <w:i/>
          <w:noProof/>
        </w:rPr>
        <w:t>.</w:t>
      </w:r>
      <w:r w:rsidR="0055698C" w:rsidRPr="00BD0102">
        <w:rPr>
          <w:i/>
          <w:noProof/>
        </w:rPr>
        <w:t xml:space="preserve"> </w:t>
      </w:r>
      <w:r w:rsidR="00515817" w:rsidRPr="00BD0102">
        <w:rPr>
          <w:i/>
          <w:noProof/>
        </w:rPr>
        <w:t>F</w:t>
      </w:r>
      <w:r w:rsidR="00136685" w:rsidRPr="00BD0102">
        <w:rPr>
          <w:i/>
          <w:noProof/>
        </w:rPr>
        <w:t xml:space="preserve">örskjutning och tidigareläggning kan förekomma. Nedan angivna tider är alltså </w:t>
      </w:r>
      <w:r w:rsidR="00FC5708" w:rsidRPr="00BD0102">
        <w:rPr>
          <w:i/>
          <w:noProof/>
        </w:rPr>
        <w:t xml:space="preserve">att betrakta som </w:t>
      </w:r>
      <w:r w:rsidR="00EC0D03" w:rsidRPr="00BD0102">
        <w:rPr>
          <w:i/>
          <w:noProof/>
        </w:rPr>
        <w:t xml:space="preserve">en </w:t>
      </w:r>
      <w:r w:rsidR="00FC5708" w:rsidRPr="00BD0102">
        <w:rPr>
          <w:i/>
          <w:noProof/>
        </w:rPr>
        <w:t xml:space="preserve">planering och inte </w:t>
      </w:r>
      <w:r w:rsidR="00DF36C9" w:rsidRPr="00BD0102">
        <w:rPr>
          <w:i/>
          <w:noProof/>
        </w:rPr>
        <w:t xml:space="preserve">som </w:t>
      </w:r>
      <w:r w:rsidR="0023117D" w:rsidRPr="00BD0102">
        <w:rPr>
          <w:i/>
          <w:noProof/>
        </w:rPr>
        <w:t xml:space="preserve">absoluta. </w:t>
      </w:r>
    </w:p>
    <w:p w14:paraId="70DB3F28" w14:textId="19041FB8" w:rsidR="00DC0501" w:rsidRDefault="00DC0501" w:rsidP="0047791E">
      <w:pPr>
        <w:pStyle w:val="Heading3"/>
        <w:rPr>
          <w:noProof/>
        </w:rPr>
      </w:pPr>
      <w:r>
        <w:rPr>
          <w:noProof/>
        </w:rPr>
        <w:t>Ordning</w:t>
      </w:r>
      <w:r w:rsidR="00B07B00">
        <w:rPr>
          <w:noProof/>
        </w:rPr>
        <w:t xml:space="preserve">-/etappindelning – Gård </w:t>
      </w:r>
      <w:r w:rsidR="00737297">
        <w:rPr>
          <w:noProof/>
        </w:rPr>
        <w:t>4</w:t>
      </w:r>
    </w:p>
    <w:p w14:paraId="5B31D622" w14:textId="77777777" w:rsidR="0047791E" w:rsidRPr="0047791E" w:rsidRDefault="0047791E" w:rsidP="0047791E">
      <w:pPr>
        <w:pStyle w:val="BodyText"/>
      </w:pPr>
    </w:p>
    <w:p w14:paraId="0AE52492" w14:textId="40F2E69D" w:rsidR="00850E4C" w:rsidRPr="00BD50C5" w:rsidRDefault="00992161" w:rsidP="00B53782">
      <w:pPr>
        <w:pStyle w:val="BodyText"/>
        <w:rPr>
          <w:b/>
          <w:bCs/>
        </w:rPr>
      </w:pPr>
      <w:r w:rsidRPr="00C63E3E">
        <w:rPr>
          <w:b/>
          <w:bCs/>
          <w:noProof/>
        </w:rPr>
        <w:t>Mar</w:t>
      </w:r>
      <w:r w:rsidR="00C63E3E" w:rsidRPr="00C63E3E">
        <w:rPr>
          <w:b/>
          <w:bCs/>
          <w:noProof/>
        </w:rPr>
        <w:t>k</w:t>
      </w:r>
      <w:r w:rsidRPr="00C63E3E">
        <w:rPr>
          <w:b/>
          <w:bCs/>
          <w:noProof/>
        </w:rPr>
        <w:t xml:space="preserve">nadsvägen </w:t>
      </w:r>
      <w:r w:rsidR="00737297">
        <w:rPr>
          <w:b/>
          <w:bCs/>
          <w:noProof/>
        </w:rPr>
        <w:t>237</w:t>
      </w:r>
      <w:r w:rsidRPr="00C63E3E">
        <w:rPr>
          <w:b/>
          <w:bCs/>
          <w:noProof/>
        </w:rPr>
        <w:t>-</w:t>
      </w:r>
      <w:r w:rsidR="00737297">
        <w:rPr>
          <w:b/>
          <w:bCs/>
          <w:noProof/>
        </w:rPr>
        <w:t>241</w:t>
      </w:r>
      <w:r w:rsidR="0086003E">
        <w:rPr>
          <w:b/>
          <w:bCs/>
          <w:noProof/>
        </w:rPr>
        <w:t xml:space="preserve"> – Etapp 1</w:t>
      </w:r>
      <w:r w:rsidR="0047791E">
        <w:rPr>
          <w:b/>
          <w:bCs/>
          <w:noProof/>
        </w:rPr>
        <w:tab/>
      </w:r>
      <w:r w:rsidR="0047791E" w:rsidRPr="00D049D4">
        <w:rPr>
          <w:b/>
          <w:bCs/>
          <w:noProof/>
        </w:rPr>
        <w:t xml:space="preserve">Marknadsvägen </w:t>
      </w:r>
      <w:r w:rsidR="0021331D">
        <w:rPr>
          <w:b/>
          <w:bCs/>
          <w:noProof/>
        </w:rPr>
        <w:t>191-209</w:t>
      </w:r>
      <w:r w:rsidR="0047791E">
        <w:rPr>
          <w:b/>
          <w:bCs/>
          <w:noProof/>
        </w:rPr>
        <w:t xml:space="preserve"> – Etapp 2</w:t>
      </w:r>
    </w:p>
    <w:p w14:paraId="5364ABBA" w14:textId="663EB8AC" w:rsidR="003F5970" w:rsidRDefault="00992161" w:rsidP="00B53782">
      <w:pPr>
        <w:pStyle w:val="BodyText"/>
      </w:pPr>
      <w:r>
        <w:rPr>
          <w:noProof/>
        </w:rPr>
        <w:t>Montage</w:t>
      </w:r>
      <w:r w:rsidR="00005D81">
        <w:rPr>
          <w:noProof/>
        </w:rPr>
        <w:t xml:space="preserve"> beräknas klart v. 4</w:t>
      </w:r>
      <w:r w:rsidR="0047791E">
        <w:rPr>
          <w:noProof/>
        </w:rPr>
        <w:tab/>
      </w:r>
      <w:r w:rsidR="0047791E">
        <w:rPr>
          <w:noProof/>
        </w:rPr>
        <w:tab/>
      </w:r>
      <w:r w:rsidR="00005D81">
        <w:rPr>
          <w:noProof/>
        </w:rPr>
        <w:t xml:space="preserve">Montage beräknas klart v. </w:t>
      </w:r>
      <w:r w:rsidR="00005D81">
        <w:t>8</w:t>
      </w:r>
    </w:p>
    <w:p w14:paraId="4E3E64F4" w14:textId="3DCEE798" w:rsidR="000B6799" w:rsidRDefault="000B6799" w:rsidP="00B53782">
      <w:pPr>
        <w:pStyle w:val="BodyText"/>
      </w:pPr>
      <w:r>
        <w:t>Besiktning</w:t>
      </w:r>
      <w:r w:rsidR="00EB2D94">
        <w:t xml:space="preserve">: 3 </w:t>
      </w:r>
      <w:proofErr w:type="gramStart"/>
      <w:r w:rsidR="00EB2D94">
        <w:t>Februari</w:t>
      </w:r>
      <w:proofErr w:type="gramEnd"/>
      <w:r w:rsidR="00EB2D94">
        <w:tab/>
      </w:r>
      <w:r w:rsidR="00EB2D94">
        <w:tab/>
        <w:t>Besiktning: 17 Februari</w:t>
      </w:r>
    </w:p>
    <w:p w14:paraId="274774B4" w14:textId="211FCDA2" w:rsidR="00F82BDE" w:rsidRPr="0080324B" w:rsidRDefault="00F82BDE" w:rsidP="00B53782">
      <w:pPr>
        <w:pStyle w:val="BodyText"/>
        <w:rPr>
          <w:b/>
          <w:bCs/>
        </w:rPr>
      </w:pPr>
      <w:r w:rsidRPr="0080324B">
        <w:rPr>
          <w:b/>
          <w:bCs/>
        </w:rPr>
        <w:t xml:space="preserve">Marknadsvägen </w:t>
      </w:r>
      <w:r w:rsidR="00B976FC">
        <w:rPr>
          <w:b/>
          <w:bCs/>
        </w:rPr>
        <w:t>217</w:t>
      </w:r>
      <w:r w:rsidR="00B976FC" w:rsidRPr="0080324B">
        <w:rPr>
          <w:b/>
          <w:bCs/>
        </w:rPr>
        <w:t>–237</w:t>
      </w:r>
      <w:r w:rsidR="0086003E">
        <w:rPr>
          <w:b/>
          <w:bCs/>
        </w:rPr>
        <w:t xml:space="preserve"> – Etapp 3</w:t>
      </w:r>
      <w:r w:rsidR="0047791E">
        <w:rPr>
          <w:b/>
          <w:bCs/>
        </w:rPr>
        <w:tab/>
      </w:r>
      <w:r w:rsidR="0047791E" w:rsidRPr="0080324B">
        <w:rPr>
          <w:b/>
          <w:bCs/>
        </w:rPr>
        <w:t xml:space="preserve">Marknadsvägen </w:t>
      </w:r>
      <w:r w:rsidR="00B976FC">
        <w:rPr>
          <w:b/>
          <w:bCs/>
        </w:rPr>
        <w:t>209</w:t>
      </w:r>
      <w:r w:rsidR="00B976FC" w:rsidRPr="0080324B">
        <w:rPr>
          <w:b/>
          <w:bCs/>
        </w:rPr>
        <w:t>–217</w:t>
      </w:r>
      <w:r w:rsidR="0047791E">
        <w:rPr>
          <w:b/>
          <w:bCs/>
        </w:rPr>
        <w:t xml:space="preserve"> – Etapp 4</w:t>
      </w:r>
    </w:p>
    <w:p w14:paraId="497571DE" w14:textId="156746BE" w:rsidR="00F82BDE" w:rsidRDefault="00005D81" w:rsidP="00B53782">
      <w:pPr>
        <w:pStyle w:val="BodyText"/>
      </w:pPr>
      <w:r>
        <w:rPr>
          <w:noProof/>
        </w:rPr>
        <w:t xml:space="preserve">Montage beräknas klart v. </w:t>
      </w:r>
      <w:r w:rsidR="000B1987">
        <w:t>9</w:t>
      </w:r>
      <w:r>
        <w:tab/>
      </w:r>
      <w:r w:rsidR="0047791E">
        <w:tab/>
      </w:r>
      <w:r>
        <w:rPr>
          <w:noProof/>
        </w:rPr>
        <w:t>Montage beräknas klart v.</w:t>
      </w:r>
      <w:r w:rsidR="00B54983">
        <w:t>10</w:t>
      </w:r>
    </w:p>
    <w:p w14:paraId="35DA7392" w14:textId="75401133" w:rsidR="00A96C09" w:rsidRDefault="00A96C09" w:rsidP="00B53782">
      <w:pPr>
        <w:pStyle w:val="BodyText"/>
      </w:pPr>
      <w:r>
        <w:t>Besiktning: 3 Mars</w:t>
      </w:r>
      <w:r>
        <w:tab/>
      </w:r>
      <w:r>
        <w:tab/>
        <w:t>Besiktning: 10 Mars</w:t>
      </w:r>
    </w:p>
    <w:p w14:paraId="64320246" w14:textId="3081070F" w:rsidR="0047791E" w:rsidRPr="0080324B" w:rsidRDefault="0013411D" w:rsidP="0013411D">
      <w:pPr>
        <w:pStyle w:val="Heading3"/>
      </w:pPr>
      <w:r>
        <w:t>Överlämnande</w:t>
      </w:r>
    </w:p>
    <w:p w14:paraId="1171AA8E" w14:textId="63D8707B" w:rsidR="00224A82" w:rsidRDefault="00D0629C" w:rsidP="00B53782">
      <w:pPr>
        <w:pStyle w:val="BodyText"/>
      </w:pPr>
      <w:r>
        <w:t>I samband med</w:t>
      </w:r>
      <w:r w:rsidR="00224A82">
        <w:t xml:space="preserve"> </w:t>
      </w:r>
      <w:r>
        <w:t>färdigställandet av balkongerna</w:t>
      </w:r>
      <w:r w:rsidR="00224A82">
        <w:t xml:space="preserve"> anhålls om interimistiskt slutbevis</w:t>
      </w:r>
      <w:r w:rsidR="00005D81">
        <w:t xml:space="preserve"> från kommunen, detta för att få ta balkongerna i bruk. </w:t>
      </w:r>
      <w:r w:rsidR="001E4CFC">
        <w:t xml:space="preserve">Handläggningstiden varierar men tar generellt </w:t>
      </w:r>
      <w:bookmarkStart w:id="1" w:name="_GoBack"/>
      <w:bookmarkEnd w:id="1"/>
      <w:r w:rsidR="00B976FC">
        <w:t>2–5</w:t>
      </w:r>
      <w:r w:rsidR="001E4CFC">
        <w:t xml:space="preserve"> arbetsdagar. </w:t>
      </w:r>
      <w:r w:rsidR="00424EF1">
        <w:t xml:space="preserve">Först efter </w:t>
      </w:r>
      <w:r w:rsidR="004C5D79">
        <w:t xml:space="preserve">det att slutbeviset finns tillhanda aviseras du om att balkongen är klar och får beträdas. </w:t>
      </w:r>
    </w:p>
    <w:p w14:paraId="27A9181F" w14:textId="4F7DCE25" w:rsidR="00707F8B" w:rsidRDefault="00015703" w:rsidP="00B53782">
      <w:pPr>
        <w:pStyle w:val="BodyText"/>
      </w:pPr>
      <w:r>
        <w:t xml:space="preserve">Om du har vidare frågor avseende balkongprojektet är du välkommen att maila </w:t>
      </w:r>
      <w:r w:rsidR="00E21D2F">
        <w:t xml:space="preserve">dina frågor till </w:t>
      </w:r>
      <w:hyperlink r:id="rId11" w:history="1">
        <w:r w:rsidR="00E21D2F" w:rsidRPr="00F841DF">
          <w:rPr>
            <w:rStyle w:val="Hyperlink"/>
          </w:rPr>
          <w:t>balkonger@volten.se</w:t>
        </w:r>
      </w:hyperlink>
      <w:r w:rsidR="00E21D2F">
        <w:t xml:space="preserve">. Svarstiden varierar beroende på </w:t>
      </w:r>
      <w:r w:rsidR="00707F8B">
        <w:t xml:space="preserve">antalet inkommande frågor, </w:t>
      </w:r>
      <w:r w:rsidR="00AF7358">
        <w:t xml:space="preserve">men svar kommer. </w:t>
      </w:r>
      <w:r w:rsidR="00707F8B">
        <w:t xml:space="preserve"> </w:t>
      </w:r>
    </w:p>
    <w:p w14:paraId="285A30A4" w14:textId="22384606" w:rsidR="003B2D26" w:rsidRPr="003B2D26" w:rsidRDefault="003B2D26" w:rsidP="00B53782">
      <w:pPr>
        <w:pStyle w:val="BodyText"/>
        <w:rPr>
          <w:i/>
          <w:iCs/>
        </w:rPr>
      </w:pPr>
      <w:r w:rsidRPr="003B2D26">
        <w:rPr>
          <w:i/>
          <w:iCs/>
        </w:rPr>
        <w:t>Med vänlig hälsning</w:t>
      </w:r>
    </w:p>
    <w:p w14:paraId="059FD080" w14:textId="4F1D1079" w:rsidR="00DA06A4" w:rsidRPr="00E443A4" w:rsidRDefault="002D0D81" w:rsidP="00B53782">
      <w:pPr>
        <w:pStyle w:val="BodyText"/>
        <w:rPr>
          <w:i/>
          <w:iCs/>
        </w:rPr>
      </w:pPr>
      <w:r w:rsidRPr="003B2D26">
        <w:rPr>
          <w:i/>
          <w:iCs/>
        </w:rPr>
        <w:t>//Oscar Engström – Projektledare, HSB Stockholm</w:t>
      </w:r>
      <w:bookmarkEnd w:id="0"/>
    </w:p>
    <w:sectPr w:rsidR="00DA06A4" w:rsidRPr="00E443A4" w:rsidSect="004F1EC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-1843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E53B" w14:textId="77777777" w:rsidR="003E03A9" w:rsidRDefault="003E03A9" w:rsidP="00216B9D">
      <w:r>
        <w:separator/>
      </w:r>
    </w:p>
  </w:endnote>
  <w:endnote w:type="continuationSeparator" w:id="0">
    <w:p w14:paraId="50D0C54B" w14:textId="77777777" w:rsidR="003E03A9" w:rsidRDefault="003E03A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5DC4C815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69C1B00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613CBBD9" w14:textId="77777777" w:rsidR="00745826" w:rsidRDefault="00745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0D579EA5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34F09A2E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5" w:name="bmSokvagFirst"/>
          <w:bookmarkEnd w:id="15"/>
        </w:p>
      </w:tc>
    </w:tr>
  </w:tbl>
  <w:p w14:paraId="2CF0DB5D" w14:textId="77777777" w:rsidR="00745826" w:rsidRPr="00407291" w:rsidRDefault="00745826" w:rsidP="00736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214D" w14:textId="77777777" w:rsidR="003E03A9" w:rsidRDefault="003E03A9" w:rsidP="00216B9D">
      <w:r>
        <w:separator/>
      </w:r>
    </w:p>
  </w:footnote>
  <w:footnote w:type="continuationSeparator" w:id="0">
    <w:p w14:paraId="3667D6EA" w14:textId="77777777" w:rsidR="003E03A9" w:rsidRDefault="003E03A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022E8BC2" w14:textId="77777777" w:rsidTr="00B744FB">
      <w:tc>
        <w:tcPr>
          <w:tcW w:w="1276" w:type="dxa"/>
        </w:tcPr>
        <w:p w14:paraId="77F0F458" w14:textId="77777777" w:rsidR="00745826" w:rsidRPr="00BA5D8C" w:rsidRDefault="00745826" w:rsidP="00C24379">
          <w:pPr>
            <w:pStyle w:val="Header"/>
          </w:pPr>
          <w:bookmarkStart w:id="2" w:name="bmDatum4" w:colFirst="1" w:colLast="1"/>
        </w:p>
      </w:tc>
      <w:tc>
        <w:tcPr>
          <w:tcW w:w="5839" w:type="dxa"/>
        </w:tcPr>
        <w:p w14:paraId="71DAC7A8" w14:textId="77777777" w:rsidR="00745826" w:rsidRPr="00F43914" w:rsidRDefault="00745826" w:rsidP="00BE2BA6">
          <w:pPr>
            <w:pStyle w:val="Header"/>
            <w:rPr>
              <w:rStyle w:val="PageNumber"/>
            </w:rPr>
          </w:pPr>
          <w:r>
            <w:rPr>
              <w:rStyle w:val="PageNumber"/>
            </w:rPr>
            <w:t>2012-10-19</w:t>
          </w:r>
        </w:p>
      </w:tc>
      <w:tc>
        <w:tcPr>
          <w:tcW w:w="1899" w:type="dxa"/>
        </w:tcPr>
        <w:p w14:paraId="712A6340" w14:textId="77777777" w:rsidR="00745826" w:rsidRPr="006B1AAF" w:rsidRDefault="00745826" w:rsidP="00C24379">
          <w:pPr>
            <w:pStyle w:val="Header"/>
            <w:jc w:val="center"/>
          </w:pPr>
          <w:bookmarkStart w:id="3" w:name="bmLogga4"/>
          <w:r w:rsidRPr="00B744FB">
            <w:rPr>
              <w:noProof/>
              <w:lang w:eastAsia="sv-SE"/>
            </w:rPr>
            <w:drawing>
              <wp:inline distT="0" distB="0" distL="0" distR="0" wp14:anchorId="56BC6A16" wp14:editId="153EC14F">
                <wp:extent cx="864110" cy="601981"/>
                <wp:effectExtent l="19050" t="0" r="0" b="0"/>
                <wp:docPr id="31" name="Bildobjekt 3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</w:tbl>
  <w:p w14:paraId="4EB44E8B" w14:textId="77777777" w:rsidR="00745826" w:rsidRDefault="00745826" w:rsidP="00E77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16609D2C" w14:textId="77777777" w:rsidTr="003D4DCC">
      <w:tc>
        <w:tcPr>
          <w:tcW w:w="1843" w:type="dxa"/>
        </w:tcPr>
        <w:p w14:paraId="1187DD77" w14:textId="77777777" w:rsidR="00502819" w:rsidRPr="00BA5D8C" w:rsidRDefault="00805030" w:rsidP="003D4DCC">
          <w:pPr>
            <w:pStyle w:val="Header"/>
            <w:jc w:val="center"/>
          </w:pPr>
          <w:bookmarkStart w:id="4" w:name="bkmlogoplac_2"/>
          <w:bookmarkStart w:id="5" w:name="bkmlogoimg_2"/>
          <w:bookmarkEnd w:id="4"/>
          <w:r w:rsidRPr="008B3370">
            <w:rPr>
              <w:noProof/>
              <w:lang w:eastAsia="sv-SE"/>
            </w:rPr>
            <w:drawing>
              <wp:inline distT="0" distB="0" distL="0" distR="0" wp14:anchorId="238ABC15" wp14:editId="1C5E36F1">
                <wp:extent cx="864110" cy="601981"/>
                <wp:effectExtent l="19050" t="0" r="0" b="0"/>
                <wp:docPr id="32" name="Bildobjekt 32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5812" w:type="dxa"/>
        </w:tcPr>
        <w:p w14:paraId="2F87F161" w14:textId="2CAC7B1B" w:rsidR="00502819" w:rsidRDefault="003E5FED" w:rsidP="003D4DCC">
          <w:pPr>
            <w:pStyle w:val="Header"/>
            <w:jc w:val="right"/>
          </w:pPr>
          <w:r>
            <w:t>2020</w:t>
          </w:r>
          <w:r w:rsidR="00502819">
            <w:t>-</w:t>
          </w:r>
          <w:r>
            <w:t>0</w:t>
          </w:r>
          <w:r w:rsidR="00E4002C">
            <w:t>8</w:t>
          </w:r>
          <w:r w:rsidR="00502819">
            <w:t>-</w:t>
          </w:r>
          <w:r w:rsidR="00E4002C">
            <w:t>12</w:t>
          </w:r>
        </w:p>
        <w:p w14:paraId="2447C69E" w14:textId="18F9503D" w:rsidR="003E5FED" w:rsidRPr="003E5FED" w:rsidRDefault="003E5FED" w:rsidP="003E5FED">
          <w:pPr>
            <w:jc w:val="right"/>
            <w:rPr>
              <w:lang w:eastAsia="en-US"/>
            </w:rPr>
          </w:pPr>
        </w:p>
      </w:tc>
      <w:bookmarkStart w:id="6" w:name="bmSidnrSecond"/>
      <w:bookmarkEnd w:id="6"/>
      <w:tc>
        <w:tcPr>
          <w:tcW w:w="1417" w:type="dxa"/>
        </w:tcPr>
        <w:p w14:paraId="709B7190" w14:textId="77777777" w:rsidR="00502819" w:rsidRPr="00F43914" w:rsidRDefault="00EF3069" w:rsidP="003D4DCC">
          <w:pPr>
            <w:pStyle w:val="Header"/>
            <w:jc w:val="right"/>
            <w:rPr>
              <w:rStyle w:val="PageNumber"/>
            </w:rPr>
          </w:pPr>
          <w:r w:rsidRPr="00EF3069">
            <w:rPr>
              <w:rStyle w:val="PageNumber"/>
            </w:rPr>
            <w:fldChar w:fldCharType="begin"/>
          </w:r>
          <w:r w:rsidRPr="00EF3069">
            <w:rPr>
              <w:rStyle w:val="PageNumber"/>
            </w:rPr>
            <w:instrText xml:space="preserve"> PAGE   \* MERGEFORMAT </w:instrText>
          </w:r>
          <w:r w:rsidRPr="00EF3069">
            <w:rPr>
              <w:rStyle w:val="PageNumber"/>
            </w:rPr>
            <w:fldChar w:fldCharType="separate"/>
          </w:r>
          <w:r w:rsidR="0047087D">
            <w:rPr>
              <w:rStyle w:val="PageNumber"/>
              <w:noProof/>
            </w:rPr>
            <w:t>2</w:t>
          </w:r>
          <w:r w:rsidRPr="00EF3069">
            <w:rPr>
              <w:rStyle w:val="PageNumber"/>
            </w:rPr>
            <w:fldChar w:fldCharType="end"/>
          </w:r>
          <w:r w:rsidRPr="00EF3069">
            <w:rPr>
              <w:rStyle w:val="PageNumber"/>
            </w:rPr>
            <w:t xml:space="preserve"> (</w:t>
          </w:r>
          <w:r w:rsidRPr="00EF3069">
            <w:rPr>
              <w:rStyle w:val="PageNumber"/>
            </w:rPr>
            <w:fldChar w:fldCharType="begin"/>
          </w:r>
          <w:r w:rsidRPr="00EF3069">
            <w:rPr>
              <w:rStyle w:val="PageNumber"/>
            </w:rPr>
            <w:instrText xml:space="preserve"> NUMPAGES   \* MERGEFORMAT </w:instrText>
          </w:r>
          <w:r w:rsidRPr="00EF3069">
            <w:rPr>
              <w:rStyle w:val="PageNumber"/>
            </w:rPr>
            <w:fldChar w:fldCharType="separate"/>
          </w:r>
          <w:r w:rsidR="0047087D">
            <w:rPr>
              <w:rStyle w:val="PageNumber"/>
              <w:noProof/>
            </w:rPr>
            <w:t>3</w:t>
          </w:r>
          <w:r w:rsidRPr="00EF3069">
            <w:rPr>
              <w:rStyle w:val="PageNumber"/>
              <w:noProof/>
            </w:rPr>
            <w:fldChar w:fldCharType="end"/>
          </w:r>
          <w:r w:rsidRPr="00EF3069">
            <w:rPr>
              <w:rStyle w:val="PageNumber"/>
            </w:rPr>
            <w:t>)</w:t>
          </w:r>
          <w:bookmarkStart w:id="7" w:name="bmSidnrSecondTrue"/>
          <w:bookmarkEnd w:id="7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587CB3BA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137A5E34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8" w:name="bmSokvagSecond"/>
          <w:bookmarkEnd w:id="8"/>
        </w:p>
      </w:tc>
    </w:tr>
  </w:tbl>
  <w:p w14:paraId="4307C14F" w14:textId="77777777" w:rsidR="00502819" w:rsidRDefault="00502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14:paraId="13FF7F6A" w14:textId="77777777" w:rsidTr="008B3370">
      <w:tc>
        <w:tcPr>
          <w:tcW w:w="1843" w:type="dxa"/>
        </w:tcPr>
        <w:p w14:paraId="6B70245A" w14:textId="77777777" w:rsidR="00745826" w:rsidRPr="00BA5D8C" w:rsidRDefault="00805030" w:rsidP="00F02AFC">
          <w:pPr>
            <w:pStyle w:val="Header"/>
            <w:jc w:val="center"/>
          </w:pPr>
          <w:bookmarkStart w:id="9" w:name="bkmlogoplac_1"/>
          <w:bookmarkStart w:id="10" w:name="bmLogga3"/>
          <w:bookmarkStart w:id="11" w:name="bkmlogoimg_1"/>
          <w:bookmarkStart w:id="12" w:name="bmDatum3" w:colFirst="1" w:colLast="1"/>
          <w:bookmarkEnd w:id="9"/>
          <w:r w:rsidRPr="008B3370">
            <w:rPr>
              <w:noProof/>
              <w:lang w:eastAsia="sv-SE"/>
            </w:rPr>
            <w:drawing>
              <wp:inline distT="0" distB="0" distL="0" distR="0" wp14:anchorId="656E6FB3" wp14:editId="58C0100D">
                <wp:extent cx="864110" cy="601981"/>
                <wp:effectExtent l="19050" t="0" r="0" b="0"/>
                <wp:docPr id="33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0"/>
          <w:bookmarkEnd w:id="11"/>
        </w:p>
      </w:tc>
      <w:tc>
        <w:tcPr>
          <w:tcW w:w="5812" w:type="dxa"/>
        </w:tcPr>
        <w:p w14:paraId="482F782C" w14:textId="4A61AF87" w:rsidR="00745826" w:rsidRPr="006B1AAF" w:rsidRDefault="00745826" w:rsidP="00BE2BA6">
          <w:pPr>
            <w:pStyle w:val="Header"/>
            <w:jc w:val="right"/>
          </w:pPr>
          <w:r>
            <w:t>20</w:t>
          </w:r>
          <w:r w:rsidR="00A54873">
            <w:t>2</w:t>
          </w:r>
          <w:r w:rsidR="00D71395">
            <w:t>1</w:t>
          </w:r>
          <w:r>
            <w:t>-</w:t>
          </w:r>
          <w:r w:rsidR="00D71395">
            <w:t>01</w:t>
          </w:r>
          <w:r>
            <w:t>-</w:t>
          </w:r>
          <w:r w:rsidR="00D71395">
            <w:t>21</w:t>
          </w:r>
        </w:p>
      </w:tc>
      <w:bookmarkStart w:id="13" w:name="bmSidnrFirst"/>
      <w:bookmarkEnd w:id="13"/>
      <w:tc>
        <w:tcPr>
          <w:tcW w:w="1417" w:type="dxa"/>
        </w:tcPr>
        <w:p w14:paraId="602203FA" w14:textId="1E4D7A4D" w:rsidR="00745826" w:rsidRPr="00F43914" w:rsidRDefault="00EF3069" w:rsidP="00B9063A">
          <w:pPr>
            <w:pStyle w:val="Header"/>
            <w:jc w:val="right"/>
            <w:rPr>
              <w:rStyle w:val="PageNumber"/>
            </w:rPr>
          </w:pPr>
          <w:r w:rsidRPr="00EF3069">
            <w:rPr>
              <w:rStyle w:val="PageNumber"/>
            </w:rPr>
            <w:fldChar w:fldCharType="begin"/>
          </w:r>
          <w:r w:rsidRPr="00EF3069">
            <w:rPr>
              <w:rStyle w:val="PageNumber"/>
            </w:rPr>
            <w:instrText xml:space="preserve"> PAGE   \* MERGEFORMAT </w:instrText>
          </w:r>
          <w:r w:rsidRPr="00EF3069">
            <w:rPr>
              <w:rStyle w:val="PageNumber"/>
            </w:rPr>
            <w:fldChar w:fldCharType="separate"/>
          </w:r>
          <w:r w:rsidR="009F56C7">
            <w:rPr>
              <w:rStyle w:val="PageNumber"/>
              <w:noProof/>
            </w:rPr>
            <w:t>1</w:t>
          </w:r>
          <w:r w:rsidRPr="00EF3069">
            <w:rPr>
              <w:rStyle w:val="PageNumber"/>
            </w:rPr>
            <w:fldChar w:fldCharType="end"/>
          </w:r>
          <w:r w:rsidRPr="00EF3069">
            <w:rPr>
              <w:rStyle w:val="PageNumber"/>
            </w:rPr>
            <w:t xml:space="preserve"> (</w:t>
          </w:r>
          <w:r w:rsidR="00954AFC">
            <w:rPr>
              <w:rStyle w:val="PageNumber"/>
            </w:rPr>
            <w:t>1</w:t>
          </w:r>
          <w:r w:rsidRPr="00EF3069">
            <w:rPr>
              <w:rStyle w:val="PageNumber"/>
            </w:rPr>
            <w:t>)</w:t>
          </w:r>
          <w:bookmarkStart w:id="14" w:name="bmSidnrFirstTrue"/>
          <w:bookmarkEnd w:id="14"/>
        </w:p>
      </w:tc>
    </w:tr>
    <w:bookmarkEnd w:id="12"/>
  </w:tbl>
  <w:p w14:paraId="4BC7C712" w14:textId="77777777" w:rsidR="00745826" w:rsidRDefault="00745826" w:rsidP="00F02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2C7"/>
    <w:multiLevelType w:val="singleLevel"/>
    <w:tmpl w:val="21981846"/>
    <w:lvl w:ilvl="0">
      <w:start w:val="1"/>
      <w:numFmt w:val="decimal"/>
      <w:lvlText w:val="%1."/>
      <w:legacy w:legacy="1" w:legacySpace="0" w:legacyIndent="283"/>
      <w:lvlJc w:val="left"/>
      <w:pPr>
        <w:ind w:left="2693" w:hanging="283"/>
      </w:pPr>
    </w:lvl>
  </w:abstractNum>
  <w:abstractNum w:abstractNumId="1" w15:restartNumberingAfterBreak="0">
    <w:nsid w:val="0C0420C8"/>
    <w:multiLevelType w:val="hybridMultilevel"/>
    <w:tmpl w:val="7EC85D72"/>
    <w:lvl w:ilvl="0" w:tplc="6978861C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B8F"/>
    <w:multiLevelType w:val="hybridMultilevel"/>
    <w:tmpl w:val="D4FA162C"/>
    <w:lvl w:ilvl="0" w:tplc="ED80E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83716"/>
    <w:multiLevelType w:val="hybridMultilevel"/>
    <w:tmpl w:val="2F2AA898"/>
    <w:lvl w:ilvl="0" w:tplc="A5F4262A">
      <w:numFmt w:val="bullet"/>
      <w:lvlText w:val=""/>
      <w:lvlJc w:val="left"/>
      <w:pPr>
        <w:tabs>
          <w:tab w:val="num" w:pos="2136"/>
        </w:tabs>
        <w:ind w:left="2136" w:hanging="43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6BD9"/>
    <w:multiLevelType w:val="hybridMultilevel"/>
    <w:tmpl w:val="C11E55DC"/>
    <w:lvl w:ilvl="0" w:tplc="6978861C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C67"/>
    <w:multiLevelType w:val="hybridMultilevel"/>
    <w:tmpl w:val="44200C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1F53"/>
    <w:multiLevelType w:val="hybridMultilevel"/>
    <w:tmpl w:val="47F86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3819"/>
    <w:multiLevelType w:val="hybridMultilevel"/>
    <w:tmpl w:val="8C485136"/>
    <w:lvl w:ilvl="0" w:tplc="A5F4262A">
      <w:numFmt w:val="bullet"/>
      <w:lvlText w:val=""/>
      <w:lvlJc w:val="left"/>
      <w:pPr>
        <w:tabs>
          <w:tab w:val="num" w:pos="2136"/>
        </w:tabs>
        <w:ind w:left="2136" w:hanging="43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275E72F8"/>
    <w:multiLevelType w:val="hybridMultilevel"/>
    <w:tmpl w:val="BB7CF8A4"/>
    <w:lvl w:ilvl="0" w:tplc="A5F4262A">
      <w:numFmt w:val="bullet"/>
      <w:lvlText w:val=""/>
      <w:lvlJc w:val="left"/>
      <w:pPr>
        <w:tabs>
          <w:tab w:val="num" w:pos="2136"/>
        </w:tabs>
        <w:ind w:left="2136" w:hanging="43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BA4"/>
    <w:multiLevelType w:val="multilevel"/>
    <w:tmpl w:val="2B74507A"/>
    <w:lvl w:ilvl="0">
      <w:start w:val="1"/>
      <w:numFmt w:val="decimal"/>
      <w:lvlText w:val="%1."/>
      <w:legacy w:legacy="1" w:legacySpace="0" w:legacyIndent="283"/>
      <w:lvlJc w:val="left"/>
      <w:pPr>
        <w:ind w:left="2693" w:hanging="283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 w:tentative="1">
      <w:start w:val="1"/>
      <w:numFmt w:val="decimal"/>
      <w:lvlText w:val="%4."/>
      <w:lvlJc w:val="left"/>
      <w:pPr>
        <w:ind w:left="4930" w:hanging="360"/>
      </w:pPr>
    </w:lvl>
    <w:lvl w:ilvl="4" w:tentative="1">
      <w:start w:val="1"/>
      <w:numFmt w:val="lowerLetter"/>
      <w:lvlText w:val="%5."/>
      <w:lvlJc w:val="left"/>
      <w:pPr>
        <w:ind w:left="5650" w:hanging="360"/>
      </w:pPr>
    </w:lvl>
    <w:lvl w:ilvl="5" w:tentative="1">
      <w:start w:val="1"/>
      <w:numFmt w:val="lowerRoman"/>
      <w:lvlText w:val="%6."/>
      <w:lvlJc w:val="right"/>
      <w:pPr>
        <w:ind w:left="6370" w:hanging="180"/>
      </w:pPr>
    </w:lvl>
    <w:lvl w:ilvl="6" w:tentative="1">
      <w:start w:val="1"/>
      <w:numFmt w:val="decimal"/>
      <w:lvlText w:val="%7."/>
      <w:lvlJc w:val="left"/>
      <w:pPr>
        <w:ind w:left="7090" w:hanging="360"/>
      </w:pPr>
    </w:lvl>
    <w:lvl w:ilvl="7" w:tentative="1">
      <w:start w:val="1"/>
      <w:numFmt w:val="lowerLetter"/>
      <w:lvlText w:val="%8."/>
      <w:lvlJc w:val="left"/>
      <w:pPr>
        <w:ind w:left="7810" w:hanging="360"/>
      </w:pPr>
    </w:lvl>
    <w:lvl w:ilvl="8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3E4C2108"/>
    <w:multiLevelType w:val="hybridMultilevel"/>
    <w:tmpl w:val="44200C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2663D7C"/>
    <w:multiLevelType w:val="hybridMultilevel"/>
    <w:tmpl w:val="93968E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2B80"/>
    <w:multiLevelType w:val="hybridMultilevel"/>
    <w:tmpl w:val="AC305A2A"/>
    <w:lvl w:ilvl="0" w:tplc="2EA4A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E50C8"/>
    <w:multiLevelType w:val="hybridMultilevel"/>
    <w:tmpl w:val="8152CD18"/>
    <w:lvl w:ilvl="0" w:tplc="6978861C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16"/>
  </w:num>
  <w:num w:numId="15">
    <w:abstractNumId w:val="2"/>
  </w:num>
  <w:num w:numId="16">
    <w:abstractNumId w:val="9"/>
  </w:num>
  <w:num w:numId="17">
    <w:abstractNumId w:val="0"/>
  </w:num>
  <w:num w:numId="18">
    <w:abstractNumId w:val="0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693" w:hanging="283"/>
        </w:p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3"/>
    <w:rsid w:val="00005A36"/>
    <w:rsid w:val="00005D81"/>
    <w:rsid w:val="00007930"/>
    <w:rsid w:val="00015703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664"/>
    <w:rsid w:val="00052E24"/>
    <w:rsid w:val="000533B9"/>
    <w:rsid w:val="00056AA3"/>
    <w:rsid w:val="00057C4C"/>
    <w:rsid w:val="00061842"/>
    <w:rsid w:val="00063973"/>
    <w:rsid w:val="000649A5"/>
    <w:rsid w:val="00065E55"/>
    <w:rsid w:val="00067037"/>
    <w:rsid w:val="000807E7"/>
    <w:rsid w:val="00083D75"/>
    <w:rsid w:val="00084B0E"/>
    <w:rsid w:val="000859A8"/>
    <w:rsid w:val="00090E65"/>
    <w:rsid w:val="00092025"/>
    <w:rsid w:val="000933D5"/>
    <w:rsid w:val="00093C90"/>
    <w:rsid w:val="00094EDD"/>
    <w:rsid w:val="000953D8"/>
    <w:rsid w:val="00097E2A"/>
    <w:rsid w:val="000A0596"/>
    <w:rsid w:val="000A1366"/>
    <w:rsid w:val="000A1575"/>
    <w:rsid w:val="000A450D"/>
    <w:rsid w:val="000B0A57"/>
    <w:rsid w:val="000B0E26"/>
    <w:rsid w:val="000B1987"/>
    <w:rsid w:val="000B1A9D"/>
    <w:rsid w:val="000B3234"/>
    <w:rsid w:val="000B6799"/>
    <w:rsid w:val="000B7074"/>
    <w:rsid w:val="000C0955"/>
    <w:rsid w:val="000C1C1D"/>
    <w:rsid w:val="000C3103"/>
    <w:rsid w:val="000C31F2"/>
    <w:rsid w:val="000C5C59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31E4"/>
    <w:rsid w:val="000E3F78"/>
    <w:rsid w:val="000E442E"/>
    <w:rsid w:val="000E7B46"/>
    <w:rsid w:val="000F07E2"/>
    <w:rsid w:val="000F394F"/>
    <w:rsid w:val="000F56CA"/>
    <w:rsid w:val="000F5DE3"/>
    <w:rsid w:val="001001F1"/>
    <w:rsid w:val="001048E6"/>
    <w:rsid w:val="00104E07"/>
    <w:rsid w:val="0010607D"/>
    <w:rsid w:val="00106E31"/>
    <w:rsid w:val="00107CB0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11D"/>
    <w:rsid w:val="00134D74"/>
    <w:rsid w:val="00136685"/>
    <w:rsid w:val="00141DE1"/>
    <w:rsid w:val="001425BD"/>
    <w:rsid w:val="00143765"/>
    <w:rsid w:val="00143DCE"/>
    <w:rsid w:val="00143E84"/>
    <w:rsid w:val="0014499F"/>
    <w:rsid w:val="00145300"/>
    <w:rsid w:val="00146B26"/>
    <w:rsid w:val="00151058"/>
    <w:rsid w:val="00153E5E"/>
    <w:rsid w:val="0015563E"/>
    <w:rsid w:val="00162BF0"/>
    <w:rsid w:val="00167AB6"/>
    <w:rsid w:val="00173287"/>
    <w:rsid w:val="001737F3"/>
    <w:rsid w:val="00173AC0"/>
    <w:rsid w:val="0017419E"/>
    <w:rsid w:val="00176E57"/>
    <w:rsid w:val="00177E32"/>
    <w:rsid w:val="00182CB7"/>
    <w:rsid w:val="0018375F"/>
    <w:rsid w:val="00184570"/>
    <w:rsid w:val="00193329"/>
    <w:rsid w:val="001966D0"/>
    <w:rsid w:val="00197D19"/>
    <w:rsid w:val="001A69AD"/>
    <w:rsid w:val="001B02A3"/>
    <w:rsid w:val="001B61B6"/>
    <w:rsid w:val="001B7966"/>
    <w:rsid w:val="001B7B33"/>
    <w:rsid w:val="001B7CA6"/>
    <w:rsid w:val="001C0DF6"/>
    <w:rsid w:val="001C516D"/>
    <w:rsid w:val="001C548E"/>
    <w:rsid w:val="001C592D"/>
    <w:rsid w:val="001C74A0"/>
    <w:rsid w:val="001C76B8"/>
    <w:rsid w:val="001D7562"/>
    <w:rsid w:val="001E01B3"/>
    <w:rsid w:val="001E09F7"/>
    <w:rsid w:val="001E1AB6"/>
    <w:rsid w:val="001E270B"/>
    <w:rsid w:val="001E3011"/>
    <w:rsid w:val="001E38A0"/>
    <w:rsid w:val="001E4CFC"/>
    <w:rsid w:val="001E72C6"/>
    <w:rsid w:val="001F068D"/>
    <w:rsid w:val="001F2387"/>
    <w:rsid w:val="001F54DD"/>
    <w:rsid w:val="001F65CD"/>
    <w:rsid w:val="001F7BB6"/>
    <w:rsid w:val="002013B5"/>
    <w:rsid w:val="0020581C"/>
    <w:rsid w:val="00207570"/>
    <w:rsid w:val="00210259"/>
    <w:rsid w:val="0021331D"/>
    <w:rsid w:val="00216B9D"/>
    <w:rsid w:val="00220B67"/>
    <w:rsid w:val="00224A82"/>
    <w:rsid w:val="0023117D"/>
    <w:rsid w:val="00243808"/>
    <w:rsid w:val="0025071F"/>
    <w:rsid w:val="0025232F"/>
    <w:rsid w:val="00253A53"/>
    <w:rsid w:val="0026519C"/>
    <w:rsid w:val="002656C4"/>
    <w:rsid w:val="00266393"/>
    <w:rsid w:val="0027079C"/>
    <w:rsid w:val="00272B4A"/>
    <w:rsid w:val="0027485A"/>
    <w:rsid w:val="0027651D"/>
    <w:rsid w:val="00277C53"/>
    <w:rsid w:val="00280BF8"/>
    <w:rsid w:val="00282E68"/>
    <w:rsid w:val="002854B8"/>
    <w:rsid w:val="0028679B"/>
    <w:rsid w:val="00287214"/>
    <w:rsid w:val="002911A1"/>
    <w:rsid w:val="00293671"/>
    <w:rsid w:val="002938D4"/>
    <w:rsid w:val="002946A0"/>
    <w:rsid w:val="0029523F"/>
    <w:rsid w:val="00295EF7"/>
    <w:rsid w:val="002A006D"/>
    <w:rsid w:val="002A082C"/>
    <w:rsid w:val="002A3826"/>
    <w:rsid w:val="002A513F"/>
    <w:rsid w:val="002A5410"/>
    <w:rsid w:val="002B2358"/>
    <w:rsid w:val="002B54ED"/>
    <w:rsid w:val="002B7A0B"/>
    <w:rsid w:val="002C0810"/>
    <w:rsid w:val="002C6D50"/>
    <w:rsid w:val="002C7230"/>
    <w:rsid w:val="002D06F2"/>
    <w:rsid w:val="002D0D81"/>
    <w:rsid w:val="002D1F16"/>
    <w:rsid w:val="002D2E87"/>
    <w:rsid w:val="002D620F"/>
    <w:rsid w:val="002D7C36"/>
    <w:rsid w:val="002E064F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1F5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1613"/>
    <w:rsid w:val="00347ACA"/>
    <w:rsid w:val="00350F30"/>
    <w:rsid w:val="00352CDD"/>
    <w:rsid w:val="0035411F"/>
    <w:rsid w:val="00355ECC"/>
    <w:rsid w:val="00356C77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2D26"/>
    <w:rsid w:val="003B3FE4"/>
    <w:rsid w:val="003B4427"/>
    <w:rsid w:val="003B4D25"/>
    <w:rsid w:val="003C0C6F"/>
    <w:rsid w:val="003C1D28"/>
    <w:rsid w:val="003C3D3C"/>
    <w:rsid w:val="003D011B"/>
    <w:rsid w:val="003D0760"/>
    <w:rsid w:val="003D1B03"/>
    <w:rsid w:val="003D43D2"/>
    <w:rsid w:val="003D4419"/>
    <w:rsid w:val="003D48EC"/>
    <w:rsid w:val="003D4A50"/>
    <w:rsid w:val="003D5F3B"/>
    <w:rsid w:val="003E03A9"/>
    <w:rsid w:val="003E11B4"/>
    <w:rsid w:val="003E1507"/>
    <w:rsid w:val="003E5FED"/>
    <w:rsid w:val="003E63B9"/>
    <w:rsid w:val="003E7544"/>
    <w:rsid w:val="003F075A"/>
    <w:rsid w:val="003F2C4E"/>
    <w:rsid w:val="003F4B93"/>
    <w:rsid w:val="003F5970"/>
    <w:rsid w:val="003F622A"/>
    <w:rsid w:val="004005A2"/>
    <w:rsid w:val="004071CF"/>
    <w:rsid w:val="00407291"/>
    <w:rsid w:val="004079E2"/>
    <w:rsid w:val="00411027"/>
    <w:rsid w:val="004208C7"/>
    <w:rsid w:val="00420B14"/>
    <w:rsid w:val="00420BA5"/>
    <w:rsid w:val="0042328A"/>
    <w:rsid w:val="00424EF1"/>
    <w:rsid w:val="004324B1"/>
    <w:rsid w:val="00433BE3"/>
    <w:rsid w:val="0043407A"/>
    <w:rsid w:val="00435C5C"/>
    <w:rsid w:val="00441057"/>
    <w:rsid w:val="0044226A"/>
    <w:rsid w:val="00442E90"/>
    <w:rsid w:val="00446FD0"/>
    <w:rsid w:val="004525D1"/>
    <w:rsid w:val="00452E32"/>
    <w:rsid w:val="00454064"/>
    <w:rsid w:val="0045533E"/>
    <w:rsid w:val="00455CD1"/>
    <w:rsid w:val="004614CE"/>
    <w:rsid w:val="004622F8"/>
    <w:rsid w:val="004631BA"/>
    <w:rsid w:val="00463DC9"/>
    <w:rsid w:val="004666DC"/>
    <w:rsid w:val="0046719E"/>
    <w:rsid w:val="0047087D"/>
    <w:rsid w:val="00470A05"/>
    <w:rsid w:val="00475EFD"/>
    <w:rsid w:val="0047791E"/>
    <w:rsid w:val="00492D17"/>
    <w:rsid w:val="004951D3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5D79"/>
    <w:rsid w:val="004C76C7"/>
    <w:rsid w:val="004C7E42"/>
    <w:rsid w:val="004D0699"/>
    <w:rsid w:val="004D2B1A"/>
    <w:rsid w:val="004D3AEA"/>
    <w:rsid w:val="004D3C6E"/>
    <w:rsid w:val="004D4287"/>
    <w:rsid w:val="004E057A"/>
    <w:rsid w:val="004E06B8"/>
    <w:rsid w:val="004E07B6"/>
    <w:rsid w:val="004E1B51"/>
    <w:rsid w:val="004E2A51"/>
    <w:rsid w:val="004E2E75"/>
    <w:rsid w:val="004E5A42"/>
    <w:rsid w:val="004E5AF9"/>
    <w:rsid w:val="004F015D"/>
    <w:rsid w:val="004F10D4"/>
    <w:rsid w:val="004F13E7"/>
    <w:rsid w:val="004F1EC5"/>
    <w:rsid w:val="004F2AB2"/>
    <w:rsid w:val="004F7F74"/>
    <w:rsid w:val="00500624"/>
    <w:rsid w:val="005024B3"/>
    <w:rsid w:val="00502819"/>
    <w:rsid w:val="00502CB1"/>
    <w:rsid w:val="00507F12"/>
    <w:rsid w:val="0051430F"/>
    <w:rsid w:val="005157E6"/>
    <w:rsid w:val="00515817"/>
    <w:rsid w:val="005158F2"/>
    <w:rsid w:val="00516519"/>
    <w:rsid w:val="005171E0"/>
    <w:rsid w:val="00522583"/>
    <w:rsid w:val="00525D57"/>
    <w:rsid w:val="00530A92"/>
    <w:rsid w:val="00531329"/>
    <w:rsid w:val="00532C69"/>
    <w:rsid w:val="00532CC7"/>
    <w:rsid w:val="00533638"/>
    <w:rsid w:val="00540B47"/>
    <w:rsid w:val="005432D7"/>
    <w:rsid w:val="0054516F"/>
    <w:rsid w:val="00545BD6"/>
    <w:rsid w:val="00546582"/>
    <w:rsid w:val="00546E6E"/>
    <w:rsid w:val="00546F49"/>
    <w:rsid w:val="00554F86"/>
    <w:rsid w:val="005561E0"/>
    <w:rsid w:val="0055698C"/>
    <w:rsid w:val="00560ACA"/>
    <w:rsid w:val="005613D3"/>
    <w:rsid w:val="0056485A"/>
    <w:rsid w:val="00572832"/>
    <w:rsid w:val="00577889"/>
    <w:rsid w:val="005820D0"/>
    <w:rsid w:val="005821A5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24C"/>
    <w:rsid w:val="005A1A88"/>
    <w:rsid w:val="005A6BB7"/>
    <w:rsid w:val="005B023F"/>
    <w:rsid w:val="005B2218"/>
    <w:rsid w:val="005B4CEB"/>
    <w:rsid w:val="005C1D34"/>
    <w:rsid w:val="005C20F2"/>
    <w:rsid w:val="005C2BD6"/>
    <w:rsid w:val="005C65EB"/>
    <w:rsid w:val="005C68D0"/>
    <w:rsid w:val="005C75EC"/>
    <w:rsid w:val="005C7844"/>
    <w:rsid w:val="005D2301"/>
    <w:rsid w:val="005D3E19"/>
    <w:rsid w:val="005D42FA"/>
    <w:rsid w:val="005E0A48"/>
    <w:rsid w:val="005E56F9"/>
    <w:rsid w:val="005E720C"/>
    <w:rsid w:val="005E7DF9"/>
    <w:rsid w:val="005F02D5"/>
    <w:rsid w:val="005F1FC9"/>
    <w:rsid w:val="005F3957"/>
    <w:rsid w:val="005F6530"/>
    <w:rsid w:val="00600823"/>
    <w:rsid w:val="0060083C"/>
    <w:rsid w:val="00603995"/>
    <w:rsid w:val="006044DD"/>
    <w:rsid w:val="0060595E"/>
    <w:rsid w:val="00605AC7"/>
    <w:rsid w:val="00606C83"/>
    <w:rsid w:val="00607513"/>
    <w:rsid w:val="00613E81"/>
    <w:rsid w:val="00613F42"/>
    <w:rsid w:val="00614C6C"/>
    <w:rsid w:val="00615158"/>
    <w:rsid w:val="00615EF7"/>
    <w:rsid w:val="006164B2"/>
    <w:rsid w:val="00617E58"/>
    <w:rsid w:val="00620EAC"/>
    <w:rsid w:val="0063037A"/>
    <w:rsid w:val="00634A31"/>
    <w:rsid w:val="006400A7"/>
    <w:rsid w:val="006433A5"/>
    <w:rsid w:val="006463FD"/>
    <w:rsid w:val="0064751D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1707"/>
    <w:rsid w:val="006931A7"/>
    <w:rsid w:val="006960B9"/>
    <w:rsid w:val="00696159"/>
    <w:rsid w:val="006A40DD"/>
    <w:rsid w:val="006A50D7"/>
    <w:rsid w:val="006A53DB"/>
    <w:rsid w:val="006A6F20"/>
    <w:rsid w:val="006A7CAE"/>
    <w:rsid w:val="006B123E"/>
    <w:rsid w:val="006B1AAF"/>
    <w:rsid w:val="006B2D76"/>
    <w:rsid w:val="006B5329"/>
    <w:rsid w:val="006B59BD"/>
    <w:rsid w:val="006C00E5"/>
    <w:rsid w:val="006C68FC"/>
    <w:rsid w:val="006D2364"/>
    <w:rsid w:val="006D4F71"/>
    <w:rsid w:val="006E531F"/>
    <w:rsid w:val="006E6B6E"/>
    <w:rsid w:val="006E6F4F"/>
    <w:rsid w:val="006E7871"/>
    <w:rsid w:val="006F04BA"/>
    <w:rsid w:val="006F68AB"/>
    <w:rsid w:val="006F6A23"/>
    <w:rsid w:val="007075D3"/>
    <w:rsid w:val="00707F8B"/>
    <w:rsid w:val="00710918"/>
    <w:rsid w:val="0071133E"/>
    <w:rsid w:val="00712C97"/>
    <w:rsid w:val="007141E7"/>
    <w:rsid w:val="00717019"/>
    <w:rsid w:val="00721426"/>
    <w:rsid w:val="007225FD"/>
    <w:rsid w:val="00734631"/>
    <w:rsid w:val="00734B3C"/>
    <w:rsid w:val="00735A36"/>
    <w:rsid w:val="00735EA0"/>
    <w:rsid w:val="007368CD"/>
    <w:rsid w:val="00736D7B"/>
    <w:rsid w:val="00737297"/>
    <w:rsid w:val="00741424"/>
    <w:rsid w:val="00741A6B"/>
    <w:rsid w:val="00745826"/>
    <w:rsid w:val="007461C3"/>
    <w:rsid w:val="007472EC"/>
    <w:rsid w:val="0075081A"/>
    <w:rsid w:val="0075138B"/>
    <w:rsid w:val="00765042"/>
    <w:rsid w:val="007669D2"/>
    <w:rsid w:val="00770D1E"/>
    <w:rsid w:val="00771189"/>
    <w:rsid w:val="00772572"/>
    <w:rsid w:val="00774ECE"/>
    <w:rsid w:val="007812AB"/>
    <w:rsid w:val="00784D36"/>
    <w:rsid w:val="00787C80"/>
    <w:rsid w:val="007908B8"/>
    <w:rsid w:val="0079250F"/>
    <w:rsid w:val="00792E58"/>
    <w:rsid w:val="00797871"/>
    <w:rsid w:val="007A4724"/>
    <w:rsid w:val="007A5C45"/>
    <w:rsid w:val="007A7C22"/>
    <w:rsid w:val="007B0940"/>
    <w:rsid w:val="007B34D0"/>
    <w:rsid w:val="007B799C"/>
    <w:rsid w:val="007C04AE"/>
    <w:rsid w:val="007C2E04"/>
    <w:rsid w:val="007D0EB9"/>
    <w:rsid w:val="007D20A9"/>
    <w:rsid w:val="007D34F3"/>
    <w:rsid w:val="007E16B4"/>
    <w:rsid w:val="007E1ED5"/>
    <w:rsid w:val="007E3771"/>
    <w:rsid w:val="007E4F40"/>
    <w:rsid w:val="007F21F2"/>
    <w:rsid w:val="0080324B"/>
    <w:rsid w:val="00805030"/>
    <w:rsid w:val="00805871"/>
    <w:rsid w:val="00813285"/>
    <w:rsid w:val="0082246C"/>
    <w:rsid w:val="00822C1F"/>
    <w:rsid w:val="00823E3B"/>
    <w:rsid w:val="0083301F"/>
    <w:rsid w:val="00836C7E"/>
    <w:rsid w:val="00837C28"/>
    <w:rsid w:val="008404A7"/>
    <w:rsid w:val="008408FC"/>
    <w:rsid w:val="00843DC7"/>
    <w:rsid w:val="00843FBC"/>
    <w:rsid w:val="0084677B"/>
    <w:rsid w:val="00846D54"/>
    <w:rsid w:val="00847B0E"/>
    <w:rsid w:val="00850E4C"/>
    <w:rsid w:val="00851B7A"/>
    <w:rsid w:val="008548B8"/>
    <w:rsid w:val="008568CD"/>
    <w:rsid w:val="0086003E"/>
    <w:rsid w:val="00861061"/>
    <w:rsid w:val="00862C97"/>
    <w:rsid w:val="00864ADD"/>
    <w:rsid w:val="00865BCC"/>
    <w:rsid w:val="0086746C"/>
    <w:rsid w:val="008703D9"/>
    <w:rsid w:val="00875FEE"/>
    <w:rsid w:val="0088186C"/>
    <w:rsid w:val="008860F0"/>
    <w:rsid w:val="008925A7"/>
    <w:rsid w:val="00892E93"/>
    <w:rsid w:val="00895077"/>
    <w:rsid w:val="00895BB0"/>
    <w:rsid w:val="008A0968"/>
    <w:rsid w:val="008A1E74"/>
    <w:rsid w:val="008B1119"/>
    <w:rsid w:val="008B23A2"/>
    <w:rsid w:val="008B5722"/>
    <w:rsid w:val="008B6136"/>
    <w:rsid w:val="008B7567"/>
    <w:rsid w:val="008B7C25"/>
    <w:rsid w:val="008C0654"/>
    <w:rsid w:val="008C129E"/>
    <w:rsid w:val="008C1E52"/>
    <w:rsid w:val="008C31D1"/>
    <w:rsid w:val="008C5E9B"/>
    <w:rsid w:val="008D0E0A"/>
    <w:rsid w:val="008D2FB5"/>
    <w:rsid w:val="008D6C5A"/>
    <w:rsid w:val="008E2628"/>
    <w:rsid w:val="008E3217"/>
    <w:rsid w:val="008E4115"/>
    <w:rsid w:val="008E4450"/>
    <w:rsid w:val="008E4878"/>
    <w:rsid w:val="008E5651"/>
    <w:rsid w:val="008E6F78"/>
    <w:rsid w:val="008E73CE"/>
    <w:rsid w:val="008F0D91"/>
    <w:rsid w:val="008F1BE3"/>
    <w:rsid w:val="008F3759"/>
    <w:rsid w:val="008F3A16"/>
    <w:rsid w:val="008F5328"/>
    <w:rsid w:val="00901B2C"/>
    <w:rsid w:val="009028A4"/>
    <w:rsid w:val="009030B5"/>
    <w:rsid w:val="0090701E"/>
    <w:rsid w:val="00907285"/>
    <w:rsid w:val="00910FA2"/>
    <w:rsid w:val="009156CA"/>
    <w:rsid w:val="009159AC"/>
    <w:rsid w:val="009171AD"/>
    <w:rsid w:val="00921319"/>
    <w:rsid w:val="00926354"/>
    <w:rsid w:val="0092769D"/>
    <w:rsid w:val="00930880"/>
    <w:rsid w:val="009311EE"/>
    <w:rsid w:val="00940670"/>
    <w:rsid w:val="00940D4F"/>
    <w:rsid w:val="009435F7"/>
    <w:rsid w:val="00945AD0"/>
    <w:rsid w:val="009469CD"/>
    <w:rsid w:val="00950E5B"/>
    <w:rsid w:val="0095196D"/>
    <w:rsid w:val="009537E0"/>
    <w:rsid w:val="00954AFC"/>
    <w:rsid w:val="009551A5"/>
    <w:rsid w:val="00956F73"/>
    <w:rsid w:val="00963881"/>
    <w:rsid w:val="0096453C"/>
    <w:rsid w:val="009706F9"/>
    <w:rsid w:val="009775A2"/>
    <w:rsid w:val="00981375"/>
    <w:rsid w:val="009817AB"/>
    <w:rsid w:val="009836D3"/>
    <w:rsid w:val="00986114"/>
    <w:rsid w:val="00992161"/>
    <w:rsid w:val="009973F6"/>
    <w:rsid w:val="009A0906"/>
    <w:rsid w:val="009A268E"/>
    <w:rsid w:val="009A3677"/>
    <w:rsid w:val="009A7CD0"/>
    <w:rsid w:val="009B0190"/>
    <w:rsid w:val="009B2251"/>
    <w:rsid w:val="009B4446"/>
    <w:rsid w:val="009B4A18"/>
    <w:rsid w:val="009B581B"/>
    <w:rsid w:val="009B73FB"/>
    <w:rsid w:val="009C3716"/>
    <w:rsid w:val="009C651D"/>
    <w:rsid w:val="009C6728"/>
    <w:rsid w:val="009D2145"/>
    <w:rsid w:val="009D3911"/>
    <w:rsid w:val="009E201A"/>
    <w:rsid w:val="009E5F49"/>
    <w:rsid w:val="009F1E65"/>
    <w:rsid w:val="009F22D3"/>
    <w:rsid w:val="009F56C7"/>
    <w:rsid w:val="00A01F74"/>
    <w:rsid w:val="00A0476A"/>
    <w:rsid w:val="00A04773"/>
    <w:rsid w:val="00A06522"/>
    <w:rsid w:val="00A16F18"/>
    <w:rsid w:val="00A214E5"/>
    <w:rsid w:val="00A217CB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4873"/>
    <w:rsid w:val="00A56F98"/>
    <w:rsid w:val="00A5761A"/>
    <w:rsid w:val="00A57AB7"/>
    <w:rsid w:val="00A61282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45E0"/>
    <w:rsid w:val="00A8517F"/>
    <w:rsid w:val="00A864E3"/>
    <w:rsid w:val="00A93A91"/>
    <w:rsid w:val="00A947B0"/>
    <w:rsid w:val="00A96C09"/>
    <w:rsid w:val="00AA19DE"/>
    <w:rsid w:val="00AA1F39"/>
    <w:rsid w:val="00AB03E5"/>
    <w:rsid w:val="00AB06DB"/>
    <w:rsid w:val="00AB0E28"/>
    <w:rsid w:val="00AB0FAA"/>
    <w:rsid w:val="00AB2172"/>
    <w:rsid w:val="00AB3C53"/>
    <w:rsid w:val="00AB459D"/>
    <w:rsid w:val="00AC0608"/>
    <w:rsid w:val="00AC4D7F"/>
    <w:rsid w:val="00AC7427"/>
    <w:rsid w:val="00AD1218"/>
    <w:rsid w:val="00AE4B4A"/>
    <w:rsid w:val="00AE51CA"/>
    <w:rsid w:val="00AE7ECD"/>
    <w:rsid w:val="00AF7358"/>
    <w:rsid w:val="00AF7FA4"/>
    <w:rsid w:val="00B02F7D"/>
    <w:rsid w:val="00B06B34"/>
    <w:rsid w:val="00B07B00"/>
    <w:rsid w:val="00B114B8"/>
    <w:rsid w:val="00B14C92"/>
    <w:rsid w:val="00B212C3"/>
    <w:rsid w:val="00B23A83"/>
    <w:rsid w:val="00B25F9A"/>
    <w:rsid w:val="00B264A0"/>
    <w:rsid w:val="00B266DF"/>
    <w:rsid w:val="00B26A8B"/>
    <w:rsid w:val="00B310AA"/>
    <w:rsid w:val="00B320FB"/>
    <w:rsid w:val="00B32E91"/>
    <w:rsid w:val="00B376D4"/>
    <w:rsid w:val="00B436B6"/>
    <w:rsid w:val="00B4414F"/>
    <w:rsid w:val="00B5011A"/>
    <w:rsid w:val="00B53782"/>
    <w:rsid w:val="00B54983"/>
    <w:rsid w:val="00B62968"/>
    <w:rsid w:val="00B63D8D"/>
    <w:rsid w:val="00B64383"/>
    <w:rsid w:val="00B70393"/>
    <w:rsid w:val="00B7270B"/>
    <w:rsid w:val="00B75FF8"/>
    <w:rsid w:val="00B807A6"/>
    <w:rsid w:val="00B819BC"/>
    <w:rsid w:val="00B84318"/>
    <w:rsid w:val="00B847CA"/>
    <w:rsid w:val="00B8572A"/>
    <w:rsid w:val="00B87519"/>
    <w:rsid w:val="00B9063A"/>
    <w:rsid w:val="00B93E95"/>
    <w:rsid w:val="00B951A7"/>
    <w:rsid w:val="00B9621E"/>
    <w:rsid w:val="00B97646"/>
    <w:rsid w:val="00B976FC"/>
    <w:rsid w:val="00BA23FA"/>
    <w:rsid w:val="00BA4909"/>
    <w:rsid w:val="00BA5D8C"/>
    <w:rsid w:val="00BA63AE"/>
    <w:rsid w:val="00BB1F7D"/>
    <w:rsid w:val="00BB5F1F"/>
    <w:rsid w:val="00BD0102"/>
    <w:rsid w:val="00BD08B8"/>
    <w:rsid w:val="00BD1CCF"/>
    <w:rsid w:val="00BD50C5"/>
    <w:rsid w:val="00BD6F8B"/>
    <w:rsid w:val="00BE53B5"/>
    <w:rsid w:val="00BE7916"/>
    <w:rsid w:val="00BF1678"/>
    <w:rsid w:val="00BF1C06"/>
    <w:rsid w:val="00BF3CFB"/>
    <w:rsid w:val="00BF4E00"/>
    <w:rsid w:val="00BF6036"/>
    <w:rsid w:val="00BF7355"/>
    <w:rsid w:val="00BF779C"/>
    <w:rsid w:val="00C06D7D"/>
    <w:rsid w:val="00C126B3"/>
    <w:rsid w:val="00C13583"/>
    <w:rsid w:val="00C14AAC"/>
    <w:rsid w:val="00C17E72"/>
    <w:rsid w:val="00C20598"/>
    <w:rsid w:val="00C214F4"/>
    <w:rsid w:val="00C21744"/>
    <w:rsid w:val="00C22E6D"/>
    <w:rsid w:val="00C23F2A"/>
    <w:rsid w:val="00C242EE"/>
    <w:rsid w:val="00C24B9E"/>
    <w:rsid w:val="00C25C19"/>
    <w:rsid w:val="00C26096"/>
    <w:rsid w:val="00C3381E"/>
    <w:rsid w:val="00C403E0"/>
    <w:rsid w:val="00C409AF"/>
    <w:rsid w:val="00C40D3D"/>
    <w:rsid w:val="00C4117C"/>
    <w:rsid w:val="00C420B3"/>
    <w:rsid w:val="00C45113"/>
    <w:rsid w:val="00C46E9D"/>
    <w:rsid w:val="00C47FFC"/>
    <w:rsid w:val="00C53E52"/>
    <w:rsid w:val="00C5640D"/>
    <w:rsid w:val="00C63E3E"/>
    <w:rsid w:val="00C655D2"/>
    <w:rsid w:val="00C674DE"/>
    <w:rsid w:val="00C70AF4"/>
    <w:rsid w:val="00C749DE"/>
    <w:rsid w:val="00C765D7"/>
    <w:rsid w:val="00C84184"/>
    <w:rsid w:val="00C91CB8"/>
    <w:rsid w:val="00C9250D"/>
    <w:rsid w:val="00C96E07"/>
    <w:rsid w:val="00C96EBA"/>
    <w:rsid w:val="00C977CD"/>
    <w:rsid w:val="00CA0652"/>
    <w:rsid w:val="00CA487F"/>
    <w:rsid w:val="00CB1C23"/>
    <w:rsid w:val="00CC1623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CF7A81"/>
    <w:rsid w:val="00D001AD"/>
    <w:rsid w:val="00D00A6F"/>
    <w:rsid w:val="00D00FA7"/>
    <w:rsid w:val="00D028F5"/>
    <w:rsid w:val="00D049D4"/>
    <w:rsid w:val="00D0594F"/>
    <w:rsid w:val="00D0629C"/>
    <w:rsid w:val="00D06C7C"/>
    <w:rsid w:val="00D12893"/>
    <w:rsid w:val="00D13C3F"/>
    <w:rsid w:val="00D15E54"/>
    <w:rsid w:val="00D225DB"/>
    <w:rsid w:val="00D23035"/>
    <w:rsid w:val="00D33334"/>
    <w:rsid w:val="00D34F15"/>
    <w:rsid w:val="00D36895"/>
    <w:rsid w:val="00D36EAF"/>
    <w:rsid w:val="00D40A78"/>
    <w:rsid w:val="00D41018"/>
    <w:rsid w:val="00D41163"/>
    <w:rsid w:val="00D422D0"/>
    <w:rsid w:val="00D43117"/>
    <w:rsid w:val="00D433AC"/>
    <w:rsid w:val="00D441CC"/>
    <w:rsid w:val="00D50C55"/>
    <w:rsid w:val="00D5219B"/>
    <w:rsid w:val="00D525BB"/>
    <w:rsid w:val="00D53485"/>
    <w:rsid w:val="00D55573"/>
    <w:rsid w:val="00D57DA9"/>
    <w:rsid w:val="00D657C1"/>
    <w:rsid w:val="00D65A2D"/>
    <w:rsid w:val="00D65B70"/>
    <w:rsid w:val="00D67A5A"/>
    <w:rsid w:val="00D71395"/>
    <w:rsid w:val="00D73166"/>
    <w:rsid w:val="00D816E4"/>
    <w:rsid w:val="00D83668"/>
    <w:rsid w:val="00D87F17"/>
    <w:rsid w:val="00D91411"/>
    <w:rsid w:val="00D95F69"/>
    <w:rsid w:val="00D9692A"/>
    <w:rsid w:val="00D971BE"/>
    <w:rsid w:val="00DA055D"/>
    <w:rsid w:val="00DA06A4"/>
    <w:rsid w:val="00DA06C3"/>
    <w:rsid w:val="00DA30ED"/>
    <w:rsid w:val="00DA376E"/>
    <w:rsid w:val="00DA4D70"/>
    <w:rsid w:val="00DA7DE6"/>
    <w:rsid w:val="00DB0D03"/>
    <w:rsid w:val="00DB1A01"/>
    <w:rsid w:val="00DB42CF"/>
    <w:rsid w:val="00DB6C1E"/>
    <w:rsid w:val="00DB7484"/>
    <w:rsid w:val="00DB7AED"/>
    <w:rsid w:val="00DC0385"/>
    <w:rsid w:val="00DC0501"/>
    <w:rsid w:val="00DC21ED"/>
    <w:rsid w:val="00DC2A99"/>
    <w:rsid w:val="00DC46DA"/>
    <w:rsid w:val="00DC56FF"/>
    <w:rsid w:val="00DC68F1"/>
    <w:rsid w:val="00DD051B"/>
    <w:rsid w:val="00DD07C6"/>
    <w:rsid w:val="00DD2969"/>
    <w:rsid w:val="00DD3A77"/>
    <w:rsid w:val="00DE05BB"/>
    <w:rsid w:val="00DE4C29"/>
    <w:rsid w:val="00DE5250"/>
    <w:rsid w:val="00DE600A"/>
    <w:rsid w:val="00DE67DE"/>
    <w:rsid w:val="00DE7F50"/>
    <w:rsid w:val="00DF0967"/>
    <w:rsid w:val="00DF17B4"/>
    <w:rsid w:val="00DF1D2F"/>
    <w:rsid w:val="00DF2601"/>
    <w:rsid w:val="00DF36C9"/>
    <w:rsid w:val="00DF4604"/>
    <w:rsid w:val="00DF4FEE"/>
    <w:rsid w:val="00DF6D02"/>
    <w:rsid w:val="00E02D6D"/>
    <w:rsid w:val="00E10153"/>
    <w:rsid w:val="00E16EF1"/>
    <w:rsid w:val="00E21D2F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02C"/>
    <w:rsid w:val="00E40308"/>
    <w:rsid w:val="00E40909"/>
    <w:rsid w:val="00E434CE"/>
    <w:rsid w:val="00E44113"/>
    <w:rsid w:val="00E443A4"/>
    <w:rsid w:val="00E447B0"/>
    <w:rsid w:val="00E4534E"/>
    <w:rsid w:val="00E45524"/>
    <w:rsid w:val="00E4558C"/>
    <w:rsid w:val="00E473C5"/>
    <w:rsid w:val="00E47424"/>
    <w:rsid w:val="00E5068D"/>
    <w:rsid w:val="00E51C30"/>
    <w:rsid w:val="00E524F6"/>
    <w:rsid w:val="00E530FC"/>
    <w:rsid w:val="00E556E2"/>
    <w:rsid w:val="00E564DA"/>
    <w:rsid w:val="00E56DA9"/>
    <w:rsid w:val="00E57C4E"/>
    <w:rsid w:val="00E60E2F"/>
    <w:rsid w:val="00E65EC6"/>
    <w:rsid w:val="00E66084"/>
    <w:rsid w:val="00E66698"/>
    <w:rsid w:val="00E6677F"/>
    <w:rsid w:val="00E66BE9"/>
    <w:rsid w:val="00E77E2F"/>
    <w:rsid w:val="00E77E58"/>
    <w:rsid w:val="00E811B1"/>
    <w:rsid w:val="00E81A47"/>
    <w:rsid w:val="00E8622F"/>
    <w:rsid w:val="00E904AD"/>
    <w:rsid w:val="00E90BDA"/>
    <w:rsid w:val="00E917EC"/>
    <w:rsid w:val="00E9189A"/>
    <w:rsid w:val="00E91AF3"/>
    <w:rsid w:val="00EA0232"/>
    <w:rsid w:val="00EA1BCE"/>
    <w:rsid w:val="00EA5EB2"/>
    <w:rsid w:val="00EB2D94"/>
    <w:rsid w:val="00EB73AE"/>
    <w:rsid w:val="00EB7FA4"/>
    <w:rsid w:val="00EC0D03"/>
    <w:rsid w:val="00EC10A1"/>
    <w:rsid w:val="00EC30F6"/>
    <w:rsid w:val="00ED0938"/>
    <w:rsid w:val="00ED1C4D"/>
    <w:rsid w:val="00ED27D4"/>
    <w:rsid w:val="00ED3D56"/>
    <w:rsid w:val="00ED4936"/>
    <w:rsid w:val="00ED59A4"/>
    <w:rsid w:val="00ED5A31"/>
    <w:rsid w:val="00ED6175"/>
    <w:rsid w:val="00EE124A"/>
    <w:rsid w:val="00EF3069"/>
    <w:rsid w:val="00EF6FA8"/>
    <w:rsid w:val="00EF7743"/>
    <w:rsid w:val="00F019DF"/>
    <w:rsid w:val="00F02AFC"/>
    <w:rsid w:val="00F043A5"/>
    <w:rsid w:val="00F047A3"/>
    <w:rsid w:val="00F047E4"/>
    <w:rsid w:val="00F04B70"/>
    <w:rsid w:val="00F04D4C"/>
    <w:rsid w:val="00F06789"/>
    <w:rsid w:val="00F06E12"/>
    <w:rsid w:val="00F07A22"/>
    <w:rsid w:val="00F13BE8"/>
    <w:rsid w:val="00F14E8C"/>
    <w:rsid w:val="00F15221"/>
    <w:rsid w:val="00F17B55"/>
    <w:rsid w:val="00F20497"/>
    <w:rsid w:val="00F21376"/>
    <w:rsid w:val="00F2308C"/>
    <w:rsid w:val="00F25055"/>
    <w:rsid w:val="00F26711"/>
    <w:rsid w:val="00F2676D"/>
    <w:rsid w:val="00F26D4F"/>
    <w:rsid w:val="00F27335"/>
    <w:rsid w:val="00F30477"/>
    <w:rsid w:val="00F34C9B"/>
    <w:rsid w:val="00F34D30"/>
    <w:rsid w:val="00F35A1F"/>
    <w:rsid w:val="00F35A37"/>
    <w:rsid w:val="00F35BA5"/>
    <w:rsid w:val="00F3657B"/>
    <w:rsid w:val="00F409C0"/>
    <w:rsid w:val="00F41694"/>
    <w:rsid w:val="00F43914"/>
    <w:rsid w:val="00F47167"/>
    <w:rsid w:val="00F53108"/>
    <w:rsid w:val="00F539EB"/>
    <w:rsid w:val="00F561CC"/>
    <w:rsid w:val="00F56C3A"/>
    <w:rsid w:val="00F56ED9"/>
    <w:rsid w:val="00F6118D"/>
    <w:rsid w:val="00F61CFA"/>
    <w:rsid w:val="00F630CA"/>
    <w:rsid w:val="00F632B3"/>
    <w:rsid w:val="00F63E0C"/>
    <w:rsid w:val="00F6649F"/>
    <w:rsid w:val="00F7026D"/>
    <w:rsid w:val="00F711F5"/>
    <w:rsid w:val="00F75914"/>
    <w:rsid w:val="00F75F7A"/>
    <w:rsid w:val="00F76123"/>
    <w:rsid w:val="00F77F69"/>
    <w:rsid w:val="00F82BDE"/>
    <w:rsid w:val="00F83AE9"/>
    <w:rsid w:val="00F84B1A"/>
    <w:rsid w:val="00F9543B"/>
    <w:rsid w:val="00F96BAF"/>
    <w:rsid w:val="00FA45FE"/>
    <w:rsid w:val="00FB0CA0"/>
    <w:rsid w:val="00FB22E2"/>
    <w:rsid w:val="00FB25D6"/>
    <w:rsid w:val="00FB43F4"/>
    <w:rsid w:val="00FB44E6"/>
    <w:rsid w:val="00FC0156"/>
    <w:rsid w:val="00FC0408"/>
    <w:rsid w:val="00FC5708"/>
    <w:rsid w:val="00FC5EF7"/>
    <w:rsid w:val="00FC7D68"/>
    <w:rsid w:val="00FD1355"/>
    <w:rsid w:val="00FD313D"/>
    <w:rsid w:val="00FD3A63"/>
    <w:rsid w:val="00FD47B8"/>
    <w:rsid w:val="00FD6FAA"/>
    <w:rsid w:val="00FE1FC8"/>
    <w:rsid w:val="00FE3EFD"/>
    <w:rsid w:val="00FE667F"/>
    <w:rsid w:val="00FF1693"/>
    <w:rsid w:val="00FF2634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6B091"/>
  <w15:docId w15:val="{9C1F3278-7561-4EE7-BFE0-B45B2DA2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FED"/>
    <w:pPr>
      <w:spacing w:after="0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Heading1">
    <w:name w:val="heading 1"/>
    <w:next w:val="BodyText"/>
    <w:link w:val="Heading1Char"/>
    <w:qFormat/>
    <w:rsid w:val="005A1A8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Heading2">
    <w:name w:val="heading 2"/>
    <w:next w:val="BodyText"/>
    <w:link w:val="Heading2Char"/>
    <w:qFormat/>
    <w:rsid w:val="005A1A88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5A1A88"/>
    <w:pPr>
      <w:outlineLvl w:val="2"/>
    </w:pPr>
    <w:rPr>
      <w:caps w:val="0"/>
      <w:sz w:val="26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5A1A88"/>
    <w:pPr>
      <w:spacing w:before="240" w:line="300" w:lineRule="atLeast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A1A88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42DB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7"/>
    <w:rsid w:val="00280BF8"/>
    <w:rPr>
      <w:rFonts w:ascii="Arial" w:hAnsi="Arial"/>
      <w:sz w:val="16"/>
    </w:rPr>
  </w:style>
  <w:style w:type="paragraph" w:styleId="Footer">
    <w:name w:val="footer"/>
    <w:link w:val="FooterChar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uiPriority w:val="7"/>
    <w:rsid w:val="00280BF8"/>
    <w:rPr>
      <w:rFonts w:ascii="Arial" w:hAnsi="Arial"/>
      <w:sz w:val="15"/>
    </w:rPr>
  </w:style>
  <w:style w:type="table" w:styleId="TableGrid">
    <w:name w:val="Table Grid"/>
    <w:basedOn w:val="TableNorma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1A88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odyText">
    <w:name w:val="Body Text"/>
    <w:link w:val="Body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E564DA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5A1A88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ListBullet">
    <w:name w:val="List Bullet"/>
    <w:basedOn w:val="Normal"/>
    <w:uiPriority w:val="10"/>
    <w:qFormat/>
    <w:rsid w:val="00E564DA"/>
    <w:pPr>
      <w:numPr>
        <w:numId w:val="3"/>
      </w:numPr>
      <w:spacing w:before="120" w:after="120" w:line="260" w:lineRule="exact"/>
    </w:pPr>
  </w:style>
  <w:style w:type="paragraph" w:styleId="ListNumber">
    <w:name w:val="List Number"/>
    <w:basedOn w:val="Normal"/>
    <w:uiPriority w:val="11"/>
    <w:qFormat/>
    <w:rsid w:val="00E564DA"/>
    <w:pPr>
      <w:numPr>
        <w:numId w:val="2"/>
      </w:numPr>
      <w:spacing w:before="120" w:after="120" w:line="260" w:lineRule="exact"/>
    </w:pPr>
  </w:style>
  <w:style w:type="character" w:customStyle="1" w:styleId="Heading4Char">
    <w:name w:val="Heading 4 Char"/>
    <w:basedOn w:val="DefaultParagraphFont"/>
    <w:link w:val="Heading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ListNumber2">
    <w:name w:val="List Number 2"/>
    <w:basedOn w:val="ListNumber"/>
    <w:uiPriority w:val="99"/>
    <w:rsid w:val="00E564DA"/>
    <w:pPr>
      <w:numPr>
        <w:ilvl w:val="1"/>
      </w:numPr>
    </w:pPr>
  </w:style>
  <w:style w:type="paragraph" w:styleId="ListNumber3">
    <w:name w:val="List Number 3"/>
    <w:basedOn w:val="ListNumber"/>
    <w:uiPriority w:val="99"/>
    <w:rsid w:val="00E564DA"/>
    <w:pPr>
      <w:numPr>
        <w:ilvl w:val="2"/>
      </w:numPr>
    </w:pPr>
  </w:style>
  <w:style w:type="paragraph" w:styleId="ListNumber4">
    <w:name w:val="List Number 4"/>
    <w:basedOn w:val="ListNumber"/>
    <w:uiPriority w:val="99"/>
    <w:rsid w:val="00E564DA"/>
    <w:pPr>
      <w:numPr>
        <w:ilvl w:val="3"/>
      </w:numPr>
    </w:pPr>
  </w:style>
  <w:style w:type="paragraph" w:styleId="ListNumber5">
    <w:name w:val="List Number 5"/>
    <w:basedOn w:val="ListNumber"/>
    <w:uiPriority w:val="99"/>
    <w:rsid w:val="00E564DA"/>
    <w:pPr>
      <w:numPr>
        <w:ilvl w:val="4"/>
      </w:numPr>
    </w:pPr>
  </w:style>
  <w:style w:type="paragraph" w:styleId="ListBullet2">
    <w:name w:val="List Bullet 2"/>
    <w:basedOn w:val="Normal"/>
    <w:uiPriority w:val="99"/>
    <w:rsid w:val="00E564DA"/>
    <w:pPr>
      <w:numPr>
        <w:ilvl w:val="1"/>
        <w:numId w:val="3"/>
      </w:numPr>
      <w:spacing w:before="120" w:after="120"/>
    </w:pPr>
  </w:style>
  <w:style w:type="paragraph" w:styleId="ListBullet3">
    <w:name w:val="List Bullet 3"/>
    <w:basedOn w:val="Normal"/>
    <w:uiPriority w:val="99"/>
    <w:rsid w:val="00E564DA"/>
    <w:pPr>
      <w:numPr>
        <w:ilvl w:val="2"/>
        <w:numId w:val="3"/>
      </w:numPr>
      <w:spacing w:before="120" w:after="120"/>
    </w:pPr>
  </w:style>
  <w:style w:type="paragraph" w:styleId="ListBullet4">
    <w:name w:val="List Bullet 4"/>
    <w:basedOn w:val="Normal"/>
    <w:uiPriority w:val="99"/>
    <w:rsid w:val="00E564DA"/>
    <w:pPr>
      <w:numPr>
        <w:ilvl w:val="3"/>
        <w:numId w:val="3"/>
      </w:numPr>
      <w:spacing w:before="120" w:after="120"/>
    </w:pPr>
  </w:style>
  <w:style w:type="paragraph" w:styleId="ListBullet5">
    <w:name w:val="List Bullet 5"/>
    <w:basedOn w:val="Normal"/>
    <w:uiPriority w:val="99"/>
    <w:rsid w:val="00E564DA"/>
    <w:pPr>
      <w:numPr>
        <w:ilvl w:val="4"/>
        <w:numId w:val="3"/>
      </w:numPr>
      <w:spacing w:before="120" w:after="120"/>
    </w:pPr>
  </w:style>
  <w:style w:type="character" w:customStyle="1" w:styleId="Heading5Char">
    <w:name w:val="Heading 5 Char"/>
    <w:basedOn w:val="DefaultParagraphFont"/>
    <w:link w:val="Heading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A1A88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826"/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paragraph" w:styleId="Title">
    <w:name w:val="Title"/>
    <w:next w:val="Subtitle"/>
    <w:link w:val="Title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TOC1">
    <w:name w:val="toc 1"/>
    <w:next w:val="Body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Heading1"/>
    <w:next w:val="BodyText"/>
    <w:uiPriority w:val="1"/>
    <w:rsid w:val="00E564DA"/>
    <w:pPr>
      <w:numPr>
        <w:numId w:val="1"/>
      </w:numPr>
    </w:pPr>
  </w:style>
  <w:style w:type="paragraph" w:customStyle="1" w:styleId="nRubrik2">
    <w:name w:val="nRubrik 2"/>
    <w:basedOn w:val="Heading2"/>
    <w:next w:val="BodyText"/>
    <w:uiPriority w:val="1"/>
    <w:rsid w:val="00E564DA"/>
    <w:pPr>
      <w:numPr>
        <w:ilvl w:val="1"/>
        <w:numId w:val="1"/>
      </w:numPr>
    </w:pPr>
  </w:style>
  <w:style w:type="paragraph" w:customStyle="1" w:styleId="nRubrik3">
    <w:name w:val="nRubrik 3"/>
    <w:basedOn w:val="Heading3"/>
    <w:next w:val="BodyText"/>
    <w:uiPriority w:val="1"/>
    <w:rsid w:val="00E564DA"/>
    <w:pPr>
      <w:numPr>
        <w:ilvl w:val="2"/>
        <w:numId w:val="1"/>
      </w:numPr>
    </w:pPr>
  </w:style>
  <w:style w:type="paragraph" w:customStyle="1" w:styleId="Toc">
    <w:name w:val="Toc"/>
    <w:basedOn w:val="Heading1"/>
    <w:uiPriority w:val="7"/>
    <w:semiHidden/>
    <w:rsid w:val="00745826"/>
    <w:rPr>
      <w:sz w:val="32"/>
    </w:rPr>
  </w:style>
  <w:style w:type="paragraph" w:customStyle="1" w:styleId="nRubrik4">
    <w:name w:val="nRubrik 4"/>
    <w:basedOn w:val="Heading4"/>
    <w:next w:val="Body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Heading5"/>
    <w:next w:val="Body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Heading6"/>
    <w:next w:val="BodyText"/>
    <w:uiPriority w:val="1"/>
    <w:rsid w:val="00745826"/>
    <w:pPr>
      <w:spacing w:line="260" w:lineRule="exact"/>
    </w:pPr>
    <w:rPr>
      <w:i/>
    </w:rPr>
  </w:style>
  <w:style w:type="paragraph" w:styleId="TOC5">
    <w:name w:val="toc 5"/>
    <w:basedOn w:val="Normal"/>
    <w:next w:val="Normal"/>
    <w:autoRedefine/>
    <w:semiHidden/>
    <w:rsid w:val="00BF1C06"/>
    <w:pPr>
      <w:spacing w:after="100"/>
      <w:ind w:left="880"/>
    </w:pPr>
  </w:style>
  <w:style w:type="paragraph" w:customStyle="1" w:styleId="R1">
    <w:name w:val="R1"/>
    <w:basedOn w:val="Heading1"/>
    <w:link w:val="R1Char"/>
    <w:rsid w:val="002938D4"/>
  </w:style>
  <w:style w:type="character" w:customStyle="1" w:styleId="R1Char">
    <w:name w:val="R1 Char"/>
    <w:basedOn w:val="Heading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ListParagraph">
    <w:name w:val="List Paragraph"/>
    <w:basedOn w:val="Normal"/>
    <w:uiPriority w:val="34"/>
    <w:qFormat/>
    <w:rsid w:val="00CA4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D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D19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691707"/>
    <w:pPr>
      <w:autoSpaceDE w:val="0"/>
      <w:autoSpaceDN w:val="0"/>
      <w:adjustRightInd w:val="0"/>
      <w:spacing w:line="200" w:lineRule="atLeast"/>
    </w:pPr>
    <w:rPr>
      <w:rFonts w:ascii="Helvetica 55 Roman" w:eastAsiaTheme="minorHAnsi" w:hAnsi="Helvetica 55 Roman" w:cstheme="minorBidi"/>
      <w:lang w:eastAsia="en-US"/>
    </w:rPr>
  </w:style>
  <w:style w:type="paragraph" w:customStyle="1" w:styleId="Pa4">
    <w:name w:val="Pa4"/>
    <w:basedOn w:val="Normal"/>
    <w:next w:val="Normal"/>
    <w:uiPriority w:val="99"/>
    <w:rsid w:val="00691707"/>
    <w:pPr>
      <w:autoSpaceDE w:val="0"/>
      <w:autoSpaceDN w:val="0"/>
      <w:adjustRightInd w:val="0"/>
      <w:spacing w:line="200" w:lineRule="atLeast"/>
    </w:pPr>
    <w:rPr>
      <w:rFonts w:ascii="Helvetica 55 Roman" w:eastAsiaTheme="minorHAnsi" w:hAnsi="Helvetica 55 Roman" w:cstheme="minorBidi"/>
      <w:lang w:eastAsia="en-US"/>
    </w:rPr>
  </w:style>
  <w:style w:type="paragraph" w:customStyle="1" w:styleId="Pa5">
    <w:name w:val="Pa5"/>
    <w:basedOn w:val="Normal"/>
    <w:next w:val="Normal"/>
    <w:uiPriority w:val="99"/>
    <w:rsid w:val="00691707"/>
    <w:pPr>
      <w:autoSpaceDE w:val="0"/>
      <w:autoSpaceDN w:val="0"/>
      <w:adjustRightInd w:val="0"/>
      <w:spacing w:line="200" w:lineRule="atLeast"/>
    </w:pPr>
    <w:rPr>
      <w:rFonts w:ascii="Helvetica 55 Roman" w:eastAsiaTheme="minorHAnsi" w:hAnsi="Helvetica 55 Roman" w:cstheme="minorBidi"/>
      <w:lang w:eastAsia="en-US"/>
    </w:rPr>
  </w:style>
  <w:style w:type="character" w:customStyle="1" w:styleId="EquationCaption">
    <w:name w:val="_Equation Caption"/>
    <w:rsid w:val="00691707"/>
  </w:style>
  <w:style w:type="paragraph" w:customStyle="1" w:styleId="HSBRUBRIK1">
    <w:name w:val="HSBRUBRIK1"/>
    <w:basedOn w:val="Normal"/>
    <w:rsid w:val="00691707"/>
    <w:pPr>
      <w:spacing w:after="120"/>
    </w:pPr>
    <w:rPr>
      <w:rFonts w:ascii="Arial" w:hAnsi="Arial"/>
      <w:b/>
      <w:caps/>
      <w:sz w:val="26"/>
      <w:szCs w:val="20"/>
    </w:rPr>
  </w:style>
  <w:style w:type="paragraph" w:customStyle="1" w:styleId="HSBRUBRIK3">
    <w:name w:val="HSBRUBRIK3"/>
    <w:basedOn w:val="Normal"/>
    <w:rsid w:val="00691707"/>
    <w:rPr>
      <w:rFonts w:ascii="Arial" w:hAnsi="Arial"/>
      <w:i/>
      <w:caps/>
      <w:sz w:val="26"/>
      <w:szCs w:val="20"/>
    </w:rPr>
  </w:style>
  <w:style w:type="paragraph" w:customStyle="1" w:styleId="HSBRUBRIK4">
    <w:name w:val="HSBRUBRIK4"/>
    <w:basedOn w:val="Normal"/>
    <w:rsid w:val="00691707"/>
    <w:pPr>
      <w:spacing w:after="60"/>
    </w:pPr>
    <w:rPr>
      <w:rFonts w:ascii="Arial" w:hAnsi="Arial"/>
      <w:i/>
      <w:sz w:val="26"/>
      <w:szCs w:val="20"/>
    </w:rPr>
  </w:style>
  <w:style w:type="paragraph" w:customStyle="1" w:styleId="HSBBRDTEXT">
    <w:name w:val="HSBBRÖDTEXT"/>
    <w:basedOn w:val="Normal"/>
    <w:rsid w:val="00691707"/>
    <w:pPr>
      <w:spacing w:after="120"/>
    </w:pPr>
    <w:rPr>
      <w:rFonts w:ascii="Times New Roman" w:hAnsi="Times New Roman"/>
      <w:sz w:val="22"/>
      <w:szCs w:val="20"/>
    </w:rPr>
  </w:style>
  <w:style w:type="paragraph" w:customStyle="1" w:styleId="HSBRUBRIK2">
    <w:name w:val="HSBRUBRIK2"/>
    <w:basedOn w:val="Normal"/>
    <w:rsid w:val="00691707"/>
    <w:pPr>
      <w:spacing w:after="120"/>
    </w:pPr>
    <w:rPr>
      <w:rFonts w:ascii="Arial" w:hAnsi="Arial"/>
      <w:b/>
      <w:sz w:val="26"/>
      <w:szCs w:val="20"/>
    </w:rPr>
  </w:style>
  <w:style w:type="paragraph" w:customStyle="1" w:styleId="HSBRUBRIK5">
    <w:name w:val="HSBRUBRIK5"/>
    <w:basedOn w:val="Normal"/>
    <w:rsid w:val="00691707"/>
    <w:pPr>
      <w:spacing w:after="60"/>
    </w:pPr>
    <w:rPr>
      <w:rFonts w:ascii="Arial" w:hAnsi="Arial"/>
      <w:i/>
      <w:sz w:val="22"/>
      <w:szCs w:val="20"/>
    </w:rPr>
  </w:style>
  <w:style w:type="paragraph" w:customStyle="1" w:styleId="AF-brdtext">
    <w:name w:val="AF-brödtext"/>
    <w:basedOn w:val="Normal"/>
    <w:rsid w:val="00691707"/>
    <w:pPr>
      <w:spacing w:after="120"/>
    </w:pPr>
    <w:rPr>
      <w:rFonts w:ascii="Times New Roman" w:hAnsi="Times New Roman"/>
      <w:sz w:val="22"/>
      <w:szCs w:val="20"/>
    </w:rPr>
  </w:style>
  <w:style w:type="paragraph" w:customStyle="1" w:styleId="AF-Kursiv9">
    <w:name w:val="AF-Kursiv 9"/>
    <w:basedOn w:val="Normal"/>
    <w:autoRedefine/>
    <w:rsid w:val="00691707"/>
    <w:pPr>
      <w:outlineLvl w:val="3"/>
    </w:pPr>
    <w:rPr>
      <w:rFonts w:ascii="Arial" w:hAnsi="Arial"/>
      <w:i/>
      <w:iCs/>
      <w:color w:val="0000FF"/>
      <w:sz w:val="18"/>
      <w:szCs w:val="20"/>
    </w:rPr>
  </w:style>
  <w:style w:type="paragraph" w:customStyle="1" w:styleId="AF-rubrik1">
    <w:name w:val="AF-rubrik 1"/>
    <w:basedOn w:val="Heading1"/>
    <w:autoRedefine/>
    <w:rsid w:val="00691707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Cs w:val="0"/>
      <w:iCs/>
      <w:color w:val="auto"/>
      <w:kern w:val="32"/>
      <w:sz w:val="26"/>
      <w:szCs w:val="20"/>
      <w:lang w:eastAsia="sv-SE"/>
    </w:rPr>
  </w:style>
  <w:style w:type="paragraph" w:customStyle="1" w:styleId="AF-Kursiv13">
    <w:name w:val="AF-Kursiv13"/>
    <w:basedOn w:val="AF-brdtext"/>
    <w:rsid w:val="00691707"/>
    <w:pPr>
      <w:outlineLvl w:val="1"/>
    </w:pPr>
    <w:rPr>
      <w:i/>
      <w:sz w:val="26"/>
    </w:rPr>
  </w:style>
  <w:style w:type="paragraph" w:customStyle="1" w:styleId="AF-Rubrik3">
    <w:name w:val="AF-Rubrik 3"/>
    <w:basedOn w:val="Normal"/>
    <w:rsid w:val="00691707"/>
    <w:pPr>
      <w:spacing w:before="240" w:after="60"/>
      <w:outlineLvl w:val="1"/>
    </w:pPr>
    <w:rPr>
      <w:rFonts w:ascii="Times New Roman" w:hAnsi="Times New Roman"/>
      <w:b/>
      <w:bCs/>
      <w:iCs/>
      <w:sz w:val="26"/>
      <w:szCs w:val="20"/>
    </w:rPr>
  </w:style>
  <w:style w:type="paragraph" w:customStyle="1" w:styleId="AF-Rubrik2">
    <w:name w:val="AF-Rubrik 2"/>
    <w:basedOn w:val="AF-Kursiv13"/>
    <w:rsid w:val="00691707"/>
    <w:pPr>
      <w:spacing w:before="240" w:after="60"/>
    </w:pPr>
    <w:rPr>
      <w:b/>
      <w:bCs/>
      <w:i w:val="0"/>
      <w:iCs/>
      <w:caps/>
    </w:rPr>
  </w:style>
  <w:style w:type="paragraph" w:customStyle="1" w:styleId="AF-rubrik4">
    <w:name w:val="AF-rubrik 4"/>
    <w:basedOn w:val="AF-Rubrik3"/>
    <w:rsid w:val="00691707"/>
    <w:rPr>
      <w:sz w:val="22"/>
    </w:rPr>
  </w:style>
  <w:style w:type="paragraph" w:customStyle="1" w:styleId="AF-Kursiv11">
    <w:name w:val="AF-Kursiv 11"/>
    <w:basedOn w:val="AF-Kursiv13"/>
    <w:rsid w:val="00691707"/>
    <w:pPr>
      <w:outlineLvl w:val="2"/>
    </w:pPr>
    <w:rPr>
      <w:sz w:val="22"/>
    </w:rPr>
  </w:style>
  <w:style w:type="paragraph" w:customStyle="1" w:styleId="AF-kursiv90">
    <w:name w:val="AF-kursiv9"/>
    <w:basedOn w:val="AF-brdtext"/>
    <w:rsid w:val="00691707"/>
    <w:rPr>
      <w:i/>
      <w:color w:val="0000FF"/>
      <w:sz w:val="18"/>
    </w:rPr>
  </w:style>
  <w:style w:type="paragraph" w:styleId="DocumentMap">
    <w:name w:val="Document Map"/>
    <w:basedOn w:val="Normal"/>
    <w:link w:val="DocumentMapChar"/>
    <w:semiHidden/>
    <w:rsid w:val="0069170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91707"/>
    <w:rPr>
      <w:rFonts w:ascii="Tahoma" w:eastAsia="Times New Roman" w:hAnsi="Tahoma" w:cs="Tahoma"/>
      <w:sz w:val="24"/>
      <w:szCs w:val="20"/>
      <w:shd w:val="clear" w:color="auto" w:fill="000080"/>
      <w:lang w:eastAsia="sv-SE"/>
    </w:rPr>
  </w:style>
  <w:style w:type="paragraph" w:customStyle="1" w:styleId="Uppgrelserdtext">
    <w:name w:val="Uppgörelse rådtext"/>
    <w:basedOn w:val="Normal"/>
    <w:autoRedefine/>
    <w:rsid w:val="00691707"/>
    <w:pPr>
      <w:tabs>
        <w:tab w:val="left" w:pos="0"/>
      </w:tabs>
    </w:pPr>
    <w:rPr>
      <w:rFonts w:ascii="Arial" w:hAnsi="Arial"/>
      <w:i/>
      <w:color w:val="0000FF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91707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170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nehll6">
    <w:name w:val="innehåll 6"/>
    <w:basedOn w:val="Normal"/>
    <w:rsid w:val="00691707"/>
    <w:pPr>
      <w:tabs>
        <w:tab w:val="left" w:pos="9000"/>
        <w:tab w:val="right" w:pos="9360"/>
      </w:tabs>
      <w:ind w:left="720" w:hanging="720"/>
    </w:pPr>
    <w:rPr>
      <w:rFonts w:ascii="Courier New" w:hAnsi="Courier New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691707"/>
    <w:pPr>
      <w:tabs>
        <w:tab w:val="left" w:pos="1134"/>
        <w:tab w:val="left" w:pos="1985"/>
        <w:tab w:val="left" w:pos="2835"/>
        <w:tab w:val="left" w:pos="3969"/>
        <w:tab w:val="left" w:pos="5670"/>
      </w:tabs>
      <w:ind w:left="1134" w:hanging="1134"/>
    </w:pPr>
    <w:rPr>
      <w:rFonts w:ascii="Times New Roman" w:hAnsi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1707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customStyle="1" w:styleId="innehll3">
    <w:name w:val="innehåll 3"/>
    <w:basedOn w:val="Normal"/>
    <w:rsid w:val="00691707"/>
    <w:pPr>
      <w:tabs>
        <w:tab w:val="left" w:leader="dot" w:pos="9000"/>
        <w:tab w:val="right" w:pos="9360"/>
      </w:tabs>
      <w:ind w:left="2160" w:right="720" w:hanging="720"/>
    </w:pPr>
    <w:rPr>
      <w:rFonts w:ascii="Courier New" w:hAnsi="Courier New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691707"/>
    <w:pPr>
      <w:tabs>
        <w:tab w:val="left" w:pos="1134"/>
        <w:tab w:val="left" w:pos="1985"/>
        <w:tab w:val="left" w:pos="2835"/>
        <w:tab w:val="left" w:pos="3969"/>
        <w:tab w:val="left" w:pos="5670"/>
        <w:tab w:val="left" w:pos="7088"/>
        <w:tab w:val="left" w:pos="7938"/>
      </w:tabs>
      <w:ind w:left="1134" w:hanging="1134"/>
    </w:pPr>
    <w:rPr>
      <w:rFonts w:ascii="Times New Roman" w:hAnsi="Times New Roman"/>
      <w:i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91707"/>
    <w:rPr>
      <w:rFonts w:ascii="Times New Roman" w:eastAsia="Times New Roman" w:hAnsi="Times New Roman" w:cs="Times New Roman"/>
      <w:i/>
      <w:sz w:val="24"/>
      <w:szCs w:val="20"/>
      <w:lang w:val="en-US" w:eastAsia="sv-SE"/>
    </w:rPr>
  </w:style>
  <w:style w:type="paragraph" w:styleId="BodyTextIndent2">
    <w:name w:val="Body Text Indent 2"/>
    <w:basedOn w:val="Normal"/>
    <w:link w:val="BodyTextIndent2Char"/>
    <w:semiHidden/>
    <w:rsid w:val="00691707"/>
    <w:pPr>
      <w:ind w:hanging="1134"/>
    </w:pPr>
    <w:rPr>
      <w:rFonts w:ascii="Arial" w:hAnsi="Arial" w:cs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91707"/>
    <w:rPr>
      <w:rFonts w:ascii="Arial" w:eastAsia="Times New Roman" w:hAnsi="Arial" w:cs="Arial"/>
      <w:szCs w:val="20"/>
      <w:lang w:eastAsia="sv-SE"/>
    </w:rPr>
  </w:style>
  <w:style w:type="paragraph" w:styleId="TOC2">
    <w:name w:val="toc 2"/>
    <w:basedOn w:val="Normal"/>
    <w:next w:val="Normal"/>
    <w:autoRedefine/>
    <w:uiPriority w:val="39"/>
    <w:rsid w:val="00691707"/>
    <w:pPr>
      <w:ind w:left="240"/>
    </w:pPr>
    <w:rPr>
      <w:rFonts w:ascii="Times Roman" w:hAnsi="Times Roman"/>
      <w:szCs w:val="20"/>
    </w:rPr>
  </w:style>
  <w:style w:type="paragraph" w:styleId="TOC3">
    <w:name w:val="toc 3"/>
    <w:basedOn w:val="Normal"/>
    <w:next w:val="Normal"/>
    <w:autoRedefine/>
    <w:semiHidden/>
    <w:rsid w:val="00691707"/>
    <w:pPr>
      <w:ind w:left="480"/>
    </w:pPr>
    <w:rPr>
      <w:rFonts w:ascii="Times Roman" w:hAnsi="Times Roman"/>
      <w:szCs w:val="20"/>
    </w:rPr>
  </w:style>
  <w:style w:type="paragraph" w:styleId="TOC4">
    <w:name w:val="toc 4"/>
    <w:basedOn w:val="Normal"/>
    <w:next w:val="Normal"/>
    <w:autoRedefine/>
    <w:semiHidden/>
    <w:rsid w:val="00691707"/>
    <w:pPr>
      <w:ind w:left="720"/>
    </w:pPr>
    <w:rPr>
      <w:rFonts w:ascii="Times Roman" w:hAnsi="Times Roman"/>
      <w:szCs w:val="20"/>
    </w:rPr>
  </w:style>
  <w:style w:type="paragraph" w:styleId="TOC6">
    <w:name w:val="toc 6"/>
    <w:basedOn w:val="Normal"/>
    <w:next w:val="Normal"/>
    <w:autoRedefine/>
    <w:semiHidden/>
    <w:rsid w:val="00691707"/>
    <w:pPr>
      <w:ind w:left="1200"/>
    </w:pPr>
    <w:rPr>
      <w:rFonts w:ascii="Times Roman" w:hAnsi="Times Roman"/>
      <w:szCs w:val="20"/>
    </w:rPr>
  </w:style>
  <w:style w:type="paragraph" w:styleId="TOC7">
    <w:name w:val="toc 7"/>
    <w:basedOn w:val="Normal"/>
    <w:next w:val="Normal"/>
    <w:autoRedefine/>
    <w:semiHidden/>
    <w:rsid w:val="00691707"/>
    <w:pPr>
      <w:ind w:left="1440"/>
    </w:pPr>
    <w:rPr>
      <w:rFonts w:ascii="Times Roman" w:hAnsi="Times Roman"/>
      <w:szCs w:val="20"/>
    </w:rPr>
  </w:style>
  <w:style w:type="paragraph" w:styleId="TOC8">
    <w:name w:val="toc 8"/>
    <w:basedOn w:val="Normal"/>
    <w:next w:val="Normal"/>
    <w:autoRedefine/>
    <w:semiHidden/>
    <w:rsid w:val="00691707"/>
    <w:pPr>
      <w:ind w:left="1680"/>
    </w:pPr>
    <w:rPr>
      <w:rFonts w:ascii="Times Roman" w:hAnsi="Times Roman"/>
      <w:szCs w:val="20"/>
    </w:rPr>
  </w:style>
  <w:style w:type="paragraph" w:styleId="TOC9">
    <w:name w:val="toc 9"/>
    <w:basedOn w:val="Normal"/>
    <w:next w:val="Normal"/>
    <w:autoRedefine/>
    <w:semiHidden/>
    <w:rsid w:val="00691707"/>
    <w:pPr>
      <w:ind w:left="1920"/>
    </w:pPr>
    <w:rPr>
      <w:rFonts w:ascii="Times Roman" w:hAnsi="Times Roman"/>
      <w:szCs w:val="20"/>
    </w:rPr>
  </w:style>
  <w:style w:type="paragraph" w:styleId="Index2">
    <w:name w:val="index 2"/>
    <w:basedOn w:val="Normal"/>
    <w:next w:val="Normal"/>
    <w:semiHidden/>
    <w:rsid w:val="00691707"/>
    <w:pPr>
      <w:ind w:left="283"/>
    </w:pPr>
    <w:rPr>
      <w:rFonts w:ascii="Times New Roman" w:hAnsi="Times New Roman"/>
      <w:szCs w:val="20"/>
    </w:rPr>
  </w:style>
  <w:style w:type="paragraph" w:customStyle="1" w:styleId="Formatmall1">
    <w:name w:val="Formatmall1"/>
    <w:basedOn w:val="AF-Kursiv13"/>
    <w:next w:val="AF-Kursiv11"/>
    <w:rsid w:val="00691707"/>
    <w:rPr>
      <w:sz w:val="22"/>
    </w:rPr>
  </w:style>
  <w:style w:type="paragraph" w:customStyle="1" w:styleId="AF-Kursiv12">
    <w:name w:val="AF-Kursiv 12"/>
    <w:basedOn w:val="AF-Kursiv11"/>
    <w:rsid w:val="00691707"/>
    <w:pPr>
      <w:spacing w:before="240"/>
    </w:pPr>
    <w:rPr>
      <w:sz w:val="24"/>
    </w:rPr>
  </w:style>
  <w:style w:type="paragraph" w:styleId="Index5">
    <w:name w:val="index 5"/>
    <w:basedOn w:val="Normal"/>
    <w:next w:val="Normal"/>
    <w:semiHidden/>
    <w:rsid w:val="00691707"/>
    <w:pPr>
      <w:ind w:left="1132"/>
    </w:pPr>
    <w:rPr>
      <w:rFonts w:ascii="Times New Roman" w:hAnsi="Times New Roman"/>
      <w:szCs w:val="20"/>
    </w:rPr>
  </w:style>
  <w:style w:type="paragraph" w:styleId="Index1">
    <w:name w:val="index 1"/>
    <w:basedOn w:val="Normal"/>
    <w:next w:val="Normal"/>
    <w:autoRedefine/>
    <w:semiHidden/>
    <w:rsid w:val="00691707"/>
    <w:pPr>
      <w:ind w:left="240" w:hanging="240"/>
    </w:pPr>
    <w:rPr>
      <w:rFonts w:ascii="Times Roman" w:hAnsi="Times Roman"/>
      <w:szCs w:val="20"/>
    </w:rPr>
  </w:style>
  <w:style w:type="paragraph" w:styleId="IndexHeading">
    <w:name w:val="index heading"/>
    <w:basedOn w:val="Normal"/>
    <w:next w:val="Index1"/>
    <w:semiHidden/>
    <w:rsid w:val="00691707"/>
    <w:pPr>
      <w:ind w:left="1701"/>
    </w:pPr>
    <w:rPr>
      <w:rFonts w:ascii="Times New Roman" w:hAnsi="Times New Roman"/>
      <w:szCs w:val="20"/>
    </w:rPr>
  </w:style>
  <w:style w:type="paragraph" w:customStyle="1" w:styleId="Instll">
    <w:name w:val="Inställ"/>
    <w:basedOn w:val="Normal"/>
    <w:rsid w:val="00691707"/>
    <w:pPr>
      <w:ind w:left="1701"/>
    </w:pPr>
    <w:rPr>
      <w:rFonts w:ascii="Times New Roman" w:hAnsi="Times New Roman"/>
      <w:szCs w:val="20"/>
    </w:rPr>
  </w:style>
  <w:style w:type="character" w:customStyle="1" w:styleId="postal-code">
    <w:name w:val="postal-code"/>
    <w:basedOn w:val="DefaultParagraphFont"/>
    <w:rsid w:val="00691707"/>
  </w:style>
  <w:style w:type="character" w:styleId="FollowedHyperlink">
    <w:name w:val="FollowedHyperlink"/>
    <w:basedOn w:val="DefaultParagraphFont"/>
    <w:semiHidden/>
    <w:rsid w:val="00691707"/>
    <w:rPr>
      <w:color w:val="800080"/>
      <w:u w:val="single"/>
    </w:rPr>
  </w:style>
  <w:style w:type="character" w:customStyle="1" w:styleId="st1">
    <w:name w:val="st1"/>
    <w:basedOn w:val="DefaultParagraphFont"/>
    <w:rsid w:val="00691707"/>
  </w:style>
  <w:style w:type="character" w:styleId="IntenseReference">
    <w:name w:val="Intense Reference"/>
    <w:basedOn w:val="DefaultParagraphFont"/>
    <w:uiPriority w:val="32"/>
    <w:qFormat/>
    <w:rsid w:val="00691707"/>
    <w:rPr>
      <w:b/>
      <w:bCs/>
      <w:smallCaps/>
      <w:color w:val="auto"/>
      <w:spacing w:val="5"/>
      <w:u w:val="single"/>
    </w:rPr>
  </w:style>
  <w:style w:type="character" w:customStyle="1" w:styleId="st">
    <w:name w:val="st"/>
    <w:basedOn w:val="DefaultParagraphFont"/>
    <w:rsid w:val="00691707"/>
  </w:style>
  <w:style w:type="character" w:styleId="Emphasis">
    <w:name w:val="Emphasis"/>
    <w:basedOn w:val="DefaultParagraphFont"/>
    <w:uiPriority w:val="20"/>
    <w:qFormat/>
    <w:rsid w:val="00691707"/>
    <w:rPr>
      <w:b/>
      <w:bCs/>
      <w:i w:val="0"/>
      <w:iCs w:val="0"/>
    </w:rPr>
  </w:style>
  <w:style w:type="paragraph" w:customStyle="1" w:styleId="NormalTyrns">
    <w:name w:val="Normal Tyréns"/>
    <w:rsid w:val="008E4115"/>
    <w:pPr>
      <w:overflowPunct w:val="0"/>
      <w:autoSpaceDE w:val="0"/>
      <w:autoSpaceDN w:val="0"/>
      <w:adjustRightInd w:val="0"/>
      <w:spacing w:after="0" w:line="240" w:lineRule="auto"/>
      <w:ind w:left="2410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konger@volte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Rapport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EEF45286A1A4686B5D978469E445B" ma:contentTypeVersion="13" ma:contentTypeDescription="Skapa ett nytt dokument." ma:contentTypeScope="" ma:versionID="e5bb761ba7b9cb7d285029e440207aa3">
  <xsd:schema xmlns:xsd="http://www.w3.org/2001/XMLSchema" xmlns:xs="http://www.w3.org/2001/XMLSchema" xmlns:p="http://schemas.microsoft.com/office/2006/metadata/properties" xmlns:ns3="13099f96-94c8-4904-b065-bd073b5dbf6d" xmlns:ns4="c507231c-f181-4faf-b4c4-a78ad4327ace" targetNamespace="http://schemas.microsoft.com/office/2006/metadata/properties" ma:root="true" ma:fieldsID="8898029020f99d4df2202987cd2c2a1f" ns3:_="" ns4:_="">
    <xsd:import namespace="13099f96-94c8-4904-b065-bd073b5dbf6d"/>
    <xsd:import namespace="c507231c-f181-4faf-b4c4-a78ad4327a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99f96-94c8-4904-b065-bd073b5db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7231c-f181-4faf-b4c4-a78ad4327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9D6D-BA3A-4691-9FD2-D1B3E5C79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783F3-C79A-4416-9EEF-6340F0CB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F27D9-CE24-4EF0-B447-8FE34BA6A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99f96-94c8-4904-b065-bd073b5dbf6d"/>
    <ds:schemaRef ds:uri="c507231c-f181-4faf-b4c4-a78ad4327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2F4BC-5004-4EFE-83CE-A7BCE4D3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Rapport.dotm</Template>
  <TotalTime>1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Rapport..docx</vt:lpstr>
      <vt:lpstr>Rapport..docx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Rapport..docx</dc:title>
  <dc:subject/>
  <dc:creator>Oscar Engström</dc:creator>
  <cp:keywords>Rapportmall - HSB</cp:keywords>
  <dc:description/>
  <cp:lastModifiedBy>Sandra Åberg</cp:lastModifiedBy>
  <cp:revision>5</cp:revision>
  <cp:lastPrinted>2020-12-08T10:10:00Z</cp:lastPrinted>
  <dcterms:created xsi:type="dcterms:W3CDTF">2021-01-22T09:08:00Z</dcterms:created>
  <dcterms:modified xsi:type="dcterms:W3CDTF">2021-01-22T09:09:00Z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2020-05-12</vt:lpwstr>
  </property>
  <property fmtid="{D5CDD505-2E9C-101B-9397-08002B2CF9AE}" pid="5" name="Rubrik">
    <vt:lpwstr/>
  </property>
  <property fmtid="{D5CDD505-2E9C-101B-9397-08002B2CF9AE}" pid="6" name="UnderRubrik">
    <vt:lpwstr/>
  </property>
  <property fmtid="{D5CDD505-2E9C-101B-9397-08002B2CF9AE}" pid="7" name="ContentTypeId">
    <vt:lpwstr>0x010100D63EEF45286A1A4686B5D978469E445B</vt:lpwstr>
  </property>
</Properties>
</file>