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FBF2" w14:textId="5A0A9469" w:rsidR="00815F71" w:rsidRPr="00815F71" w:rsidRDefault="004952E8" w:rsidP="001713E0">
      <w:pPr>
        <w:pStyle w:val="Brdtext"/>
        <w:rPr>
          <w:rFonts w:cs="Times New Roman"/>
          <w:sz w:val="24"/>
          <w:szCs w:val="24"/>
        </w:rPr>
      </w:pPr>
      <w:r w:rsidRPr="00815F71">
        <w:rPr>
          <w:sz w:val="24"/>
          <w:szCs w:val="24"/>
        </w:rPr>
        <w:t>HSB bostadsrättsförening</w:t>
      </w:r>
      <w:r w:rsidR="009C0DB4" w:rsidRPr="00815F71">
        <w:rPr>
          <w:sz w:val="24"/>
          <w:szCs w:val="24"/>
        </w:rPr>
        <w:t xml:space="preserve"> </w:t>
      </w:r>
      <w:r w:rsidR="00DD260D" w:rsidRPr="00815F71">
        <w:rPr>
          <w:sz w:val="24"/>
          <w:szCs w:val="24"/>
        </w:rPr>
        <w:t>Trumman</w:t>
      </w:r>
      <w:r w:rsidR="00797C7E" w:rsidRPr="00815F71">
        <w:rPr>
          <w:sz w:val="24"/>
          <w:szCs w:val="24"/>
        </w:rPr>
        <w:t xml:space="preserve"> i Malmö</w:t>
      </w:r>
      <w:r w:rsidRPr="00815F71">
        <w:rPr>
          <w:sz w:val="24"/>
          <w:szCs w:val="24"/>
        </w:rPr>
        <w:t xml:space="preserve"> kallar härmed samtliga medlemmar till </w:t>
      </w:r>
      <w:r w:rsidR="00DD260D" w:rsidRPr="00815F71">
        <w:rPr>
          <w:sz w:val="24"/>
          <w:szCs w:val="24"/>
        </w:rPr>
        <w:t>extra</w:t>
      </w:r>
      <w:r w:rsidRPr="00815F71">
        <w:rPr>
          <w:sz w:val="24"/>
          <w:szCs w:val="24"/>
        </w:rPr>
        <w:t xml:space="preserve"> föreningsstämma</w:t>
      </w:r>
      <w:r w:rsidR="00FD7174" w:rsidRPr="00815F71">
        <w:rPr>
          <w:sz w:val="24"/>
          <w:szCs w:val="24"/>
        </w:rPr>
        <w:t xml:space="preserve"> den 28/10 klockan 18:00</w:t>
      </w:r>
      <w:r w:rsidRPr="00815F71">
        <w:rPr>
          <w:sz w:val="24"/>
          <w:szCs w:val="24"/>
        </w:rPr>
        <w:t>.</w:t>
      </w:r>
      <w:r w:rsidR="00C75AE6" w:rsidRPr="00815F71">
        <w:rPr>
          <w:sz w:val="24"/>
          <w:szCs w:val="24"/>
        </w:rPr>
        <w:t xml:space="preserve"> </w:t>
      </w:r>
      <w:r w:rsidR="001713E0" w:rsidRPr="00815F71">
        <w:rPr>
          <w:sz w:val="24"/>
          <w:szCs w:val="24"/>
        </w:rPr>
        <w:t xml:space="preserve">Stämman kommer </w:t>
      </w:r>
      <w:r w:rsidR="00797C7E" w:rsidRPr="00815F71">
        <w:rPr>
          <w:sz w:val="24"/>
          <w:szCs w:val="24"/>
        </w:rPr>
        <w:t xml:space="preserve">att </w:t>
      </w:r>
      <w:r w:rsidR="001713E0" w:rsidRPr="00815F71">
        <w:rPr>
          <w:sz w:val="24"/>
          <w:szCs w:val="24"/>
        </w:rPr>
        <w:t>hållas i Limhamns folkets hus</w:t>
      </w:r>
      <w:r w:rsidR="00815F71" w:rsidRPr="00815F71">
        <w:rPr>
          <w:sz w:val="24"/>
          <w:szCs w:val="24"/>
        </w:rPr>
        <w:t xml:space="preserve"> </w:t>
      </w:r>
      <w:r w:rsidR="00815F71" w:rsidRPr="00815F71">
        <w:rPr>
          <w:rFonts w:cs="Times New Roman"/>
          <w:sz w:val="24"/>
          <w:szCs w:val="24"/>
        </w:rPr>
        <w:t>Linnégatan 61. Buss 4 och 34 stannar precis utanför hållplats (</w:t>
      </w:r>
      <w:r w:rsidR="00815F71" w:rsidRPr="00815F71">
        <w:rPr>
          <w:rFonts w:cs="Times New Roman"/>
          <w:sz w:val="24"/>
          <w:szCs w:val="24"/>
        </w:rPr>
        <w:t>Linné</w:t>
      </w:r>
      <w:r w:rsidR="00815F71" w:rsidRPr="00815F71">
        <w:rPr>
          <w:rFonts w:cs="Times New Roman"/>
          <w:sz w:val="24"/>
          <w:szCs w:val="24"/>
        </w:rPr>
        <w:t>skolan)</w:t>
      </w:r>
    </w:p>
    <w:p w14:paraId="62EC6106" w14:textId="0C19CD8A" w:rsidR="00815F71" w:rsidRPr="00815F71" w:rsidRDefault="00815F71" w:rsidP="001713E0">
      <w:pPr>
        <w:pStyle w:val="Brdtext"/>
        <w:rPr>
          <w:rFonts w:cs="Times New Roman"/>
          <w:sz w:val="24"/>
          <w:szCs w:val="24"/>
        </w:rPr>
      </w:pPr>
      <w:r w:rsidRPr="00815F71">
        <w:rPr>
          <w:rFonts w:cs="Times New Roman"/>
          <w:sz w:val="24"/>
          <w:szCs w:val="24"/>
        </w:rPr>
        <w:t>Avprickning och utdelning av röstkort kommer att ske från 17:30.</w:t>
      </w:r>
    </w:p>
    <w:p w14:paraId="1F0309B9" w14:textId="3C62AA23" w:rsidR="00FD7174" w:rsidRPr="00797C7E" w:rsidRDefault="00797C7E" w:rsidP="001713E0">
      <w:pPr>
        <w:pStyle w:val="Brdtext"/>
        <w:rPr>
          <w:sz w:val="28"/>
          <w:szCs w:val="28"/>
        </w:rPr>
      </w:pPr>
      <w:r w:rsidRPr="00797C7E">
        <w:rPr>
          <w:b/>
          <w:bCs/>
          <w:sz w:val="28"/>
          <w:szCs w:val="28"/>
        </w:rPr>
        <w:t>För att veta ungefär hur många som kommer ber vi er anmäla er :</w:t>
      </w:r>
      <w:r w:rsidR="00FD7174" w:rsidRPr="00797C7E">
        <w:rPr>
          <w:b/>
          <w:bCs/>
          <w:sz w:val="28"/>
          <w:szCs w:val="28"/>
        </w:rPr>
        <w:t xml:space="preserve"> </w:t>
      </w:r>
      <w:r w:rsidR="00FD7174" w:rsidRPr="00797C7E">
        <w:rPr>
          <w:color w:val="165CFF" w:themeColor="text1" w:themeTint="99"/>
          <w:sz w:val="28"/>
          <w:szCs w:val="28"/>
        </w:rPr>
        <w:t>Senast den 25 oktober</w:t>
      </w:r>
      <w:r>
        <w:rPr>
          <w:color w:val="165CFF" w:themeColor="text1" w:themeTint="99"/>
          <w:sz w:val="28"/>
          <w:szCs w:val="28"/>
        </w:rPr>
        <w:t>.</w:t>
      </w:r>
    </w:p>
    <w:p w14:paraId="7F1C03E2" w14:textId="77777777" w:rsidR="009C0DB4" w:rsidRDefault="009C0DB4" w:rsidP="009C0DB4">
      <w:pPr>
        <w:pStyle w:val="Brdtext"/>
        <w:rPr>
          <w:szCs w:val="28"/>
        </w:rPr>
      </w:pPr>
    </w:p>
    <w:p w14:paraId="70CDF587" w14:textId="77777777" w:rsidR="004952E8" w:rsidRPr="005B73C9" w:rsidRDefault="004952E8" w:rsidP="004952E8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</w:t>
      </w:r>
      <w:r w:rsidR="009C0DB4">
        <w:rPr>
          <w:szCs w:val="28"/>
        </w:rPr>
        <w:t>agordning</w:t>
      </w:r>
    </w:p>
    <w:p w14:paraId="285122C5" w14:textId="77777777" w:rsidR="004952E8" w:rsidRPr="00C13069" w:rsidRDefault="004952E8" w:rsidP="004952E8">
      <w:pPr>
        <w:ind w:left="851"/>
        <w:rPr>
          <w:rFonts w:cs="Times New Roman"/>
          <w:bCs/>
        </w:rPr>
      </w:pPr>
    </w:p>
    <w:p w14:paraId="4BAFBA9B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Föreningsstämmans öppnande</w:t>
      </w:r>
    </w:p>
    <w:p w14:paraId="2F969A63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Val av stämmoordförande</w:t>
      </w:r>
    </w:p>
    <w:p w14:paraId="3FAD85C8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Anmälan av stämmoordförandens val av protokollförare</w:t>
      </w:r>
    </w:p>
    <w:p w14:paraId="7EF21DDF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Godkännande av röstlängd</w:t>
      </w:r>
    </w:p>
    <w:p w14:paraId="2970FA82" w14:textId="77777777" w:rsidR="00FC0F5E" w:rsidRPr="00797C7E" w:rsidRDefault="00FC0F5E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Fråga om närvarorätt vid föreningsstämma</w:t>
      </w:r>
    </w:p>
    <w:p w14:paraId="6E4728DD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Godkännande av dagordning</w:t>
      </w:r>
    </w:p>
    <w:p w14:paraId="3AF785BF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Val av två personer att jämte stämmoordföranden justera protokollet</w:t>
      </w:r>
    </w:p>
    <w:p w14:paraId="44D2B3BF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Val av minst två rösträknare</w:t>
      </w:r>
    </w:p>
    <w:p w14:paraId="62468B8A" w14:textId="77777777" w:rsidR="004952E8" w:rsidRPr="00797C7E" w:rsidRDefault="004952E8" w:rsidP="004952E8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>Fråga om kallelse skett i behörig ordning</w:t>
      </w:r>
    </w:p>
    <w:p w14:paraId="1ACFB752" w14:textId="2F049885" w:rsidR="00763E0F" w:rsidRDefault="004952E8" w:rsidP="00797C7E">
      <w:pPr>
        <w:pStyle w:val="Numreradlista"/>
        <w:rPr>
          <w:sz w:val="28"/>
          <w:szCs w:val="28"/>
        </w:rPr>
      </w:pPr>
      <w:r w:rsidRPr="00797C7E">
        <w:rPr>
          <w:sz w:val="28"/>
          <w:szCs w:val="28"/>
        </w:rPr>
        <w:t xml:space="preserve">Förslag från styrelsen </w:t>
      </w:r>
      <w:r w:rsidR="00797C7E" w:rsidRPr="00797C7E">
        <w:rPr>
          <w:sz w:val="28"/>
          <w:szCs w:val="28"/>
        </w:rPr>
        <w:t>till friköp av fastigheten Trumman 1 i Malmö.</w:t>
      </w:r>
    </w:p>
    <w:p w14:paraId="5E5BFFDB" w14:textId="2EC61E55" w:rsidR="002406EC" w:rsidRPr="00797C7E" w:rsidRDefault="002406EC" w:rsidP="00797C7E">
      <w:pPr>
        <w:pStyle w:val="Numreradlista"/>
        <w:rPr>
          <w:sz w:val="28"/>
          <w:szCs w:val="28"/>
        </w:rPr>
      </w:pPr>
      <w:r>
        <w:rPr>
          <w:sz w:val="28"/>
          <w:szCs w:val="28"/>
        </w:rPr>
        <w:t>Avslutande av stämman.</w:t>
      </w:r>
    </w:p>
    <w:p w14:paraId="18A2BD9C" w14:textId="77777777" w:rsidR="004952E8" w:rsidRPr="00797C7E" w:rsidRDefault="004952E8" w:rsidP="00C42028">
      <w:pPr>
        <w:pStyle w:val="Liststycke1"/>
        <w:ind w:left="0"/>
        <w:rPr>
          <w:sz w:val="28"/>
          <w:szCs w:val="28"/>
        </w:rPr>
      </w:pPr>
    </w:p>
    <w:p w14:paraId="3650D700" w14:textId="77777777" w:rsidR="004952E8" w:rsidRPr="00797C7E" w:rsidRDefault="004952E8" w:rsidP="004952E8">
      <w:pPr>
        <w:pStyle w:val="Liststycke1"/>
        <w:ind w:left="360"/>
        <w:rPr>
          <w:sz w:val="28"/>
          <w:szCs w:val="28"/>
        </w:rPr>
      </w:pPr>
      <w:r w:rsidRPr="00797C7E">
        <w:rPr>
          <w:sz w:val="28"/>
          <w:szCs w:val="28"/>
        </w:rPr>
        <w:t>Välkommen!</w:t>
      </w:r>
    </w:p>
    <w:p w14:paraId="67D179A5" w14:textId="54EECE18" w:rsidR="00136BD5" w:rsidRPr="00815F71" w:rsidRDefault="004952E8" w:rsidP="00815F71">
      <w:pPr>
        <w:pStyle w:val="Brdtext"/>
        <w:ind w:firstLine="360"/>
        <w:rPr>
          <w:sz w:val="28"/>
          <w:szCs w:val="28"/>
        </w:rPr>
      </w:pPr>
      <w:r w:rsidRPr="00797C7E">
        <w:rPr>
          <w:sz w:val="28"/>
          <w:szCs w:val="28"/>
        </w:rPr>
        <w:t>Styrelsen</w:t>
      </w:r>
    </w:p>
    <w:p w14:paraId="3612ED66" w14:textId="0F2A2C03" w:rsidR="00797C7E" w:rsidRDefault="00797C7E" w:rsidP="00136BD5">
      <w:pPr>
        <w:pStyle w:val="Brdtext"/>
      </w:pPr>
    </w:p>
    <w:p w14:paraId="5FE72D47" w14:textId="06ACEEC6" w:rsidR="00797C7E" w:rsidRDefault="00797C7E" w:rsidP="00136BD5">
      <w:pPr>
        <w:pStyle w:val="Brdtext"/>
        <w:rPr>
          <w:rFonts w:cs="Times New Roman"/>
          <w:noProof/>
          <w:lang w:eastAsia="sv-SE"/>
        </w:rPr>
      </w:pPr>
      <w:r>
        <w:t>Klipp av och lämna i fastighetskontorets brevinkast Köpenhamnsvägen 47C</w:t>
      </w:r>
    </w:p>
    <w:p w14:paraId="02554E70" w14:textId="6658B0AB" w:rsidR="00136BD5" w:rsidRDefault="00815F71" w:rsidP="00136BD5">
      <w:pPr>
        <w:pStyle w:val="Brdtext"/>
        <w:rPr>
          <w:rFonts w:cs="Times New Roman"/>
          <w:noProof/>
          <w:lang w:eastAsia="sv-SE"/>
        </w:rPr>
      </w:pPr>
      <w:r>
        <w:rPr>
          <w:rFonts w:cs="Times New Roman"/>
          <w:noProof/>
          <w:lang w:eastAsia="sv-SE"/>
        </w:rPr>
        <w:t>_____________________________________________________________________________</w:t>
      </w:r>
    </w:p>
    <w:p w14:paraId="737E70C7" w14:textId="77777777" w:rsidR="00815F71" w:rsidRDefault="00815F71" w:rsidP="00136BD5">
      <w:pPr>
        <w:pStyle w:val="Brdtext"/>
        <w:rPr>
          <w:rFonts w:cs="Times New Roman"/>
          <w:noProof/>
          <w:lang w:eastAsia="sv-SE"/>
        </w:rPr>
      </w:pPr>
    </w:p>
    <w:p w14:paraId="1338499F" w14:textId="1DB4A9B9" w:rsidR="00815F71" w:rsidRDefault="00136BD5" w:rsidP="00136BD5">
      <w:pPr>
        <w:pStyle w:val="Brdtext"/>
        <w:rPr>
          <w:rFonts w:cs="Times New Roman"/>
          <w:noProof/>
          <w:lang w:eastAsia="sv-SE"/>
        </w:rPr>
      </w:pPr>
      <w:r>
        <w:rPr>
          <w:rFonts w:cs="Times New Roman"/>
          <w:noProof/>
          <w:lang w:eastAsia="sv-SE"/>
        </w:rPr>
        <w:t xml:space="preserve">Jag/vi kommer till </w:t>
      </w:r>
      <w:r w:rsidR="00797C7E">
        <w:rPr>
          <w:rFonts w:cs="Times New Roman"/>
          <w:noProof/>
          <w:lang w:eastAsia="sv-SE"/>
        </w:rPr>
        <w:t>Extra</w:t>
      </w:r>
      <w:r>
        <w:rPr>
          <w:rFonts w:cs="Times New Roman"/>
          <w:noProof/>
          <w:lang w:eastAsia="sv-SE"/>
        </w:rPr>
        <w:t>stämman</w:t>
      </w:r>
      <w:r w:rsidR="00815F71">
        <w:rPr>
          <w:rFonts w:cs="Times New Roman"/>
          <w:noProof/>
          <w:lang w:eastAsia="sv-SE"/>
        </w:rPr>
        <w:t xml:space="preserve"> den 28 oktober 2021.</w:t>
      </w:r>
    </w:p>
    <w:p w14:paraId="1DAEC281" w14:textId="686559F0" w:rsidR="00136BD5" w:rsidRDefault="00136BD5" w:rsidP="00136BD5">
      <w:pPr>
        <w:pStyle w:val="Brdtext"/>
        <w:rPr>
          <w:rFonts w:cs="Times New Roman"/>
          <w:noProof/>
          <w:lang w:eastAsia="sv-SE"/>
        </w:rPr>
      </w:pPr>
      <w:r>
        <w:rPr>
          <w:rFonts w:cs="Times New Roman"/>
          <w:noProof/>
          <w:lang w:eastAsia="sv-SE"/>
        </w:rPr>
        <w:t xml:space="preserve"> Antal personer: _________</w:t>
      </w:r>
    </w:p>
    <w:p w14:paraId="5468A1F6" w14:textId="2E6C218E" w:rsidR="00136BD5" w:rsidRDefault="00136BD5" w:rsidP="00136BD5">
      <w:pPr>
        <w:pStyle w:val="Brdtext"/>
        <w:rPr>
          <w:rFonts w:cs="Times New Roman"/>
          <w:noProof/>
          <w:lang w:eastAsia="sv-SE"/>
        </w:rPr>
      </w:pPr>
      <w:r>
        <w:rPr>
          <w:rFonts w:cs="Times New Roman"/>
          <w:noProof/>
          <w:lang w:eastAsia="sv-SE"/>
        </w:rPr>
        <w:t>Namn:</w:t>
      </w:r>
      <w:r w:rsidR="00815F71">
        <w:rPr>
          <w:rFonts w:cs="Times New Roman"/>
          <w:noProof/>
          <w:lang w:eastAsia="sv-SE"/>
        </w:rPr>
        <w:t>___________________________</w:t>
      </w:r>
    </w:p>
    <w:p w14:paraId="3B6B1FD0" w14:textId="7703FE4C" w:rsidR="00136BD5" w:rsidRPr="00136BD5" w:rsidRDefault="00136BD5" w:rsidP="00136BD5">
      <w:pPr>
        <w:pStyle w:val="Brdtext"/>
        <w:rPr>
          <w:rFonts w:cs="Times New Roman"/>
          <w:noProof/>
          <w:lang w:eastAsia="sv-SE"/>
        </w:rPr>
      </w:pPr>
      <w:r>
        <w:rPr>
          <w:rFonts w:cs="Times New Roman"/>
          <w:noProof/>
          <w:lang w:eastAsia="sv-SE"/>
        </w:rPr>
        <w:t>Lägenhetsnummer:</w:t>
      </w:r>
      <w:r w:rsidR="00815F71">
        <w:rPr>
          <w:rFonts w:cs="Times New Roman"/>
          <w:noProof/>
          <w:lang w:eastAsia="sv-SE"/>
        </w:rPr>
        <w:t>_________________ ( Samma som på tvättkolven )</w:t>
      </w:r>
    </w:p>
    <w:sectPr w:rsidR="00136BD5" w:rsidRPr="00136BD5" w:rsidSect="00F25823">
      <w:headerReference w:type="default" r:id="rId7"/>
      <w:footerReference w:type="default" r:id="rId8"/>
      <w:head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851C" w14:textId="77777777" w:rsidR="00E37C7A" w:rsidRDefault="00E37C7A" w:rsidP="00216B9D">
      <w:r>
        <w:separator/>
      </w:r>
    </w:p>
  </w:endnote>
  <w:endnote w:type="continuationSeparator" w:id="0">
    <w:p w14:paraId="7931C98D" w14:textId="77777777" w:rsidR="00E37C7A" w:rsidRDefault="00E37C7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8F7A" w14:textId="77777777" w:rsidR="0003045B" w:rsidRPr="004952E8" w:rsidRDefault="0003045B" w:rsidP="0003045B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/ </w:t>
    </w:r>
    <w:r w:rsidR="00845453">
      <w:rPr>
        <w:color w:val="BFBFBF" w:themeColor="background1" w:themeShade="BF"/>
      </w:rPr>
      <w:t>2016-10-01</w:t>
    </w:r>
  </w:p>
  <w:p w14:paraId="5B96366D" w14:textId="77777777" w:rsidR="0003045B" w:rsidRDefault="000304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C1AA" w14:textId="77777777" w:rsidR="00E37C7A" w:rsidRDefault="00E37C7A" w:rsidP="00216B9D">
      <w:r>
        <w:separator/>
      </w:r>
    </w:p>
  </w:footnote>
  <w:footnote w:type="continuationSeparator" w:id="0">
    <w:p w14:paraId="33B60ECF" w14:textId="77777777" w:rsidR="00E37C7A" w:rsidRDefault="00E37C7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CC1E85D" w14:textId="77777777" w:rsidTr="00CA4910">
      <w:tc>
        <w:tcPr>
          <w:tcW w:w="1843" w:type="dxa"/>
        </w:tcPr>
        <w:p w14:paraId="4B230DC5" w14:textId="77777777"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14:paraId="1AD428F8" w14:textId="77777777" w:rsidR="00F25823" w:rsidRPr="006B1AAF" w:rsidRDefault="00F25823" w:rsidP="00396885">
          <w:pPr>
            <w:pStyle w:val="Sidhuvud"/>
          </w:pPr>
        </w:p>
      </w:tc>
      <w:bookmarkStart w:id="0" w:name="bmSidnrSecond"/>
      <w:tc>
        <w:tcPr>
          <w:tcW w:w="1417" w:type="dxa"/>
        </w:tcPr>
        <w:p w14:paraId="583462DF" w14:textId="77777777" w:rsidR="00F25823" w:rsidRPr="00F43914" w:rsidRDefault="009F6073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4B09B6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r w:rsidR="00C75AE6">
            <w:rPr>
              <w:rStyle w:val="Sidnummer"/>
              <w:noProof/>
            </w:rPr>
            <w:fldChar w:fldCharType="begin"/>
          </w:r>
          <w:r w:rsidR="00C75AE6">
            <w:rPr>
              <w:rStyle w:val="Sidnummer"/>
              <w:noProof/>
            </w:rPr>
            <w:instrText xml:space="preserve"> NUMPAGES   \* MERGEFORMAT </w:instrText>
          </w:r>
          <w:r w:rsidR="00C75AE6">
            <w:rPr>
              <w:rStyle w:val="Sidnummer"/>
              <w:noProof/>
            </w:rPr>
            <w:fldChar w:fldCharType="separate"/>
          </w:r>
          <w:r w:rsidR="004B09B6">
            <w:rPr>
              <w:rStyle w:val="Sidnummer"/>
              <w:noProof/>
            </w:rPr>
            <w:t>2</w:t>
          </w:r>
          <w:r w:rsidR="00C75AE6">
            <w:rPr>
              <w:rStyle w:val="Sidnummer"/>
              <w:noProof/>
            </w:rPr>
            <w:fldChar w:fldCharType="end"/>
          </w:r>
          <w:r w:rsidR="003515DE" w:rsidRPr="003515DE">
            <w:rPr>
              <w:rStyle w:val="Sidnummer"/>
            </w:rPr>
            <w:t>)</w:t>
          </w:r>
          <w:bookmarkStart w:id="1" w:name="bmSidnrSecondTrue"/>
          <w:bookmarkEnd w:id="0"/>
          <w:bookmarkEnd w:id="1"/>
        </w:p>
      </w:tc>
    </w:tr>
  </w:tbl>
  <w:p w14:paraId="65FC327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05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8458"/>
      <w:gridCol w:w="47"/>
    </w:tblGrid>
    <w:tr w:rsidR="00797C7E" w14:paraId="0C615253" w14:textId="77777777" w:rsidTr="005E0E9D">
      <w:trPr>
        <w:trHeight w:val="1321"/>
      </w:trPr>
      <w:tc>
        <w:tcPr>
          <w:tcW w:w="8458" w:type="dxa"/>
        </w:tcPr>
        <w:p w14:paraId="76B243A9" w14:textId="77777777" w:rsidR="00797C7E" w:rsidRPr="00797C7E" w:rsidRDefault="00797C7E" w:rsidP="00797C7E">
          <w:pPr>
            <w:pStyle w:val="Rubrik1"/>
            <w:jc w:val="center"/>
            <w:outlineLvl w:val="0"/>
            <w:rPr>
              <w:color w:val="165CFF" w:themeColor="text1" w:themeTint="99"/>
              <w:sz w:val="48"/>
              <w:szCs w:val="48"/>
            </w:rPr>
          </w:pPr>
          <w:r w:rsidRPr="00797C7E">
            <w:rPr>
              <w:noProof/>
              <w:color w:val="165CFF" w:themeColor="text1" w:themeTint="99"/>
              <w:sz w:val="48"/>
              <w:szCs w:val="48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9FF43A" wp14:editId="6F68FFC7">
                    <wp:simplePos x="0" y="0"/>
                    <wp:positionH relativeFrom="column">
                      <wp:posOffset>-5226050</wp:posOffset>
                    </wp:positionH>
                    <wp:positionV relativeFrom="paragraph">
                      <wp:posOffset>145415</wp:posOffset>
                    </wp:positionV>
                    <wp:extent cx="536575" cy="276860"/>
                    <wp:effectExtent l="0" t="4445" r="0" b="444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575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941E8" w14:textId="77777777" w:rsidR="00797C7E" w:rsidRPr="00EF5FFE" w:rsidRDefault="00797C7E" w:rsidP="00797C7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E3005D" w:themeColor="accent3"/>
                                    <w:sz w:val="20"/>
                                    <w:szCs w:val="20"/>
                                    <w:lang w:eastAsia="sv-SE"/>
                                  </w:rPr>
                                </w:pPr>
                                <w:r w:rsidRPr="00EF5FFE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E3005D" w:themeColor="accent3"/>
                                    <w:sz w:val="20"/>
                                    <w:szCs w:val="20"/>
                                    <w:lang w:eastAsia="sv-SE"/>
                                  </w:rPr>
                                  <w:t>MALL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9FF4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1.5pt;margin-top:11.45pt;width:42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" stroked="f">
                    <v:textbox>
                      <w:txbxContent>
                        <w:p w14:paraId="528941E8" w14:textId="77777777" w:rsidR="00797C7E" w:rsidRPr="00EF5FFE" w:rsidRDefault="00797C7E" w:rsidP="00797C7E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E3005D" w:themeColor="accent3"/>
                              <w:sz w:val="20"/>
                              <w:szCs w:val="20"/>
                              <w:lang w:eastAsia="sv-SE"/>
                            </w:rPr>
                          </w:pPr>
                          <w:r w:rsidRPr="00EF5FFE">
                            <w:rPr>
                              <w:rFonts w:ascii="Arial" w:hAnsi="Arial" w:cs="Arial"/>
                              <w:b/>
                              <w:noProof/>
                              <w:color w:val="E3005D" w:themeColor="accent3"/>
                              <w:sz w:val="20"/>
                              <w:szCs w:val="20"/>
                              <w:lang w:eastAsia="sv-SE"/>
                            </w:rPr>
                            <w:t>MALL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97C7E">
            <w:rPr>
              <w:noProof/>
              <w:color w:val="165CFF" w:themeColor="text1" w:themeTint="99"/>
              <w:sz w:val="48"/>
              <w:szCs w:val="48"/>
              <w:lang w:eastAsia="sv-SE"/>
            </w:rPr>
            <w:t>KALLELSE TILL Extra FÖRENINGSSTÄMMA</w:t>
          </w:r>
        </w:p>
        <w:p w14:paraId="2FDA9731" w14:textId="77777777" w:rsidR="00797C7E" w:rsidRPr="00BA5D8C" w:rsidRDefault="00797C7E" w:rsidP="00797C7E">
          <w:pPr>
            <w:pStyle w:val="Sidhuvud"/>
            <w:jc w:val="center"/>
          </w:pPr>
        </w:p>
      </w:tc>
      <w:tc>
        <w:tcPr>
          <w:tcW w:w="47" w:type="dxa"/>
        </w:tcPr>
        <w:p w14:paraId="6FE702BF" w14:textId="77777777" w:rsidR="00797C7E" w:rsidRPr="00BA5D8C" w:rsidRDefault="00797C7E" w:rsidP="00797C7E">
          <w:pPr>
            <w:pStyle w:val="Sidhuvud"/>
          </w:pPr>
        </w:p>
      </w:tc>
    </w:tr>
  </w:tbl>
  <w:p w14:paraId="7D8C3AC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73"/>
    <w:rsid w:val="00005A36"/>
    <w:rsid w:val="000200C8"/>
    <w:rsid w:val="00023126"/>
    <w:rsid w:val="00023BD1"/>
    <w:rsid w:val="0003045B"/>
    <w:rsid w:val="00033BA1"/>
    <w:rsid w:val="00051FBD"/>
    <w:rsid w:val="00052E24"/>
    <w:rsid w:val="0005362E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067DE"/>
    <w:rsid w:val="00110E5E"/>
    <w:rsid w:val="00111096"/>
    <w:rsid w:val="00112C21"/>
    <w:rsid w:val="00124F8E"/>
    <w:rsid w:val="001255E5"/>
    <w:rsid w:val="00132183"/>
    <w:rsid w:val="001321CC"/>
    <w:rsid w:val="001323F5"/>
    <w:rsid w:val="00136BD5"/>
    <w:rsid w:val="00143DCE"/>
    <w:rsid w:val="00150C3D"/>
    <w:rsid w:val="0015563E"/>
    <w:rsid w:val="001713E0"/>
    <w:rsid w:val="001717BA"/>
    <w:rsid w:val="001722D0"/>
    <w:rsid w:val="001738B7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406EC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5774E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52E8"/>
    <w:rsid w:val="00497CEF"/>
    <w:rsid w:val="004A1AF2"/>
    <w:rsid w:val="004A2D9A"/>
    <w:rsid w:val="004A3F5C"/>
    <w:rsid w:val="004A493E"/>
    <w:rsid w:val="004A496A"/>
    <w:rsid w:val="004B09B6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2E8B"/>
    <w:rsid w:val="00577889"/>
    <w:rsid w:val="0058450C"/>
    <w:rsid w:val="005949BA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3E0F"/>
    <w:rsid w:val="007669D2"/>
    <w:rsid w:val="0076761A"/>
    <w:rsid w:val="00776F11"/>
    <w:rsid w:val="00783A14"/>
    <w:rsid w:val="00791AAF"/>
    <w:rsid w:val="00797C7E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15F71"/>
    <w:rsid w:val="0082246C"/>
    <w:rsid w:val="00823BB2"/>
    <w:rsid w:val="00836C7E"/>
    <w:rsid w:val="00837C28"/>
    <w:rsid w:val="008408FC"/>
    <w:rsid w:val="00845453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9637C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C0DB4"/>
    <w:rsid w:val="009D0802"/>
    <w:rsid w:val="009D3911"/>
    <w:rsid w:val="009D6271"/>
    <w:rsid w:val="009F6073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2028"/>
    <w:rsid w:val="00C45113"/>
    <w:rsid w:val="00C45648"/>
    <w:rsid w:val="00C4736A"/>
    <w:rsid w:val="00C52D3F"/>
    <w:rsid w:val="00C52D60"/>
    <w:rsid w:val="00C5640D"/>
    <w:rsid w:val="00C655D2"/>
    <w:rsid w:val="00C75AE6"/>
    <w:rsid w:val="00C80B88"/>
    <w:rsid w:val="00C91CB8"/>
    <w:rsid w:val="00C91F0B"/>
    <w:rsid w:val="00C96EBA"/>
    <w:rsid w:val="00C977CD"/>
    <w:rsid w:val="00CA3F3D"/>
    <w:rsid w:val="00CA6064"/>
    <w:rsid w:val="00CB1766"/>
    <w:rsid w:val="00CB26B6"/>
    <w:rsid w:val="00CD57C0"/>
    <w:rsid w:val="00CD5DD5"/>
    <w:rsid w:val="00CE0E98"/>
    <w:rsid w:val="00CE4863"/>
    <w:rsid w:val="00CE4915"/>
    <w:rsid w:val="00CE743C"/>
    <w:rsid w:val="00CF3C0B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60D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37C7A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52D5"/>
    <w:rsid w:val="00EF7F68"/>
    <w:rsid w:val="00F02AFC"/>
    <w:rsid w:val="00F1544F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98D"/>
    <w:rsid w:val="00F63E0C"/>
    <w:rsid w:val="00F717B8"/>
    <w:rsid w:val="00F75F7A"/>
    <w:rsid w:val="00F83AE9"/>
    <w:rsid w:val="00F84A0A"/>
    <w:rsid w:val="00F84B1A"/>
    <w:rsid w:val="00F87FE5"/>
    <w:rsid w:val="00F9543B"/>
    <w:rsid w:val="00FC0F5E"/>
    <w:rsid w:val="00FC499A"/>
    <w:rsid w:val="00FC5BAC"/>
    <w:rsid w:val="00FC5EF7"/>
    <w:rsid w:val="00FC7D68"/>
    <w:rsid w:val="00FD6FAA"/>
    <w:rsid w:val="00FD7174"/>
    <w:rsid w:val="00FE68C6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5264E"/>
  <w15:docId w15:val="{1CD77146-2609-4036-B661-40161D1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952E8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952E8"/>
    <w:rPr>
      <w:color w:val="0000FF" w:themeColor="hyperlink"/>
      <w:u w:val="single"/>
    </w:rPr>
  </w:style>
  <w:style w:type="paragraph" w:customStyle="1" w:styleId="Liststycke1">
    <w:name w:val="Liststycke1"/>
    <w:basedOn w:val="Normal"/>
    <w:rsid w:val="004952E8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952E8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customStyle="1" w:styleId="lh-1">
    <w:name w:val="lh-1"/>
    <w:basedOn w:val="Standardstycketeckensnitt"/>
    <w:rsid w:val="0081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87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</vt:lpstr>
    </vt:vector>
  </TitlesOfParts>
  <Company>HSB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</dc:title>
  <dc:creator>111list</dc:creator>
  <cp:keywords>Grundmall - HSB</cp:keywords>
  <cp:lastModifiedBy>Brf Trumman</cp:lastModifiedBy>
  <cp:revision>4</cp:revision>
  <cp:lastPrinted>2021-10-08T10:52:00Z</cp:lastPrinted>
  <dcterms:created xsi:type="dcterms:W3CDTF">2021-10-08T11:52:00Z</dcterms:created>
  <dcterms:modified xsi:type="dcterms:W3CDTF">2021-10-08T12:23:00Z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</vt:lpwstr>
  </property>
</Properties>
</file>