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0F1B" w14:textId="77777777" w:rsidR="00FB4ED5" w:rsidRDefault="00FB4ED5" w:rsidP="00FB4ED5">
      <w:pPr>
        <w:pStyle w:val="HSBBrdtext"/>
        <w:ind w:left="0" w:right="-709"/>
        <w:jc w:val="right"/>
        <w:rPr>
          <w:rFonts w:ascii="Arial" w:hAnsi="Arial" w:cs="Arial"/>
        </w:rPr>
      </w:pPr>
    </w:p>
    <w:p w14:paraId="54B55791" w14:textId="733D3BA9" w:rsidR="00D10991" w:rsidRPr="00E4431F" w:rsidRDefault="0027608D" w:rsidP="00D10991">
      <w:pPr>
        <w:pStyle w:val="Rubrik2"/>
        <w:rPr>
          <w:szCs w:val="28"/>
        </w:rPr>
      </w:pPr>
      <w:r>
        <w:t>M</w:t>
      </w:r>
      <w:r w:rsidR="00D10991">
        <w:t xml:space="preserve">otion till HSB Bostadsrättsförening </w:t>
      </w:r>
      <w:r w:rsidR="00D10991">
        <w:rPr>
          <w:highlight w:val="yellow"/>
        </w:rPr>
        <w:t>NAMn</w:t>
      </w:r>
      <w:r w:rsidR="00D10991">
        <w:t xml:space="preserve">, föreningsstämma </w:t>
      </w:r>
      <w:r w:rsidR="00D10991">
        <w:rPr>
          <w:highlight w:val="yellow"/>
        </w:rPr>
        <w:t>ÅR</w:t>
      </w:r>
    </w:p>
    <w:p w14:paraId="4BED4325" w14:textId="77777777" w:rsidR="00D10991" w:rsidRDefault="00D10991" w:rsidP="00D10991">
      <w:pPr>
        <w:pStyle w:val="Brdtext"/>
        <w:spacing w:before="205" w:line="244" w:lineRule="auto"/>
        <w:ind w:right="811"/>
      </w:pPr>
      <w:r>
        <w:t xml:space="preserve">I samband med att kallelsen till föreningsstämman skickas ut publiceras motionerna som kommit in på </w:t>
      </w:r>
      <w:proofErr w:type="gramStart"/>
      <w:r>
        <w:rPr>
          <w:i/>
          <w:iCs/>
        </w:rPr>
        <w:t>ange</w:t>
      </w:r>
      <w:proofErr w:type="gramEnd"/>
      <w:r>
        <w:rPr>
          <w:i/>
          <w:iCs/>
        </w:rPr>
        <w:t xml:space="preserve"> var exempelvis</w:t>
      </w:r>
      <w:r>
        <w:t xml:space="preserve"> </w:t>
      </w:r>
      <w:r>
        <w:rPr>
          <w:i/>
          <w:iCs/>
          <w:highlight w:val="yellow"/>
        </w:rPr>
        <w:t>hemsidan</w:t>
      </w:r>
      <w:r>
        <w:rPr>
          <w:i/>
          <w:iCs/>
        </w:rPr>
        <w:t>/Mitt HSB</w:t>
      </w:r>
      <w:r>
        <w:t>. Vill du inte att ditt namn ska publiceras, är det viktigt att du meddelar detta när du skickar in din motion.</w:t>
      </w:r>
    </w:p>
    <w:p w14:paraId="6835CABD" w14:textId="77777777" w:rsidR="00D10991" w:rsidRPr="00500F6D" w:rsidRDefault="00D10991" w:rsidP="00E41371">
      <w:pPr>
        <w:spacing w:line="251" w:lineRule="exact"/>
        <w:rPr>
          <w:i/>
        </w:rPr>
      </w:pPr>
      <w:r w:rsidRPr="00500F6D">
        <w:rPr>
          <w:i/>
          <w:color w:val="FF0000"/>
          <w:highlight w:val="yellow"/>
        </w:rPr>
        <w:t>(Detta stycke är för de som publicerar på hemsida.)</w:t>
      </w:r>
    </w:p>
    <w:p w14:paraId="72AFAEDE" w14:textId="77777777" w:rsidR="00E41371" w:rsidRDefault="00E41371" w:rsidP="00E41371">
      <w:pPr>
        <w:pStyle w:val="Brdtext"/>
        <w:jc w:val="both"/>
      </w:pPr>
    </w:p>
    <w:p w14:paraId="58D45E4D" w14:textId="77777777" w:rsidR="00D10991" w:rsidRDefault="00D10991" w:rsidP="00E41371">
      <w:pPr>
        <w:pStyle w:val="Brdtext"/>
        <w:jc w:val="both"/>
        <w:rPr>
          <w:i/>
        </w:rPr>
      </w:pPr>
      <w:r>
        <w:t xml:space="preserve">Skicka in din motion till </w:t>
      </w:r>
      <w:r w:rsidRPr="00500F6D">
        <w:rPr>
          <w:color w:val="FF0000"/>
          <w:highlight w:val="yellow"/>
        </w:rPr>
        <w:t>(</w:t>
      </w:r>
      <w:r w:rsidRPr="00500F6D">
        <w:rPr>
          <w:i/>
          <w:color w:val="FF0000"/>
          <w:highlight w:val="yellow"/>
        </w:rPr>
        <w:t>Här fyller ni i var</w:t>
      </w:r>
      <w:r>
        <w:rPr>
          <w:i/>
          <w:color w:val="FF0000"/>
          <w:highlight w:val="yellow"/>
        </w:rPr>
        <w:t>t</w:t>
      </w:r>
      <w:r w:rsidRPr="00500F6D">
        <w:rPr>
          <w:i/>
          <w:color w:val="FF0000"/>
          <w:highlight w:val="yellow"/>
        </w:rPr>
        <w:t xml:space="preserve"> motionen ska skickas).</w:t>
      </w:r>
    </w:p>
    <w:p w14:paraId="6632A04A" w14:textId="77777777" w:rsidR="00D10991" w:rsidRPr="003E6044" w:rsidRDefault="00D10991" w:rsidP="00D10991">
      <w:pPr>
        <w:pStyle w:val="Brdtext"/>
      </w:pPr>
    </w:p>
    <w:p w14:paraId="3F3C1B70" w14:textId="77777777" w:rsidR="00D10991" w:rsidRDefault="00D10991" w:rsidP="00D10991">
      <w:pPr>
        <w:pStyle w:val="Rubrik2"/>
      </w:pPr>
      <w:r>
        <w:rPr>
          <w:highlight w:val="yellow"/>
        </w:rPr>
        <w:t>En rubrik som är informativ och tydlig</w:t>
      </w:r>
    </w:p>
    <w:p w14:paraId="7FF56862" w14:textId="77777777" w:rsidR="00D10991" w:rsidRDefault="00D10991" w:rsidP="00D10991">
      <w:pPr>
        <w:pStyle w:val="Rubrik2"/>
      </w:pPr>
      <w:r>
        <w:t>BAKGRUND</w:t>
      </w:r>
    </w:p>
    <w:p w14:paraId="04B2697F" w14:textId="77777777" w:rsidR="00D10991" w:rsidRDefault="00D10991" w:rsidP="00D10991">
      <w:pPr>
        <w:pStyle w:val="Brdtext"/>
      </w:pPr>
      <w:r>
        <w:t xml:space="preserve">Vad är anledningen till att denna motion behöver ställas? Ange bakgrundsfakta som är viktiga i sammanhanget och vad du vill påverka eller ändra på. </w:t>
      </w:r>
    </w:p>
    <w:p w14:paraId="4B85E435" w14:textId="77777777" w:rsidR="00D10991" w:rsidRDefault="00D10991" w:rsidP="00D10991">
      <w:pPr>
        <w:pStyle w:val="Brdtext"/>
      </w:pPr>
      <w: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bottomFromText="200" w:vertAnchor="text" w:horzAnchor="margin" w:tblpX="-142" w:tblpY="70"/>
        <w:tblW w:w="8646" w:type="dxa"/>
        <w:tblLook w:val="01E0" w:firstRow="1" w:lastRow="1" w:firstColumn="1" w:lastColumn="1" w:noHBand="0" w:noVBand="0"/>
      </w:tblPr>
      <w:tblGrid>
        <w:gridCol w:w="8646"/>
      </w:tblGrid>
      <w:tr w:rsidR="00D10991" w14:paraId="4C1CABE5" w14:textId="77777777" w:rsidTr="008B6504">
        <w:tc>
          <w:tcPr>
            <w:tcW w:w="8646" w:type="dxa"/>
            <w:hideMark/>
          </w:tcPr>
          <w:p w14:paraId="6A90B27F" w14:textId="77777777" w:rsidR="00D10991" w:rsidRDefault="00D10991" w:rsidP="008B6504">
            <w:pPr>
              <w:pStyle w:val="Rubrik2"/>
            </w:pPr>
            <w:r>
              <w:t>FÖRSLAG TILL BESLUT</w:t>
            </w:r>
          </w:p>
        </w:tc>
      </w:tr>
    </w:tbl>
    <w:p w14:paraId="02FB5067" w14:textId="77777777" w:rsidR="00D10991" w:rsidRDefault="00D10991" w:rsidP="00D10991">
      <w:pPr>
        <w:pStyle w:val="Brdtext"/>
      </w:pPr>
      <w:r>
        <w:t>Beskriv ditt/ert förslag till beslut, yrkande.</w:t>
      </w:r>
    </w:p>
    <w:p w14:paraId="7E483B95" w14:textId="77777777" w:rsidR="00D10991" w:rsidRDefault="00D10991" w:rsidP="00D10991">
      <w:pPr>
        <w:pStyle w:val="Brdtext"/>
      </w:pPr>
    </w:p>
    <w:p w14:paraId="3422BDDD" w14:textId="77777777" w:rsidR="00D10991" w:rsidRDefault="00D10991" w:rsidP="00D10991">
      <w:pPr>
        <w:pStyle w:val="Brdtext"/>
      </w:pPr>
      <w:r w:rsidRPr="00500F6D">
        <w:rPr>
          <w:color w:val="FF0000"/>
          <w:highlight w:val="yellow"/>
        </w:rPr>
        <w:t>Avsluta med:</w:t>
      </w:r>
    </w:p>
    <w:p w14:paraId="33DAA612" w14:textId="77777777" w:rsidR="00D10991" w:rsidRDefault="00D10991" w:rsidP="00D10991">
      <w:pPr>
        <w:pStyle w:val="Brdtext"/>
      </w:pPr>
      <w:r>
        <w:t>Jag/vi föreslår föreningsstämman att besluta enligt förslaget.</w:t>
      </w:r>
    </w:p>
    <w:tbl>
      <w:tblPr>
        <w:tblpPr w:leftFromText="141" w:rightFromText="141" w:bottomFromText="200" w:vertAnchor="text" w:horzAnchor="margin" w:tblpX="-142" w:tblpY="212"/>
        <w:tblW w:w="8646" w:type="dxa"/>
        <w:tblLook w:val="01E0" w:firstRow="1" w:lastRow="1" w:firstColumn="1" w:lastColumn="1" w:noHBand="0" w:noVBand="0"/>
      </w:tblPr>
      <w:tblGrid>
        <w:gridCol w:w="8646"/>
      </w:tblGrid>
      <w:tr w:rsidR="00D10991" w14:paraId="561D402D" w14:textId="77777777" w:rsidTr="008B6504">
        <w:tc>
          <w:tcPr>
            <w:tcW w:w="8646" w:type="dxa"/>
          </w:tcPr>
          <w:p w14:paraId="6621D1C2" w14:textId="77777777" w:rsidR="00D10991" w:rsidRDefault="00D10991" w:rsidP="008B6504">
            <w:pPr>
              <w:spacing w:line="0" w:lineRule="auto"/>
            </w:pPr>
            <w:r>
              <w:rPr>
                <w:highlight w:val="yellow"/>
              </w:rPr>
              <w:t>_________________________________________</w:t>
            </w:r>
          </w:p>
          <w:p w14:paraId="3A78FBC9" w14:textId="77777777" w:rsidR="00D10991" w:rsidRDefault="00D10991" w:rsidP="008B6504">
            <w:pPr>
              <w:spacing w:line="0" w:lineRule="auto"/>
            </w:pPr>
            <w:r>
              <w:t>Ort datum</w:t>
            </w:r>
          </w:p>
          <w:p w14:paraId="4E600E9B" w14:textId="77777777" w:rsidR="00D10991" w:rsidRDefault="00D10991" w:rsidP="008B6504">
            <w:pPr>
              <w:pStyle w:val="Brdtext"/>
            </w:pPr>
          </w:p>
        </w:tc>
      </w:tr>
    </w:tbl>
    <w:p w14:paraId="3B33DF75" w14:textId="77777777" w:rsidR="00D10991" w:rsidRDefault="00D10991" w:rsidP="00D10991">
      <w:r>
        <w:rPr>
          <w:highlight w:val="yellow"/>
        </w:rPr>
        <w:t>_________________________________________</w:t>
      </w:r>
    </w:p>
    <w:p w14:paraId="50104E90" w14:textId="77777777" w:rsidR="00D10991" w:rsidRDefault="00D10991" w:rsidP="00D10991">
      <w:r>
        <w:t>Namn</w:t>
      </w:r>
    </w:p>
    <w:p w14:paraId="1CA2D9F5" w14:textId="77777777" w:rsidR="00D10991" w:rsidRDefault="00D10991" w:rsidP="00D10991">
      <w:pPr>
        <w:pStyle w:val="Brdtext"/>
        <w:rPr>
          <w:u w:val="dotted"/>
        </w:rPr>
      </w:pPr>
    </w:p>
    <w:p w14:paraId="2E905835" w14:textId="77777777" w:rsidR="00D10991" w:rsidRDefault="00D10991" w:rsidP="00D10991">
      <w:r>
        <w:rPr>
          <w:highlight w:val="yellow"/>
        </w:rPr>
        <w:t>_________________________________________</w:t>
      </w:r>
    </w:p>
    <w:p w14:paraId="7294B8AD" w14:textId="77777777" w:rsidR="00D10991" w:rsidRDefault="00D10991" w:rsidP="00D10991">
      <w:r>
        <w:t>Lägenhetsnummer</w:t>
      </w:r>
    </w:p>
    <w:p w14:paraId="4756F3FD" w14:textId="77777777" w:rsidR="00D10991" w:rsidRPr="00D10991" w:rsidRDefault="00D10991" w:rsidP="00D10991">
      <w:pPr>
        <w:rPr>
          <w:lang w:eastAsia="sv-SE"/>
        </w:rPr>
      </w:pPr>
    </w:p>
    <w:sectPr w:rsidR="00D10991" w:rsidRPr="00D10991" w:rsidSect="0091540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975E" w14:textId="77777777" w:rsidR="00462E51" w:rsidRDefault="00462E51" w:rsidP="00216B9D">
      <w:r>
        <w:separator/>
      </w:r>
    </w:p>
  </w:endnote>
  <w:endnote w:type="continuationSeparator" w:id="0">
    <w:p w14:paraId="35C7C453" w14:textId="77777777" w:rsidR="00462E51" w:rsidRDefault="00462E51"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010" w14:textId="77777777" w:rsidR="003140CF" w:rsidRDefault="003140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72E6" w14:textId="77777777" w:rsidR="00267F9F" w:rsidRDefault="00D10991" w:rsidP="00915400">
    <w:pPr>
      <w:pStyle w:val="Sidfot"/>
    </w:pPr>
    <w:r>
      <w:rPr>
        <w:color w:val="BFBFBF" w:themeColor="background1" w:themeShade="BF"/>
        <w:szCs w:val="15"/>
        <w:lang w:val="en-US"/>
      </w:rPr>
      <w:t>Kod_1.1.2_Motion_mall_word</w:t>
    </w:r>
    <w:r>
      <w:rPr>
        <w:color w:val="BFBFBF" w:themeColor="background1" w:themeShade="BF"/>
        <w:szCs w:val="15"/>
        <w:lang w:val="en-US"/>
      </w:rPr>
      <w:br/>
      <w:t>2021-02-05</w:t>
    </w:r>
    <w:r w:rsidR="00267F9F">
      <w:rPr>
        <w:rStyle w:val="Sidnummer"/>
      </w:rPr>
      <w:tab/>
    </w:r>
    <w:r w:rsidR="00267F9F" w:rsidRPr="006076BA">
      <w:rPr>
        <w:rStyle w:val="Sidnummer"/>
      </w:rPr>
      <w:fldChar w:fldCharType="begin"/>
    </w:r>
    <w:r w:rsidR="00267F9F" w:rsidRPr="006076BA">
      <w:rPr>
        <w:rStyle w:val="Sidnummer"/>
      </w:rPr>
      <w:instrText xml:space="preserve"> PAGE   \* MERGEFORMAT </w:instrText>
    </w:r>
    <w:r w:rsidR="00267F9F" w:rsidRPr="006076BA">
      <w:rPr>
        <w:rStyle w:val="Sidnummer"/>
      </w:rPr>
      <w:fldChar w:fldCharType="separate"/>
    </w:r>
    <w:r w:rsidR="00267F9F">
      <w:rPr>
        <w:rStyle w:val="Sidnummer"/>
        <w:noProof/>
      </w:rPr>
      <w:t>1</w:t>
    </w:r>
    <w:r w:rsidR="00267F9F" w:rsidRPr="006076BA">
      <w:rPr>
        <w:rStyle w:val="Sidnummer"/>
      </w:rPr>
      <w:fldChar w:fldCharType="end"/>
    </w:r>
    <w:r w:rsidR="00267F9F" w:rsidRPr="006076BA">
      <w:rPr>
        <w:rStyle w:val="Sidnummer"/>
      </w:rPr>
      <w:t xml:space="preserve"> (</w:t>
    </w:r>
    <w:r w:rsidR="00462E51">
      <w:fldChar w:fldCharType="begin"/>
    </w:r>
    <w:r w:rsidR="00462E51">
      <w:instrText xml:space="preserve"> NUMPAGES   \* MERGEFORMAT </w:instrText>
    </w:r>
    <w:r w:rsidR="00462E51">
      <w:fldChar w:fldCharType="separate"/>
    </w:r>
    <w:r w:rsidR="00267F9F">
      <w:rPr>
        <w:rStyle w:val="Sidnummer"/>
        <w:noProof/>
      </w:rPr>
      <w:t>3</w:t>
    </w:r>
    <w:r w:rsidR="00462E51">
      <w:rPr>
        <w:rStyle w:val="Sidnummer"/>
        <w:noProof/>
      </w:rPr>
      <w:fldChar w:fldCharType="end"/>
    </w:r>
    <w:r w:rsidR="00267F9F" w:rsidRPr="006076BA">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5D04"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462E51">
      <w:fldChar w:fldCharType="begin"/>
    </w:r>
    <w:r w:rsidR="00462E51">
      <w:instrText xml:space="preserve"> NUMPAGES   \* MERGEFORMAT </w:instrText>
    </w:r>
    <w:r w:rsidR="00462E51">
      <w:fldChar w:fldCharType="separate"/>
    </w:r>
    <w:r>
      <w:rPr>
        <w:rStyle w:val="Sidnummer"/>
        <w:noProof/>
      </w:rPr>
      <w:t>3</w:t>
    </w:r>
    <w:r w:rsidR="00462E51">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068A" w14:textId="77777777" w:rsidR="00462E51" w:rsidRDefault="00462E51" w:rsidP="00216B9D">
      <w:r>
        <w:separator/>
      </w:r>
    </w:p>
  </w:footnote>
  <w:footnote w:type="continuationSeparator" w:id="0">
    <w:p w14:paraId="604D8081" w14:textId="77777777" w:rsidR="00462E51" w:rsidRDefault="00462E51"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FDAA" w14:textId="77777777" w:rsidR="003140CF" w:rsidRDefault="003140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227D47E7" w14:textId="77777777" w:rsidTr="00B22A45">
      <w:tc>
        <w:tcPr>
          <w:tcW w:w="1843" w:type="dxa"/>
        </w:tcPr>
        <w:p w14:paraId="7F87C639" w14:textId="77777777" w:rsidR="00B22A45" w:rsidRPr="00BA5D8C" w:rsidRDefault="00B22A45" w:rsidP="00B22A45">
          <w:pPr>
            <w:pStyle w:val="Sidhuvud"/>
            <w:jc w:val="center"/>
          </w:pPr>
          <w:r>
            <w:rPr>
              <w:noProof/>
            </w:rPr>
            <w:drawing>
              <wp:inline distT="0" distB="0" distL="0" distR="0" wp14:anchorId="44A8D1F4" wp14:editId="1B8B5AEE">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16CC77DD" w14:textId="77777777" w:rsidR="00B22A45" w:rsidRDefault="00B22A45" w:rsidP="00B22A45">
          <w:pPr>
            <w:pStyle w:val="Sidhuvud"/>
            <w:jc w:val="right"/>
          </w:pPr>
          <w:r>
            <w:t>ÅÅÅÅ-MM-DD</w:t>
          </w:r>
        </w:p>
        <w:p w14:paraId="3D1F1634" w14:textId="77777777" w:rsidR="00B22A45" w:rsidRDefault="00B22A45" w:rsidP="00B22A45">
          <w:pPr>
            <w:pStyle w:val="Sidhuvud"/>
          </w:pPr>
        </w:p>
      </w:tc>
      <w:tc>
        <w:tcPr>
          <w:tcW w:w="5535" w:type="dxa"/>
        </w:tcPr>
        <w:p w14:paraId="6CA39637" w14:textId="77777777" w:rsidR="00B22A45" w:rsidRDefault="00B22A45" w:rsidP="003140CF">
          <w:pPr>
            <w:pStyle w:val="Sidhuvud"/>
            <w:tabs>
              <w:tab w:val="left" w:pos="1185"/>
              <w:tab w:val="left" w:pos="2105"/>
            </w:tabs>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r w:rsidR="00462E51">
            <w:fldChar w:fldCharType="begin"/>
          </w:r>
          <w:r w:rsidR="00462E51">
            <w:instrText>NUMPAGES   \* MERGEFORMAT</w:instrText>
          </w:r>
          <w:r w:rsidR="00462E51">
            <w:fldChar w:fldCharType="separate"/>
          </w:r>
          <w:r>
            <w:t>2</w:t>
          </w:r>
          <w:r w:rsidR="00462E51">
            <w:fldChar w:fldCharType="end"/>
          </w:r>
          <w:r w:rsidRPr="003515DE">
            <w:rPr>
              <w:rStyle w:val="Sidnummer"/>
            </w:rPr>
            <w:t>)</w:t>
          </w:r>
        </w:p>
      </w:tc>
      <w:tc>
        <w:tcPr>
          <w:tcW w:w="5812" w:type="dxa"/>
        </w:tcPr>
        <w:p w14:paraId="5AC6A734" w14:textId="77777777" w:rsidR="00B22A45" w:rsidRDefault="00B22A45" w:rsidP="00B22A45">
          <w:pPr>
            <w:pStyle w:val="Sidhuvud"/>
          </w:pPr>
        </w:p>
        <w:p w14:paraId="12094D09"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07445A16" w14:textId="77777777" w:rsidTr="008B6504">
            <w:tc>
              <w:tcPr>
                <w:tcW w:w="5812" w:type="dxa"/>
              </w:tcPr>
              <w:p w14:paraId="09DD0F44" w14:textId="77777777" w:rsidR="00B22A45" w:rsidRDefault="00B22A45" w:rsidP="00B22A45">
                <w:pPr>
                  <w:pStyle w:val="Sidhuvud"/>
                  <w:jc w:val="right"/>
                </w:pPr>
                <w:bookmarkStart w:id="0" w:name="bmSidnrSecond"/>
                <w:bookmarkEnd w:id="0"/>
                <w:r>
                  <w:t>ÅÅÅÅ-MM-DD</w:t>
                </w:r>
              </w:p>
              <w:p w14:paraId="009F51A3" w14:textId="77777777" w:rsidR="00B22A45" w:rsidRPr="0061705C" w:rsidRDefault="00B22A45" w:rsidP="00B22A45"/>
            </w:tc>
            <w:tc>
              <w:tcPr>
                <w:tcW w:w="1417" w:type="dxa"/>
              </w:tcPr>
              <w:p w14:paraId="7B0B9AF3"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462E51">
                  <w:fldChar w:fldCharType="begin"/>
                </w:r>
                <w:r w:rsidR="00462E51">
                  <w:instrText>NUMPAGES   \* MERGEFORMAT</w:instrText>
                </w:r>
                <w:r w:rsidR="00462E51">
                  <w:fldChar w:fldCharType="separate"/>
                </w:r>
                <w:r w:rsidRPr="00477FF5">
                  <w:rPr>
                    <w:rStyle w:val="Sidnummer"/>
                    <w:noProof/>
                  </w:rPr>
                  <w:t>4</w:t>
                </w:r>
                <w:r w:rsidR="00462E51">
                  <w:rPr>
                    <w:rStyle w:val="Sidnummer"/>
                    <w:noProof/>
                  </w:rPr>
                  <w:fldChar w:fldCharType="end"/>
                </w:r>
                <w:r w:rsidRPr="003515DE">
                  <w:rPr>
                    <w:rStyle w:val="Sidnummer"/>
                  </w:rPr>
                  <w:t>)</w:t>
                </w:r>
                <w:bookmarkStart w:id="1" w:name="bmSidnrSecondTrue"/>
                <w:bookmarkEnd w:id="1"/>
              </w:p>
            </w:tc>
          </w:tr>
        </w:tbl>
        <w:p w14:paraId="6440BC1B" w14:textId="77777777" w:rsidR="00B22A45" w:rsidRPr="004D1D6D" w:rsidRDefault="00B22A45" w:rsidP="00B22A45">
          <w:pPr>
            <w:pStyle w:val="Sidhuvud"/>
            <w:jc w:val="right"/>
            <w:rPr>
              <w:rStyle w:val="Sidnummer"/>
              <w:highlight w:val="yellow"/>
            </w:rPr>
          </w:pPr>
        </w:p>
      </w:tc>
    </w:tr>
  </w:tbl>
  <w:p w14:paraId="3B3C3891"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203C4C8C" w14:textId="77777777" w:rsidTr="00915400">
      <w:tc>
        <w:tcPr>
          <w:tcW w:w="1812" w:type="dxa"/>
        </w:tcPr>
        <w:p w14:paraId="4EB9F80E" w14:textId="77777777" w:rsidR="00915400" w:rsidRPr="00BA5D8C" w:rsidRDefault="00915400" w:rsidP="00915400">
          <w:pPr>
            <w:pStyle w:val="Sidhuvud"/>
            <w:jc w:val="center"/>
          </w:pPr>
          <w:r>
            <w:rPr>
              <w:noProof/>
            </w:rPr>
            <w:drawing>
              <wp:inline distT="0" distB="0" distL="0" distR="0" wp14:anchorId="4C2C1568" wp14:editId="523E126B">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4F6E11AB"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4CA8AC21"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7DE0541D"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462E51">
            <w:fldChar w:fldCharType="begin"/>
          </w:r>
          <w:r w:rsidR="00462E51">
            <w:instrText xml:space="preserve"> NUMPAGES   \* MERGEFORMAT </w:instrText>
          </w:r>
          <w:r w:rsidR="00462E51">
            <w:fldChar w:fldCharType="separate"/>
          </w:r>
          <w:r w:rsidRPr="008D2F34">
            <w:rPr>
              <w:rStyle w:val="Sidnummer"/>
              <w:noProof/>
            </w:rPr>
            <w:t>1</w:t>
          </w:r>
          <w:r w:rsidR="00462E51">
            <w:rPr>
              <w:rStyle w:val="Sidnummer"/>
              <w:noProof/>
            </w:rPr>
            <w:fldChar w:fldCharType="end"/>
          </w:r>
          <w:r w:rsidRPr="00646ED4">
            <w:rPr>
              <w:rStyle w:val="Sidnummer"/>
            </w:rPr>
            <w:t>)</w:t>
          </w:r>
        </w:p>
      </w:tc>
      <w:tc>
        <w:tcPr>
          <w:tcW w:w="7795" w:type="dxa"/>
        </w:tcPr>
        <w:p w14:paraId="2207CC7B"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0CCCC405" w14:textId="77777777" w:rsidTr="00915400">
      <w:tc>
        <w:tcPr>
          <w:tcW w:w="1812" w:type="dxa"/>
        </w:tcPr>
        <w:p w14:paraId="445163BC" w14:textId="77777777" w:rsidR="00915400" w:rsidRPr="00D00A6F" w:rsidRDefault="00915400" w:rsidP="00915400">
          <w:pPr>
            <w:pStyle w:val="Sidhuvud"/>
            <w:jc w:val="center"/>
            <w:rPr>
              <w:noProof/>
              <w:lang w:val="en-US"/>
            </w:rPr>
          </w:pPr>
        </w:p>
      </w:tc>
      <w:tc>
        <w:tcPr>
          <w:tcW w:w="5706" w:type="dxa"/>
        </w:tcPr>
        <w:p w14:paraId="016C0B14" w14:textId="77777777" w:rsidR="00915400" w:rsidRDefault="00915400" w:rsidP="00915400">
          <w:pPr>
            <w:tabs>
              <w:tab w:val="left" w:pos="4536"/>
            </w:tabs>
            <w:jc w:val="right"/>
          </w:pPr>
        </w:p>
      </w:tc>
      <w:tc>
        <w:tcPr>
          <w:tcW w:w="6482" w:type="dxa"/>
        </w:tcPr>
        <w:p w14:paraId="28F1A155" w14:textId="77777777" w:rsidR="00915400" w:rsidRDefault="00915400" w:rsidP="00915400">
          <w:pPr>
            <w:tabs>
              <w:tab w:val="left" w:pos="4536"/>
            </w:tabs>
            <w:jc w:val="right"/>
          </w:pPr>
        </w:p>
      </w:tc>
      <w:tc>
        <w:tcPr>
          <w:tcW w:w="9885" w:type="dxa"/>
        </w:tcPr>
        <w:p w14:paraId="58C71405" w14:textId="77777777" w:rsidR="00915400" w:rsidRDefault="00915400" w:rsidP="00915400">
          <w:pPr>
            <w:tabs>
              <w:tab w:val="left" w:pos="4536"/>
            </w:tabs>
            <w:jc w:val="right"/>
          </w:pPr>
        </w:p>
      </w:tc>
      <w:tc>
        <w:tcPr>
          <w:tcW w:w="7795" w:type="dxa"/>
        </w:tcPr>
        <w:p w14:paraId="6857D67F" w14:textId="77777777" w:rsidR="00915400" w:rsidRDefault="00915400" w:rsidP="00915400">
          <w:pPr>
            <w:tabs>
              <w:tab w:val="left" w:pos="4536"/>
            </w:tabs>
            <w:jc w:val="right"/>
          </w:pPr>
        </w:p>
      </w:tc>
    </w:tr>
  </w:tbl>
  <w:p w14:paraId="2688AD4A"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F1"/>
    <w:rsid w:val="00005A36"/>
    <w:rsid w:val="0001401F"/>
    <w:rsid w:val="000200C8"/>
    <w:rsid w:val="00023126"/>
    <w:rsid w:val="00023BD1"/>
    <w:rsid w:val="00033BA1"/>
    <w:rsid w:val="00051FBD"/>
    <w:rsid w:val="000522F2"/>
    <w:rsid w:val="000527D9"/>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5A48"/>
    <w:rsid w:val="00216B9D"/>
    <w:rsid w:val="00225517"/>
    <w:rsid w:val="00225B75"/>
    <w:rsid w:val="0025232F"/>
    <w:rsid w:val="00252901"/>
    <w:rsid w:val="00256F0B"/>
    <w:rsid w:val="0026519C"/>
    <w:rsid w:val="00267F9F"/>
    <w:rsid w:val="002701E9"/>
    <w:rsid w:val="0027608D"/>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40CF"/>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43895"/>
    <w:rsid w:val="00446BF1"/>
    <w:rsid w:val="004525D1"/>
    <w:rsid w:val="00453E39"/>
    <w:rsid w:val="00454064"/>
    <w:rsid w:val="00462E51"/>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5CDB"/>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706EB2"/>
    <w:rsid w:val="00712C97"/>
    <w:rsid w:val="00735806"/>
    <w:rsid w:val="00735EA0"/>
    <w:rsid w:val="00736D7B"/>
    <w:rsid w:val="00751D34"/>
    <w:rsid w:val="0075435F"/>
    <w:rsid w:val="0075507C"/>
    <w:rsid w:val="00765B2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E7B3C"/>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CF1"/>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1767"/>
    <w:rsid w:val="00F83AE9"/>
    <w:rsid w:val="00F84A0A"/>
    <w:rsid w:val="00F84B04"/>
    <w:rsid w:val="00F84B1A"/>
    <w:rsid w:val="00F87FE5"/>
    <w:rsid w:val="00F9543B"/>
    <w:rsid w:val="00FB4ED5"/>
    <w:rsid w:val="00FC06BF"/>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B1CBA"/>
  <w15:docId w15:val="{F8BA9E30-8215-4BD4-B57B-4770CE47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2%20Motion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E119-E518-4434-B1E8-35F2E60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 Motion_mall</Template>
  <TotalTime>3</TotalTime>
  <Pages>1</Pages>
  <Words>203</Words>
  <Characters>1080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Mats Johansson</cp:lastModifiedBy>
  <cp:revision>3</cp:revision>
  <cp:lastPrinted>2020-01-28T12:49:00Z</cp:lastPrinted>
  <dcterms:created xsi:type="dcterms:W3CDTF">2022-09-20T12:27:00Z</dcterms:created>
  <dcterms:modified xsi:type="dcterms:W3CDTF">2023-01-13T06:16:00Z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