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E8" w:rsidRPr="007522EC" w:rsidRDefault="001738B7" w:rsidP="004952E8">
      <w:pPr>
        <w:pStyle w:val="Brdtext"/>
        <w:rPr>
          <w:rFonts w:ascii="Arial" w:hAnsi="Arial" w:cs="Arial"/>
          <w:b/>
          <w:color w:val="00257A" w:themeColor="text1"/>
          <w:sz w:val="36"/>
          <w:szCs w:val="36"/>
        </w:rPr>
      </w:pPr>
      <w:r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2E8" w:rsidRPr="00EF5FFE" w:rsidRDefault="004952E8" w:rsidP="004952E8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E3005D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E3005D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1.5pt;margin-top:11.45pt;width:42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" stroked="f">
                <v:textbox>
                  <w:txbxContent>
                    <w:p w:rsidR="004952E8" w:rsidRPr="00EF5FFE" w:rsidRDefault="004952E8" w:rsidP="004952E8">
                      <w:pPr>
                        <w:rPr>
                          <w:rFonts w:ascii="Arial" w:hAnsi="Arial" w:cs="Arial"/>
                          <w:b/>
                          <w:noProof/>
                          <w:color w:val="E3005D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E3005D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="00C34609"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  <w:t>KALLELSE TIL</w:t>
      </w:r>
      <w:r w:rsidR="00F30632"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  <w:t xml:space="preserve">L </w:t>
      </w:r>
      <w:r w:rsidR="00C34609"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  <w:t>EXTRA</w:t>
      </w:r>
      <w:r w:rsidR="004952E8" w:rsidRPr="005B73C9"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  <w:t xml:space="preserve"> FÖRENINGSSTÄMMA</w:t>
      </w:r>
    </w:p>
    <w:p w:rsidR="004952E8" w:rsidRDefault="002931DD" w:rsidP="004952E8">
      <w:pPr>
        <w:pStyle w:val="Brdtext"/>
      </w:pPr>
      <w:r>
        <w:t>HSB B</w:t>
      </w:r>
      <w:r w:rsidR="004952E8" w:rsidRPr="00C13069">
        <w:t>ostadsrättsförening</w:t>
      </w:r>
      <w:r w:rsidR="00C34609">
        <w:t xml:space="preserve"> Munkhättan</w:t>
      </w:r>
      <w:r w:rsidR="004952E8">
        <w:t xml:space="preserve"> </w:t>
      </w:r>
      <w:r>
        <w:t xml:space="preserve">i Malmö </w:t>
      </w:r>
      <w:r w:rsidR="004952E8" w:rsidRPr="00C13069">
        <w:t>kallar härmed s</w:t>
      </w:r>
      <w:r w:rsidR="00C34609">
        <w:t>amtliga medlemmar till extra</w:t>
      </w:r>
      <w:r w:rsidR="004952E8" w:rsidRPr="00C13069">
        <w:t xml:space="preserve"> föreningsstämma</w:t>
      </w:r>
      <w:r w:rsidR="008063F1">
        <w:t xml:space="preserve"> onsdagen den 27 februari klockan 17:00</w:t>
      </w:r>
      <w:r w:rsidR="004952E8" w:rsidRPr="00C13069">
        <w:t>.</w:t>
      </w:r>
    </w:p>
    <w:p w:rsidR="008063F1" w:rsidRPr="008063F1" w:rsidRDefault="00D76565" w:rsidP="004952E8">
      <w:pPr>
        <w:pStyle w:val="Brdtext"/>
        <w:rPr>
          <w:b/>
        </w:rPr>
      </w:pPr>
      <w:r>
        <w:t xml:space="preserve">Datum/tid: </w:t>
      </w:r>
      <w:r w:rsidR="008063F1">
        <w:rPr>
          <w:b/>
        </w:rPr>
        <w:t>Extra föreningsstämma, 2019-02-27 klockan 17:00</w:t>
      </w:r>
    </w:p>
    <w:p w:rsidR="004952E8" w:rsidRDefault="00D76565" w:rsidP="00D76565">
      <w:pPr>
        <w:pStyle w:val="Brdtext"/>
        <w:tabs>
          <w:tab w:val="left" w:pos="2685"/>
        </w:tabs>
      </w:pPr>
      <w:r>
        <w:t>Plats: Gam</w:t>
      </w:r>
      <w:r w:rsidR="009079FB">
        <w:t>la ICA-lokalen, Rödkullastigen 3</w:t>
      </w:r>
      <w:r>
        <w:t>.</w:t>
      </w:r>
    </w:p>
    <w:p w:rsidR="007522EC" w:rsidRPr="007522EC" w:rsidRDefault="007522EC" w:rsidP="007522EC">
      <w:pPr>
        <w:pStyle w:val="Rubrik2"/>
        <w:rPr>
          <w:szCs w:val="28"/>
        </w:rPr>
      </w:pPr>
      <w:r>
        <w:rPr>
          <w:szCs w:val="28"/>
        </w:rPr>
        <w:t>Motivering</w:t>
      </w:r>
    </w:p>
    <w:p w:rsidR="007522EC" w:rsidRDefault="00F30632" w:rsidP="007522EC">
      <w:pPr>
        <w:pStyle w:val="Brdtext"/>
      </w:pPr>
      <w:r>
        <w:t>En lista med namnteckningar från minst 10% av medlemmarna har kommit styrelsen tillhanda.</w:t>
      </w:r>
      <w:r w:rsidR="00DF2D0D">
        <w:t xml:space="preserve"> Styrelsen ska enligt HSB Brf Munkhättans stadgar då kalla till extra föreningsstämma.</w:t>
      </w:r>
    </w:p>
    <w:p w:rsidR="00DC3E7D" w:rsidRDefault="00A87DF9" w:rsidP="007522EC">
      <w:pPr>
        <w:pStyle w:val="Brdtext"/>
      </w:pPr>
      <w:r>
        <w:t xml:space="preserve">Baserad på den inlämnade begäran om extrastämma kommer </w:t>
      </w:r>
      <w:r w:rsidR="00DF2D0D">
        <w:t>föredragning därför hållas angående renoveringarna av tvättstugorna samt vaktmästartjänst. Tillika kommer en förtroendeprövning genomföras av de styrelse</w:t>
      </w:r>
      <w:r>
        <w:t>poster som inte redan ska väljas</w:t>
      </w:r>
      <w:r w:rsidR="00DF2D0D">
        <w:t xml:space="preserve"> på ordinarie stämma</w:t>
      </w:r>
      <w:r>
        <w:t xml:space="preserve">. Detta berör endast </w:t>
      </w:r>
      <w:r w:rsidR="00DF2D0D">
        <w:t>en styrelsemedlem.</w:t>
      </w:r>
    </w:p>
    <w:p w:rsidR="00DF2D0D" w:rsidRPr="007522EC" w:rsidRDefault="00DF2D0D" w:rsidP="007522EC">
      <w:pPr>
        <w:pStyle w:val="Brdtext"/>
      </w:pPr>
      <w:r>
        <w:t>Ordinarie föreningsstämma äger rum i</w:t>
      </w:r>
      <w:r w:rsidR="00A87DF9">
        <w:t xml:space="preserve"> anslutning till extra föreningsstämma, där resten av styrelsen, suppleanter och revisorer väljs i vanlig ordning.</w:t>
      </w:r>
    </w:p>
    <w:p w:rsidR="004952E8" w:rsidRPr="00D76565" w:rsidRDefault="00C34609" w:rsidP="00D76565">
      <w:pPr>
        <w:pStyle w:val="Rubrik2"/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dagordning </w:t>
      </w:r>
    </w:p>
    <w:p w:rsidR="004952E8" w:rsidRPr="00C13069" w:rsidRDefault="004952E8" w:rsidP="004952E8">
      <w:pPr>
        <w:pStyle w:val="Numreradlista"/>
      </w:pPr>
      <w:r w:rsidRPr="00C13069">
        <w:t>Föreningsstämmans öppnande</w:t>
      </w:r>
    </w:p>
    <w:p w:rsidR="004952E8" w:rsidRPr="00C13069" w:rsidRDefault="004952E8" w:rsidP="004952E8">
      <w:pPr>
        <w:pStyle w:val="Numreradlista"/>
      </w:pPr>
      <w:r w:rsidRPr="00C13069">
        <w:t>Val av stämmoordförande</w:t>
      </w:r>
    </w:p>
    <w:p w:rsidR="004952E8" w:rsidRPr="00C13069" w:rsidRDefault="004952E8" w:rsidP="004952E8">
      <w:pPr>
        <w:pStyle w:val="Numreradlista"/>
      </w:pPr>
      <w:r w:rsidRPr="00C13069">
        <w:t>Anmälan av stämmoordförandens val av protokollförare</w:t>
      </w:r>
    </w:p>
    <w:p w:rsidR="004952E8" w:rsidRDefault="004952E8" w:rsidP="004952E8">
      <w:pPr>
        <w:pStyle w:val="Numreradlista"/>
      </w:pPr>
      <w:r w:rsidRPr="00C13069">
        <w:t>Godkännande av röstlängd</w:t>
      </w:r>
    </w:p>
    <w:p w:rsidR="00A934EA" w:rsidRDefault="00A934EA" w:rsidP="00A934EA">
      <w:pPr>
        <w:pStyle w:val="Numreradlista"/>
      </w:pPr>
      <w:r>
        <w:t>Fråga om närvarorätt vid föreningsstämman</w:t>
      </w:r>
    </w:p>
    <w:p w:rsidR="004952E8" w:rsidRPr="00C13069" w:rsidRDefault="004952E8" w:rsidP="004952E8">
      <w:pPr>
        <w:pStyle w:val="Numreradlista"/>
      </w:pPr>
      <w:r>
        <w:t>Godkännande</w:t>
      </w:r>
      <w:r w:rsidRPr="00C13069">
        <w:t xml:space="preserve"> av dagordning</w:t>
      </w:r>
    </w:p>
    <w:p w:rsidR="004952E8" w:rsidRPr="00C13069" w:rsidRDefault="004952E8" w:rsidP="004952E8">
      <w:pPr>
        <w:pStyle w:val="Numreradlista"/>
      </w:pPr>
      <w:r w:rsidRPr="00C13069">
        <w:t>Val av två personer att jämte stämmoordföranden justera protokollet</w:t>
      </w:r>
    </w:p>
    <w:p w:rsidR="004952E8" w:rsidRPr="00C13069" w:rsidRDefault="004952E8" w:rsidP="004952E8">
      <w:pPr>
        <w:pStyle w:val="Numreradlista"/>
      </w:pPr>
      <w:r w:rsidRPr="00C13069">
        <w:t>Val av minst två rösträknare</w:t>
      </w:r>
    </w:p>
    <w:p w:rsidR="004952E8" w:rsidRDefault="004952E8" w:rsidP="004952E8">
      <w:pPr>
        <w:pStyle w:val="Numreradlista"/>
      </w:pPr>
      <w:r w:rsidRPr="00C13069">
        <w:t>Fråga om kallelse skett i behörig ordning</w:t>
      </w:r>
    </w:p>
    <w:p w:rsidR="00A87DF9" w:rsidRDefault="00340130" w:rsidP="00340130">
      <w:pPr>
        <w:pStyle w:val="Numreradlista"/>
      </w:pPr>
      <w:r>
        <w:t xml:space="preserve">Föredragning om </w:t>
      </w:r>
      <w:r w:rsidR="00A87DF9">
        <w:t>tvättstugerenoveringar</w:t>
      </w:r>
      <w:r w:rsidR="00F3375D">
        <w:t>na</w:t>
      </w:r>
    </w:p>
    <w:p w:rsidR="00340130" w:rsidRDefault="00A87DF9" w:rsidP="00340130">
      <w:pPr>
        <w:pStyle w:val="Numreradlista"/>
      </w:pPr>
      <w:r>
        <w:t>Föredragning om vaktmästartjänst</w:t>
      </w:r>
    </w:p>
    <w:p w:rsidR="006F529E" w:rsidRDefault="006F529E" w:rsidP="006F529E">
      <w:pPr>
        <w:pStyle w:val="Numreradlista"/>
      </w:pPr>
      <w:r>
        <w:t xml:space="preserve">Beslut om </w:t>
      </w:r>
      <w:r w:rsidR="00340130">
        <w:t xml:space="preserve">entledigande eller fortsatt förtroende för </w:t>
      </w:r>
      <w:r w:rsidR="00DF2D0D">
        <w:t>styrelse och revisorer</w:t>
      </w:r>
    </w:p>
    <w:p w:rsidR="007522EC" w:rsidRDefault="004952E8" w:rsidP="007522EC">
      <w:pPr>
        <w:pStyle w:val="Numreradlista"/>
      </w:pPr>
      <w:r w:rsidRPr="00C13069">
        <w:t>Föreningsstämmans avslutande</w:t>
      </w:r>
    </w:p>
    <w:p w:rsidR="00DF2D0D" w:rsidRDefault="00DF2D0D" w:rsidP="00CA3F3D">
      <w:pPr>
        <w:pStyle w:val="Brdtext"/>
      </w:pPr>
      <w:bookmarkStart w:id="0" w:name="_GoBack"/>
      <w:bookmarkEnd w:id="0"/>
    </w:p>
    <w:p w:rsidR="00DF2D0D" w:rsidRDefault="00DF2D0D" w:rsidP="00CA3F3D">
      <w:pPr>
        <w:pStyle w:val="Brdtext"/>
      </w:pPr>
      <w:r>
        <w:t>Vänligen,</w:t>
      </w:r>
    </w:p>
    <w:p w:rsidR="006F529E" w:rsidRPr="009D0802" w:rsidRDefault="006F529E" w:rsidP="00CA3F3D">
      <w:pPr>
        <w:pStyle w:val="Brdtext"/>
      </w:pPr>
      <w:r>
        <w:t>Styrelsen</w:t>
      </w:r>
    </w:p>
    <w:sectPr w:rsidR="006F529E" w:rsidRPr="009D0802" w:rsidSect="00F25823">
      <w:headerReference w:type="default" r:id="rId7"/>
      <w:footerReference w:type="default" r:id="rId8"/>
      <w:headerReference w:type="first" r:id="rId9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D42" w:rsidRDefault="00BD0D42" w:rsidP="00216B9D">
      <w:r>
        <w:separator/>
      </w:r>
    </w:p>
  </w:endnote>
  <w:endnote w:type="continuationSeparator" w:id="0">
    <w:p w:rsidR="00BD0D42" w:rsidRDefault="00BD0D42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45B" w:rsidRPr="004952E8" w:rsidRDefault="0003045B" w:rsidP="0003045B">
    <w:pPr>
      <w:pStyle w:val="Sidfot"/>
      <w:rPr>
        <w:color w:val="BFBFBF" w:themeColor="background1" w:themeShade="BF"/>
      </w:rPr>
    </w:pPr>
    <w:r w:rsidRPr="004952E8">
      <w:rPr>
        <w:color w:val="BFBFBF" w:themeColor="background1" w:themeShade="BF"/>
      </w:rPr>
      <w:t>Kod_1.1.3_Kallelse_stamma_mall_word</w:t>
    </w:r>
    <w:r>
      <w:rPr>
        <w:color w:val="BFBFBF" w:themeColor="background1" w:themeShade="BF"/>
      </w:rPr>
      <w:br/>
    </w:r>
    <w:r w:rsidRPr="00205225">
      <w:rPr>
        <w:color w:val="BFBFBF" w:themeColor="background1" w:themeShade="BF"/>
      </w:rPr>
      <w:t xml:space="preserve">Version </w:t>
    </w:r>
    <w:r w:rsidR="00845453">
      <w:rPr>
        <w:color w:val="BFBFBF" w:themeColor="background1" w:themeShade="BF"/>
      </w:rPr>
      <w:t>3</w:t>
    </w:r>
    <w:r w:rsidRPr="00205225">
      <w:rPr>
        <w:color w:val="BFBFBF" w:themeColor="background1" w:themeShade="BF"/>
      </w:rPr>
      <w:t xml:space="preserve">/ </w:t>
    </w:r>
    <w:r w:rsidR="00845453">
      <w:rPr>
        <w:color w:val="BFBFBF" w:themeColor="background1" w:themeShade="BF"/>
      </w:rPr>
      <w:t>2016-10-01</w:t>
    </w:r>
  </w:p>
  <w:p w:rsidR="0003045B" w:rsidRDefault="000304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D42" w:rsidRDefault="00BD0D42" w:rsidP="00216B9D">
      <w:r>
        <w:separator/>
      </w:r>
    </w:p>
  </w:footnote>
  <w:footnote w:type="continuationSeparator" w:id="0">
    <w:p w:rsidR="00BD0D42" w:rsidRDefault="00BD0D42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F25823" w:rsidP="00396885">
          <w:pPr>
            <w:pStyle w:val="Sidhuvud"/>
            <w:jc w:val="center"/>
          </w:pP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1" w:name="bmSidnrSecond"/>
      <w:tc>
        <w:tcPr>
          <w:tcW w:w="1417" w:type="dxa"/>
        </w:tcPr>
        <w:p w:rsidR="00F25823" w:rsidRPr="00F43914" w:rsidRDefault="009F6073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="003515DE"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A934EA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="003515DE" w:rsidRPr="003515DE">
            <w:rPr>
              <w:rStyle w:val="Sidnummer"/>
            </w:rPr>
            <w:t xml:space="preserve"> (</w:t>
          </w:r>
          <w:r w:rsidR="00BD0D42">
            <w:rPr>
              <w:rStyle w:val="Sidnummer"/>
              <w:noProof/>
            </w:rPr>
            <w:fldChar w:fldCharType="begin"/>
          </w:r>
          <w:r w:rsidR="00BD0D42">
            <w:rPr>
              <w:rStyle w:val="Sidnummer"/>
              <w:noProof/>
            </w:rPr>
            <w:instrText xml:space="preserve"> NUMPAGES   \* MERGEFORMAT </w:instrText>
          </w:r>
          <w:r w:rsidR="00BD0D42">
            <w:rPr>
              <w:rStyle w:val="Sidnummer"/>
              <w:noProof/>
            </w:rPr>
            <w:fldChar w:fldCharType="separate"/>
          </w:r>
          <w:r w:rsidR="000042A1" w:rsidRPr="000042A1">
            <w:rPr>
              <w:rStyle w:val="Sidnummer"/>
              <w:noProof/>
            </w:rPr>
            <w:t>1</w:t>
          </w:r>
          <w:r w:rsidR="00BD0D42">
            <w:rPr>
              <w:rStyle w:val="Sidnummer"/>
              <w:noProof/>
            </w:rPr>
            <w:fldChar w:fldCharType="end"/>
          </w:r>
          <w:r w:rsidR="003515DE" w:rsidRPr="003515DE">
            <w:rPr>
              <w:rStyle w:val="Sidnummer"/>
            </w:rPr>
            <w:t>)</w:t>
          </w:r>
          <w:bookmarkStart w:id="2" w:name="bmSidnrSecondTrue"/>
          <w:bookmarkEnd w:id="1"/>
          <w:bookmarkEnd w:id="2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7522EC" w:rsidP="008642BC">
          <w:pPr>
            <w:pStyle w:val="Sidhuvud"/>
            <w:jc w:val="center"/>
          </w:pPr>
          <w:r w:rsidRPr="00D00A6F">
            <w:rPr>
              <w:noProof/>
              <w:lang w:eastAsia="sv-SE"/>
            </w:rPr>
            <w:drawing>
              <wp:inline distT="0" distB="0" distL="0" distR="0" wp14:anchorId="3F13731F" wp14:editId="68343756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363BA5" w:rsidP="008642BC">
          <w:pPr>
            <w:pStyle w:val="Sidhuvud"/>
          </w:pPr>
          <w:r>
            <w:t>201</w:t>
          </w:r>
          <w:r w:rsidR="00F30632">
            <w:t>9</w:t>
          </w:r>
          <w:r>
            <w:t>-0</w:t>
          </w:r>
          <w:r w:rsidR="00F30632">
            <w:t>1</w:t>
          </w:r>
          <w:r>
            <w:t>-</w:t>
          </w:r>
          <w:r w:rsidR="00F30632">
            <w:t>29</w:t>
          </w:r>
        </w:p>
      </w:tc>
      <w:bookmarkStart w:id="3" w:name="bmSidnrFirst"/>
      <w:tc>
        <w:tcPr>
          <w:tcW w:w="1417" w:type="dxa"/>
        </w:tcPr>
        <w:p w:rsidR="00256F0B" w:rsidRPr="00F43914" w:rsidRDefault="009F6073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="00256F0B"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0042A1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="00256F0B" w:rsidRPr="00646ED4">
            <w:rPr>
              <w:rStyle w:val="Sidnummer"/>
            </w:rPr>
            <w:t xml:space="preserve"> (</w:t>
          </w:r>
          <w:r w:rsidR="00BD0D42">
            <w:rPr>
              <w:rStyle w:val="Sidnummer"/>
              <w:noProof/>
            </w:rPr>
            <w:fldChar w:fldCharType="begin"/>
          </w:r>
          <w:r w:rsidR="00BD0D42">
            <w:rPr>
              <w:rStyle w:val="Sidnummer"/>
              <w:noProof/>
            </w:rPr>
            <w:instrText xml:space="preserve"> NUMPAGES   \* MERGEFORMAT </w:instrText>
          </w:r>
          <w:r w:rsidR="00BD0D42">
            <w:rPr>
              <w:rStyle w:val="Sidnummer"/>
              <w:noProof/>
            </w:rPr>
            <w:fldChar w:fldCharType="separate"/>
          </w:r>
          <w:r w:rsidR="000042A1" w:rsidRPr="000042A1">
            <w:rPr>
              <w:rStyle w:val="Sidnummer"/>
              <w:noProof/>
            </w:rPr>
            <w:t>1</w:t>
          </w:r>
          <w:r w:rsidR="00BD0D42">
            <w:rPr>
              <w:rStyle w:val="Sidnummer"/>
              <w:noProof/>
            </w:rPr>
            <w:fldChar w:fldCharType="end"/>
          </w:r>
          <w:r w:rsidR="00256F0B" w:rsidRPr="00646ED4">
            <w:rPr>
              <w:rStyle w:val="Sidnummer"/>
            </w:rPr>
            <w:t>)</w:t>
          </w:r>
          <w:bookmarkStart w:id="4" w:name="bmSidnrFirstTrue"/>
          <w:bookmarkEnd w:id="3"/>
          <w:bookmarkEnd w:id="4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0B25"/>
    <w:multiLevelType w:val="hybridMultilevel"/>
    <w:tmpl w:val="B994EB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 w15:restartNumberingAfterBreak="0">
    <w:nsid w:val="55C35EE6"/>
    <w:multiLevelType w:val="hybridMultilevel"/>
    <w:tmpl w:val="AD4485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73"/>
    <w:rsid w:val="000042A1"/>
    <w:rsid w:val="00005A36"/>
    <w:rsid w:val="000200C8"/>
    <w:rsid w:val="00023126"/>
    <w:rsid w:val="00023BD1"/>
    <w:rsid w:val="0003045B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38B7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2D6D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931DD"/>
    <w:rsid w:val="002B2358"/>
    <w:rsid w:val="002B2DD8"/>
    <w:rsid w:val="002B48BF"/>
    <w:rsid w:val="002B54ED"/>
    <w:rsid w:val="002B5744"/>
    <w:rsid w:val="002C7230"/>
    <w:rsid w:val="002D2E87"/>
    <w:rsid w:val="002D7935"/>
    <w:rsid w:val="002D7C36"/>
    <w:rsid w:val="002E6139"/>
    <w:rsid w:val="002E668A"/>
    <w:rsid w:val="002E7F97"/>
    <w:rsid w:val="002F2C35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36865"/>
    <w:rsid w:val="00340130"/>
    <w:rsid w:val="003473B6"/>
    <w:rsid w:val="00347ACA"/>
    <w:rsid w:val="003515DE"/>
    <w:rsid w:val="00352CDD"/>
    <w:rsid w:val="00355ECC"/>
    <w:rsid w:val="00361D3A"/>
    <w:rsid w:val="00363429"/>
    <w:rsid w:val="00363BA5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B5C76"/>
    <w:rsid w:val="003C1D28"/>
    <w:rsid w:val="003D0760"/>
    <w:rsid w:val="003D1B03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52E8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5168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A4DC9"/>
    <w:rsid w:val="005B0242"/>
    <w:rsid w:val="005B4CEB"/>
    <w:rsid w:val="005C1D34"/>
    <w:rsid w:val="005C65EB"/>
    <w:rsid w:val="005D5C20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246DD"/>
    <w:rsid w:val="00634A31"/>
    <w:rsid w:val="00636818"/>
    <w:rsid w:val="0064218D"/>
    <w:rsid w:val="00644750"/>
    <w:rsid w:val="00653066"/>
    <w:rsid w:val="00653783"/>
    <w:rsid w:val="00653BA2"/>
    <w:rsid w:val="00655D0F"/>
    <w:rsid w:val="0066385C"/>
    <w:rsid w:val="00666019"/>
    <w:rsid w:val="00674805"/>
    <w:rsid w:val="00675157"/>
    <w:rsid w:val="00675E8D"/>
    <w:rsid w:val="006831F8"/>
    <w:rsid w:val="0068637E"/>
    <w:rsid w:val="00687807"/>
    <w:rsid w:val="00694E4E"/>
    <w:rsid w:val="00696159"/>
    <w:rsid w:val="0069646C"/>
    <w:rsid w:val="006A5E7C"/>
    <w:rsid w:val="006B00EE"/>
    <w:rsid w:val="006B123E"/>
    <w:rsid w:val="006B1AAF"/>
    <w:rsid w:val="006B5329"/>
    <w:rsid w:val="006B59BD"/>
    <w:rsid w:val="006C00E5"/>
    <w:rsid w:val="006D338C"/>
    <w:rsid w:val="006D4F71"/>
    <w:rsid w:val="006D50B7"/>
    <w:rsid w:val="006F529E"/>
    <w:rsid w:val="006F6A23"/>
    <w:rsid w:val="00706EB2"/>
    <w:rsid w:val="00712C97"/>
    <w:rsid w:val="00735EA0"/>
    <w:rsid w:val="00736D7B"/>
    <w:rsid w:val="007522EC"/>
    <w:rsid w:val="007524DA"/>
    <w:rsid w:val="007669D2"/>
    <w:rsid w:val="0076761A"/>
    <w:rsid w:val="00776F11"/>
    <w:rsid w:val="00783A14"/>
    <w:rsid w:val="00791AAF"/>
    <w:rsid w:val="007A265B"/>
    <w:rsid w:val="007A4A6F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063F1"/>
    <w:rsid w:val="00810D91"/>
    <w:rsid w:val="00813D3A"/>
    <w:rsid w:val="0082246C"/>
    <w:rsid w:val="00823BB2"/>
    <w:rsid w:val="00836C7E"/>
    <w:rsid w:val="00837C28"/>
    <w:rsid w:val="008408FC"/>
    <w:rsid w:val="00845453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430"/>
    <w:rsid w:val="00895BB0"/>
    <w:rsid w:val="00897914"/>
    <w:rsid w:val="008A3CED"/>
    <w:rsid w:val="008B08A2"/>
    <w:rsid w:val="008B2C07"/>
    <w:rsid w:val="008B5722"/>
    <w:rsid w:val="008C129E"/>
    <w:rsid w:val="008C5E9B"/>
    <w:rsid w:val="008D1B39"/>
    <w:rsid w:val="008D4A11"/>
    <w:rsid w:val="008E1B21"/>
    <w:rsid w:val="008E1F48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079FB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9E233B"/>
    <w:rsid w:val="009F6073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87DF9"/>
    <w:rsid w:val="00A934EA"/>
    <w:rsid w:val="00A947B0"/>
    <w:rsid w:val="00AB03E5"/>
    <w:rsid w:val="00AB2172"/>
    <w:rsid w:val="00AB7A1C"/>
    <w:rsid w:val="00AC0608"/>
    <w:rsid w:val="00AC78B0"/>
    <w:rsid w:val="00AE0600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855C7"/>
    <w:rsid w:val="00B97646"/>
    <w:rsid w:val="00BA23FA"/>
    <w:rsid w:val="00BA4909"/>
    <w:rsid w:val="00BA5D8C"/>
    <w:rsid w:val="00BA7BA7"/>
    <w:rsid w:val="00BB322C"/>
    <w:rsid w:val="00BD0D42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4609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C3FA4"/>
    <w:rsid w:val="00CD57C0"/>
    <w:rsid w:val="00CD5DD5"/>
    <w:rsid w:val="00CE0E98"/>
    <w:rsid w:val="00CE4863"/>
    <w:rsid w:val="00CE4915"/>
    <w:rsid w:val="00CE743C"/>
    <w:rsid w:val="00D028F5"/>
    <w:rsid w:val="00D16C7B"/>
    <w:rsid w:val="00D20956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76565"/>
    <w:rsid w:val="00D816E4"/>
    <w:rsid w:val="00D83668"/>
    <w:rsid w:val="00D93189"/>
    <w:rsid w:val="00D9574B"/>
    <w:rsid w:val="00DA055D"/>
    <w:rsid w:val="00DA30ED"/>
    <w:rsid w:val="00DB2AC8"/>
    <w:rsid w:val="00DB7484"/>
    <w:rsid w:val="00DC3E7D"/>
    <w:rsid w:val="00DC50EF"/>
    <w:rsid w:val="00DD07C6"/>
    <w:rsid w:val="00DD2969"/>
    <w:rsid w:val="00DD39E7"/>
    <w:rsid w:val="00DD7C54"/>
    <w:rsid w:val="00DE600A"/>
    <w:rsid w:val="00DE67DE"/>
    <w:rsid w:val="00DE7F50"/>
    <w:rsid w:val="00DF13B6"/>
    <w:rsid w:val="00DF2D0D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5A51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6831"/>
    <w:rsid w:val="00EB73AE"/>
    <w:rsid w:val="00EB7B83"/>
    <w:rsid w:val="00EB7FA4"/>
    <w:rsid w:val="00ED0B58"/>
    <w:rsid w:val="00ED1C4D"/>
    <w:rsid w:val="00ED215A"/>
    <w:rsid w:val="00ED59A4"/>
    <w:rsid w:val="00ED5A31"/>
    <w:rsid w:val="00EF52D5"/>
    <w:rsid w:val="00EF7F68"/>
    <w:rsid w:val="00F02AFC"/>
    <w:rsid w:val="00F17B55"/>
    <w:rsid w:val="00F25823"/>
    <w:rsid w:val="00F2676D"/>
    <w:rsid w:val="00F26D4F"/>
    <w:rsid w:val="00F27335"/>
    <w:rsid w:val="00F30632"/>
    <w:rsid w:val="00F31817"/>
    <w:rsid w:val="00F32235"/>
    <w:rsid w:val="00F3375D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0F5E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5AC42"/>
  <w15:docId w15:val="{1CD77146-2609-4036-B661-40161D11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rsid w:val="004952E8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4952E8"/>
    <w:rPr>
      <w:color w:val="0000FF" w:themeColor="hyperlink"/>
      <w:u w:val="single"/>
    </w:rPr>
  </w:style>
  <w:style w:type="paragraph" w:customStyle="1" w:styleId="Liststycke1">
    <w:name w:val="Liststycke1"/>
    <w:basedOn w:val="Normal"/>
    <w:rsid w:val="004952E8"/>
    <w:pPr>
      <w:ind w:left="720"/>
    </w:pPr>
    <w:rPr>
      <w:rFonts w:eastAsia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semiHidden/>
    <w:rsid w:val="004952E8"/>
    <w:pPr>
      <w:ind w:left="720"/>
      <w:contextualSpacing/>
    </w:pPr>
    <w:rPr>
      <w:rFonts w:eastAsia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25</TotalTime>
  <Pages>1</Pages>
  <Words>233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VVVV</vt:lpstr>
    </vt:vector>
  </TitlesOfParts>
  <Company>HSB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VVVV</dc:title>
  <dc:creator>111list</dc:creator>
  <cp:keywords>Grundmall - HSB</cp:keywords>
  <cp:lastModifiedBy>Jonatan Åstrand Ferris</cp:lastModifiedBy>
  <cp:revision>5</cp:revision>
  <cp:lastPrinted>2018-05-20T16:32:00Z</cp:lastPrinted>
  <dcterms:created xsi:type="dcterms:W3CDTF">2019-01-29T06:42:00Z</dcterms:created>
  <dcterms:modified xsi:type="dcterms:W3CDTF">2019-01-30T07:41:00Z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2015-11-30</vt:lpwstr>
  </property>
  <property fmtid="{D5CDD505-2E9C-101B-9397-08002B2CF9AE}" pid="4" name="Rubrik">
    <vt:lpwstr>vvvv</vt:lpwstr>
  </property>
</Properties>
</file>