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A5" w:rsidRDefault="003650B0" w:rsidP="00B02655">
      <w:pPr>
        <w:pStyle w:val="Rubrik1"/>
        <w:jc w:val="center"/>
      </w:pPr>
      <w:r w:rsidRPr="003650B0">
        <w:rPr>
          <w:noProof/>
          <w:lang w:eastAsia="sv-SE"/>
        </w:rPr>
        <w:drawing>
          <wp:inline distT="0" distB="0" distL="0" distR="0">
            <wp:extent cx="2499360" cy="1828800"/>
            <wp:effectExtent l="0" t="0" r="0" b="0"/>
            <wp:docPr id="3" name="Bildobjekt 3" descr="C:\Users\A27638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7638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0D" w:rsidRDefault="00AF120D" w:rsidP="009F7947">
      <w:pPr>
        <w:pStyle w:val="Brdtext"/>
        <w:jc w:val="center"/>
      </w:pPr>
    </w:p>
    <w:p w:rsidR="00A83D97" w:rsidRDefault="00A83D97" w:rsidP="00AF120D">
      <w:pPr>
        <w:pStyle w:val="Brdtext"/>
      </w:pPr>
    </w:p>
    <w:p w:rsidR="00A83D97" w:rsidRPr="00AF120D" w:rsidRDefault="00A83D97" w:rsidP="00AF120D">
      <w:pPr>
        <w:pStyle w:val="Brdtext"/>
      </w:pPr>
    </w:p>
    <w:p w:rsidR="00F00D10" w:rsidRDefault="00C6412C" w:rsidP="00F00D10">
      <w:pPr>
        <w:pStyle w:val="Rubrik"/>
        <w:rPr>
          <w:rFonts w:eastAsiaTheme="minorEastAsia"/>
        </w:rPr>
      </w:pPr>
      <w:r>
        <w:rPr>
          <w:rFonts w:eastAsiaTheme="minorEastAsia"/>
        </w:rPr>
        <w:t>TRÄDGÅRD</w:t>
      </w:r>
    </w:p>
    <w:p w:rsidR="00A221AD" w:rsidRDefault="00C6412C" w:rsidP="00C6412C">
      <w:pPr>
        <w:autoSpaceDE w:val="0"/>
        <w:autoSpaceDN w:val="0"/>
        <w:adjustRightInd w:val="0"/>
        <w:rPr>
          <w:rFonts w:ascii="Candara" w:hAnsi="Candara"/>
          <w:sz w:val="32"/>
          <w:szCs w:val="32"/>
        </w:rPr>
      </w:pPr>
      <w:r w:rsidRPr="00C6412C">
        <w:rPr>
          <w:rFonts w:ascii="Candara" w:hAnsi="Candara"/>
          <w:sz w:val="32"/>
          <w:szCs w:val="32"/>
        </w:rPr>
        <w:t>Vad avser mark/uteplats är bostadsrättshavaren skyldig att följa</w:t>
      </w:r>
      <w:r>
        <w:rPr>
          <w:rFonts w:ascii="Candara" w:hAnsi="Candara"/>
          <w:sz w:val="32"/>
          <w:szCs w:val="32"/>
        </w:rPr>
        <w:t xml:space="preserve"> </w:t>
      </w:r>
      <w:r w:rsidRPr="00C6412C">
        <w:rPr>
          <w:rFonts w:ascii="Candara" w:hAnsi="Candara"/>
          <w:sz w:val="32"/>
          <w:szCs w:val="32"/>
        </w:rPr>
        <w:t>föreningens anvisningar gällande skötsel</w:t>
      </w:r>
      <w:r w:rsidR="00A221AD">
        <w:rPr>
          <w:rFonts w:ascii="Candara" w:hAnsi="Candara"/>
          <w:sz w:val="32"/>
          <w:szCs w:val="32"/>
        </w:rPr>
        <w:t>.</w:t>
      </w:r>
      <w:r w:rsidRPr="00C6412C">
        <w:rPr>
          <w:rFonts w:ascii="Candara" w:hAnsi="Candara"/>
          <w:sz w:val="32"/>
          <w:szCs w:val="32"/>
        </w:rPr>
        <w:t xml:space="preserve"> </w:t>
      </w:r>
    </w:p>
    <w:p w:rsidR="00A221AD" w:rsidRDefault="00A221AD" w:rsidP="00C6412C">
      <w:pPr>
        <w:autoSpaceDE w:val="0"/>
        <w:autoSpaceDN w:val="0"/>
        <w:adjustRightInd w:val="0"/>
        <w:rPr>
          <w:rFonts w:ascii="Candara" w:hAnsi="Candara"/>
          <w:sz w:val="32"/>
          <w:szCs w:val="32"/>
        </w:rPr>
      </w:pPr>
    </w:p>
    <w:p w:rsidR="00062F50" w:rsidRDefault="00C65F22" w:rsidP="00C6412C">
      <w:pPr>
        <w:autoSpaceDE w:val="0"/>
        <w:autoSpaceDN w:val="0"/>
        <w:adjustRightInd w:val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För allas trivsel är det viktigt att man håller </w:t>
      </w:r>
      <w:r w:rsidR="00BA642D">
        <w:rPr>
          <w:rFonts w:ascii="Candara" w:hAnsi="Candara"/>
          <w:sz w:val="32"/>
          <w:szCs w:val="32"/>
        </w:rPr>
        <w:t xml:space="preserve">rent och snyggt i </w:t>
      </w:r>
      <w:r>
        <w:rPr>
          <w:rFonts w:ascii="Candara" w:hAnsi="Candara"/>
          <w:sz w:val="32"/>
          <w:szCs w:val="32"/>
        </w:rPr>
        <w:t>sin trädgård</w:t>
      </w:r>
      <w:r w:rsidR="00BA642D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 xml:space="preserve"> </w:t>
      </w:r>
      <w:r w:rsidR="00A221AD">
        <w:rPr>
          <w:rFonts w:ascii="Candara" w:hAnsi="Candara"/>
          <w:sz w:val="32"/>
          <w:szCs w:val="32"/>
        </w:rPr>
        <w:t xml:space="preserve">Vilket innebär </w:t>
      </w:r>
      <w:proofErr w:type="spellStart"/>
      <w:r w:rsidR="00BA642D">
        <w:rPr>
          <w:rFonts w:ascii="Candara" w:hAnsi="Candara"/>
          <w:sz w:val="32"/>
          <w:szCs w:val="32"/>
        </w:rPr>
        <w:t>bl</w:t>
      </w:r>
      <w:proofErr w:type="spellEnd"/>
      <w:r w:rsidR="00BA642D">
        <w:rPr>
          <w:rFonts w:ascii="Candara" w:hAnsi="Candara"/>
          <w:sz w:val="32"/>
          <w:szCs w:val="32"/>
        </w:rPr>
        <w:t xml:space="preserve"> a </w:t>
      </w:r>
      <w:r w:rsidR="00A221AD">
        <w:rPr>
          <w:rFonts w:ascii="Candara" w:hAnsi="Candara"/>
          <w:sz w:val="32"/>
          <w:szCs w:val="32"/>
        </w:rPr>
        <w:t>att man klipper gräsmatta</w:t>
      </w:r>
      <w:r w:rsidR="00BA642D">
        <w:rPr>
          <w:rFonts w:ascii="Candara" w:hAnsi="Candara"/>
          <w:sz w:val="32"/>
          <w:szCs w:val="32"/>
        </w:rPr>
        <w:t>/buskar s</w:t>
      </w:r>
      <w:r w:rsidR="00A221AD">
        <w:rPr>
          <w:rFonts w:ascii="Candara" w:hAnsi="Candara"/>
          <w:sz w:val="32"/>
          <w:szCs w:val="32"/>
        </w:rPr>
        <w:t>amt att man håller rent från ogräs.</w:t>
      </w:r>
      <w:r w:rsidR="00BA642D">
        <w:rPr>
          <w:rFonts w:ascii="Candara" w:hAnsi="Candara"/>
          <w:sz w:val="32"/>
          <w:szCs w:val="32"/>
        </w:rPr>
        <w:t xml:space="preserve"> </w:t>
      </w:r>
    </w:p>
    <w:p w:rsidR="00C6412C" w:rsidRDefault="00AF0BE4" w:rsidP="00C6412C">
      <w:pPr>
        <w:autoSpaceDE w:val="0"/>
        <w:autoSpaceDN w:val="0"/>
        <w:adjustRightInd w:val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Det ser inte trevligt ut med v</w:t>
      </w:r>
      <w:r w:rsidR="00BA642D">
        <w:rPr>
          <w:rFonts w:ascii="Candara" w:hAnsi="Candara"/>
          <w:sz w:val="32"/>
          <w:szCs w:val="32"/>
        </w:rPr>
        <w:t>ildvuxna trädgårdar.</w:t>
      </w:r>
    </w:p>
    <w:p w:rsidR="00BA642D" w:rsidRDefault="00BA642D" w:rsidP="00C6412C">
      <w:pPr>
        <w:autoSpaceDE w:val="0"/>
        <w:autoSpaceDN w:val="0"/>
        <w:adjustRightInd w:val="0"/>
        <w:rPr>
          <w:rFonts w:ascii="Candara" w:hAnsi="Candara"/>
          <w:sz w:val="32"/>
          <w:szCs w:val="32"/>
        </w:rPr>
      </w:pPr>
    </w:p>
    <w:p w:rsidR="00BA642D" w:rsidRDefault="006903AC" w:rsidP="00C6412C">
      <w:pPr>
        <w:autoSpaceDE w:val="0"/>
        <w:autoSpaceDN w:val="0"/>
        <w:adjustRightInd w:val="0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Man ska </w:t>
      </w:r>
      <w:r w:rsidR="00062F50">
        <w:rPr>
          <w:rFonts w:ascii="Candara" w:hAnsi="Candara"/>
          <w:sz w:val="32"/>
          <w:szCs w:val="32"/>
        </w:rPr>
        <w:t>heller</w:t>
      </w:r>
      <w:r w:rsidR="00BA642D">
        <w:rPr>
          <w:rFonts w:ascii="Candara" w:hAnsi="Candara"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>inte använda si</w:t>
      </w:r>
      <w:r w:rsidR="00F17925">
        <w:rPr>
          <w:rFonts w:ascii="Candara" w:hAnsi="Candara"/>
          <w:sz w:val="32"/>
          <w:szCs w:val="32"/>
        </w:rPr>
        <w:t>n</w:t>
      </w:r>
      <w:r>
        <w:rPr>
          <w:rFonts w:ascii="Candara" w:hAnsi="Candara"/>
          <w:sz w:val="32"/>
          <w:szCs w:val="32"/>
        </w:rPr>
        <w:t xml:space="preserve"> träd</w:t>
      </w:r>
      <w:r w:rsidR="00BA642D">
        <w:rPr>
          <w:rFonts w:ascii="Candara" w:hAnsi="Candara"/>
          <w:sz w:val="32"/>
          <w:szCs w:val="32"/>
        </w:rPr>
        <w:t>gård/uteplats som upplag för skräp</w:t>
      </w:r>
      <w:r w:rsidR="00062F50">
        <w:rPr>
          <w:rFonts w:ascii="Candara" w:hAnsi="Candara"/>
          <w:sz w:val="32"/>
          <w:szCs w:val="32"/>
        </w:rPr>
        <w:t xml:space="preserve"> o dyl</w:t>
      </w:r>
      <w:r w:rsidR="00BA642D">
        <w:rPr>
          <w:rFonts w:ascii="Candara" w:hAnsi="Candara"/>
          <w:sz w:val="32"/>
          <w:szCs w:val="32"/>
        </w:rPr>
        <w:t>.</w:t>
      </w:r>
    </w:p>
    <w:p w:rsidR="00A221AD" w:rsidRDefault="00A221AD" w:rsidP="00C6412C">
      <w:pPr>
        <w:autoSpaceDE w:val="0"/>
        <w:autoSpaceDN w:val="0"/>
        <w:adjustRightInd w:val="0"/>
        <w:rPr>
          <w:rFonts w:ascii="Candara" w:hAnsi="Candara"/>
          <w:sz w:val="32"/>
          <w:szCs w:val="32"/>
        </w:rPr>
      </w:pPr>
      <w:bookmarkStart w:id="0" w:name="_GoBack"/>
      <w:bookmarkEnd w:id="0"/>
    </w:p>
    <w:sectPr w:rsidR="00A221AD" w:rsidSect="000E7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0B" w:rsidRDefault="00FD3D0B" w:rsidP="00216B9D">
      <w:r>
        <w:separator/>
      </w:r>
    </w:p>
  </w:endnote>
  <w:endnote w:type="continuationSeparator" w:id="0">
    <w:p w:rsidR="00FD3D0B" w:rsidRDefault="00FD3D0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:rsidR="003F2C4E" w:rsidRPr="00407291" w:rsidRDefault="003F2C4E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FD3D0B" w:rsidTr="00BF1678">
      <w:trPr>
        <w:trHeight w:hRule="exact" w:val="227"/>
      </w:trPr>
      <w:tc>
        <w:tcPr>
          <w:tcW w:w="8613" w:type="dxa"/>
        </w:tcPr>
        <w:p w:rsidR="00FD3D0B" w:rsidRDefault="00FD3D0B" w:rsidP="00E6536D">
          <w:pPr>
            <w:pStyle w:val="SidfotFtg"/>
          </w:pPr>
          <w:bookmarkStart w:id="8" w:name="bmForening" w:colFirst="0" w:colLast="0"/>
          <w:bookmarkStart w:id="9" w:name="bmFot"/>
          <w:r>
            <w:t xml:space="preserve">HSB </w:t>
          </w:r>
          <w:r w:rsidR="00E6536D">
            <w:t>Brf Marbäck i svedala</w:t>
          </w:r>
        </w:p>
      </w:tc>
    </w:tr>
    <w:tr w:rsidR="00FD3D0B" w:rsidRPr="001B7CA6" w:rsidTr="00BF1678">
      <w:tc>
        <w:tcPr>
          <w:tcW w:w="8613" w:type="dxa"/>
        </w:tcPr>
        <w:p w:rsidR="00FD3D0B" w:rsidRDefault="00E6536D" w:rsidP="00617E58">
          <w:pPr>
            <w:pStyle w:val="Sidfot"/>
          </w:pPr>
          <w:bookmarkStart w:id="10" w:name="bmFotAdr" w:colFirst="0" w:colLast="0"/>
          <w:bookmarkEnd w:id="8"/>
          <w:r>
            <w:t>Marbäcksgatan 20B</w:t>
          </w:r>
          <w:r w:rsidR="00FD3D0B">
            <w:t>, 2</w:t>
          </w:r>
          <w:r>
            <w:t>33</w:t>
          </w:r>
          <w:r w:rsidR="00FD3D0B">
            <w:t xml:space="preserve"> </w:t>
          </w:r>
          <w:r>
            <w:t>34</w:t>
          </w:r>
          <w:r w:rsidR="00FD3D0B">
            <w:t xml:space="preserve"> </w:t>
          </w:r>
          <w:r>
            <w:t xml:space="preserve">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FD3D0B" w:rsidRPr="001B7CA6" w:rsidRDefault="00FD3D0B" w:rsidP="00617E58">
          <w:pPr>
            <w:pStyle w:val="Sidfot"/>
          </w:pPr>
        </w:p>
      </w:tc>
    </w:tr>
    <w:bookmarkEnd w:id="9"/>
    <w:bookmarkEnd w:id="10"/>
  </w:tbl>
  <w:p w:rsidR="003F2C4E" w:rsidRPr="00407291" w:rsidRDefault="003F2C4E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0B" w:rsidRDefault="00FD3D0B" w:rsidP="00216B9D">
      <w:r>
        <w:separator/>
      </w:r>
    </w:p>
  </w:footnote>
  <w:footnote w:type="continuationSeparator" w:id="0">
    <w:p w:rsidR="00FD3D0B" w:rsidRDefault="00FD3D0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F1678" w:rsidTr="005F33C6">
      <w:tc>
        <w:tcPr>
          <w:tcW w:w="1843" w:type="dxa"/>
        </w:tcPr>
        <w:p w:rsidR="00BF1678" w:rsidRPr="00BA5D8C" w:rsidRDefault="00FD3D0B" w:rsidP="005F33C6">
          <w:pPr>
            <w:pStyle w:val="Sidhuvud"/>
            <w:jc w:val="center"/>
          </w:pPr>
          <w:bookmarkStart w:id="1" w:name="bmLogga2"/>
          <w:r w:rsidRPr="00D00A6F">
            <w:rPr>
              <w:lang w:eastAsia="sv-SE"/>
            </w:rPr>
            <w:drawing>
              <wp:inline distT="0" distB="0" distL="0" distR="0" wp14:anchorId="2A9A96AA" wp14:editId="0792BDF8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:rsidR="00BF1678" w:rsidRPr="00BA5D8C" w:rsidRDefault="00BF1678" w:rsidP="005F33C6">
          <w:pPr>
            <w:pStyle w:val="Sidhuvud"/>
          </w:pPr>
        </w:p>
      </w:tc>
      <w:tc>
        <w:tcPr>
          <w:tcW w:w="1985" w:type="dxa"/>
        </w:tcPr>
        <w:p w:rsidR="00BF1678" w:rsidRPr="006B1AAF" w:rsidRDefault="00BF1678" w:rsidP="005F33C6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BF1678" w:rsidRPr="00F43914" w:rsidRDefault="00FB1AF8" w:rsidP="005F33C6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="00BF1678"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D95D40">
            <w:rPr>
              <w:rStyle w:val="Sidnummer"/>
            </w:rPr>
            <w:t>2</w:t>
          </w:r>
          <w:r w:rsidRPr="0031338A">
            <w:rPr>
              <w:rStyle w:val="Sidnummer"/>
            </w:rPr>
            <w:fldChar w:fldCharType="end"/>
          </w:r>
          <w:r w:rsidR="00BF1678" w:rsidRPr="0031338A">
            <w:rPr>
              <w:rStyle w:val="Sidnummer"/>
            </w:rPr>
            <w:t xml:space="preserve"> (</w:t>
          </w:r>
          <w:r w:rsidR="00D95D40">
            <w:fldChar w:fldCharType="begin"/>
          </w:r>
          <w:r w:rsidR="00D95D40">
            <w:instrText xml:space="preserve"> NUMPAGES   \* MERGEFORMAT </w:instrText>
          </w:r>
          <w:r w:rsidR="00D95D40">
            <w:fldChar w:fldCharType="separate"/>
          </w:r>
          <w:r w:rsidR="00D95D40" w:rsidRPr="00D95D40">
            <w:rPr>
              <w:rStyle w:val="Sidnummer"/>
            </w:rPr>
            <w:t>2</w:t>
          </w:r>
          <w:r w:rsidR="00D95D40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  <w:r w:rsidR="00BF1678" w:rsidRPr="0031338A">
            <w:rPr>
              <w:rStyle w:val="Sidnummer"/>
            </w:rPr>
            <w:t>)</w:t>
          </w:r>
        </w:p>
      </w:tc>
    </w:tr>
  </w:tbl>
  <w:p w:rsidR="00BF1678" w:rsidRPr="00F02AFC" w:rsidRDefault="00BF1678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:rsidRPr="00971B00" w:rsidTr="006704D2">
      <w:tc>
        <w:tcPr>
          <w:tcW w:w="1843" w:type="dxa"/>
        </w:tcPr>
        <w:p w:rsidR="003F2C4E" w:rsidRPr="00BA5D8C" w:rsidRDefault="00FD3D0B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3533E72E" wp14:editId="2338B1F2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:rsidR="003F2C4E" w:rsidRPr="006B1AAF" w:rsidRDefault="003F2C4E" w:rsidP="006B1AAF">
          <w:pPr>
            <w:pStyle w:val="Sidhuvud"/>
          </w:pPr>
        </w:p>
      </w:tc>
      <w:tc>
        <w:tcPr>
          <w:tcW w:w="1417" w:type="dxa"/>
        </w:tcPr>
        <w:p w:rsidR="00971B00" w:rsidRPr="00971B00" w:rsidRDefault="00971B00" w:rsidP="006704D2">
          <w:pPr>
            <w:pStyle w:val="Sidhuvud"/>
            <w:jc w:val="right"/>
            <w:rPr>
              <w:rStyle w:val="Sidnummer"/>
              <w:rFonts w:ascii="Candara" w:hAnsi="Candara"/>
              <w:szCs w:val="16"/>
            </w:rPr>
          </w:pPr>
          <w:bookmarkStart w:id="6" w:name="bmSidnrFirstTrue"/>
          <w:bookmarkEnd w:id="6"/>
        </w:p>
        <w:p w:rsidR="00971B00" w:rsidRPr="00971B00" w:rsidRDefault="00971B00" w:rsidP="00971B00">
          <w:pPr>
            <w:rPr>
              <w:rFonts w:ascii="Candara" w:hAnsi="Candara"/>
              <w:sz w:val="16"/>
              <w:szCs w:val="16"/>
            </w:rPr>
          </w:pPr>
        </w:p>
        <w:p w:rsidR="003F2C4E" w:rsidRPr="00971B00" w:rsidRDefault="00C6412C" w:rsidP="00BF15A2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rFonts w:ascii="Candara" w:hAnsi="Candara"/>
              <w:sz w:val="16"/>
              <w:szCs w:val="16"/>
            </w:rPr>
            <w:t>April</w:t>
          </w:r>
          <w:r w:rsidR="00971B00" w:rsidRPr="00971B00">
            <w:rPr>
              <w:rFonts w:ascii="Candara" w:hAnsi="Candara"/>
              <w:sz w:val="16"/>
              <w:szCs w:val="16"/>
            </w:rPr>
            <w:t xml:space="preserve"> 201</w:t>
          </w:r>
          <w:r>
            <w:rPr>
              <w:rFonts w:ascii="Candara" w:hAnsi="Candara"/>
              <w:sz w:val="16"/>
              <w:szCs w:val="16"/>
            </w:rPr>
            <w:t>8</w:t>
          </w:r>
        </w:p>
      </w:tc>
    </w:tr>
  </w:tbl>
  <w:p w:rsidR="003F2C4E" w:rsidRPr="00F02AFC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AF8"/>
    <w:rsid w:val="00005A36"/>
    <w:rsid w:val="000200C8"/>
    <w:rsid w:val="00023126"/>
    <w:rsid w:val="00023BD1"/>
    <w:rsid w:val="00033BA1"/>
    <w:rsid w:val="0003622E"/>
    <w:rsid w:val="00052E24"/>
    <w:rsid w:val="00061842"/>
    <w:rsid w:val="00062F50"/>
    <w:rsid w:val="000649A5"/>
    <w:rsid w:val="000807E7"/>
    <w:rsid w:val="00090E65"/>
    <w:rsid w:val="000933D5"/>
    <w:rsid w:val="000953D8"/>
    <w:rsid w:val="00097E2A"/>
    <w:rsid w:val="000A0596"/>
    <w:rsid w:val="000E1C6D"/>
    <w:rsid w:val="000E7B46"/>
    <w:rsid w:val="000F07E2"/>
    <w:rsid w:val="000F65A5"/>
    <w:rsid w:val="00112C21"/>
    <w:rsid w:val="00124F8E"/>
    <w:rsid w:val="001255E5"/>
    <w:rsid w:val="00132183"/>
    <w:rsid w:val="001321CC"/>
    <w:rsid w:val="001323F5"/>
    <w:rsid w:val="00143DCE"/>
    <w:rsid w:val="0015563E"/>
    <w:rsid w:val="001966D0"/>
    <w:rsid w:val="001B61B6"/>
    <w:rsid w:val="001B7966"/>
    <w:rsid w:val="001B7CA6"/>
    <w:rsid w:val="001C516D"/>
    <w:rsid w:val="001C548E"/>
    <w:rsid w:val="001C592D"/>
    <w:rsid w:val="001E01B3"/>
    <w:rsid w:val="001E09F7"/>
    <w:rsid w:val="001E3011"/>
    <w:rsid w:val="001E72C6"/>
    <w:rsid w:val="001F03CE"/>
    <w:rsid w:val="001F2387"/>
    <w:rsid w:val="00205BD5"/>
    <w:rsid w:val="00207570"/>
    <w:rsid w:val="00214E84"/>
    <w:rsid w:val="00216B9D"/>
    <w:rsid w:val="0025232F"/>
    <w:rsid w:val="0026519C"/>
    <w:rsid w:val="00272B4A"/>
    <w:rsid w:val="0027651D"/>
    <w:rsid w:val="002854B8"/>
    <w:rsid w:val="00287214"/>
    <w:rsid w:val="002911A1"/>
    <w:rsid w:val="002A513F"/>
    <w:rsid w:val="002B2358"/>
    <w:rsid w:val="002B54ED"/>
    <w:rsid w:val="002C0810"/>
    <w:rsid w:val="002C7230"/>
    <w:rsid w:val="002D2E87"/>
    <w:rsid w:val="002D709A"/>
    <w:rsid w:val="002D7C36"/>
    <w:rsid w:val="002E7F97"/>
    <w:rsid w:val="002F2592"/>
    <w:rsid w:val="002F70FD"/>
    <w:rsid w:val="002F7263"/>
    <w:rsid w:val="003050F8"/>
    <w:rsid w:val="003058B4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50B0"/>
    <w:rsid w:val="00367B32"/>
    <w:rsid w:val="00371319"/>
    <w:rsid w:val="00381FD0"/>
    <w:rsid w:val="00384192"/>
    <w:rsid w:val="00387B41"/>
    <w:rsid w:val="00393760"/>
    <w:rsid w:val="0039690E"/>
    <w:rsid w:val="003A1292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2328A"/>
    <w:rsid w:val="00435C5C"/>
    <w:rsid w:val="004525D1"/>
    <w:rsid w:val="00454064"/>
    <w:rsid w:val="0045533E"/>
    <w:rsid w:val="0046121C"/>
    <w:rsid w:val="004631BA"/>
    <w:rsid w:val="00463DC9"/>
    <w:rsid w:val="004666DC"/>
    <w:rsid w:val="004814F9"/>
    <w:rsid w:val="00497CEF"/>
    <w:rsid w:val="004A1AF2"/>
    <w:rsid w:val="004A3F5C"/>
    <w:rsid w:val="004A493E"/>
    <w:rsid w:val="004C1D5A"/>
    <w:rsid w:val="004D2B1A"/>
    <w:rsid w:val="004D4287"/>
    <w:rsid w:val="004E06B8"/>
    <w:rsid w:val="004E2A51"/>
    <w:rsid w:val="004E5A42"/>
    <w:rsid w:val="004F10D4"/>
    <w:rsid w:val="004F2AB2"/>
    <w:rsid w:val="005024B3"/>
    <w:rsid w:val="00504357"/>
    <w:rsid w:val="00507F12"/>
    <w:rsid w:val="005171E0"/>
    <w:rsid w:val="0052573B"/>
    <w:rsid w:val="00525D57"/>
    <w:rsid w:val="00533638"/>
    <w:rsid w:val="00546582"/>
    <w:rsid w:val="005613D3"/>
    <w:rsid w:val="005626DF"/>
    <w:rsid w:val="00577889"/>
    <w:rsid w:val="0058450C"/>
    <w:rsid w:val="005856EC"/>
    <w:rsid w:val="005869F0"/>
    <w:rsid w:val="00595E51"/>
    <w:rsid w:val="005A6BB7"/>
    <w:rsid w:val="005B4CEB"/>
    <w:rsid w:val="005C1D34"/>
    <w:rsid w:val="005C2BD6"/>
    <w:rsid w:val="005C65EB"/>
    <w:rsid w:val="005E0A48"/>
    <w:rsid w:val="005E56F9"/>
    <w:rsid w:val="005F02D5"/>
    <w:rsid w:val="005F1FC9"/>
    <w:rsid w:val="005F3957"/>
    <w:rsid w:val="005F6530"/>
    <w:rsid w:val="00600823"/>
    <w:rsid w:val="00603995"/>
    <w:rsid w:val="006044DD"/>
    <w:rsid w:val="006164B2"/>
    <w:rsid w:val="00617E58"/>
    <w:rsid w:val="00634A31"/>
    <w:rsid w:val="00653066"/>
    <w:rsid w:val="00666019"/>
    <w:rsid w:val="006704D2"/>
    <w:rsid w:val="00674805"/>
    <w:rsid w:val="006831F8"/>
    <w:rsid w:val="006903AC"/>
    <w:rsid w:val="00696159"/>
    <w:rsid w:val="00697773"/>
    <w:rsid w:val="006B123E"/>
    <w:rsid w:val="006B1AAF"/>
    <w:rsid w:val="006B5329"/>
    <w:rsid w:val="006B59BD"/>
    <w:rsid w:val="006C00E5"/>
    <w:rsid w:val="006C68FC"/>
    <w:rsid w:val="006D2809"/>
    <w:rsid w:val="006D4F71"/>
    <w:rsid w:val="006F04BA"/>
    <w:rsid w:val="006F6A23"/>
    <w:rsid w:val="00712C97"/>
    <w:rsid w:val="00721426"/>
    <w:rsid w:val="00735EA0"/>
    <w:rsid w:val="00736D7B"/>
    <w:rsid w:val="0075081A"/>
    <w:rsid w:val="007565E8"/>
    <w:rsid w:val="007669D2"/>
    <w:rsid w:val="007908B8"/>
    <w:rsid w:val="007A7C22"/>
    <w:rsid w:val="007B799C"/>
    <w:rsid w:val="007D0EB9"/>
    <w:rsid w:val="007D20A9"/>
    <w:rsid w:val="007D34F3"/>
    <w:rsid w:val="007E4F40"/>
    <w:rsid w:val="0082246C"/>
    <w:rsid w:val="00822C1F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5722"/>
    <w:rsid w:val="008C129E"/>
    <w:rsid w:val="008C5E9B"/>
    <w:rsid w:val="008E2628"/>
    <w:rsid w:val="008E4450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40670"/>
    <w:rsid w:val="009537E0"/>
    <w:rsid w:val="0096453C"/>
    <w:rsid w:val="00971B00"/>
    <w:rsid w:val="009775A2"/>
    <w:rsid w:val="00981375"/>
    <w:rsid w:val="009817AB"/>
    <w:rsid w:val="009836D3"/>
    <w:rsid w:val="009A0906"/>
    <w:rsid w:val="009A268E"/>
    <w:rsid w:val="009A2D6E"/>
    <w:rsid w:val="009B0190"/>
    <w:rsid w:val="009B581B"/>
    <w:rsid w:val="009D3911"/>
    <w:rsid w:val="009F7947"/>
    <w:rsid w:val="00A04773"/>
    <w:rsid w:val="00A221AD"/>
    <w:rsid w:val="00A22DDF"/>
    <w:rsid w:val="00A22F25"/>
    <w:rsid w:val="00A23FC6"/>
    <w:rsid w:val="00A471D5"/>
    <w:rsid w:val="00A57AB7"/>
    <w:rsid w:val="00A61C93"/>
    <w:rsid w:val="00A672C3"/>
    <w:rsid w:val="00A729B4"/>
    <w:rsid w:val="00A73D9F"/>
    <w:rsid w:val="00A77985"/>
    <w:rsid w:val="00A8165A"/>
    <w:rsid w:val="00A83D97"/>
    <w:rsid w:val="00A864E3"/>
    <w:rsid w:val="00A947B0"/>
    <w:rsid w:val="00AB03E5"/>
    <w:rsid w:val="00AB06DB"/>
    <w:rsid w:val="00AB2172"/>
    <w:rsid w:val="00AC0608"/>
    <w:rsid w:val="00AE51CA"/>
    <w:rsid w:val="00AF0BE4"/>
    <w:rsid w:val="00AF120D"/>
    <w:rsid w:val="00B02655"/>
    <w:rsid w:val="00B06B34"/>
    <w:rsid w:val="00B14C92"/>
    <w:rsid w:val="00B212C3"/>
    <w:rsid w:val="00B25F9A"/>
    <w:rsid w:val="00B26A8B"/>
    <w:rsid w:val="00B4414F"/>
    <w:rsid w:val="00B51B5D"/>
    <w:rsid w:val="00B62968"/>
    <w:rsid w:val="00B7270B"/>
    <w:rsid w:val="00B97646"/>
    <w:rsid w:val="00BA23FA"/>
    <w:rsid w:val="00BA4909"/>
    <w:rsid w:val="00BA5D8C"/>
    <w:rsid w:val="00BA63AE"/>
    <w:rsid w:val="00BA642D"/>
    <w:rsid w:val="00BB4857"/>
    <w:rsid w:val="00BB576E"/>
    <w:rsid w:val="00BF15A2"/>
    <w:rsid w:val="00BF1678"/>
    <w:rsid w:val="00BF3CFB"/>
    <w:rsid w:val="00BF4E00"/>
    <w:rsid w:val="00C126B3"/>
    <w:rsid w:val="00C13583"/>
    <w:rsid w:val="00C214F4"/>
    <w:rsid w:val="00C21744"/>
    <w:rsid w:val="00C25C19"/>
    <w:rsid w:val="00C403E0"/>
    <w:rsid w:val="00C45113"/>
    <w:rsid w:val="00C5640D"/>
    <w:rsid w:val="00C6412C"/>
    <w:rsid w:val="00C655D2"/>
    <w:rsid w:val="00C65F22"/>
    <w:rsid w:val="00C674DE"/>
    <w:rsid w:val="00C91CB8"/>
    <w:rsid w:val="00C96EBA"/>
    <w:rsid w:val="00C977CD"/>
    <w:rsid w:val="00CC1623"/>
    <w:rsid w:val="00CD5DD5"/>
    <w:rsid w:val="00CE4915"/>
    <w:rsid w:val="00D00A6F"/>
    <w:rsid w:val="00D00FA7"/>
    <w:rsid w:val="00D028F5"/>
    <w:rsid w:val="00D23035"/>
    <w:rsid w:val="00D3218B"/>
    <w:rsid w:val="00D33334"/>
    <w:rsid w:val="00D36EAF"/>
    <w:rsid w:val="00D41331"/>
    <w:rsid w:val="00D422D0"/>
    <w:rsid w:val="00D43117"/>
    <w:rsid w:val="00D441CC"/>
    <w:rsid w:val="00D5219B"/>
    <w:rsid w:val="00D525BB"/>
    <w:rsid w:val="00D55573"/>
    <w:rsid w:val="00D67A5A"/>
    <w:rsid w:val="00D816E4"/>
    <w:rsid w:val="00D83668"/>
    <w:rsid w:val="00D95D40"/>
    <w:rsid w:val="00DA055D"/>
    <w:rsid w:val="00DA30ED"/>
    <w:rsid w:val="00DB1A01"/>
    <w:rsid w:val="00DB7484"/>
    <w:rsid w:val="00DC0385"/>
    <w:rsid w:val="00DD07C6"/>
    <w:rsid w:val="00DD2969"/>
    <w:rsid w:val="00DE600A"/>
    <w:rsid w:val="00DE67DE"/>
    <w:rsid w:val="00DE7F50"/>
    <w:rsid w:val="00DF1D2F"/>
    <w:rsid w:val="00E0071E"/>
    <w:rsid w:val="00E02D6D"/>
    <w:rsid w:val="00E22249"/>
    <w:rsid w:val="00E240C5"/>
    <w:rsid w:val="00E24663"/>
    <w:rsid w:val="00E2534B"/>
    <w:rsid w:val="00E30AD5"/>
    <w:rsid w:val="00E37D95"/>
    <w:rsid w:val="00E40308"/>
    <w:rsid w:val="00E447B0"/>
    <w:rsid w:val="00E45524"/>
    <w:rsid w:val="00E530FC"/>
    <w:rsid w:val="00E6536D"/>
    <w:rsid w:val="00E77E58"/>
    <w:rsid w:val="00E81A47"/>
    <w:rsid w:val="00E90BDA"/>
    <w:rsid w:val="00E917EC"/>
    <w:rsid w:val="00E9189A"/>
    <w:rsid w:val="00EA1BCE"/>
    <w:rsid w:val="00EB1BA7"/>
    <w:rsid w:val="00EB73AE"/>
    <w:rsid w:val="00EB7FA4"/>
    <w:rsid w:val="00EC30F6"/>
    <w:rsid w:val="00ED1C4D"/>
    <w:rsid w:val="00ED3D56"/>
    <w:rsid w:val="00ED59A4"/>
    <w:rsid w:val="00ED5A31"/>
    <w:rsid w:val="00F00D10"/>
    <w:rsid w:val="00F02AFC"/>
    <w:rsid w:val="00F047E4"/>
    <w:rsid w:val="00F13BE8"/>
    <w:rsid w:val="00F17925"/>
    <w:rsid w:val="00F17B55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389"/>
    <w:rsid w:val="00F56C3A"/>
    <w:rsid w:val="00F630CA"/>
    <w:rsid w:val="00F63E0C"/>
    <w:rsid w:val="00F75914"/>
    <w:rsid w:val="00F75F7A"/>
    <w:rsid w:val="00F76123"/>
    <w:rsid w:val="00F83AE9"/>
    <w:rsid w:val="00F84B1A"/>
    <w:rsid w:val="00F93108"/>
    <w:rsid w:val="00F9543B"/>
    <w:rsid w:val="00F96BAF"/>
    <w:rsid w:val="00FA68CF"/>
    <w:rsid w:val="00FB1AF8"/>
    <w:rsid w:val="00FB1C87"/>
    <w:rsid w:val="00FC5EF7"/>
    <w:rsid w:val="00FC7D68"/>
    <w:rsid w:val="00FD3D0B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A95F"/>
  <w15:docId w15:val="{C0660599-5B2F-413E-86BE-9B12875B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rsid w:val="0045533E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53108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F53108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E6536D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F00D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F00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1salet\application%20data\microsoft\mallar\HSB%20Mallar\HSB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618034a2-1434-460c-81c7-97936e5cdd98">
      <Value>9</Value>
      <Value>2</Value>
      <Value>3</Value>
      <Value>1</Value>
      <Value>5</Value>
      <Value>8</Value>
    </VisasForRoll>
    <Publiceringsdatum xmlns="618034a2-1434-460c-81c7-97936e5cdd98" xsi:nil="true"/>
    <Dokumentägare xmlns="618034a2-1434-460c-81c7-97936e5cdd98">
      <UserInfo>
        <DisplayName/>
        <AccountId xsi:nil="true"/>
        <AccountType/>
      </UserInfo>
    </Dokumentäga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E4726A60361BEF4BBD934DBC8D419D880600568A2BC438B546479B1B0182AB484E0E" ma:contentTypeVersion="4" ma:contentTypeDescription="" ma:contentTypeScope="" ma:versionID="e6c727a2555496188c6b0ed5719b131c">
  <xsd:schema xmlns:xsd="http://www.w3.org/2001/XMLSchema" xmlns:xs="http://www.w3.org/2001/XMLSchema" xmlns:p="http://schemas.microsoft.com/office/2006/metadata/properties" xmlns:ns2="618034a2-1434-460c-81c7-97936e5cdd98" targetNamespace="http://schemas.microsoft.com/office/2006/metadata/properties" ma:root="true" ma:fieldsID="d357e798df1d62f62c462b73e0e6d2b5" ns2:_="">
    <xsd:import namespace="618034a2-1434-460c-81c7-97936e5cdd98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34a2-1434-460c-81c7-97936e5cdd98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format="DateOnly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03cae03c-f2b8-40a8-ad1e-e27d0321a9ee}" ma:internalName="VisasForRoll" ma:showField="Title" ma:web="618034a2-1434-460c-81c7-97936e5cd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E4A61-89B7-44D6-BAAC-A77E3EABC32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18034a2-1434-460c-81c7-97936e5cdd98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6E2419-FF84-4156-98CF-F85969C51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C5C8B-56E7-4688-8B33-825CDB532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034a2-1434-460c-81c7-97936e5cd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HSB_Brev</Template>
  <TotalTime>0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Emanuel Identity Manuals AB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Carin Ländström</dc:creator>
  <cp:keywords>Brevmall - HSB</cp:keywords>
  <dc:description>Mars 2011, MS Word 2007, Sv
Carin Ländström, Hangar/C2
070-921 16 60</dc:description>
  <cp:lastModifiedBy>Freij, Annika</cp:lastModifiedBy>
  <cp:revision>11</cp:revision>
  <cp:lastPrinted>2017-02-01T06:28:00Z</cp:lastPrinted>
  <dcterms:created xsi:type="dcterms:W3CDTF">2018-04-12T06:39:00Z</dcterms:created>
  <dcterms:modified xsi:type="dcterms:W3CDTF">2018-04-20T13:31:00Z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0x010100E4726A60361BEF4BBD934DBC8D419D880600568A2BC438B546479B1B0182AB484E0E</vt:lpwstr>
  </property>
</Properties>
</file>