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2CEA" w14:textId="2CA0D1D6" w:rsidR="00820D7C" w:rsidRDefault="00C95F5F" w:rsidP="00820D7C">
      <w:pPr>
        <w:jc w:val="center"/>
        <w:rPr>
          <w:b/>
          <w:sz w:val="32"/>
          <w:szCs w:val="32"/>
        </w:rPr>
      </w:pPr>
      <w:bookmarkStart w:id="0" w:name="_GoBack"/>
      <w:bookmarkEnd w:id="0"/>
      <w:r>
        <w:rPr>
          <w:rFonts w:ascii="Helvetica" w:hAnsi="Helvetica" w:cs="Helvetica"/>
          <w:noProof/>
          <w:lang w:eastAsia="sv-SE"/>
        </w:rPr>
        <w:drawing>
          <wp:inline distT="0" distB="0" distL="0" distR="0" wp14:anchorId="309ECE3E" wp14:editId="575AEFA6">
            <wp:extent cx="3340100" cy="24384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0" cy="2438400"/>
                    </a:xfrm>
                    <a:prstGeom prst="rect">
                      <a:avLst/>
                    </a:prstGeom>
                    <a:noFill/>
                    <a:ln>
                      <a:noFill/>
                    </a:ln>
                  </pic:spPr>
                </pic:pic>
              </a:graphicData>
            </a:graphic>
          </wp:inline>
        </w:drawing>
      </w:r>
    </w:p>
    <w:p w14:paraId="6B29F441" w14:textId="77777777" w:rsidR="00820D7C" w:rsidRDefault="00820D7C" w:rsidP="00820D7C">
      <w:pPr>
        <w:jc w:val="center"/>
        <w:rPr>
          <w:b/>
          <w:sz w:val="32"/>
          <w:szCs w:val="32"/>
        </w:rPr>
      </w:pPr>
    </w:p>
    <w:p w14:paraId="1867E5B8" w14:textId="48D30720" w:rsidR="00E32EF5" w:rsidRDefault="00E32EF5" w:rsidP="00820D7C">
      <w:pPr>
        <w:jc w:val="center"/>
        <w:rPr>
          <w:b/>
          <w:sz w:val="32"/>
          <w:szCs w:val="32"/>
        </w:rPr>
      </w:pPr>
      <w:r w:rsidRPr="003B74C2">
        <w:rPr>
          <w:b/>
          <w:sz w:val="32"/>
          <w:szCs w:val="32"/>
        </w:rPr>
        <w:t>MEDLEMSINFORMATION</w:t>
      </w:r>
      <w:r w:rsidR="00820D7C">
        <w:rPr>
          <w:b/>
          <w:sz w:val="32"/>
          <w:szCs w:val="32"/>
        </w:rPr>
        <w:t xml:space="preserve"> </w:t>
      </w:r>
      <w:r w:rsidR="006A137B">
        <w:rPr>
          <w:b/>
          <w:sz w:val="32"/>
          <w:szCs w:val="32"/>
        </w:rPr>
        <w:t>juni/juli 2014</w:t>
      </w:r>
    </w:p>
    <w:p w14:paraId="1FBC99D1" w14:textId="77777777" w:rsidR="006A137B" w:rsidRDefault="006A137B" w:rsidP="00820D7C">
      <w:pPr>
        <w:jc w:val="center"/>
        <w:rPr>
          <w:b/>
          <w:sz w:val="32"/>
          <w:szCs w:val="32"/>
        </w:rPr>
      </w:pPr>
    </w:p>
    <w:p w14:paraId="0D25500A" w14:textId="77777777" w:rsidR="00D30A51" w:rsidRDefault="006A137B" w:rsidP="006A137B">
      <w:pPr>
        <w:rPr>
          <w:sz w:val="28"/>
          <w:szCs w:val="28"/>
        </w:rPr>
      </w:pPr>
      <w:r w:rsidRPr="006A137B">
        <w:rPr>
          <w:sz w:val="28"/>
          <w:szCs w:val="28"/>
        </w:rPr>
        <w:t xml:space="preserve">Det är </w:t>
      </w:r>
      <w:r>
        <w:rPr>
          <w:sz w:val="28"/>
          <w:szCs w:val="28"/>
        </w:rPr>
        <w:t xml:space="preserve">mycket </w:t>
      </w:r>
      <w:r w:rsidRPr="006A137B">
        <w:rPr>
          <w:sz w:val="28"/>
          <w:szCs w:val="28"/>
        </w:rPr>
        <w:t>tråkigt för oss alla att konstatera att vi haft en del inbrott på senaste tiden. Därför är det nu än viktigare att vi hjälps åt att hålla ett öga på omgivningen och att berätta för grannen när du reser bort</w:t>
      </w:r>
      <w:r>
        <w:rPr>
          <w:sz w:val="28"/>
          <w:szCs w:val="28"/>
        </w:rPr>
        <w:t xml:space="preserve"> i sommar!</w:t>
      </w:r>
      <w:r w:rsidR="00D30A51">
        <w:rPr>
          <w:sz w:val="28"/>
          <w:szCs w:val="28"/>
        </w:rPr>
        <w:t xml:space="preserve"> </w:t>
      </w:r>
    </w:p>
    <w:p w14:paraId="3738687F" w14:textId="77777777" w:rsidR="003B51F4" w:rsidRDefault="006A137B" w:rsidP="006A137B">
      <w:pPr>
        <w:rPr>
          <w:sz w:val="28"/>
          <w:szCs w:val="28"/>
        </w:rPr>
      </w:pPr>
      <w:r w:rsidRPr="006A137B">
        <w:rPr>
          <w:sz w:val="28"/>
          <w:szCs w:val="28"/>
        </w:rPr>
        <w:t xml:space="preserve">Vi har diskuterat vad vi kan göra för att försvåra för inbrottstjuvar. </w:t>
      </w:r>
    </w:p>
    <w:p w14:paraId="04A6F332" w14:textId="7357DE6C" w:rsidR="00EF0ACB" w:rsidRDefault="006A137B" w:rsidP="00C95F5F">
      <w:pPr>
        <w:rPr>
          <w:sz w:val="28"/>
          <w:szCs w:val="28"/>
        </w:rPr>
      </w:pPr>
      <w:r w:rsidRPr="006A137B">
        <w:rPr>
          <w:sz w:val="28"/>
          <w:szCs w:val="28"/>
        </w:rPr>
        <w:t xml:space="preserve">I samtal med polisen är rådet att se till den egna </w:t>
      </w:r>
      <w:r>
        <w:rPr>
          <w:sz w:val="28"/>
          <w:szCs w:val="28"/>
        </w:rPr>
        <w:t>lägenhets</w:t>
      </w:r>
      <w:r w:rsidRPr="006A137B">
        <w:rPr>
          <w:sz w:val="28"/>
          <w:szCs w:val="28"/>
        </w:rPr>
        <w:t xml:space="preserve">dörren </w:t>
      </w:r>
      <w:r>
        <w:rPr>
          <w:sz w:val="28"/>
          <w:szCs w:val="28"/>
        </w:rPr>
        <w:t xml:space="preserve">i </w:t>
      </w:r>
      <w:r w:rsidRPr="006A137B">
        <w:rPr>
          <w:sz w:val="28"/>
          <w:szCs w:val="28"/>
        </w:rPr>
        <w:t>först</w:t>
      </w:r>
      <w:r>
        <w:rPr>
          <w:sz w:val="28"/>
          <w:szCs w:val="28"/>
        </w:rPr>
        <w:t>a hand</w:t>
      </w:r>
      <w:r w:rsidRPr="006A137B">
        <w:rPr>
          <w:sz w:val="28"/>
          <w:szCs w:val="28"/>
        </w:rPr>
        <w:t xml:space="preserve">. </w:t>
      </w:r>
      <w:r>
        <w:rPr>
          <w:sz w:val="28"/>
          <w:szCs w:val="28"/>
        </w:rPr>
        <w:t>P</w:t>
      </w:r>
      <w:r w:rsidRPr="006A137B">
        <w:rPr>
          <w:sz w:val="28"/>
          <w:szCs w:val="28"/>
        </w:rPr>
        <w:t xml:space="preserve">å stämman </w:t>
      </w:r>
      <w:r>
        <w:rPr>
          <w:sz w:val="28"/>
          <w:szCs w:val="28"/>
        </w:rPr>
        <w:t xml:space="preserve">visade vi </w:t>
      </w:r>
      <w:r w:rsidRPr="006A137B">
        <w:rPr>
          <w:sz w:val="28"/>
          <w:szCs w:val="28"/>
        </w:rPr>
        <w:t>ett inbrottsskydd för lägenhets</w:t>
      </w:r>
      <w:r w:rsidR="00D30A51">
        <w:rPr>
          <w:sz w:val="28"/>
          <w:szCs w:val="28"/>
        </w:rPr>
        <w:t>-</w:t>
      </w:r>
      <w:r w:rsidR="00EF0ACB">
        <w:rPr>
          <w:sz w:val="28"/>
          <w:szCs w:val="28"/>
        </w:rPr>
        <w:t xml:space="preserve">dörrar som bygger på två längsgående järn som ”biter” i varandra då dörren stängs. Ett järn sätts på dörrlisten och ett på dörren och </w:t>
      </w:r>
      <w:r w:rsidR="00134D27">
        <w:rPr>
          <w:sz w:val="28"/>
          <w:szCs w:val="28"/>
        </w:rPr>
        <w:t>de löper längs med hela dörren.</w:t>
      </w:r>
    </w:p>
    <w:p w14:paraId="40CD931E" w14:textId="77777777" w:rsidR="00EF0ACB" w:rsidRDefault="00EF0ACB" w:rsidP="00134D27">
      <w:pPr>
        <w:rPr>
          <w:sz w:val="28"/>
          <w:szCs w:val="28"/>
        </w:rPr>
      </w:pPr>
    </w:p>
    <w:p w14:paraId="2991C150" w14:textId="77777777" w:rsidR="00EF0ACB" w:rsidRPr="006A137B" w:rsidRDefault="00EF0ACB" w:rsidP="006A137B">
      <w:pPr>
        <w:rPr>
          <w:sz w:val="28"/>
          <w:szCs w:val="28"/>
        </w:rPr>
      </w:pPr>
    </w:p>
    <w:p w14:paraId="49227E0A" w14:textId="0B8BCBD8" w:rsidR="00C3723F" w:rsidRDefault="00EF0ACB" w:rsidP="006A137B">
      <w:pPr>
        <w:rPr>
          <w:sz w:val="28"/>
          <w:szCs w:val="28"/>
        </w:rPr>
      </w:pPr>
      <w:r>
        <w:rPr>
          <w:sz w:val="28"/>
          <w:szCs w:val="28"/>
        </w:rPr>
        <w:t xml:space="preserve">Det är naturligtvis helt frivilligt att ha detta och det bekostas den boende. Men det kan vara klokt att passa på, då vi lyckats förhandla ner priset till 1400 kr </w:t>
      </w:r>
      <w:proofErr w:type="spellStart"/>
      <w:r>
        <w:rPr>
          <w:sz w:val="28"/>
          <w:szCs w:val="28"/>
        </w:rPr>
        <w:t>inkl</w:t>
      </w:r>
      <w:proofErr w:type="spellEnd"/>
      <w:r>
        <w:rPr>
          <w:sz w:val="28"/>
          <w:szCs w:val="28"/>
        </w:rPr>
        <w:t xml:space="preserve"> moms per lägenhet, monterat och klart. Förutsatt att det är minst 10 som beställer skyddet</w:t>
      </w:r>
    </w:p>
    <w:p w14:paraId="2A1F71BD" w14:textId="77777777" w:rsidR="00EF0ACB" w:rsidRDefault="00EF0ACB" w:rsidP="006A137B">
      <w:pPr>
        <w:rPr>
          <w:sz w:val="28"/>
          <w:szCs w:val="28"/>
        </w:rPr>
      </w:pPr>
    </w:p>
    <w:p w14:paraId="24A88E81" w14:textId="77777777" w:rsidR="00EF0ACB" w:rsidRDefault="00EF0ACB" w:rsidP="006A137B">
      <w:pPr>
        <w:rPr>
          <w:sz w:val="28"/>
          <w:szCs w:val="28"/>
        </w:rPr>
      </w:pPr>
      <w:r>
        <w:rPr>
          <w:sz w:val="28"/>
          <w:szCs w:val="28"/>
        </w:rPr>
        <w:t xml:space="preserve">Lättast är att beställa </w:t>
      </w:r>
      <w:hyperlink r:id="rId6" w:history="1">
        <w:r w:rsidRPr="001E44D8">
          <w:rPr>
            <w:rStyle w:val="Hyperlnk"/>
            <w:sz w:val="28"/>
            <w:szCs w:val="28"/>
          </w:rPr>
          <w:t>vicevard@brfjordabalken.nu</w:t>
        </w:r>
      </w:hyperlink>
      <w:r>
        <w:rPr>
          <w:sz w:val="28"/>
          <w:szCs w:val="28"/>
        </w:rPr>
        <w:t xml:space="preserve">  </w:t>
      </w:r>
    </w:p>
    <w:p w14:paraId="5FC48BAC" w14:textId="1A27A288" w:rsidR="006A137B" w:rsidRDefault="00EF0ACB" w:rsidP="006A137B">
      <w:pPr>
        <w:rPr>
          <w:b/>
          <w:sz w:val="28"/>
          <w:szCs w:val="28"/>
        </w:rPr>
      </w:pPr>
      <w:r>
        <w:rPr>
          <w:b/>
          <w:sz w:val="28"/>
          <w:szCs w:val="28"/>
        </w:rPr>
        <w:t xml:space="preserve">Beställningen är </w:t>
      </w:r>
      <w:r w:rsidR="00C95F5F">
        <w:rPr>
          <w:b/>
          <w:sz w:val="28"/>
          <w:szCs w:val="28"/>
        </w:rPr>
        <w:t>registrerad</w:t>
      </w:r>
      <w:r>
        <w:rPr>
          <w:b/>
          <w:sz w:val="28"/>
          <w:szCs w:val="28"/>
        </w:rPr>
        <w:t xml:space="preserve"> när 1400 kr är insatta på </w:t>
      </w:r>
    </w:p>
    <w:p w14:paraId="51D70A54" w14:textId="23C2A5B1" w:rsidR="00EF0ACB" w:rsidRPr="006A137B" w:rsidRDefault="00EF0ACB" w:rsidP="006A137B">
      <w:pPr>
        <w:rPr>
          <w:sz w:val="28"/>
          <w:szCs w:val="28"/>
        </w:rPr>
      </w:pPr>
      <w:r>
        <w:rPr>
          <w:b/>
          <w:sz w:val="28"/>
          <w:szCs w:val="28"/>
        </w:rPr>
        <w:t xml:space="preserve">bankgiro </w:t>
      </w:r>
      <w:r>
        <w:rPr>
          <w:rFonts w:ascii="Comic Sans MS" w:hAnsi="Comic Sans MS" w:cs="Comic Sans MS"/>
          <w:b/>
          <w:bCs/>
          <w:lang w:val="en-US"/>
        </w:rPr>
        <w:t xml:space="preserve">192-3721 </w:t>
      </w:r>
      <w:proofErr w:type="spellStart"/>
      <w:r>
        <w:rPr>
          <w:rFonts w:ascii="Comic Sans MS" w:hAnsi="Comic Sans MS" w:cs="Comic Sans MS"/>
          <w:b/>
          <w:bCs/>
          <w:lang w:val="en-US"/>
        </w:rPr>
        <w:t>betalningsmottagare</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Brf</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Jordabalken</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Var</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noga</w:t>
      </w:r>
      <w:proofErr w:type="spellEnd"/>
      <w:r>
        <w:rPr>
          <w:rFonts w:ascii="Comic Sans MS" w:hAnsi="Comic Sans MS" w:cs="Comic Sans MS"/>
          <w:b/>
          <w:bCs/>
          <w:lang w:val="en-US"/>
        </w:rPr>
        <w:t xml:space="preserve"> med </w:t>
      </w:r>
      <w:proofErr w:type="spellStart"/>
      <w:r>
        <w:rPr>
          <w:rFonts w:ascii="Comic Sans MS" w:hAnsi="Comic Sans MS" w:cs="Comic Sans MS"/>
          <w:b/>
          <w:bCs/>
          <w:lang w:val="en-US"/>
        </w:rPr>
        <w:t>att</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ange</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avsändare</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på</w:t>
      </w:r>
      <w:proofErr w:type="spellEnd"/>
      <w:r>
        <w:rPr>
          <w:rFonts w:ascii="Comic Sans MS" w:hAnsi="Comic Sans MS" w:cs="Comic Sans MS"/>
          <w:b/>
          <w:bCs/>
          <w:lang w:val="en-US"/>
        </w:rPr>
        <w:t xml:space="preserve"> </w:t>
      </w:r>
      <w:proofErr w:type="spellStart"/>
      <w:r>
        <w:rPr>
          <w:rFonts w:ascii="Comic Sans MS" w:hAnsi="Comic Sans MS" w:cs="Comic Sans MS"/>
          <w:b/>
          <w:bCs/>
          <w:lang w:val="en-US"/>
        </w:rPr>
        <w:t>betalningen</w:t>
      </w:r>
      <w:proofErr w:type="spellEnd"/>
    </w:p>
    <w:p w14:paraId="422B2847" w14:textId="77777777" w:rsidR="00C3723F" w:rsidRDefault="00C3723F" w:rsidP="00C3723F">
      <w:pPr>
        <w:rPr>
          <w:sz w:val="28"/>
          <w:szCs w:val="28"/>
        </w:rPr>
      </w:pPr>
    </w:p>
    <w:p w14:paraId="57AB5EFE" w14:textId="19023925" w:rsidR="00C3723F" w:rsidRDefault="00EF0ACB" w:rsidP="00134D27">
      <w:pPr>
        <w:rPr>
          <w:sz w:val="28"/>
          <w:szCs w:val="28"/>
        </w:rPr>
      </w:pPr>
      <w:r>
        <w:rPr>
          <w:sz w:val="28"/>
          <w:szCs w:val="28"/>
        </w:rPr>
        <w:t xml:space="preserve">Vi är </w:t>
      </w:r>
      <w:r w:rsidR="00C95F5F">
        <w:rPr>
          <w:sz w:val="28"/>
          <w:szCs w:val="28"/>
        </w:rPr>
        <w:t xml:space="preserve">självklart </w:t>
      </w:r>
      <w:r>
        <w:rPr>
          <w:sz w:val="28"/>
          <w:szCs w:val="28"/>
        </w:rPr>
        <w:t>medvetna om att det finns boende som kanske inte använder dator, ni är välkomna att kontakt Bo angående er beställning.</w:t>
      </w:r>
    </w:p>
    <w:p w14:paraId="6596724A" w14:textId="77777777" w:rsidR="00C3723F" w:rsidRDefault="00C3723F" w:rsidP="00C3723F">
      <w:pPr>
        <w:rPr>
          <w:sz w:val="28"/>
          <w:szCs w:val="28"/>
        </w:rPr>
      </w:pPr>
    </w:p>
    <w:p w14:paraId="4CF9B669" w14:textId="77777777" w:rsidR="003B51F4" w:rsidRDefault="003B51F4" w:rsidP="00C3723F">
      <w:pPr>
        <w:rPr>
          <w:sz w:val="28"/>
          <w:szCs w:val="28"/>
        </w:rPr>
      </w:pPr>
    </w:p>
    <w:p w14:paraId="210FDD02" w14:textId="789E4AC6" w:rsidR="00C3723F" w:rsidRPr="00C3723F" w:rsidRDefault="00C3723F" w:rsidP="00C3723F">
      <w:pPr>
        <w:rPr>
          <w:b/>
          <w:sz w:val="28"/>
          <w:szCs w:val="28"/>
        </w:rPr>
      </w:pPr>
      <w:r w:rsidRPr="00C3723F">
        <w:rPr>
          <w:b/>
          <w:sz w:val="28"/>
          <w:szCs w:val="28"/>
        </w:rPr>
        <w:t>Redskapsbodarna</w:t>
      </w:r>
    </w:p>
    <w:p w14:paraId="36FF9BC7" w14:textId="36445B91" w:rsidR="00C11FF9" w:rsidRDefault="00C11FF9" w:rsidP="00C11FF9">
      <w:pPr>
        <w:rPr>
          <w:sz w:val="28"/>
          <w:szCs w:val="28"/>
        </w:rPr>
      </w:pPr>
      <w:r>
        <w:rPr>
          <w:sz w:val="28"/>
          <w:szCs w:val="28"/>
        </w:rPr>
        <w:t>Redskapsbodarna på kolonilotterna kommer att förses med nya lås.</w:t>
      </w:r>
    </w:p>
    <w:p w14:paraId="5782214D" w14:textId="6BA77ED8" w:rsidR="00C11FF9" w:rsidRDefault="00C11FF9" w:rsidP="00C11FF9">
      <w:pPr>
        <w:rPr>
          <w:sz w:val="28"/>
          <w:szCs w:val="28"/>
        </w:rPr>
      </w:pPr>
      <w:r>
        <w:rPr>
          <w:sz w:val="28"/>
          <w:szCs w:val="28"/>
        </w:rPr>
        <w:t xml:space="preserve">Nyckel ges endast till de som hyr en </w:t>
      </w:r>
      <w:r w:rsidR="00C3723F">
        <w:rPr>
          <w:sz w:val="28"/>
          <w:szCs w:val="28"/>
        </w:rPr>
        <w:t>koloni</w:t>
      </w:r>
      <w:r>
        <w:rPr>
          <w:sz w:val="28"/>
          <w:szCs w:val="28"/>
        </w:rPr>
        <w:t>lott. Varför?</w:t>
      </w:r>
    </w:p>
    <w:p w14:paraId="75B7B18A" w14:textId="62FCF2A9" w:rsidR="00C11FF9" w:rsidRDefault="00C11FF9" w:rsidP="00C11FF9">
      <w:pPr>
        <w:rPr>
          <w:sz w:val="28"/>
          <w:szCs w:val="28"/>
        </w:rPr>
      </w:pPr>
      <w:r>
        <w:rPr>
          <w:sz w:val="28"/>
          <w:szCs w:val="28"/>
        </w:rPr>
        <w:lastRenderedPageBreak/>
        <w:t>Jo</w:t>
      </w:r>
      <w:r w:rsidR="00C3723F">
        <w:rPr>
          <w:sz w:val="28"/>
          <w:szCs w:val="28"/>
        </w:rPr>
        <w:t>,</w:t>
      </w:r>
      <w:r>
        <w:rPr>
          <w:sz w:val="28"/>
          <w:szCs w:val="28"/>
        </w:rPr>
        <w:t xml:space="preserve"> det finns tyvärr en trend att låna redskap utan att lämna åter eller </w:t>
      </w:r>
      <w:r w:rsidR="00C3723F">
        <w:rPr>
          <w:sz w:val="28"/>
          <w:szCs w:val="28"/>
        </w:rPr>
        <w:t>att lämna åter i förstört skick och så kan vi inte ha det!!</w:t>
      </w:r>
    </w:p>
    <w:p w14:paraId="11727429" w14:textId="7CD38454" w:rsidR="00C11FF9" w:rsidRDefault="00C11FF9" w:rsidP="00C11FF9">
      <w:pPr>
        <w:rPr>
          <w:sz w:val="28"/>
          <w:szCs w:val="28"/>
        </w:rPr>
      </w:pPr>
      <w:r>
        <w:rPr>
          <w:sz w:val="28"/>
          <w:szCs w:val="28"/>
        </w:rPr>
        <w:t xml:space="preserve">Vill man låna redskap för trädgårdsarbete på egen täppa </w:t>
      </w:r>
      <w:r w:rsidR="00C3723F">
        <w:rPr>
          <w:sz w:val="28"/>
          <w:szCs w:val="28"/>
        </w:rPr>
        <w:t>vänder man</w:t>
      </w:r>
      <w:r>
        <w:rPr>
          <w:sz w:val="28"/>
          <w:szCs w:val="28"/>
        </w:rPr>
        <w:t xml:space="preserve"> sig till expeditionen för utlåning och återlämning i fullgott skick.</w:t>
      </w:r>
    </w:p>
    <w:p w14:paraId="090F1585" w14:textId="2910A762" w:rsidR="003B51F4" w:rsidRPr="00C95F5F" w:rsidRDefault="00C95F5F" w:rsidP="00C95F5F">
      <w:r>
        <w:tab/>
      </w:r>
      <w:r>
        <w:tab/>
      </w:r>
      <w:r>
        <w:tab/>
      </w:r>
      <w:r>
        <w:tab/>
      </w:r>
      <w:r>
        <w:tab/>
      </w:r>
      <w:r>
        <w:tab/>
      </w:r>
    </w:p>
    <w:p w14:paraId="22B93455" w14:textId="77777777" w:rsidR="003B51F4" w:rsidRDefault="003B51F4" w:rsidP="00820D7C">
      <w:pPr>
        <w:rPr>
          <w:b/>
          <w:sz w:val="28"/>
          <w:szCs w:val="28"/>
        </w:rPr>
      </w:pPr>
    </w:p>
    <w:p w14:paraId="6FBCED2E" w14:textId="57739A15" w:rsidR="00E32EF5" w:rsidRPr="00820D7C" w:rsidRDefault="00D30A51" w:rsidP="00820D7C">
      <w:r>
        <w:rPr>
          <w:b/>
          <w:sz w:val="28"/>
          <w:szCs w:val="28"/>
        </w:rPr>
        <w:t>Sandlådan på 60 gården</w:t>
      </w:r>
    </w:p>
    <w:p w14:paraId="08EAFA8A" w14:textId="3C508551" w:rsidR="00D30A51" w:rsidRDefault="00D30A51">
      <w:r>
        <w:rPr>
          <w:sz w:val="28"/>
          <w:szCs w:val="28"/>
        </w:rPr>
        <w:t xml:space="preserve">På önskemål från boende bekostades och monterades ett nät för att hindra </w:t>
      </w:r>
      <w:proofErr w:type="spellStart"/>
      <w:r>
        <w:rPr>
          <w:sz w:val="28"/>
          <w:szCs w:val="28"/>
        </w:rPr>
        <w:t>bl</w:t>
      </w:r>
      <w:proofErr w:type="spellEnd"/>
      <w:r>
        <w:rPr>
          <w:sz w:val="28"/>
          <w:szCs w:val="28"/>
        </w:rPr>
        <w:t xml:space="preserve"> a katter att göra sina behov i sandlådan. Nu är det emellertid problem att skyddet inte läggs på efter användande. Vi är tacksamma för att ni tänker på att lägga på skyddet så att det fyller sin funktion</w:t>
      </w:r>
    </w:p>
    <w:p w14:paraId="71762066" w14:textId="781740C6" w:rsidR="003B74C2" w:rsidRDefault="003B74C2" w:rsidP="00820D7C">
      <w:pPr>
        <w:ind w:firstLine="720"/>
      </w:pPr>
    </w:p>
    <w:p w14:paraId="5BC5DB18" w14:textId="77777777" w:rsidR="003B74C2" w:rsidRDefault="003B74C2"/>
    <w:p w14:paraId="0A9DD1DC" w14:textId="77777777" w:rsidR="00C95F5F" w:rsidRDefault="00C95F5F"/>
    <w:p w14:paraId="5073133D" w14:textId="0422C019" w:rsidR="003B74C2" w:rsidRPr="003B74C2" w:rsidRDefault="00D30A51">
      <w:pPr>
        <w:rPr>
          <w:b/>
          <w:sz w:val="28"/>
          <w:szCs w:val="28"/>
        </w:rPr>
      </w:pPr>
      <w:r>
        <w:rPr>
          <w:b/>
          <w:sz w:val="28"/>
          <w:szCs w:val="28"/>
        </w:rPr>
        <w:t>Radonmätningen</w:t>
      </w:r>
    </w:p>
    <w:p w14:paraId="3C25BA57" w14:textId="77777777" w:rsidR="00D30A51" w:rsidRDefault="00D30A51">
      <w:pPr>
        <w:rPr>
          <w:sz w:val="28"/>
          <w:szCs w:val="28"/>
        </w:rPr>
      </w:pPr>
      <w:r>
        <w:rPr>
          <w:sz w:val="28"/>
          <w:szCs w:val="28"/>
        </w:rPr>
        <w:t>Vi har fått resultatet av radonmätningen och det ser mycket bra ut!!</w:t>
      </w:r>
    </w:p>
    <w:p w14:paraId="32BE83AA" w14:textId="0E6A682F" w:rsidR="003B74C2" w:rsidRPr="00820D7C" w:rsidRDefault="00D30A51">
      <w:pPr>
        <w:rPr>
          <w:sz w:val="28"/>
          <w:szCs w:val="28"/>
        </w:rPr>
      </w:pPr>
      <w:r>
        <w:rPr>
          <w:sz w:val="28"/>
          <w:szCs w:val="28"/>
        </w:rPr>
        <w:t>Samtliga lägenheter ligger en god bit under gränsvärdet.  Om någon är särskilt intresserad av värdet på just sin lägenhet går det bra att besöka expeditionen på öppettid och få ta del av värdet.</w:t>
      </w:r>
    </w:p>
    <w:p w14:paraId="2E0A3475" w14:textId="588B4538" w:rsidR="00820D7C" w:rsidRDefault="00820D7C">
      <w:r>
        <w:t xml:space="preserve">     </w:t>
      </w:r>
    </w:p>
    <w:p w14:paraId="51CDD8FD" w14:textId="7199B2B3" w:rsidR="003B74C2" w:rsidRDefault="003B74C2" w:rsidP="00D30A51"/>
    <w:p w14:paraId="232B9EFB" w14:textId="5B7EB6BC" w:rsidR="00D30A51" w:rsidRDefault="00D30A51" w:rsidP="00D30A51">
      <w:pPr>
        <w:rPr>
          <w:b/>
          <w:sz w:val="28"/>
          <w:szCs w:val="28"/>
        </w:rPr>
      </w:pPr>
      <w:r w:rsidRPr="00D30A51">
        <w:rPr>
          <w:b/>
          <w:sz w:val="28"/>
          <w:szCs w:val="28"/>
        </w:rPr>
        <w:t>Inglasning av balkong</w:t>
      </w:r>
    </w:p>
    <w:p w14:paraId="273522F0" w14:textId="72FDE23F" w:rsidR="00D30A51" w:rsidRPr="00D30A51" w:rsidRDefault="00D30A51" w:rsidP="00D30A51">
      <w:pPr>
        <w:rPr>
          <w:sz w:val="28"/>
          <w:szCs w:val="28"/>
        </w:rPr>
      </w:pPr>
      <w:r w:rsidRPr="00D30A51">
        <w:rPr>
          <w:sz w:val="28"/>
          <w:szCs w:val="28"/>
        </w:rPr>
        <w:t>Går ni i tankar på att glasa in balkongen? Då måste ni förmedla era planer till styrelsen som har bygglovet. Det finns också ett särskilt avtal för dessa byggnationer som ni ska del av och skriva på.</w:t>
      </w:r>
    </w:p>
    <w:p w14:paraId="610A3FA5" w14:textId="77777777" w:rsidR="003B74C2" w:rsidRDefault="003B74C2"/>
    <w:p w14:paraId="666E5F4F" w14:textId="49238A1A" w:rsidR="003B51F4" w:rsidRDefault="00C95F5F" w:rsidP="00820D7C">
      <w:pPr>
        <w:rPr>
          <w:sz w:val="28"/>
          <w:szCs w:val="28"/>
        </w:rPr>
      </w:pPr>
      <w:r>
        <w:rPr>
          <w:sz w:val="28"/>
          <w:szCs w:val="28"/>
        </w:rPr>
        <w:t>Vi önskar er alla en härlig sommar</w:t>
      </w:r>
      <w:r w:rsidR="00C3723F" w:rsidRPr="00C3723F">
        <w:rPr>
          <w:sz w:val="28"/>
          <w:szCs w:val="28"/>
        </w:rPr>
        <w:t xml:space="preserve"> och hoppas att ni </w:t>
      </w:r>
      <w:r>
        <w:rPr>
          <w:sz w:val="28"/>
          <w:szCs w:val="28"/>
        </w:rPr>
        <w:t>får en god, vilsam och trevlig semester, ledighet eller vad det nu blir!</w:t>
      </w:r>
    </w:p>
    <w:p w14:paraId="334B55B5" w14:textId="77777777" w:rsidR="003B51F4" w:rsidRDefault="003B51F4" w:rsidP="00820D7C">
      <w:pPr>
        <w:rPr>
          <w:sz w:val="28"/>
          <w:szCs w:val="28"/>
        </w:rPr>
      </w:pPr>
    </w:p>
    <w:p w14:paraId="6C23CBD4" w14:textId="77777777" w:rsidR="003B51F4" w:rsidRDefault="003B51F4" w:rsidP="00820D7C">
      <w:pPr>
        <w:rPr>
          <w:sz w:val="28"/>
          <w:szCs w:val="28"/>
        </w:rPr>
      </w:pPr>
    </w:p>
    <w:p w14:paraId="58526510" w14:textId="3A74720A" w:rsidR="00820D7C" w:rsidRDefault="00820D7C" w:rsidP="00820D7C">
      <w:pPr>
        <w:rPr>
          <w:sz w:val="28"/>
          <w:szCs w:val="28"/>
        </w:rPr>
      </w:pPr>
      <w:r w:rsidRPr="00C3723F">
        <w:rPr>
          <w:sz w:val="28"/>
          <w:szCs w:val="28"/>
        </w:rPr>
        <w:t>Hälsningar</w:t>
      </w:r>
    </w:p>
    <w:p w14:paraId="344F845E" w14:textId="77777777" w:rsidR="003B51F4" w:rsidRPr="00C3723F" w:rsidRDefault="003B51F4" w:rsidP="00820D7C">
      <w:pPr>
        <w:rPr>
          <w:sz w:val="28"/>
          <w:szCs w:val="28"/>
        </w:rPr>
      </w:pPr>
    </w:p>
    <w:p w14:paraId="6BFBEB08" w14:textId="004ADDBB" w:rsidR="00820D7C" w:rsidRPr="003B51F4" w:rsidRDefault="00820D7C" w:rsidP="00820D7C">
      <w:pPr>
        <w:rPr>
          <w:rFonts w:ascii="Apple Chancery" w:hAnsi="Apple Chancery" w:cs="Apple Chancery"/>
          <w:sz w:val="28"/>
          <w:szCs w:val="28"/>
        </w:rPr>
      </w:pPr>
      <w:r w:rsidRPr="003B51F4">
        <w:rPr>
          <w:rFonts w:ascii="Apple Chancery" w:hAnsi="Apple Chancery" w:cs="Apple Chancery"/>
          <w:sz w:val="28"/>
          <w:szCs w:val="28"/>
        </w:rPr>
        <w:t xml:space="preserve">Susanne, Magnus, </w:t>
      </w:r>
      <w:r w:rsidR="0066345D" w:rsidRPr="003B51F4">
        <w:rPr>
          <w:rFonts w:ascii="Apple Chancery" w:hAnsi="Apple Chancery" w:cs="Apple Chancery"/>
          <w:sz w:val="28"/>
          <w:szCs w:val="28"/>
        </w:rPr>
        <w:t xml:space="preserve">Emma, Jesper, Karin, Daniel, Moa, </w:t>
      </w:r>
      <w:r w:rsidR="00C3723F" w:rsidRPr="003B51F4">
        <w:rPr>
          <w:rFonts w:ascii="Apple Chancery" w:hAnsi="Apple Chancery" w:cs="Apple Chancery"/>
          <w:sz w:val="28"/>
          <w:szCs w:val="28"/>
        </w:rPr>
        <w:t xml:space="preserve">Monica </w:t>
      </w:r>
      <w:r w:rsidR="0066345D" w:rsidRPr="003B51F4">
        <w:rPr>
          <w:rFonts w:ascii="Apple Chancery" w:hAnsi="Apple Chancery" w:cs="Apple Chancery"/>
          <w:sz w:val="28"/>
          <w:szCs w:val="28"/>
        </w:rPr>
        <w:t>och Magnus</w:t>
      </w:r>
    </w:p>
    <w:p w14:paraId="6995E9D4" w14:textId="77777777" w:rsidR="003B51F4" w:rsidRDefault="003B51F4" w:rsidP="00820D7C">
      <w:pPr>
        <w:rPr>
          <w:sz w:val="28"/>
          <w:szCs w:val="28"/>
        </w:rPr>
      </w:pPr>
    </w:p>
    <w:p w14:paraId="405EC32A" w14:textId="77777777" w:rsidR="00C3723F" w:rsidRDefault="00C3723F" w:rsidP="00820D7C">
      <w:pPr>
        <w:rPr>
          <w:sz w:val="28"/>
          <w:szCs w:val="28"/>
        </w:rPr>
      </w:pPr>
    </w:p>
    <w:p w14:paraId="0E7203F8" w14:textId="156D7696" w:rsidR="00C3723F" w:rsidRPr="00C3723F" w:rsidRDefault="00C95F5F" w:rsidP="00C3723F">
      <w:pPr>
        <w:jc w:val="center"/>
        <w:rPr>
          <w:sz w:val="28"/>
          <w:szCs w:val="28"/>
        </w:rPr>
      </w:pPr>
      <w:r>
        <w:rPr>
          <w:rFonts w:ascii="Helvetica" w:hAnsi="Helvetica" w:cs="Helvetica"/>
          <w:noProof/>
          <w:lang w:eastAsia="sv-SE"/>
        </w:rPr>
        <w:lastRenderedPageBreak/>
        <w:drawing>
          <wp:inline distT="0" distB="0" distL="0" distR="0" wp14:anchorId="4FBB567A" wp14:editId="1020334D">
            <wp:extent cx="4024009" cy="267779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009" cy="2677795"/>
                    </a:xfrm>
                    <a:prstGeom prst="rect">
                      <a:avLst/>
                    </a:prstGeom>
                    <a:noFill/>
                    <a:ln>
                      <a:noFill/>
                    </a:ln>
                  </pic:spPr>
                </pic:pic>
              </a:graphicData>
            </a:graphic>
          </wp:inline>
        </w:drawing>
      </w:r>
    </w:p>
    <w:sectPr w:rsidR="00C3723F" w:rsidRPr="00C3723F" w:rsidSect="003B51F4">
      <w:pgSz w:w="11900" w:h="16840"/>
      <w:pgMar w:top="737" w:right="1800" w:bottom="79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F5"/>
    <w:rsid w:val="00134D27"/>
    <w:rsid w:val="003B51F4"/>
    <w:rsid w:val="003B74C2"/>
    <w:rsid w:val="0066345D"/>
    <w:rsid w:val="006A137B"/>
    <w:rsid w:val="006E4F82"/>
    <w:rsid w:val="00820D7C"/>
    <w:rsid w:val="00C11FF9"/>
    <w:rsid w:val="00C3723F"/>
    <w:rsid w:val="00C95F5F"/>
    <w:rsid w:val="00D30A51"/>
    <w:rsid w:val="00E21F75"/>
    <w:rsid w:val="00E32EF5"/>
    <w:rsid w:val="00EF0ACB"/>
    <w:rsid w:val="00FA3D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EB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0D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20D7C"/>
    <w:rPr>
      <w:rFonts w:ascii="Lucida Grande" w:hAnsi="Lucida Grande" w:cs="Lucida Grande"/>
      <w:sz w:val="18"/>
      <w:szCs w:val="18"/>
    </w:rPr>
  </w:style>
  <w:style w:type="character" w:styleId="Hyperlnk">
    <w:name w:val="Hyperlink"/>
    <w:basedOn w:val="Standardstycketeckensnitt"/>
    <w:uiPriority w:val="99"/>
    <w:unhideWhenUsed/>
    <w:rsid w:val="00EF0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0D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20D7C"/>
    <w:rPr>
      <w:rFonts w:ascii="Lucida Grande" w:hAnsi="Lucida Grande" w:cs="Lucida Grande"/>
      <w:sz w:val="18"/>
      <w:szCs w:val="18"/>
    </w:rPr>
  </w:style>
  <w:style w:type="character" w:styleId="Hyperlnk">
    <w:name w:val="Hyperlink"/>
    <w:basedOn w:val="Standardstycketeckensnitt"/>
    <w:uiPriority w:val="99"/>
    <w:unhideWhenUsed/>
    <w:rsid w:val="00EF0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evard@brfjordabalken.n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31C0D842</Template>
  <TotalTime>0</TotalTime>
  <Pages>3</Pages>
  <Words>436</Words>
  <Characters>2314</Characters>
  <Application>Microsoft Office Word</Application>
  <DocSecurity>4</DocSecurity>
  <Lines>19</Lines>
  <Paragraphs>5</Paragraphs>
  <ScaleCrop>false</ScaleCrop>
  <Company>LU</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Brokop</dc:creator>
  <cp:lastModifiedBy>********** **********</cp:lastModifiedBy>
  <cp:revision>2</cp:revision>
  <cp:lastPrinted>2014-06-19T13:05:00Z</cp:lastPrinted>
  <dcterms:created xsi:type="dcterms:W3CDTF">2014-12-16T14:23:00Z</dcterms:created>
  <dcterms:modified xsi:type="dcterms:W3CDTF">2014-12-16T14:23:00Z</dcterms:modified>
</cp:coreProperties>
</file>