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EE" w:rsidRDefault="00C83266" w:rsidP="00B468EE">
      <w:pPr>
        <w:pStyle w:val="Rubrik2"/>
      </w:pPr>
      <w:r>
        <w:t>Störnings</w:t>
      </w:r>
      <w:r w:rsidR="008D7C1B">
        <w:t>-/Klagomåls</w:t>
      </w:r>
      <w:r>
        <w:t>rapport</w:t>
      </w:r>
    </w:p>
    <w:p w:rsidR="008D7C1B" w:rsidRPr="008D7C1B" w:rsidRDefault="008D7C1B" w:rsidP="008D7C1B">
      <w:pPr>
        <w:ind w:right="707"/>
      </w:pPr>
      <w:r w:rsidRPr="008D7C1B">
        <w:t>Störande uppträdande från granne eller personer som</w:t>
      </w:r>
      <w:r>
        <w:t xml:space="preserve"> </w:t>
      </w:r>
      <w:r w:rsidRPr="008D7C1B">
        <w:t>hör till dennes hushåll eller dennes gäster noteras i listan nedan. Samtliga allvarligare händelser ska antecknas så snart de inträffar och så noga som möjligt</w:t>
      </w:r>
      <w:r>
        <w:t xml:space="preserve">. </w:t>
      </w:r>
      <w:r w:rsidRPr="008D7C1B">
        <w:t xml:space="preserve">Datum och klockslag ska alltid anges. </w:t>
      </w:r>
    </w:p>
    <w:p w:rsidR="00B468EE" w:rsidRDefault="00B468EE" w:rsidP="00B468EE">
      <w:pPr>
        <w:tabs>
          <w:tab w:val="left" w:pos="2835"/>
        </w:tabs>
      </w:pPr>
    </w:p>
    <w:p w:rsidR="00712219" w:rsidRDefault="00B468EE" w:rsidP="00B468EE">
      <w:pPr>
        <w:tabs>
          <w:tab w:val="left" w:pos="2835"/>
        </w:tabs>
      </w:pPr>
      <w:r>
        <w:t>Störande bostadsrättshavare</w:t>
      </w:r>
      <w:r>
        <w:tab/>
        <w:t>________________________________________</w:t>
      </w:r>
    </w:p>
    <w:p w:rsidR="00B468EE" w:rsidRDefault="00B468EE" w:rsidP="00B468EE">
      <w:pPr>
        <w:tabs>
          <w:tab w:val="left" w:pos="2835"/>
        </w:tabs>
      </w:pPr>
      <w:r>
        <w:t>Adress</w:t>
      </w:r>
      <w:r>
        <w:tab/>
        <w:t>________________________________________</w:t>
      </w:r>
    </w:p>
    <w:p w:rsidR="00B468EE" w:rsidRDefault="00B468EE" w:rsidP="00B468EE">
      <w:pPr>
        <w:tabs>
          <w:tab w:val="left" w:pos="2835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946"/>
      </w:tblGrid>
      <w:tr w:rsidR="00B468EE" w:rsidTr="00B468EE">
        <w:tc>
          <w:tcPr>
            <w:tcW w:w="1271" w:type="dxa"/>
          </w:tcPr>
          <w:p w:rsidR="00B468EE" w:rsidRDefault="00B468EE" w:rsidP="00041ED0">
            <w:pPr>
              <w:spacing w:before="120"/>
            </w:pPr>
            <w:r>
              <w:t>Datum</w:t>
            </w:r>
          </w:p>
        </w:tc>
        <w:tc>
          <w:tcPr>
            <w:tcW w:w="1276" w:type="dxa"/>
          </w:tcPr>
          <w:p w:rsidR="00B468EE" w:rsidRDefault="00B468EE" w:rsidP="00041ED0">
            <w:pPr>
              <w:tabs>
                <w:tab w:val="left" w:pos="2835"/>
              </w:tabs>
              <w:spacing w:before="120"/>
            </w:pPr>
            <w:r>
              <w:t>Klockslag</w:t>
            </w:r>
          </w:p>
        </w:tc>
        <w:tc>
          <w:tcPr>
            <w:tcW w:w="6946" w:type="dxa"/>
          </w:tcPr>
          <w:p w:rsidR="00B468EE" w:rsidRDefault="00B468EE" w:rsidP="00041ED0">
            <w:pPr>
              <w:tabs>
                <w:tab w:val="left" w:pos="2835"/>
              </w:tabs>
              <w:spacing w:before="120"/>
            </w:pPr>
            <w:r>
              <w:t>Typ av störningar (så detaljerat som möjligt)</w:t>
            </w:r>
          </w:p>
        </w:tc>
      </w:tr>
      <w:tr w:rsidR="00041ED0" w:rsidTr="00B468EE">
        <w:tc>
          <w:tcPr>
            <w:tcW w:w="1271" w:type="dxa"/>
          </w:tcPr>
          <w:p w:rsidR="00041ED0" w:rsidRDefault="00041ED0" w:rsidP="00041ED0">
            <w:pPr>
              <w:spacing w:before="120"/>
            </w:pPr>
          </w:p>
        </w:tc>
        <w:tc>
          <w:tcPr>
            <w:tcW w:w="127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  <w:tc>
          <w:tcPr>
            <w:tcW w:w="694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</w:tr>
      <w:tr w:rsidR="00041ED0" w:rsidTr="00B468EE">
        <w:tc>
          <w:tcPr>
            <w:tcW w:w="1271" w:type="dxa"/>
          </w:tcPr>
          <w:p w:rsidR="00041ED0" w:rsidRDefault="00041ED0" w:rsidP="00041ED0">
            <w:pPr>
              <w:spacing w:before="120"/>
            </w:pPr>
          </w:p>
        </w:tc>
        <w:tc>
          <w:tcPr>
            <w:tcW w:w="127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  <w:tc>
          <w:tcPr>
            <w:tcW w:w="694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</w:tr>
      <w:tr w:rsidR="00041ED0" w:rsidTr="00B468EE">
        <w:tc>
          <w:tcPr>
            <w:tcW w:w="1271" w:type="dxa"/>
          </w:tcPr>
          <w:p w:rsidR="00041ED0" w:rsidRDefault="00041ED0" w:rsidP="00041ED0">
            <w:pPr>
              <w:spacing w:before="120"/>
            </w:pPr>
          </w:p>
        </w:tc>
        <w:tc>
          <w:tcPr>
            <w:tcW w:w="127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  <w:tc>
          <w:tcPr>
            <w:tcW w:w="694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</w:tr>
      <w:tr w:rsidR="00041ED0" w:rsidTr="00B468EE">
        <w:tc>
          <w:tcPr>
            <w:tcW w:w="1271" w:type="dxa"/>
          </w:tcPr>
          <w:p w:rsidR="00041ED0" w:rsidRDefault="00041ED0" w:rsidP="00041ED0">
            <w:pPr>
              <w:spacing w:before="120"/>
            </w:pPr>
          </w:p>
        </w:tc>
        <w:tc>
          <w:tcPr>
            <w:tcW w:w="127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  <w:tc>
          <w:tcPr>
            <w:tcW w:w="694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</w:tr>
      <w:tr w:rsidR="00041ED0" w:rsidTr="00B468EE">
        <w:tc>
          <w:tcPr>
            <w:tcW w:w="1271" w:type="dxa"/>
          </w:tcPr>
          <w:p w:rsidR="00041ED0" w:rsidRDefault="00041ED0" w:rsidP="00041ED0">
            <w:pPr>
              <w:spacing w:before="120"/>
            </w:pPr>
          </w:p>
        </w:tc>
        <w:tc>
          <w:tcPr>
            <w:tcW w:w="127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  <w:tc>
          <w:tcPr>
            <w:tcW w:w="694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</w:tr>
      <w:tr w:rsidR="00041ED0" w:rsidTr="00B468EE">
        <w:tc>
          <w:tcPr>
            <w:tcW w:w="1271" w:type="dxa"/>
          </w:tcPr>
          <w:p w:rsidR="00041ED0" w:rsidRDefault="00041ED0" w:rsidP="00041ED0">
            <w:pPr>
              <w:spacing w:before="120"/>
            </w:pPr>
          </w:p>
        </w:tc>
        <w:tc>
          <w:tcPr>
            <w:tcW w:w="127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  <w:tc>
          <w:tcPr>
            <w:tcW w:w="694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</w:tr>
      <w:tr w:rsidR="00041ED0" w:rsidTr="00B468EE">
        <w:tc>
          <w:tcPr>
            <w:tcW w:w="1271" w:type="dxa"/>
          </w:tcPr>
          <w:p w:rsidR="00041ED0" w:rsidRDefault="00041ED0" w:rsidP="00041ED0">
            <w:pPr>
              <w:spacing w:before="120"/>
            </w:pPr>
          </w:p>
        </w:tc>
        <w:tc>
          <w:tcPr>
            <w:tcW w:w="127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  <w:tc>
          <w:tcPr>
            <w:tcW w:w="694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</w:tr>
      <w:tr w:rsidR="00041ED0" w:rsidTr="00B468EE">
        <w:tc>
          <w:tcPr>
            <w:tcW w:w="1271" w:type="dxa"/>
          </w:tcPr>
          <w:p w:rsidR="00041ED0" w:rsidRDefault="00041ED0" w:rsidP="00041ED0">
            <w:pPr>
              <w:spacing w:before="120"/>
            </w:pPr>
          </w:p>
        </w:tc>
        <w:tc>
          <w:tcPr>
            <w:tcW w:w="127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  <w:tc>
          <w:tcPr>
            <w:tcW w:w="694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</w:tr>
      <w:tr w:rsidR="00041ED0" w:rsidTr="00B468EE">
        <w:tc>
          <w:tcPr>
            <w:tcW w:w="1271" w:type="dxa"/>
          </w:tcPr>
          <w:p w:rsidR="00041ED0" w:rsidRDefault="00041ED0" w:rsidP="00041ED0">
            <w:pPr>
              <w:spacing w:before="120"/>
            </w:pPr>
          </w:p>
        </w:tc>
        <w:tc>
          <w:tcPr>
            <w:tcW w:w="127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  <w:tc>
          <w:tcPr>
            <w:tcW w:w="694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</w:tr>
      <w:tr w:rsidR="00041ED0" w:rsidTr="00B468EE">
        <w:tc>
          <w:tcPr>
            <w:tcW w:w="1271" w:type="dxa"/>
          </w:tcPr>
          <w:p w:rsidR="00041ED0" w:rsidRDefault="00041ED0" w:rsidP="00041ED0">
            <w:pPr>
              <w:spacing w:before="120"/>
            </w:pPr>
          </w:p>
        </w:tc>
        <w:tc>
          <w:tcPr>
            <w:tcW w:w="127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  <w:tc>
          <w:tcPr>
            <w:tcW w:w="6946" w:type="dxa"/>
          </w:tcPr>
          <w:p w:rsidR="00041ED0" w:rsidRDefault="00041ED0" w:rsidP="00041ED0">
            <w:pPr>
              <w:tabs>
                <w:tab w:val="left" w:pos="2835"/>
              </w:tabs>
              <w:spacing w:before="120"/>
            </w:pPr>
          </w:p>
        </w:tc>
      </w:tr>
    </w:tbl>
    <w:p w:rsidR="00B468EE" w:rsidRDefault="00B468EE" w:rsidP="00B468EE">
      <w:pPr>
        <w:tabs>
          <w:tab w:val="left" w:pos="2835"/>
        </w:tabs>
      </w:pPr>
    </w:p>
    <w:p w:rsidR="0053610F" w:rsidRDefault="0053610F" w:rsidP="0053610F">
      <w:r w:rsidRPr="0053610F">
        <w:t>Fyll</w:t>
      </w:r>
      <w:r w:rsidR="00B55CC7">
        <w:t xml:space="preserve"> även i nedanstående uppgifter - </w:t>
      </w:r>
      <w:r w:rsidRPr="0053610F">
        <w:t xml:space="preserve">anonyma rapporter saknar värde. Uppgifterna i denna rapport hanteras diskret. </w:t>
      </w:r>
    </w:p>
    <w:p w:rsidR="0053610F" w:rsidRDefault="0053610F" w:rsidP="0053610F"/>
    <w:p w:rsidR="0053610F" w:rsidRDefault="0053610F" w:rsidP="0053610F">
      <w:r>
        <w:t>Datum _________________________________</w:t>
      </w:r>
    </w:p>
    <w:p w:rsidR="0053610F" w:rsidRDefault="0053610F" w:rsidP="0053610F"/>
    <w:p w:rsidR="0053610F" w:rsidRDefault="0053610F" w:rsidP="000A369C">
      <w:pPr>
        <w:tabs>
          <w:tab w:val="left" w:pos="5103"/>
        </w:tabs>
        <w:spacing w:after="0"/>
        <w:rPr>
          <w:szCs w:val="22"/>
        </w:rPr>
      </w:pPr>
      <w:r w:rsidRPr="000A369C">
        <w:rPr>
          <w:szCs w:val="22"/>
        </w:rPr>
        <w:t>_______________________________________</w:t>
      </w:r>
      <w:r w:rsidR="000A369C">
        <w:rPr>
          <w:szCs w:val="22"/>
        </w:rPr>
        <w:tab/>
      </w:r>
      <w:r w:rsidR="000A369C" w:rsidRPr="000A369C">
        <w:rPr>
          <w:szCs w:val="22"/>
        </w:rPr>
        <w:t>_______________________________________</w:t>
      </w:r>
    </w:p>
    <w:p w:rsidR="0053610F" w:rsidRDefault="0053610F" w:rsidP="000A369C">
      <w:pPr>
        <w:tabs>
          <w:tab w:val="left" w:pos="5103"/>
        </w:tabs>
        <w:rPr>
          <w:szCs w:val="22"/>
        </w:rPr>
      </w:pPr>
      <w:r w:rsidRPr="000A369C">
        <w:rPr>
          <w:szCs w:val="22"/>
        </w:rPr>
        <w:t>Underskrift</w:t>
      </w:r>
      <w:r w:rsidR="000A369C">
        <w:rPr>
          <w:szCs w:val="22"/>
        </w:rPr>
        <w:tab/>
        <w:t>Adress</w:t>
      </w:r>
    </w:p>
    <w:p w:rsidR="000A369C" w:rsidRDefault="000A369C" w:rsidP="000A369C">
      <w:pPr>
        <w:tabs>
          <w:tab w:val="left" w:pos="5103"/>
        </w:tabs>
        <w:rPr>
          <w:szCs w:val="22"/>
        </w:rPr>
      </w:pPr>
    </w:p>
    <w:p w:rsidR="000A369C" w:rsidRDefault="000A369C" w:rsidP="000A369C">
      <w:pPr>
        <w:tabs>
          <w:tab w:val="left" w:pos="5103"/>
        </w:tabs>
        <w:spacing w:after="0"/>
        <w:rPr>
          <w:szCs w:val="22"/>
        </w:rPr>
      </w:pPr>
      <w:r w:rsidRPr="000A369C">
        <w:rPr>
          <w:szCs w:val="22"/>
        </w:rPr>
        <w:t>_______________________________________</w:t>
      </w:r>
    </w:p>
    <w:p w:rsidR="00882CFA" w:rsidRDefault="000A369C" w:rsidP="00982317">
      <w:pPr>
        <w:rPr>
          <w:szCs w:val="22"/>
        </w:rPr>
      </w:pPr>
      <w:r>
        <w:rPr>
          <w:szCs w:val="22"/>
        </w:rPr>
        <w:t>Namnförtydligande</w:t>
      </w:r>
    </w:p>
    <w:p w:rsidR="00B55CC7" w:rsidRDefault="00B55CC7" w:rsidP="00982317">
      <w:pPr>
        <w:rPr>
          <w:szCs w:val="22"/>
        </w:rPr>
      </w:pPr>
    </w:p>
    <w:p w:rsidR="00B55CC7" w:rsidRPr="000A369C" w:rsidRDefault="00B55CC7" w:rsidP="00982317">
      <w:pPr>
        <w:rPr>
          <w:szCs w:val="22"/>
        </w:rPr>
      </w:pPr>
      <w:r>
        <w:rPr>
          <w:szCs w:val="22"/>
        </w:rPr>
        <w:t>Blanketten lämnas till styrelsens ordförande.</w:t>
      </w:r>
      <w:bookmarkStart w:id="0" w:name="_GoBack"/>
      <w:bookmarkEnd w:id="0"/>
    </w:p>
    <w:sectPr w:rsidR="00B55CC7" w:rsidRPr="000A369C" w:rsidSect="00E308A4">
      <w:headerReference w:type="default" r:id="rId7"/>
      <w:pgSz w:w="11900" w:h="16840"/>
      <w:pgMar w:top="2268" w:right="561" w:bottom="1134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BC" w:rsidRDefault="00883FBC">
      <w:r>
        <w:separator/>
      </w:r>
    </w:p>
  </w:endnote>
  <w:endnote w:type="continuationSeparator" w:id="0">
    <w:p w:rsidR="00883FBC" w:rsidRDefault="0088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BC" w:rsidRDefault="00883FBC">
      <w:r>
        <w:separator/>
      </w:r>
    </w:p>
  </w:footnote>
  <w:footnote w:type="continuationSeparator" w:id="0">
    <w:p w:rsidR="00883FBC" w:rsidRDefault="00883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83" w:rsidRDefault="00BD24FA">
    <w:pPr>
      <w:pStyle w:val="Sidhuvud"/>
      <w:jc w:val="right"/>
    </w:pPr>
    <w:r>
      <w:rPr>
        <w:noProof/>
      </w:rPr>
      <w:drawing>
        <wp:inline distT="0" distB="0" distL="0" distR="0">
          <wp:extent cx="2400300" cy="628650"/>
          <wp:effectExtent l="0" t="0" r="0" b="0"/>
          <wp:docPr id="1" name="Picture 1" descr="Description: albo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lbo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96271"/>
    <w:multiLevelType w:val="hybridMultilevel"/>
    <w:tmpl w:val="96E09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EE"/>
    <w:rsid w:val="00003016"/>
    <w:rsid w:val="0001040A"/>
    <w:rsid w:val="000168EF"/>
    <w:rsid w:val="00026E4F"/>
    <w:rsid w:val="00036E03"/>
    <w:rsid w:val="00040982"/>
    <w:rsid w:val="00041ED0"/>
    <w:rsid w:val="000557D2"/>
    <w:rsid w:val="000642D7"/>
    <w:rsid w:val="00074426"/>
    <w:rsid w:val="0007503B"/>
    <w:rsid w:val="000804C7"/>
    <w:rsid w:val="00082076"/>
    <w:rsid w:val="000A369C"/>
    <w:rsid w:val="000B4403"/>
    <w:rsid w:val="000C1380"/>
    <w:rsid w:val="000D0CF9"/>
    <w:rsid w:val="000D7A1B"/>
    <w:rsid w:val="000F5EF0"/>
    <w:rsid w:val="00110237"/>
    <w:rsid w:val="00121813"/>
    <w:rsid w:val="00133A12"/>
    <w:rsid w:val="00142BA5"/>
    <w:rsid w:val="001604D5"/>
    <w:rsid w:val="00161096"/>
    <w:rsid w:val="00164E62"/>
    <w:rsid w:val="00165984"/>
    <w:rsid w:val="00180E9C"/>
    <w:rsid w:val="001D30B5"/>
    <w:rsid w:val="001E261E"/>
    <w:rsid w:val="002006EC"/>
    <w:rsid w:val="00203A2A"/>
    <w:rsid w:val="002125CE"/>
    <w:rsid w:val="002178C3"/>
    <w:rsid w:val="00233912"/>
    <w:rsid w:val="00242A63"/>
    <w:rsid w:val="00247E13"/>
    <w:rsid w:val="00247F92"/>
    <w:rsid w:val="00253EA6"/>
    <w:rsid w:val="00255E20"/>
    <w:rsid w:val="00262718"/>
    <w:rsid w:val="00274969"/>
    <w:rsid w:val="00274E4C"/>
    <w:rsid w:val="002B04D2"/>
    <w:rsid w:val="002D596B"/>
    <w:rsid w:val="002F1634"/>
    <w:rsid w:val="003221C3"/>
    <w:rsid w:val="00332398"/>
    <w:rsid w:val="0038273F"/>
    <w:rsid w:val="003972E6"/>
    <w:rsid w:val="003B3CFE"/>
    <w:rsid w:val="003C43A2"/>
    <w:rsid w:val="003F4426"/>
    <w:rsid w:val="003F6382"/>
    <w:rsid w:val="00420F12"/>
    <w:rsid w:val="00487A8F"/>
    <w:rsid w:val="0049464A"/>
    <w:rsid w:val="00494F0D"/>
    <w:rsid w:val="00496B1B"/>
    <w:rsid w:val="004A5222"/>
    <w:rsid w:val="00501B5E"/>
    <w:rsid w:val="00512A4C"/>
    <w:rsid w:val="00512D8F"/>
    <w:rsid w:val="00525A71"/>
    <w:rsid w:val="0053610F"/>
    <w:rsid w:val="00546C6F"/>
    <w:rsid w:val="00553973"/>
    <w:rsid w:val="00570AEA"/>
    <w:rsid w:val="005B1143"/>
    <w:rsid w:val="005D25B7"/>
    <w:rsid w:val="005D3AB9"/>
    <w:rsid w:val="005D5330"/>
    <w:rsid w:val="006026EA"/>
    <w:rsid w:val="0060611E"/>
    <w:rsid w:val="00617D81"/>
    <w:rsid w:val="00626F2F"/>
    <w:rsid w:val="006969E9"/>
    <w:rsid w:val="006A22F8"/>
    <w:rsid w:val="006B510D"/>
    <w:rsid w:val="006B5A87"/>
    <w:rsid w:val="006B5D8B"/>
    <w:rsid w:val="006C0BF3"/>
    <w:rsid w:val="006E136B"/>
    <w:rsid w:val="00712219"/>
    <w:rsid w:val="0071580C"/>
    <w:rsid w:val="00793250"/>
    <w:rsid w:val="007B20CE"/>
    <w:rsid w:val="007B547A"/>
    <w:rsid w:val="007C02E7"/>
    <w:rsid w:val="007C16A4"/>
    <w:rsid w:val="007C205B"/>
    <w:rsid w:val="007E5C0D"/>
    <w:rsid w:val="00846DDD"/>
    <w:rsid w:val="008741BC"/>
    <w:rsid w:val="00882CFA"/>
    <w:rsid w:val="00883FBC"/>
    <w:rsid w:val="008B3C54"/>
    <w:rsid w:val="008C2C3F"/>
    <w:rsid w:val="008D7941"/>
    <w:rsid w:val="008D7C1B"/>
    <w:rsid w:val="008F0155"/>
    <w:rsid w:val="008F2F2C"/>
    <w:rsid w:val="008F4602"/>
    <w:rsid w:val="009138EE"/>
    <w:rsid w:val="0093790E"/>
    <w:rsid w:val="00947111"/>
    <w:rsid w:val="00972DCA"/>
    <w:rsid w:val="009812F5"/>
    <w:rsid w:val="00982317"/>
    <w:rsid w:val="00996ECF"/>
    <w:rsid w:val="0099787C"/>
    <w:rsid w:val="009D7BD4"/>
    <w:rsid w:val="00A2462D"/>
    <w:rsid w:val="00A32353"/>
    <w:rsid w:val="00A36A46"/>
    <w:rsid w:val="00A45983"/>
    <w:rsid w:val="00A5090B"/>
    <w:rsid w:val="00A52647"/>
    <w:rsid w:val="00A5332C"/>
    <w:rsid w:val="00A654FB"/>
    <w:rsid w:val="00A83A63"/>
    <w:rsid w:val="00A976F0"/>
    <w:rsid w:val="00AA2207"/>
    <w:rsid w:val="00AC2032"/>
    <w:rsid w:val="00AC7D12"/>
    <w:rsid w:val="00AE3BB1"/>
    <w:rsid w:val="00B1459B"/>
    <w:rsid w:val="00B34C86"/>
    <w:rsid w:val="00B366A1"/>
    <w:rsid w:val="00B468EE"/>
    <w:rsid w:val="00B55CC7"/>
    <w:rsid w:val="00B8509C"/>
    <w:rsid w:val="00B936FC"/>
    <w:rsid w:val="00BA37BC"/>
    <w:rsid w:val="00BD24FA"/>
    <w:rsid w:val="00BD56C3"/>
    <w:rsid w:val="00BF6774"/>
    <w:rsid w:val="00C11D6A"/>
    <w:rsid w:val="00C17069"/>
    <w:rsid w:val="00C41EF5"/>
    <w:rsid w:val="00C550AE"/>
    <w:rsid w:val="00C73E4B"/>
    <w:rsid w:val="00C80415"/>
    <w:rsid w:val="00C83266"/>
    <w:rsid w:val="00C96A80"/>
    <w:rsid w:val="00C978BB"/>
    <w:rsid w:val="00CC3700"/>
    <w:rsid w:val="00D16B0B"/>
    <w:rsid w:val="00D2233D"/>
    <w:rsid w:val="00D520CF"/>
    <w:rsid w:val="00DB0C77"/>
    <w:rsid w:val="00DE5301"/>
    <w:rsid w:val="00E05348"/>
    <w:rsid w:val="00E11C31"/>
    <w:rsid w:val="00E308A4"/>
    <w:rsid w:val="00E865D0"/>
    <w:rsid w:val="00E94446"/>
    <w:rsid w:val="00EB296A"/>
    <w:rsid w:val="00ED1011"/>
    <w:rsid w:val="00ED1382"/>
    <w:rsid w:val="00ED4F6E"/>
    <w:rsid w:val="00EE2F84"/>
    <w:rsid w:val="00F025DB"/>
    <w:rsid w:val="00F347E4"/>
    <w:rsid w:val="00F61757"/>
    <w:rsid w:val="00F951CB"/>
    <w:rsid w:val="00FA6E99"/>
    <w:rsid w:val="00FA7E06"/>
    <w:rsid w:val="00FB5E6A"/>
    <w:rsid w:val="00FC652E"/>
    <w:rsid w:val="00FC713F"/>
    <w:rsid w:val="00FD6F08"/>
    <w:rsid w:val="00FE2B4B"/>
    <w:rsid w:val="00FE7A26"/>
    <w:rsid w:val="00FE7E49"/>
    <w:rsid w:val="00FF69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BCE1079-3853-4163-B49D-CE217B80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84"/>
    <w:pPr>
      <w:spacing w:after="120" w:line="24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qFormat/>
    <w:pPr>
      <w:keepNext/>
      <w:ind w:left="-284"/>
      <w:jc w:val="both"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EE2F84"/>
    <w:pPr>
      <w:keepNext/>
      <w:spacing w:before="36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autoRedefine/>
    <w:qFormat/>
    <w:rsid w:val="00EE2F84"/>
    <w:pPr>
      <w:keepNext/>
      <w:spacing w:before="360" w:after="60"/>
      <w:outlineLvl w:val="2"/>
    </w:pPr>
    <w:rPr>
      <w:rFonts w:ascii="Arial" w:hAnsi="Arial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uiPriority w:val="59"/>
    <w:rsid w:val="00E0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1D30B5"/>
    <w:pPr>
      <w:keepNext/>
      <w:spacing w:before="360" w:after="60"/>
      <w:outlineLvl w:val="1"/>
    </w:pPr>
    <w:rPr>
      <w:rFonts w:ascii="Arial" w:hAnsi="Arial"/>
      <w:b/>
    </w:rPr>
  </w:style>
  <w:style w:type="character" w:customStyle="1" w:styleId="UnderrubrikChar">
    <w:name w:val="Underrubrik Char"/>
    <w:link w:val="Underrubrik"/>
    <w:uiPriority w:val="11"/>
    <w:rsid w:val="001D30B5"/>
    <w:rPr>
      <w:rFonts w:ascii="Arial" w:eastAsia="Times New Roman" w:hAnsi="Arial" w:cs="Times New Roman"/>
      <w:b/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01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8F015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C96A80"/>
    <w:pPr>
      <w:spacing w:before="100" w:beforeAutospacing="1" w:after="100" w:afterAutospacing="1" w:line="240" w:lineRule="auto"/>
    </w:pPr>
  </w:style>
  <w:style w:type="paragraph" w:customStyle="1" w:styleId="lead">
    <w:name w:val="lead"/>
    <w:basedOn w:val="Normal"/>
    <w:rsid w:val="00C96A80"/>
    <w:pPr>
      <w:spacing w:before="100" w:beforeAutospacing="1" w:after="100" w:afterAutospacing="1" w:line="240" w:lineRule="auto"/>
    </w:pPr>
  </w:style>
  <w:style w:type="character" w:styleId="Stark">
    <w:name w:val="Strong"/>
    <w:uiPriority w:val="22"/>
    <w:qFormat/>
    <w:rsid w:val="00A5332C"/>
    <w:rPr>
      <w:rFonts w:ascii="Arial" w:hAnsi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s\Documents\Anpassade%20Office-mallar\Albo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Alboda</Template>
  <TotalTime>18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Medlemsbrev 1</vt:lpstr>
      <vt:lpstr>Medlemsbrev 1</vt:lpstr>
    </vt:vector>
  </TitlesOfParts>
  <Company>Nordreportern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Medlemsbrev 1</dc:title>
  <dc:creator>Annikas</dc:creator>
  <cp:lastModifiedBy>Annika Karlsson</cp:lastModifiedBy>
  <cp:revision>7</cp:revision>
  <cp:lastPrinted>2011-02-13T14:02:00Z</cp:lastPrinted>
  <dcterms:created xsi:type="dcterms:W3CDTF">2015-05-10T11:19:00Z</dcterms:created>
  <dcterms:modified xsi:type="dcterms:W3CDTF">2015-05-10T11:38:00Z</dcterms:modified>
</cp:coreProperties>
</file>