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9CA5" w14:textId="77777777" w:rsidR="0020717A" w:rsidRDefault="0020717A" w:rsidP="00493755">
      <w:pPr>
        <w:pStyle w:val="Rubrik1"/>
      </w:pPr>
      <w:bookmarkStart w:id="0" w:name="bmRubrik"/>
    </w:p>
    <w:p w14:paraId="0B62058E" w14:textId="57B6548F" w:rsidR="00493755" w:rsidRDefault="00475625" w:rsidP="00493755">
      <w:pPr>
        <w:pStyle w:val="Rubrik1"/>
      </w:pPr>
      <w:r>
        <w:t>K</w:t>
      </w:r>
      <w:bookmarkEnd w:id="0"/>
      <w:r w:rsidR="00B30142">
        <w:t xml:space="preserve">Allelse till extra </w:t>
      </w:r>
      <w:r w:rsidR="00B86B0B">
        <w:t>förenings</w:t>
      </w:r>
      <w:r w:rsidR="00B30142">
        <w:t>stämma.</w:t>
      </w:r>
    </w:p>
    <w:p w14:paraId="74EF775B" w14:textId="77777777" w:rsidR="0020717A" w:rsidRPr="0020717A" w:rsidRDefault="0020717A" w:rsidP="0020717A">
      <w:pPr>
        <w:pStyle w:val="Brdtext"/>
      </w:pPr>
    </w:p>
    <w:p w14:paraId="4A7BE1B7" w14:textId="5A8A0981" w:rsidR="00B33ED1" w:rsidRPr="00CE74A0" w:rsidRDefault="00B33ED1" w:rsidP="00B33ED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>Medlemmarna i HSB Bostadsrättsförening</w:t>
      </w:r>
      <w:r w:rsidR="00BC13E3">
        <w:rPr>
          <w:rFonts w:ascii="Times New Roman" w:hAnsi="Times New Roman" w:cs="Times New Roman"/>
          <w:sz w:val="24"/>
          <w:szCs w:val="24"/>
        </w:rPr>
        <w:t xml:space="preserve"> Sandstenen i Lomma</w:t>
      </w:r>
    </w:p>
    <w:p w14:paraId="0D8F0E1D" w14:textId="0FE8A65E" w:rsidR="00B33ED1" w:rsidRDefault="00B33ED1" w:rsidP="00B33ED1">
      <w:pPr>
        <w:pStyle w:val="Brdtext"/>
        <w:rPr>
          <w:rFonts w:cs="Times New Roman"/>
          <w:szCs w:val="24"/>
        </w:rPr>
      </w:pPr>
      <w:r w:rsidRPr="00CE74A0">
        <w:rPr>
          <w:rFonts w:cs="Times New Roman"/>
          <w:szCs w:val="24"/>
        </w:rPr>
        <w:t xml:space="preserve">kallas härmed till </w:t>
      </w:r>
      <w:r w:rsidR="00DC61EE">
        <w:rPr>
          <w:rFonts w:cs="Times New Roman"/>
          <w:szCs w:val="24"/>
        </w:rPr>
        <w:t>extra</w:t>
      </w:r>
      <w:r w:rsidRPr="00CE74A0">
        <w:rPr>
          <w:rFonts w:cs="Times New Roman"/>
          <w:szCs w:val="24"/>
        </w:rPr>
        <w:t xml:space="preserve"> föreni</w:t>
      </w:r>
      <w:r>
        <w:rPr>
          <w:rFonts w:cs="Times New Roman"/>
          <w:szCs w:val="24"/>
        </w:rPr>
        <w:t xml:space="preserve">ngsstämma </w:t>
      </w:r>
      <w:r w:rsidR="008467F3">
        <w:rPr>
          <w:rFonts w:cs="Times New Roman"/>
          <w:szCs w:val="24"/>
        </w:rPr>
        <w:t>mån</w:t>
      </w:r>
      <w:r w:rsidR="00B93285">
        <w:rPr>
          <w:rFonts w:cs="Times New Roman"/>
          <w:szCs w:val="24"/>
        </w:rPr>
        <w:t xml:space="preserve">dagen den </w:t>
      </w:r>
      <w:r w:rsidR="0008659A">
        <w:rPr>
          <w:rFonts w:cs="Times New Roman"/>
          <w:szCs w:val="24"/>
        </w:rPr>
        <w:t>15</w:t>
      </w:r>
      <w:r w:rsidR="008467F3">
        <w:rPr>
          <w:rFonts w:cs="Times New Roman"/>
          <w:szCs w:val="24"/>
        </w:rPr>
        <w:t xml:space="preserve">/2 </w:t>
      </w:r>
      <w:r w:rsidR="00B93285">
        <w:rPr>
          <w:rFonts w:cs="Times New Roman"/>
          <w:szCs w:val="24"/>
        </w:rPr>
        <w:t>202</w:t>
      </w:r>
      <w:r w:rsidR="00C40008">
        <w:rPr>
          <w:rFonts w:cs="Times New Roman"/>
          <w:szCs w:val="24"/>
        </w:rPr>
        <w:t>1</w:t>
      </w:r>
      <w:r w:rsidR="00B93285">
        <w:rPr>
          <w:rFonts w:cs="Times New Roman"/>
          <w:szCs w:val="24"/>
        </w:rPr>
        <w:t xml:space="preserve"> klockan 1</w:t>
      </w:r>
      <w:r w:rsidR="00C40008">
        <w:rPr>
          <w:rFonts w:cs="Times New Roman"/>
          <w:szCs w:val="24"/>
        </w:rPr>
        <w:t>8</w:t>
      </w:r>
      <w:r w:rsidR="00B93285">
        <w:rPr>
          <w:rFonts w:cs="Times New Roman"/>
          <w:szCs w:val="24"/>
        </w:rPr>
        <w:t>.00.</w:t>
      </w:r>
    </w:p>
    <w:p w14:paraId="33423C76" w14:textId="77ADD093" w:rsidR="00EC6A3C" w:rsidRDefault="00475625" w:rsidP="00EC6A3C">
      <w:pPr>
        <w:pStyle w:val="Brdtext"/>
        <w:spacing w:after="0" w:line="240" w:lineRule="auto"/>
        <w:rPr>
          <w:rFonts w:cs="Times New Roman"/>
          <w:bCs/>
          <w:szCs w:val="24"/>
          <w:u w:val="single"/>
        </w:rPr>
      </w:pPr>
      <w:r w:rsidRPr="00EF33E6">
        <w:rPr>
          <w:rFonts w:cs="Times New Roman"/>
          <w:b/>
          <w:szCs w:val="24"/>
        </w:rPr>
        <w:t>Lokal:</w:t>
      </w:r>
      <w:r w:rsidR="00B93285">
        <w:rPr>
          <w:rFonts w:cs="Times New Roman"/>
          <w:b/>
          <w:szCs w:val="24"/>
        </w:rPr>
        <w:t xml:space="preserve"> </w:t>
      </w:r>
      <w:r w:rsidR="00B93285" w:rsidRPr="007331B0">
        <w:rPr>
          <w:rFonts w:cs="Times New Roman"/>
          <w:bCs/>
          <w:szCs w:val="24"/>
        </w:rPr>
        <w:t>Föreningslokalen Höjeågatan 253.</w:t>
      </w:r>
      <w:r w:rsidR="00DC61EE">
        <w:rPr>
          <w:rFonts w:cs="Times New Roman"/>
          <w:bCs/>
          <w:szCs w:val="24"/>
        </w:rPr>
        <w:t xml:space="preserve"> </w:t>
      </w:r>
      <w:r w:rsidR="00DC61EE" w:rsidRPr="0016035A">
        <w:rPr>
          <w:rFonts w:cs="Times New Roman"/>
          <w:bCs/>
          <w:szCs w:val="24"/>
          <w:u w:val="single"/>
        </w:rPr>
        <w:t>Stämman kommer att genomföras genom poströstning</w:t>
      </w:r>
      <w:r w:rsidR="00656145">
        <w:rPr>
          <w:rFonts w:cs="Times New Roman"/>
          <w:bCs/>
          <w:szCs w:val="24"/>
          <w:u w:val="single"/>
        </w:rPr>
        <w:t xml:space="preserve"> på grund av pandemin</w:t>
      </w:r>
      <w:r w:rsidR="00DC61EE" w:rsidRPr="0016035A">
        <w:rPr>
          <w:rFonts w:cs="Times New Roman"/>
          <w:bCs/>
          <w:szCs w:val="24"/>
          <w:u w:val="single"/>
        </w:rPr>
        <w:t xml:space="preserve">. Röstformulär </w:t>
      </w:r>
      <w:r w:rsidR="00E62558">
        <w:rPr>
          <w:rFonts w:cs="Times New Roman"/>
          <w:bCs/>
          <w:szCs w:val="24"/>
          <w:u w:val="single"/>
        </w:rPr>
        <w:t xml:space="preserve">och vidare information </w:t>
      </w:r>
      <w:r w:rsidR="00DC61EE" w:rsidRPr="0016035A">
        <w:rPr>
          <w:rFonts w:cs="Times New Roman"/>
          <w:bCs/>
          <w:szCs w:val="24"/>
          <w:u w:val="single"/>
        </w:rPr>
        <w:t>kommer att skickas ut senast en vecka innan fastställt datum för extra stämman.</w:t>
      </w:r>
    </w:p>
    <w:p w14:paraId="622798CD" w14:textId="77777777" w:rsidR="0020717A" w:rsidRPr="0016035A" w:rsidRDefault="0020717A" w:rsidP="00EC6A3C">
      <w:pPr>
        <w:pStyle w:val="Brdtext"/>
        <w:spacing w:after="0" w:line="240" w:lineRule="auto"/>
        <w:rPr>
          <w:rFonts w:cs="Times New Roman"/>
          <w:b/>
          <w:szCs w:val="24"/>
          <w:u w:val="single"/>
        </w:rPr>
      </w:pPr>
    </w:p>
    <w:p w14:paraId="2C5B4283" w14:textId="671888BA" w:rsidR="00475625" w:rsidRPr="00EC6A3C" w:rsidRDefault="00FD0C0F" w:rsidP="00EC6A3C">
      <w:pPr>
        <w:pStyle w:val="Brdtext"/>
        <w:spacing w:after="0" w:line="240" w:lineRule="auto"/>
        <w:rPr>
          <w:rFonts w:cs="Times New Roman"/>
          <w:b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6673E" wp14:editId="5353AF95">
                <wp:simplePos x="0" y="0"/>
                <wp:positionH relativeFrom="column">
                  <wp:posOffset>13970</wp:posOffset>
                </wp:positionH>
                <wp:positionV relativeFrom="paragraph">
                  <wp:posOffset>115570</wp:posOffset>
                </wp:positionV>
                <wp:extent cx="5772150" cy="0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5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9.1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IT3wEAALgDAAAOAAAAZHJzL2Uyb0RvYy54bWysU8GO0zAQvSPxD5bvNE2lsBA1XaEuy2WB&#10;Srt8wNR2EgvbY9luk/49Y29bFrggRA5WnHnzZua9yfp2toYdVYgaXcfrxZIz5QRK7YaOf3u6f/OO&#10;s5jASTDoVMdPKvLbzetX68m3aoUjGqkCIxIX28l3fEzJt1UVxagsxAV65SjYY7CQ6BqGSgaYiN2a&#10;arVcvq0mDNIHFCpG+nr3HOSbwt/3SqSvfR9VYqbj1FsqZyjnPp/VZg3tEMCPWpzbgH/owoJ2VPRK&#10;dQcJ2CHoP6isFgEj9mkh0FbY91qoMgNNUy9/m+ZxBK/KLCRO9FeZ4v+jFV+Ou8C07DgZ5cCSRR8O&#10;CUtl1mR5Jh9bQm3dLuQBxewe/QOK75E53I7gBlXATydPuXXOqH5JyZfoqch++oySMED8Rau5DzZT&#10;kgpsLpacrpaoOTFBH5ubm1XdkHPiEqugvST6ENMnhZbll47HFEAPY9qic2Q8hrqUgeNDTLktaC8J&#10;uarDe21M8d84NnX8fbNqSkJEo2UOZlgMw35rAjtC3qDylBkp8hIW8OBkIRsVyI9OslQEcbT1PLNb&#10;JTkzin6S/FaQCbT5GyQ1btxZ1qzksyd7lKddyHNlhWk9yoTnVc779/JeUD9/uM0PAAAA//8DAFBL&#10;AwQUAAYACAAAACEAgPlngdoAAAAHAQAADwAAAGRycy9kb3ducmV2LnhtbEyOQUvDQBCF74L/YRnB&#10;i9hNAkqbZlOK4MGjbaHXaXZMUrOzIbtpYn+9Ix70NDPvPd58xWZ2nbrQEFrPBtJFAoq48rbl2sBh&#10;//q4BBUissXOMxn4ogCb8vamwNz6id/psou1khIOORpoYuxzrUPVkMOw8D2xeB9+cBjlHGptB5yk&#10;3HU6S5Jn7bBl+dBgTy8NVZ+70RmgMD6lyXbl6sPbdXo4Ztfz1O+Nub+bt2tQkeb4F4YffEGHUphO&#10;fmQbVGcgyyQo8lKm2Ks0leX0K+iy0P/5y28AAAD//wMAUEsBAi0AFAAGAAgAAAAhALaDOJL+AAAA&#10;4QEAABMAAAAAAAAAAAAAAAAAAAAAAFtDb250ZW50X1R5cGVzXS54bWxQSwECLQAUAAYACAAAACEA&#10;OP0h/9YAAACUAQAACwAAAAAAAAAAAAAAAAAvAQAAX3JlbHMvLnJlbHNQSwECLQAUAAYACAAAACEA&#10;J/sSE98BAAC4AwAADgAAAAAAAAAAAAAAAAAuAgAAZHJzL2Uyb0RvYy54bWxQSwECLQAUAAYACAAA&#10;ACEAgPlngdoAAAAHAQAADwAAAAAAAAAAAAAAAAA5BAAAZHJzL2Rvd25yZXYueG1sUEsFBgAAAAAE&#10;AAQA8wAAAEA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3BCD9" wp14:editId="74F0A2E0">
                <wp:simplePos x="0" y="0"/>
                <wp:positionH relativeFrom="column">
                  <wp:posOffset>13970</wp:posOffset>
                </wp:positionH>
                <wp:positionV relativeFrom="paragraph">
                  <wp:posOffset>67945</wp:posOffset>
                </wp:positionV>
                <wp:extent cx="5772150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CB9A" id="AutoShape 4" o:spid="_x0000_s1026" type="#_x0000_t32" style="position:absolute;margin-left:1.1pt;margin-top:5.3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WA3wEAALgDAAAOAAAAZHJzL2Uyb0RvYy54bWysU8GO0zAQvSPxD5bvNE1FKURNV6jLclmg&#10;0i4fMLWdxML2WLbbpH/P2Nt2F7ggRA5WnHnzZt6byfpmsoYdVYgaXcvr2Zwz5QRK7fqWf3+8e/Oe&#10;s5jASTDoVMtPKvKbzetX69E3aoEDGqkCIxIXm9G3fEjJN1UVxaAsxBl65SjYYbCQ6Br6SgYYid2a&#10;ajGfv6tGDNIHFCpG+nr7FOSbwt91SqRvXRdVYqbl1FsqZyjnPp/VZg1NH8APWpzbgH/owoJ2VPRK&#10;dQsJ2CHoP6isFgEjdmkm0FbYdVqoooHU1PPf1DwM4FXRQuZEf7Up/j9a8fW4C0zLlq84c2BpRB8P&#10;CUtl9jbbM/rYEGrrdiELFJN78PcofkTmcDuA61UBP5485dY5o/olJV+ipyL78QtKwgDxF6+mLthM&#10;SS6wqYzkdB2JmhIT9HG5Wi3qJU1OXGIVNJdEH2L6rNCy/NLymALofkhbdI4Gj6EuZeB4H1NuC5pL&#10;Qq7q8E4bU+ZvHBtb/mG5WJaEiEbLHMywGPr91gR2hLxB5SkaKfISFvDgZCEbFMhPTrJUDHG09Tyz&#10;WyU5M4p+kvxWkAm0+RskNW7c2dbs5NNM9ihPu5B1ZYdpPYrC8yrn/Xt5L6jnH27zEwAA//8DAFBL&#10;AwQUAAYACAAAACEA9IOwU9oAAAAHAQAADwAAAGRycy9kb3ducmV2LnhtbEyOwU7DMBBE70j8g7VI&#10;XBC1EwlK0zhVhcSBI22lXt14mwTidRQ7TejXs1UP9LhvRrMvX02uFSfsQ+NJQzJTIJBKbxuqNOy2&#10;H89vIEI0ZE3rCTX8YoBVcX+Xm8z6kb7wtImV4BEKmdFQx9hlUoayRmfCzHdInB1970zks6+k7c3I&#10;466VqVKv0pmG+ENtOnyvsfzZDE4DhuElUeuFq3af5/Fpn56/x26r9ePDtF6CiDjF/zJc9FkdCnY6&#10;+IFsEK2GNOUiYzUHwfEiSRgcrkAWubz1L/4AAAD//wMAUEsBAi0AFAAGAAgAAAAhALaDOJL+AAAA&#10;4QEAABMAAAAAAAAAAAAAAAAAAAAAAFtDb250ZW50X1R5cGVzXS54bWxQSwECLQAUAAYACAAAACEA&#10;OP0h/9YAAACUAQAACwAAAAAAAAAAAAAAAAAvAQAAX3JlbHMvLnJlbHNQSwECLQAUAAYACAAAACEA&#10;lBtVgN8BAAC4AwAADgAAAAAAAAAAAAAAAAAuAgAAZHJzL2Uyb0RvYy54bWxQSwECLQAUAAYACAAA&#10;ACEA9IOwU9oAAAAHAQAADwAAAAAAAAAAAAAAAAA5BAAAZHJzL2Rvd25yZXYueG1sUEsFBgAAAAAE&#10;AAQA8wAAAEAFAAAAAA==&#10;"/>
            </w:pict>
          </mc:Fallback>
        </mc:AlternateContent>
      </w:r>
    </w:p>
    <w:p w14:paraId="44137966" w14:textId="22DC1E09" w:rsidR="00475625" w:rsidRDefault="00475625" w:rsidP="00475625">
      <w:pPr>
        <w:pStyle w:val="Rubrik1"/>
        <w:rPr>
          <w:color w:val="FF0000"/>
          <w:sz w:val="24"/>
          <w:szCs w:val="24"/>
        </w:rPr>
      </w:pPr>
      <w:r>
        <w:t>DAGORDNING</w:t>
      </w:r>
      <w:r w:rsidR="003E267D">
        <w:t xml:space="preserve"> </w:t>
      </w:r>
    </w:p>
    <w:p w14:paraId="4ABFDBA2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1. föreningsstämmans öppnande </w:t>
      </w:r>
    </w:p>
    <w:p w14:paraId="340F3279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2. val av stämmoordförande  </w:t>
      </w:r>
    </w:p>
    <w:p w14:paraId="75C8C64B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3. anmälan av stämmoordförandens val av protokollförare </w:t>
      </w:r>
    </w:p>
    <w:p w14:paraId="7A8C6F5E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4. godkännande av röstlängd </w:t>
      </w:r>
    </w:p>
    <w:p w14:paraId="2DBC7247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5. fråga om närvarorätt vid föreningsstämman </w:t>
      </w:r>
    </w:p>
    <w:p w14:paraId="046C99C5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6. godkännande av dagordning </w:t>
      </w:r>
    </w:p>
    <w:p w14:paraId="0DC06EE4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7. val av två personer att jämte stämmoordföranden justera protokollet  </w:t>
      </w:r>
    </w:p>
    <w:p w14:paraId="61CC6A12" w14:textId="77777777" w:rsidR="00BE6E5A" w:rsidRDefault="00BE6E5A" w:rsidP="006E3782">
      <w:pPr>
        <w:pStyle w:val="Brdtext"/>
        <w:spacing w:after="0" w:line="240" w:lineRule="auto"/>
      </w:pPr>
      <w:r w:rsidRPr="00BE6E5A">
        <w:t xml:space="preserve">8. val av minst två rösträknare </w:t>
      </w:r>
    </w:p>
    <w:p w14:paraId="0CCDFCED" w14:textId="49959104" w:rsidR="00BE6E5A" w:rsidRDefault="00BE6E5A" w:rsidP="006E3782">
      <w:pPr>
        <w:pStyle w:val="Brdtext"/>
        <w:spacing w:after="0" w:line="240" w:lineRule="auto"/>
      </w:pPr>
      <w:r w:rsidRPr="00BE6E5A">
        <w:t xml:space="preserve">9. fråga om kallelse skett i behörig ordning </w:t>
      </w:r>
    </w:p>
    <w:p w14:paraId="09E90FD0" w14:textId="23384BD7" w:rsidR="00DC61EE" w:rsidRDefault="00DC61EE" w:rsidP="006E3782">
      <w:pPr>
        <w:pStyle w:val="Brdtext"/>
        <w:spacing w:after="0" w:line="240" w:lineRule="auto"/>
      </w:pPr>
      <w:r>
        <w:t xml:space="preserve">10. styrelsen föreslår stämman att rösta för en satsning på solceller ovanpå </w:t>
      </w:r>
      <w:r w:rsidR="0019752F">
        <w:t>hög</w:t>
      </w:r>
      <w:r>
        <w:t>hus</w:t>
      </w:r>
      <w:r w:rsidR="00EC2C8B">
        <w:t>en på Höjeågatan 251, 259 och 263.</w:t>
      </w:r>
    </w:p>
    <w:p w14:paraId="437A7C1A" w14:textId="318C9EF2" w:rsidR="00BE6E5A" w:rsidRDefault="00DC61EE" w:rsidP="006E3782">
      <w:pPr>
        <w:pStyle w:val="Brdtext"/>
        <w:spacing w:after="0" w:line="240" w:lineRule="auto"/>
      </w:pPr>
      <w:r>
        <w:t>11</w:t>
      </w:r>
      <w:r w:rsidR="00BE6E5A" w:rsidRPr="00BE6E5A">
        <w:t>. föreningsstämmans avslutande</w:t>
      </w:r>
    </w:p>
    <w:p w14:paraId="55889AEF" w14:textId="74ACA1C1" w:rsidR="007331B0" w:rsidRDefault="007331B0" w:rsidP="006E3782">
      <w:pPr>
        <w:pStyle w:val="Brdtext"/>
        <w:spacing w:after="0" w:line="240" w:lineRule="auto"/>
      </w:pPr>
    </w:p>
    <w:p w14:paraId="2F37291D" w14:textId="7273B9D7" w:rsidR="00FD0C0F" w:rsidRDefault="00FD0C0F" w:rsidP="00FD0C0F">
      <w:pPr>
        <w:pStyle w:val="Brdtext"/>
        <w:spacing w:after="0"/>
      </w:pPr>
    </w:p>
    <w:p w14:paraId="7231119A" w14:textId="5CAD540E" w:rsidR="00FD0C0F" w:rsidRDefault="00FD0C0F" w:rsidP="00FD0C0F">
      <w:pPr>
        <w:pStyle w:val="Brdtext"/>
        <w:spacing w:after="0"/>
      </w:pPr>
    </w:p>
    <w:p w14:paraId="66F02353" w14:textId="5CB93758" w:rsidR="005923AC" w:rsidRPr="00B33ED1" w:rsidRDefault="00E62558" w:rsidP="00B33ED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</w:t>
      </w:r>
    </w:p>
    <w:sectPr w:rsidR="005923AC" w:rsidRPr="00B33ED1" w:rsidSect="007331B0">
      <w:headerReference w:type="default" r:id="rId11"/>
      <w:headerReference w:type="first" r:id="rId12"/>
      <w:pgSz w:w="11906" w:h="16838" w:code="9"/>
      <w:pgMar w:top="-2268" w:right="1133" w:bottom="1531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87FF" w14:textId="77777777" w:rsidR="0007203D" w:rsidRDefault="0007203D" w:rsidP="00216B9D">
      <w:r>
        <w:separator/>
      </w:r>
    </w:p>
  </w:endnote>
  <w:endnote w:type="continuationSeparator" w:id="0">
    <w:p w14:paraId="79E74DC7" w14:textId="77777777" w:rsidR="0007203D" w:rsidRDefault="0007203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3733" w14:textId="77777777" w:rsidR="0007203D" w:rsidRDefault="0007203D" w:rsidP="00216B9D">
      <w:r>
        <w:separator/>
      </w:r>
    </w:p>
  </w:footnote>
  <w:footnote w:type="continuationSeparator" w:id="0">
    <w:p w14:paraId="66A48F3B" w14:textId="77777777" w:rsidR="0007203D" w:rsidRDefault="0007203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31F8E57E" w14:textId="77777777" w:rsidTr="002F64CD">
      <w:trPr>
        <w:trHeight w:val="706"/>
      </w:trPr>
      <w:tc>
        <w:tcPr>
          <w:tcW w:w="1843" w:type="dxa"/>
        </w:tcPr>
        <w:p w14:paraId="2715B7F1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7D7EF5AF" wp14:editId="0AA43E74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6B1AAF" w14:paraId="3AC9F96D" w14:textId="77777777" w:rsidTr="00FD0C0F">
            <w:tc>
              <w:tcPr>
                <w:tcW w:w="5974" w:type="dxa"/>
              </w:tcPr>
              <w:p w14:paraId="073E5492" w14:textId="77777777" w:rsidR="00FD0C0F" w:rsidRPr="00BA5D8C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D3F2B78" w14:textId="77777777" w:rsidR="00FD0C0F" w:rsidRPr="006B1AA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B7390E7" w14:textId="77777777" w:rsidR="00FD0C0F" w:rsidRPr="00BA5D8C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1B8AE6EE" w14:textId="77777777" w:rsidR="00FD0C0F" w:rsidRPr="006B1AAF" w:rsidRDefault="00FD0C0F" w:rsidP="00A830D4">
                <w:pPr>
                  <w:pStyle w:val="Sidhuvud"/>
                </w:pPr>
              </w:p>
            </w:tc>
          </w:tr>
        </w:tbl>
        <w:p w14:paraId="71729094" w14:textId="77777777" w:rsidR="00FD0C0F" w:rsidRPr="00BA5D8C" w:rsidRDefault="00FD0C0F" w:rsidP="00396885">
          <w:pPr>
            <w:pStyle w:val="Sidhuvud"/>
          </w:pPr>
        </w:p>
      </w:tc>
      <w:tc>
        <w:tcPr>
          <w:tcW w:w="32" w:type="dxa"/>
        </w:tcPr>
        <w:p w14:paraId="532170A1" w14:textId="77777777" w:rsidR="00FD0C0F" w:rsidRPr="00BA5D8C" w:rsidRDefault="00FD0C0F" w:rsidP="004D456E">
          <w:pPr>
            <w:pStyle w:val="Sidhuvud"/>
          </w:pPr>
        </w:p>
      </w:tc>
      <w:tc>
        <w:tcPr>
          <w:tcW w:w="1985" w:type="dxa"/>
        </w:tcPr>
        <w:p w14:paraId="7C35CBEC" w14:textId="62A424F7" w:rsidR="00FD0C0F" w:rsidRPr="00283EBC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 xml:space="preserve">: </w:t>
          </w:r>
          <w:r w:rsidR="00E86090">
            <w:rPr>
              <w:rFonts w:cs="Arial"/>
              <w:sz w:val="18"/>
              <w:szCs w:val="18"/>
            </w:rPr>
            <w:t>714607-3061</w:t>
          </w:r>
        </w:p>
      </w:tc>
      <w:tc>
        <w:tcPr>
          <w:tcW w:w="1985" w:type="dxa"/>
        </w:tcPr>
        <w:p w14:paraId="36DD173E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5AD17EC3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79E8E32C" w14:textId="38A9D7EE" w:rsidR="00283EBC" w:rsidRPr="002F64CD" w:rsidRDefault="00E86090" w:rsidP="00E86090">
    <w:pPr>
      <w:pStyle w:val="Sidhuvud"/>
      <w:spacing w:after="0"/>
      <w:ind w:right="-142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HSB Sandstenen i Lomma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736D8787" w14:textId="77777777" w:rsidTr="00B84307">
      <w:tc>
        <w:tcPr>
          <w:tcW w:w="1843" w:type="dxa"/>
        </w:tcPr>
        <w:p w14:paraId="2CB4F9AC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59FC8FA0" wp14:editId="491EE2C3">
                <wp:extent cx="864110" cy="601981"/>
                <wp:effectExtent l="19050" t="0" r="0" b="0"/>
                <wp:docPr id="4" name="Bildobjekt 4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5DB12D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306F1E19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31E263F3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552123F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4BF54D37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621C"/>
    <w:multiLevelType w:val="hybridMultilevel"/>
    <w:tmpl w:val="0A56EDF4"/>
    <w:lvl w:ilvl="0" w:tplc="7054B534">
      <w:start w:val="2017"/>
      <w:numFmt w:val="decimal"/>
      <w:lvlText w:val="%1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0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A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8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40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8C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68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03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CA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3D2D"/>
    <w:multiLevelType w:val="hybridMultilevel"/>
    <w:tmpl w:val="561E2ED0"/>
    <w:lvl w:ilvl="0" w:tplc="48266A32">
      <w:start w:val="2014"/>
      <w:numFmt w:val="decimal"/>
      <w:lvlText w:val="%1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E79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A8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4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6A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9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24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60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25"/>
    <w:rsid w:val="00005A36"/>
    <w:rsid w:val="0001105C"/>
    <w:rsid w:val="00014741"/>
    <w:rsid w:val="000200C8"/>
    <w:rsid w:val="00023126"/>
    <w:rsid w:val="00023BD1"/>
    <w:rsid w:val="00033BA1"/>
    <w:rsid w:val="00050831"/>
    <w:rsid w:val="00052E24"/>
    <w:rsid w:val="00061022"/>
    <w:rsid w:val="00061842"/>
    <w:rsid w:val="0007203D"/>
    <w:rsid w:val="00072EA9"/>
    <w:rsid w:val="000807E7"/>
    <w:rsid w:val="00081DCE"/>
    <w:rsid w:val="0008659A"/>
    <w:rsid w:val="00090E65"/>
    <w:rsid w:val="000920FA"/>
    <w:rsid w:val="00092CB4"/>
    <w:rsid w:val="000933D5"/>
    <w:rsid w:val="000953D8"/>
    <w:rsid w:val="00097E2A"/>
    <w:rsid w:val="000A0596"/>
    <w:rsid w:val="000C092D"/>
    <w:rsid w:val="000D2D90"/>
    <w:rsid w:val="000D7159"/>
    <w:rsid w:val="000E1C6D"/>
    <w:rsid w:val="000F07E2"/>
    <w:rsid w:val="00103218"/>
    <w:rsid w:val="001055A4"/>
    <w:rsid w:val="00112C21"/>
    <w:rsid w:val="00122253"/>
    <w:rsid w:val="00124F8E"/>
    <w:rsid w:val="001255E5"/>
    <w:rsid w:val="00125EE1"/>
    <w:rsid w:val="00132183"/>
    <w:rsid w:val="001321CC"/>
    <w:rsid w:val="001323F5"/>
    <w:rsid w:val="00141FF2"/>
    <w:rsid w:val="00143DCE"/>
    <w:rsid w:val="001505A3"/>
    <w:rsid w:val="0015563E"/>
    <w:rsid w:val="00155BE0"/>
    <w:rsid w:val="0016035A"/>
    <w:rsid w:val="001622B9"/>
    <w:rsid w:val="001764EA"/>
    <w:rsid w:val="0018791B"/>
    <w:rsid w:val="001951D9"/>
    <w:rsid w:val="001966D0"/>
    <w:rsid w:val="0019752F"/>
    <w:rsid w:val="001B2881"/>
    <w:rsid w:val="001B61B6"/>
    <w:rsid w:val="001B7966"/>
    <w:rsid w:val="001B7CA6"/>
    <w:rsid w:val="001C516D"/>
    <w:rsid w:val="001D5E29"/>
    <w:rsid w:val="001E01B3"/>
    <w:rsid w:val="001E09F7"/>
    <w:rsid w:val="001E3011"/>
    <w:rsid w:val="001E72C6"/>
    <w:rsid w:val="001F2387"/>
    <w:rsid w:val="0020717A"/>
    <w:rsid w:val="00207570"/>
    <w:rsid w:val="00216B9D"/>
    <w:rsid w:val="00244D8A"/>
    <w:rsid w:val="0025232F"/>
    <w:rsid w:val="0026519C"/>
    <w:rsid w:val="00274A8B"/>
    <w:rsid w:val="0027651D"/>
    <w:rsid w:val="002773A0"/>
    <w:rsid w:val="00283EBC"/>
    <w:rsid w:val="002854B8"/>
    <w:rsid w:val="00287214"/>
    <w:rsid w:val="002911A1"/>
    <w:rsid w:val="002944FA"/>
    <w:rsid w:val="002A1620"/>
    <w:rsid w:val="002B2358"/>
    <w:rsid w:val="002B54ED"/>
    <w:rsid w:val="002C7230"/>
    <w:rsid w:val="002D2E87"/>
    <w:rsid w:val="002D7C36"/>
    <w:rsid w:val="002E7F97"/>
    <w:rsid w:val="002F64CD"/>
    <w:rsid w:val="002F70FD"/>
    <w:rsid w:val="002F7263"/>
    <w:rsid w:val="00302C65"/>
    <w:rsid w:val="003050F8"/>
    <w:rsid w:val="00307E31"/>
    <w:rsid w:val="0031338A"/>
    <w:rsid w:val="00315341"/>
    <w:rsid w:val="00320FB0"/>
    <w:rsid w:val="003270B8"/>
    <w:rsid w:val="00332A74"/>
    <w:rsid w:val="003363E5"/>
    <w:rsid w:val="00342EB2"/>
    <w:rsid w:val="00345727"/>
    <w:rsid w:val="00345ECF"/>
    <w:rsid w:val="00347ACA"/>
    <w:rsid w:val="00352CDD"/>
    <w:rsid w:val="00355ECC"/>
    <w:rsid w:val="00361D3A"/>
    <w:rsid w:val="00367B32"/>
    <w:rsid w:val="00371319"/>
    <w:rsid w:val="00371F57"/>
    <w:rsid w:val="00373C4F"/>
    <w:rsid w:val="00376266"/>
    <w:rsid w:val="00381FD0"/>
    <w:rsid w:val="00384192"/>
    <w:rsid w:val="00385EA9"/>
    <w:rsid w:val="00387B41"/>
    <w:rsid w:val="0039328B"/>
    <w:rsid w:val="00393760"/>
    <w:rsid w:val="0039690E"/>
    <w:rsid w:val="003A1292"/>
    <w:rsid w:val="003B4AD1"/>
    <w:rsid w:val="003C1D28"/>
    <w:rsid w:val="003C4E20"/>
    <w:rsid w:val="003D0760"/>
    <w:rsid w:val="003D1B03"/>
    <w:rsid w:val="003D5F3B"/>
    <w:rsid w:val="003E267D"/>
    <w:rsid w:val="003E5432"/>
    <w:rsid w:val="003F2C4E"/>
    <w:rsid w:val="003F4B93"/>
    <w:rsid w:val="003F6923"/>
    <w:rsid w:val="00407291"/>
    <w:rsid w:val="004120F6"/>
    <w:rsid w:val="0042328A"/>
    <w:rsid w:val="00435C5C"/>
    <w:rsid w:val="004525D1"/>
    <w:rsid w:val="00454064"/>
    <w:rsid w:val="004631BA"/>
    <w:rsid w:val="00463DC9"/>
    <w:rsid w:val="00475625"/>
    <w:rsid w:val="00477BF3"/>
    <w:rsid w:val="004835B7"/>
    <w:rsid w:val="00493755"/>
    <w:rsid w:val="00494C5A"/>
    <w:rsid w:val="00497CEF"/>
    <w:rsid w:val="004A1AF2"/>
    <w:rsid w:val="004A3F5C"/>
    <w:rsid w:val="004A493E"/>
    <w:rsid w:val="004C1D5A"/>
    <w:rsid w:val="004D2B1A"/>
    <w:rsid w:val="004E06B8"/>
    <w:rsid w:val="004E2A51"/>
    <w:rsid w:val="004E3DDD"/>
    <w:rsid w:val="004E5A42"/>
    <w:rsid w:val="004E67A5"/>
    <w:rsid w:val="004F10D4"/>
    <w:rsid w:val="004F2AB2"/>
    <w:rsid w:val="00501E27"/>
    <w:rsid w:val="005024B3"/>
    <w:rsid w:val="005079B3"/>
    <w:rsid w:val="00507F12"/>
    <w:rsid w:val="005171E0"/>
    <w:rsid w:val="00533638"/>
    <w:rsid w:val="00540C1A"/>
    <w:rsid w:val="00546582"/>
    <w:rsid w:val="00546EC6"/>
    <w:rsid w:val="00562839"/>
    <w:rsid w:val="00577889"/>
    <w:rsid w:val="00582069"/>
    <w:rsid w:val="0058450C"/>
    <w:rsid w:val="005923AC"/>
    <w:rsid w:val="00594CEF"/>
    <w:rsid w:val="00595E51"/>
    <w:rsid w:val="005B4CEB"/>
    <w:rsid w:val="005C1D34"/>
    <w:rsid w:val="005C65EB"/>
    <w:rsid w:val="005E0A48"/>
    <w:rsid w:val="005E156B"/>
    <w:rsid w:val="005F02D5"/>
    <w:rsid w:val="005F1FC9"/>
    <w:rsid w:val="005F2E44"/>
    <w:rsid w:val="005F3957"/>
    <w:rsid w:val="005F6530"/>
    <w:rsid w:val="00600823"/>
    <w:rsid w:val="00603995"/>
    <w:rsid w:val="006044DD"/>
    <w:rsid w:val="00612493"/>
    <w:rsid w:val="00617E58"/>
    <w:rsid w:val="00634A31"/>
    <w:rsid w:val="00651615"/>
    <w:rsid w:val="00653066"/>
    <w:rsid w:val="00653D25"/>
    <w:rsid w:val="00656145"/>
    <w:rsid w:val="00660F85"/>
    <w:rsid w:val="00665308"/>
    <w:rsid w:val="00666019"/>
    <w:rsid w:val="00674805"/>
    <w:rsid w:val="006831F8"/>
    <w:rsid w:val="00696159"/>
    <w:rsid w:val="006A0844"/>
    <w:rsid w:val="006B123E"/>
    <w:rsid w:val="006B1AAF"/>
    <w:rsid w:val="006B3403"/>
    <w:rsid w:val="006B5329"/>
    <w:rsid w:val="006B54A9"/>
    <w:rsid w:val="006B59BD"/>
    <w:rsid w:val="006C00E5"/>
    <w:rsid w:val="006C2C11"/>
    <w:rsid w:val="006D47FF"/>
    <w:rsid w:val="006D4F71"/>
    <w:rsid w:val="006D78F9"/>
    <w:rsid w:val="006E1ACD"/>
    <w:rsid w:val="006E3782"/>
    <w:rsid w:val="006E4694"/>
    <w:rsid w:val="006F6A23"/>
    <w:rsid w:val="00712812"/>
    <w:rsid w:val="00712C97"/>
    <w:rsid w:val="00716431"/>
    <w:rsid w:val="007331B0"/>
    <w:rsid w:val="00735EA0"/>
    <w:rsid w:val="00736D7B"/>
    <w:rsid w:val="00753315"/>
    <w:rsid w:val="007669D2"/>
    <w:rsid w:val="00780065"/>
    <w:rsid w:val="0078620E"/>
    <w:rsid w:val="007A213F"/>
    <w:rsid w:val="007A5EEE"/>
    <w:rsid w:val="007A7402"/>
    <w:rsid w:val="007A7C22"/>
    <w:rsid w:val="007B799C"/>
    <w:rsid w:val="007D1CD9"/>
    <w:rsid w:val="007D20A9"/>
    <w:rsid w:val="007D34F3"/>
    <w:rsid w:val="007D737B"/>
    <w:rsid w:val="007E4F40"/>
    <w:rsid w:val="007F44C0"/>
    <w:rsid w:val="008021A6"/>
    <w:rsid w:val="0082246C"/>
    <w:rsid w:val="00836C7E"/>
    <w:rsid w:val="00837C28"/>
    <w:rsid w:val="008408FC"/>
    <w:rsid w:val="0084147A"/>
    <w:rsid w:val="008416CB"/>
    <w:rsid w:val="008467F3"/>
    <w:rsid w:val="00846D54"/>
    <w:rsid w:val="00847B0E"/>
    <w:rsid w:val="00851B7A"/>
    <w:rsid w:val="008568CD"/>
    <w:rsid w:val="00864ADD"/>
    <w:rsid w:val="0087389C"/>
    <w:rsid w:val="0087559B"/>
    <w:rsid w:val="00875FEE"/>
    <w:rsid w:val="008860F0"/>
    <w:rsid w:val="00892E93"/>
    <w:rsid w:val="00895077"/>
    <w:rsid w:val="00895BB0"/>
    <w:rsid w:val="00897CA2"/>
    <w:rsid w:val="008B230C"/>
    <w:rsid w:val="008B5722"/>
    <w:rsid w:val="008C129E"/>
    <w:rsid w:val="008C5E9B"/>
    <w:rsid w:val="008D33CD"/>
    <w:rsid w:val="008D73CD"/>
    <w:rsid w:val="008E2628"/>
    <w:rsid w:val="008E4450"/>
    <w:rsid w:val="008E6F78"/>
    <w:rsid w:val="008E73CE"/>
    <w:rsid w:val="008F0D91"/>
    <w:rsid w:val="008F1BE3"/>
    <w:rsid w:val="00901B2C"/>
    <w:rsid w:val="009043C8"/>
    <w:rsid w:val="00907285"/>
    <w:rsid w:val="009156CA"/>
    <w:rsid w:val="0092769D"/>
    <w:rsid w:val="009311EE"/>
    <w:rsid w:val="00940670"/>
    <w:rsid w:val="00941302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9E105F"/>
    <w:rsid w:val="009E2A4D"/>
    <w:rsid w:val="009E62FA"/>
    <w:rsid w:val="00A00A09"/>
    <w:rsid w:val="00A04773"/>
    <w:rsid w:val="00A102AE"/>
    <w:rsid w:val="00A22F25"/>
    <w:rsid w:val="00A23FC6"/>
    <w:rsid w:val="00A471D5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A1847"/>
    <w:rsid w:val="00AB03E5"/>
    <w:rsid w:val="00AB2172"/>
    <w:rsid w:val="00AC0608"/>
    <w:rsid w:val="00AC5164"/>
    <w:rsid w:val="00AE51CA"/>
    <w:rsid w:val="00B009AB"/>
    <w:rsid w:val="00B14C92"/>
    <w:rsid w:val="00B212C3"/>
    <w:rsid w:val="00B25F9A"/>
    <w:rsid w:val="00B26A8B"/>
    <w:rsid w:val="00B30142"/>
    <w:rsid w:val="00B33ED1"/>
    <w:rsid w:val="00B4414F"/>
    <w:rsid w:val="00B55CD3"/>
    <w:rsid w:val="00B62968"/>
    <w:rsid w:val="00B7270B"/>
    <w:rsid w:val="00B76E1A"/>
    <w:rsid w:val="00B82D04"/>
    <w:rsid w:val="00B84307"/>
    <w:rsid w:val="00B86B0B"/>
    <w:rsid w:val="00B926FC"/>
    <w:rsid w:val="00B93285"/>
    <w:rsid w:val="00B94A0E"/>
    <w:rsid w:val="00B97646"/>
    <w:rsid w:val="00BA23FA"/>
    <w:rsid w:val="00BA4909"/>
    <w:rsid w:val="00BA5D8C"/>
    <w:rsid w:val="00BC13E3"/>
    <w:rsid w:val="00BE6E5A"/>
    <w:rsid w:val="00BF3CFB"/>
    <w:rsid w:val="00BF4B55"/>
    <w:rsid w:val="00C13583"/>
    <w:rsid w:val="00C14848"/>
    <w:rsid w:val="00C15156"/>
    <w:rsid w:val="00C21744"/>
    <w:rsid w:val="00C25C19"/>
    <w:rsid w:val="00C40008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4B3"/>
    <w:rsid w:val="00CD5DD5"/>
    <w:rsid w:val="00CE4915"/>
    <w:rsid w:val="00D028F5"/>
    <w:rsid w:val="00D23035"/>
    <w:rsid w:val="00D23FD0"/>
    <w:rsid w:val="00D33334"/>
    <w:rsid w:val="00D36EAF"/>
    <w:rsid w:val="00D422D0"/>
    <w:rsid w:val="00D43117"/>
    <w:rsid w:val="00D441CC"/>
    <w:rsid w:val="00D462A5"/>
    <w:rsid w:val="00D5219B"/>
    <w:rsid w:val="00D55573"/>
    <w:rsid w:val="00D624A6"/>
    <w:rsid w:val="00D67A5A"/>
    <w:rsid w:val="00D816E4"/>
    <w:rsid w:val="00D83668"/>
    <w:rsid w:val="00DA055D"/>
    <w:rsid w:val="00DA30ED"/>
    <w:rsid w:val="00DA7687"/>
    <w:rsid w:val="00DB7484"/>
    <w:rsid w:val="00DC61EE"/>
    <w:rsid w:val="00DD07C6"/>
    <w:rsid w:val="00DD2969"/>
    <w:rsid w:val="00DE600A"/>
    <w:rsid w:val="00DE67DE"/>
    <w:rsid w:val="00DE7F50"/>
    <w:rsid w:val="00DF52A2"/>
    <w:rsid w:val="00E05DC2"/>
    <w:rsid w:val="00E22249"/>
    <w:rsid w:val="00E240C5"/>
    <w:rsid w:val="00E24663"/>
    <w:rsid w:val="00E2534B"/>
    <w:rsid w:val="00E40308"/>
    <w:rsid w:val="00E4235D"/>
    <w:rsid w:val="00E447B0"/>
    <w:rsid w:val="00E45524"/>
    <w:rsid w:val="00E530FC"/>
    <w:rsid w:val="00E62558"/>
    <w:rsid w:val="00E77E58"/>
    <w:rsid w:val="00E81A47"/>
    <w:rsid w:val="00E86090"/>
    <w:rsid w:val="00E909F8"/>
    <w:rsid w:val="00E90BDA"/>
    <w:rsid w:val="00E917EC"/>
    <w:rsid w:val="00E9189A"/>
    <w:rsid w:val="00E91D5D"/>
    <w:rsid w:val="00EB73AE"/>
    <w:rsid w:val="00EB7FA4"/>
    <w:rsid w:val="00EC2C8B"/>
    <w:rsid w:val="00EC6A3C"/>
    <w:rsid w:val="00ED1C4D"/>
    <w:rsid w:val="00ED59A4"/>
    <w:rsid w:val="00ED5A31"/>
    <w:rsid w:val="00ED5B72"/>
    <w:rsid w:val="00F02AFC"/>
    <w:rsid w:val="00F17B55"/>
    <w:rsid w:val="00F21A99"/>
    <w:rsid w:val="00F2676D"/>
    <w:rsid w:val="00F26D4F"/>
    <w:rsid w:val="00F27335"/>
    <w:rsid w:val="00F34D30"/>
    <w:rsid w:val="00F35A37"/>
    <w:rsid w:val="00F35BA5"/>
    <w:rsid w:val="00F3657B"/>
    <w:rsid w:val="00F43914"/>
    <w:rsid w:val="00F4530C"/>
    <w:rsid w:val="00F56C3A"/>
    <w:rsid w:val="00F630CA"/>
    <w:rsid w:val="00F63E0C"/>
    <w:rsid w:val="00F73D49"/>
    <w:rsid w:val="00F75F7A"/>
    <w:rsid w:val="00F83AE9"/>
    <w:rsid w:val="00F84B1A"/>
    <w:rsid w:val="00F9543B"/>
    <w:rsid w:val="00F97583"/>
    <w:rsid w:val="00FC5EF7"/>
    <w:rsid w:val="00FC7D68"/>
    <w:rsid w:val="00FD0C0F"/>
    <w:rsid w:val="00FD6FAA"/>
    <w:rsid w:val="00FF61C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C81F7"/>
  <w15:docId w15:val="{B7E4F64B-0B50-46E6-BC2D-EE7A319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EC6A3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64228EB17FE5CD40A50547047DD30EF1" ma:contentTypeVersion="20" ma:contentTypeDescription="Basinnehållstyp för övriga HSB-dokument" ma:contentTypeScope="" ma:versionID="63d93db63abf809e9f55d4f73216c41d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238ea535-3dee-4724-a7e1-82bbbe61258d" targetNamespace="http://schemas.microsoft.com/office/2006/metadata/properties" ma:root="true" ma:fieldsID="89eeca85663c7497366d6303717e9998" ns2:_="" ns3:_="" ns4:_="">
    <xsd:import namespace="08258ede-a6cf-45cc-bf04-2a4bdcd8739c"/>
    <xsd:import namespace="ec169371-4572-491d-8f3f-63b5242cf310"/>
    <xsd:import namespace="238ea535-3dee-4724-a7e1-82bbbe61258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a535-3dee-4724-a7e1-82bbbe61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D2DC1-905A-4A0F-A1E6-A745ACAF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238ea535-3dee-4724-a7e1-82bbbe61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ec169371-4572-491d-8f3f-63b5242cf310"/>
  </ds:schemaRefs>
</ds:datastoreItem>
</file>

<file path=customXml/itemProps4.xml><?xml version="1.0" encoding="utf-8"?>
<ds:datastoreItem xmlns:ds="http://schemas.openxmlformats.org/officeDocument/2006/customXml" ds:itemID="{0A07D6E2-660B-5D4B-B82F-AE32E64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79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Emanuel Identity Manuals AB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Claes Mikkelsen</cp:lastModifiedBy>
  <cp:revision>17</cp:revision>
  <cp:lastPrinted>2011-02-03T12:22:00Z</cp:lastPrinted>
  <dcterms:created xsi:type="dcterms:W3CDTF">2021-01-26T17:47:00Z</dcterms:created>
  <dcterms:modified xsi:type="dcterms:W3CDTF">2021-01-26T19:16:00Z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0x0101008C14EAB8DC87D54FB0BAEBC3B6462DF10064228EB17FE5CD40A50547047DD30EF1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