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ACD" w:rsidRDefault="007C7ACD">
      <w:pPr>
        <w:rPr>
          <w:i/>
          <w:sz w:val="144"/>
          <w:szCs w:val="144"/>
          <w:u w:val="single"/>
        </w:rPr>
      </w:pPr>
      <w:r>
        <w:rPr>
          <w:sz w:val="28"/>
          <w:szCs w:val="28"/>
        </w:rPr>
        <w:t xml:space="preserve">       </w:t>
      </w:r>
      <w:r w:rsidRPr="007E6033">
        <w:rPr>
          <w:i/>
          <w:sz w:val="144"/>
          <w:szCs w:val="144"/>
          <w:u w:val="single"/>
        </w:rPr>
        <w:t>NYHETSBREV</w:t>
      </w:r>
    </w:p>
    <w:p w:rsidR="007C7ACD" w:rsidRPr="00B90A20" w:rsidRDefault="007C7ACD">
      <w:pPr>
        <w:rPr>
          <w:i/>
          <w:sz w:val="144"/>
          <w:szCs w:val="144"/>
          <w:u w:val="single"/>
        </w:rPr>
      </w:pPr>
      <w:r>
        <w:rPr>
          <w:sz w:val="28"/>
          <w:szCs w:val="28"/>
        </w:rPr>
        <w:t xml:space="preserve">                  Hej alla medlemmar i Framtiden Bostadsrättsförening.</w:t>
      </w:r>
    </w:p>
    <w:p w:rsidR="007C7ACD" w:rsidRDefault="007C7ACD">
      <w:pPr>
        <w:rPr>
          <w:sz w:val="24"/>
          <w:szCs w:val="24"/>
        </w:rPr>
      </w:pPr>
      <w:r>
        <w:rPr>
          <w:sz w:val="24"/>
          <w:szCs w:val="24"/>
        </w:rPr>
        <w:t>Vi i Framtidens bostadsrättsförening tog på senaste styrelsemötet ett beslut på att vi fortsättningsvis kommer att göra ett par utskick på informationsblad till er medlemmar, om året vad som händer o kommer att ske i er förening.</w:t>
      </w:r>
    </w:p>
    <w:p w:rsidR="007C7ACD" w:rsidRDefault="007C7ACD">
      <w:pPr>
        <w:rPr>
          <w:sz w:val="24"/>
          <w:szCs w:val="24"/>
        </w:rPr>
      </w:pPr>
      <w:r>
        <w:rPr>
          <w:sz w:val="24"/>
          <w:szCs w:val="24"/>
        </w:rPr>
        <w:t>Vi hoppas med detta, att dels informera er och få in synpunkter och förslag till förändringar om vår boendemiljö.</w:t>
      </w:r>
    </w:p>
    <w:p w:rsidR="007C7ACD" w:rsidRDefault="007C7ACD">
      <w:pPr>
        <w:rPr>
          <w:sz w:val="24"/>
          <w:szCs w:val="24"/>
        </w:rPr>
      </w:pPr>
      <w:r>
        <w:rPr>
          <w:sz w:val="24"/>
          <w:szCs w:val="24"/>
        </w:rPr>
        <w:t>Till att börja med kan vi informera om att vi inom kort kommer att köpa marken där våra garage och parkeringsplatser finns. Vi har lite finjusteringar kvar på köpekontraktet med Tomelilla Kommun, där vi har en del krav att de ska verkställa innan vi undertecknar kontraktet.</w:t>
      </w:r>
    </w:p>
    <w:p w:rsidR="007C7ACD" w:rsidRDefault="007C7ACD">
      <w:pPr>
        <w:rPr>
          <w:sz w:val="24"/>
          <w:szCs w:val="24"/>
        </w:rPr>
      </w:pPr>
      <w:r>
        <w:rPr>
          <w:sz w:val="24"/>
          <w:szCs w:val="24"/>
        </w:rPr>
        <w:t>Vi håller även på att anlita en konsult för att köpa tjänsten att bygga ett nytt cykelgarage, som är mer ändamålsenligt än det vi har idag, vi har ju också konstaterat att det blivit fler cyklar på gården, så det behövs ett större garage för detta, i stil med vårt miljöhus. Här kommer vi att lägga ut anbudsförfrågningar till olika entreprenörer, det kommer också att behövas bygglov och en del andra krav som vi låter vår konsult utföra. För er som inte får plats med er cykel i vårt nuvarande garage, kan vi erbjuda er plats i källaren över vintern, vi förväntar oss att byggnation kommer igång tidigast till början av nästa år.</w:t>
      </w:r>
    </w:p>
    <w:p w:rsidR="007C7ACD" w:rsidRDefault="007C7ACD">
      <w:pPr>
        <w:rPr>
          <w:sz w:val="24"/>
          <w:szCs w:val="24"/>
        </w:rPr>
      </w:pPr>
      <w:r>
        <w:rPr>
          <w:sz w:val="24"/>
          <w:szCs w:val="24"/>
        </w:rPr>
        <w:t xml:space="preserve">Vi har även beslutat att byta ut </w:t>
      </w:r>
      <w:smartTag w:uri="urn:schemas-microsoft-com:office:smarttags" w:element="metricconverter">
        <w:smartTagPr>
          <w:attr w:name="ProductID" w:val="9 st"/>
        </w:smartTagPr>
        <w:r>
          <w:rPr>
            <w:sz w:val="24"/>
            <w:szCs w:val="24"/>
          </w:rPr>
          <w:t>9 st</w:t>
        </w:r>
      </w:smartTag>
      <w:r>
        <w:rPr>
          <w:sz w:val="24"/>
          <w:szCs w:val="24"/>
        </w:rPr>
        <w:t xml:space="preserve"> balkongdörrar, i den östra fastigheten. Arbetet kommer att utföras av Kebab, arbetet väntas komma igång snarast möjligt, entreprenören har ännu inte fått leveransbesked om när man kan leverera dörrarna från fabriken.</w:t>
      </w:r>
    </w:p>
    <w:p w:rsidR="007C7ACD" w:rsidRDefault="007C7ACD">
      <w:pPr>
        <w:rPr>
          <w:sz w:val="24"/>
          <w:szCs w:val="24"/>
        </w:rPr>
      </w:pPr>
      <w:r>
        <w:rPr>
          <w:sz w:val="24"/>
          <w:szCs w:val="24"/>
        </w:rPr>
        <w:t>Vi kan även informera att vi bytt lås cylindrar i ingångarna till den östra fastigheten, så att ni i den västra fastigheten vintertid kan använda er av dessa entréer, för att undvika tillbud och olyckor vid den utvändiga källarnedgång ni tidigare varit anvisade att använda.</w:t>
      </w:r>
    </w:p>
    <w:p w:rsidR="007C7ACD" w:rsidRDefault="007C7ACD">
      <w:pPr>
        <w:rPr>
          <w:sz w:val="24"/>
          <w:szCs w:val="24"/>
        </w:rPr>
      </w:pPr>
      <w:r>
        <w:rPr>
          <w:sz w:val="24"/>
          <w:szCs w:val="24"/>
        </w:rPr>
        <w:t>Vi har även beslutat att fälla lönnen på gården snarast möjligt, anledningen är att dess rotsystem idag för orsaker skador på asfalteringen och värst av allt är att vi befarar att avloppssystemet kan åsamkas skador. Vi har i stället planerat att plantera lite träd efter cykelgaragebyggnadsarbeten är klar.</w:t>
      </w:r>
    </w:p>
    <w:p w:rsidR="007C7ACD" w:rsidRDefault="007C7ACD">
      <w:pPr>
        <w:rPr>
          <w:sz w:val="24"/>
          <w:szCs w:val="24"/>
        </w:rPr>
      </w:pPr>
      <w:r>
        <w:rPr>
          <w:sz w:val="24"/>
          <w:szCs w:val="24"/>
        </w:rPr>
        <w:t>Vi kommer även nu till hösten sätta buskar i de trädgårdsrabatter som idag är tomma på växtligheter.</w:t>
      </w:r>
    </w:p>
    <w:p w:rsidR="007C7ACD" w:rsidRDefault="007C7ACD">
      <w:pPr>
        <w:rPr>
          <w:sz w:val="24"/>
          <w:szCs w:val="24"/>
        </w:rPr>
      </w:pPr>
      <w:r>
        <w:rPr>
          <w:sz w:val="24"/>
          <w:szCs w:val="24"/>
        </w:rPr>
        <w:t>Negativt är att vi på senaste mötet diskuterade om att det finns en hel del klagomål på onödig bilkörning inne på våra gårdsgångar som inte är avsedda för att trafikeras utan nödvändiga skäl, anledningen är att dessa tillfarter skall hållas fria för utryckningsfordon om någon form av olycka skulle hända, vilket så också varit fallet i verkligheten. Vi i styrelsen har ansvar att dessa regler följs, vilket det också är skyltat om vid infarterna. Sker ingen förbättring kommer vi att vara tvungna att sätta upp fastighetsbommar vid båda infarterna, vilket då innebär att man får hämta ut en nyckel för att få tillträde till gårdsgångarna.</w:t>
      </w:r>
    </w:p>
    <w:p w:rsidR="007C7ACD" w:rsidRDefault="007C7ACD">
      <w:pPr>
        <w:rPr>
          <w:sz w:val="24"/>
          <w:szCs w:val="24"/>
        </w:rPr>
      </w:pPr>
      <w:r>
        <w:rPr>
          <w:sz w:val="24"/>
          <w:szCs w:val="24"/>
        </w:rPr>
        <w:t>Vi håller även på att förnya och uppdatera vårt informationshäfte om regler, rättigheter och skyldigheter i föreningen, som beräknas vara klar till årsskiftet och kommer då att delas ut till samtliga medlemmar i föreningen.</w:t>
      </w:r>
      <w:bookmarkStart w:id="0" w:name="_GoBack"/>
      <w:bookmarkEnd w:id="0"/>
    </w:p>
    <w:p w:rsidR="007C7ACD" w:rsidRDefault="007C7ACD">
      <w:pPr>
        <w:rPr>
          <w:sz w:val="24"/>
          <w:szCs w:val="24"/>
        </w:rPr>
      </w:pPr>
      <w:r>
        <w:rPr>
          <w:sz w:val="24"/>
          <w:szCs w:val="24"/>
        </w:rPr>
        <w:t>Idag har vi ingen externt inhyrd vicevärd, vi har sagt upp detta avtal med Hsb Skåne, så ansvaret ligger idag på styrelsen, tills vi beslutar om någon annan form av bemanning.</w:t>
      </w:r>
    </w:p>
    <w:p w:rsidR="007C7ACD" w:rsidRDefault="007C7ACD">
      <w:pPr>
        <w:rPr>
          <w:sz w:val="24"/>
          <w:szCs w:val="24"/>
        </w:rPr>
      </w:pPr>
      <w:r>
        <w:rPr>
          <w:sz w:val="24"/>
          <w:szCs w:val="24"/>
        </w:rPr>
        <w:t>Avslutningsvis hoppas vi att ni kommer in med förslag och synpunkter till styrelsen om rimliga förändringar eller andra idéer som kan gynna oss alla. Förslag skall lämnas till ordförande Thomas Jacobsson 8 b 2 våningen.</w:t>
      </w:r>
    </w:p>
    <w:p w:rsidR="007C7ACD" w:rsidRDefault="007C7ACD">
      <w:pPr>
        <w:rPr>
          <w:sz w:val="24"/>
          <w:szCs w:val="24"/>
        </w:rPr>
      </w:pPr>
      <w:r>
        <w:rPr>
          <w:sz w:val="24"/>
          <w:szCs w:val="24"/>
        </w:rPr>
        <w:t>För er som är nya kan vi informera om styrelsens ledamöter, ordförande Thomas Jacobsson, v. ordförande o sekreterare Kent Gustafsson, ledamöter Rita Larsson, Christoffer Thell, samt suppleanter Ann-Marie Olsson och Lina Persson och en Hsb Skåne representant Jörgen Svensson.</w:t>
      </w:r>
    </w:p>
    <w:p w:rsidR="007C7ACD" w:rsidRDefault="007C7ACD">
      <w:pPr>
        <w:rPr>
          <w:sz w:val="24"/>
          <w:szCs w:val="24"/>
        </w:rPr>
      </w:pPr>
      <w:r>
        <w:rPr>
          <w:sz w:val="24"/>
          <w:szCs w:val="24"/>
        </w:rPr>
        <w:t>Vi i styrelsen önskar er alla en fortsatt skön sensommar o höst.</w:t>
      </w:r>
    </w:p>
    <w:p w:rsidR="007C7ACD" w:rsidRDefault="007C7ACD">
      <w:pPr>
        <w:rPr>
          <w:sz w:val="24"/>
          <w:szCs w:val="24"/>
        </w:rPr>
      </w:pPr>
    </w:p>
    <w:p w:rsidR="007C7ACD" w:rsidRDefault="007C7ACD">
      <w:pPr>
        <w:rPr>
          <w:sz w:val="24"/>
          <w:szCs w:val="24"/>
        </w:rPr>
      </w:pPr>
      <w:r>
        <w:rPr>
          <w:sz w:val="24"/>
          <w:szCs w:val="24"/>
        </w:rPr>
        <w:t>Med vänliga hälsningar</w:t>
      </w:r>
    </w:p>
    <w:p w:rsidR="007C7ACD" w:rsidRDefault="007C7ACD">
      <w:pPr>
        <w:rPr>
          <w:sz w:val="24"/>
          <w:szCs w:val="24"/>
        </w:rPr>
      </w:pPr>
    </w:p>
    <w:p w:rsidR="007C7ACD" w:rsidRDefault="007C7ACD">
      <w:pPr>
        <w:rPr>
          <w:sz w:val="24"/>
          <w:szCs w:val="24"/>
        </w:rPr>
      </w:pPr>
      <w:r>
        <w:rPr>
          <w:sz w:val="24"/>
          <w:szCs w:val="24"/>
        </w:rPr>
        <w:t>Bostadsrättsföreningen Framtidens Styrelse, Tomelilla den 16 september 2013.</w:t>
      </w:r>
    </w:p>
    <w:p w:rsidR="007C7ACD" w:rsidRDefault="007C7ACD">
      <w:pPr>
        <w:rPr>
          <w:sz w:val="24"/>
          <w:szCs w:val="24"/>
        </w:rPr>
      </w:pPr>
    </w:p>
    <w:p w:rsidR="007C7ACD" w:rsidRPr="00DD2CBE" w:rsidRDefault="007C7ACD">
      <w:pPr>
        <w:rPr>
          <w:sz w:val="24"/>
          <w:szCs w:val="24"/>
        </w:rPr>
      </w:pPr>
    </w:p>
    <w:sectPr w:rsidR="007C7ACD" w:rsidRPr="00DD2CBE" w:rsidSect="00483C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2CBE"/>
    <w:rsid w:val="00087813"/>
    <w:rsid w:val="000F0A80"/>
    <w:rsid w:val="00155550"/>
    <w:rsid w:val="002A5669"/>
    <w:rsid w:val="003B5581"/>
    <w:rsid w:val="00483C1F"/>
    <w:rsid w:val="006247F1"/>
    <w:rsid w:val="00675165"/>
    <w:rsid w:val="007B33B5"/>
    <w:rsid w:val="007C7ACD"/>
    <w:rsid w:val="007E6033"/>
    <w:rsid w:val="008C13F9"/>
    <w:rsid w:val="008C28CA"/>
    <w:rsid w:val="00925641"/>
    <w:rsid w:val="00B60211"/>
    <w:rsid w:val="00B90A20"/>
    <w:rsid w:val="00CA48B7"/>
    <w:rsid w:val="00DD2CBE"/>
    <w:rsid w:val="00ED63DD"/>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C1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632</Words>
  <Characters>3350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NYHETSBREV</dc:title>
  <dc:subject/>
  <dc:creator>Kent Gustafsson</dc:creator>
  <cp:keywords/>
  <dc:description/>
  <cp:lastModifiedBy>Thomas</cp:lastModifiedBy>
  <cp:revision>2</cp:revision>
  <cp:lastPrinted>2013-09-16T16:57:00Z</cp:lastPrinted>
  <dcterms:created xsi:type="dcterms:W3CDTF">2013-09-16T17:01:00Z</dcterms:created>
  <dcterms:modified xsi:type="dcterms:W3CDTF">2013-09-16T17:01:00Z</dcterms:modified>
</cp:coreProperties>
</file>