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2C1F" w14:textId="77777777" w:rsidR="00256F0B" w:rsidRDefault="00F26513" w:rsidP="00F26513">
      <w:pPr>
        <w:pStyle w:val="Rubrik1"/>
      </w:pPr>
      <w:r>
        <w:t>störningslista</w:t>
      </w:r>
      <w:bookmarkStart w:id="0" w:name="_GoBack"/>
      <w:bookmarkEnd w:id="0"/>
    </w:p>
    <w:p w14:paraId="537170C3" w14:textId="75200BCA" w:rsidR="00F26513" w:rsidRPr="00DC7983" w:rsidRDefault="00B67274" w:rsidP="00DC7983">
      <w:pPr>
        <w:pStyle w:val="Rubrik5"/>
      </w:pPr>
      <w:r w:rsidRPr="00DC7983">
        <w:t xml:space="preserve">HSB Bostadsrättsförening </w:t>
      </w:r>
      <w:r w:rsidR="00BF32F1" w:rsidRPr="00BF32F1">
        <w:t>HSB Brf Safiren</w:t>
      </w:r>
      <w:r w:rsidRPr="00BF32F1">
        <w:t xml:space="preserve"> </w:t>
      </w:r>
      <w:r w:rsidR="009843AB" w:rsidRPr="00BF32F1">
        <w:t>(</w:t>
      </w:r>
      <w:r w:rsidR="00BF32F1" w:rsidRPr="00BF32F1">
        <w:t>716421–3220</w:t>
      </w:r>
      <w:r w:rsidR="009843AB" w:rsidRPr="00BF32F1">
        <w:t>)</w:t>
      </w:r>
      <w:r w:rsidR="00BF32F1">
        <w:t xml:space="preserve"> </w:t>
      </w:r>
    </w:p>
    <w:p w14:paraId="41FFB7F7" w14:textId="4AAC7BA7" w:rsidR="00F26513" w:rsidRPr="00B67274" w:rsidRDefault="00684DF6" w:rsidP="00B67274">
      <w:pPr>
        <w:pStyle w:val="Rubrik5"/>
      </w:pPr>
      <w:r w:rsidRPr="00B67274">
        <w:t>Störningslista</w:t>
      </w:r>
      <w:r w:rsidR="00F26513" w:rsidRPr="00B67274">
        <w:t xml:space="preserve"> lämnas till </w:t>
      </w:r>
      <w:hyperlink r:id="rId7" w:history="1">
        <w:r w:rsidR="00BF32F1" w:rsidRPr="00152899">
          <w:rPr>
            <w:rStyle w:val="Hyperlnk"/>
            <w:rFonts w:eastAsia="Arial" w:cs="Arial"/>
          </w:rPr>
          <w:t>styrelse@brfsafiren.se</w:t>
        </w:r>
      </w:hyperlink>
      <w:r w:rsidR="00BF32F1" w:rsidRPr="00152899">
        <w:rPr>
          <w:rStyle w:val="Hyperlnk"/>
          <w:rFonts w:eastAsia="Arial" w:cs="Arial"/>
        </w:rPr>
        <w:t xml:space="preserve"> </w:t>
      </w:r>
      <w:r w:rsidR="00BF32F1" w:rsidRPr="00152899">
        <w:rPr>
          <w:rFonts w:cs="Arial"/>
        </w:rPr>
        <w:t xml:space="preserve">eller </w:t>
      </w:r>
      <w:r w:rsidR="00BF32F1">
        <w:rPr>
          <w:rFonts w:cs="Arial"/>
        </w:rPr>
        <w:t xml:space="preserve">till </w:t>
      </w:r>
      <w:r w:rsidR="00BF32F1" w:rsidRPr="00152899">
        <w:rPr>
          <w:rFonts w:cs="Arial"/>
        </w:rPr>
        <w:t xml:space="preserve">styrelsens brevlåda </w:t>
      </w:r>
      <w:r w:rsidR="00BF32F1">
        <w:rPr>
          <w:rFonts w:cs="Arial"/>
        </w:rPr>
        <w:t>som finns på Vikingavägen 20.</w:t>
      </w:r>
    </w:p>
    <w:p w14:paraId="0A415161" w14:textId="77777777" w:rsidR="00684DF6" w:rsidRPr="00B67274" w:rsidRDefault="00684DF6" w:rsidP="00B67274">
      <w:pPr>
        <w:pStyle w:val="Rubrik5"/>
      </w:pPr>
      <w:r w:rsidRPr="00B67274">
        <w:t>Störande granne ______________________________________________________</w:t>
      </w:r>
    </w:p>
    <w:p w14:paraId="06DBB721" w14:textId="77777777" w:rsidR="00684DF6" w:rsidRPr="00B67274" w:rsidRDefault="00684DF6" w:rsidP="00B67274">
      <w:pPr>
        <w:pStyle w:val="Rubrik5"/>
      </w:pPr>
      <w:r w:rsidRPr="00B67274">
        <w:t>Adress ______________________________________________________________</w:t>
      </w:r>
    </w:p>
    <w:p w14:paraId="360D2C01" w14:textId="77777777" w:rsidR="00F26513" w:rsidRPr="00F26513" w:rsidRDefault="00F26513" w:rsidP="00F26513">
      <w:pPr>
        <w:pStyle w:val="Rubrik2"/>
      </w:pPr>
      <w:r>
        <w:t>noteringar</w:t>
      </w:r>
    </w:p>
    <w:tbl>
      <w:tblPr>
        <w:tblStyle w:val="Oformateradtabell11"/>
        <w:tblW w:w="8500" w:type="dxa"/>
        <w:tblLook w:val="04A0" w:firstRow="1" w:lastRow="0" w:firstColumn="1" w:lastColumn="0" w:noHBand="0" w:noVBand="1"/>
      </w:tblPr>
      <w:tblGrid>
        <w:gridCol w:w="987"/>
        <w:gridCol w:w="1276"/>
        <w:gridCol w:w="6237"/>
      </w:tblGrid>
      <w:tr w:rsidR="00F26513" w14:paraId="783D3FAC" w14:textId="77777777" w:rsidTr="00F2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25DF2FD" w14:textId="77777777" w:rsidR="00F26513" w:rsidRDefault="00F26513" w:rsidP="00F26513">
            <w:pPr>
              <w:pStyle w:val="Rubrik5"/>
              <w:outlineLvl w:val="4"/>
            </w:pPr>
            <w:r>
              <w:t>Datum</w:t>
            </w:r>
          </w:p>
        </w:tc>
        <w:tc>
          <w:tcPr>
            <w:tcW w:w="1276" w:type="dxa"/>
          </w:tcPr>
          <w:p w14:paraId="593F9878" w14:textId="77777777" w:rsidR="00F26513" w:rsidRDefault="00F26513" w:rsidP="00F26513">
            <w:pPr>
              <w:pStyle w:val="Rubrik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Klockslag</w:t>
            </w:r>
          </w:p>
        </w:tc>
        <w:tc>
          <w:tcPr>
            <w:tcW w:w="6237" w:type="dxa"/>
          </w:tcPr>
          <w:p w14:paraId="77C91526" w14:textId="77777777" w:rsidR="00F26513" w:rsidRDefault="00F26513" w:rsidP="00F26513">
            <w:pPr>
              <w:pStyle w:val="Rubrik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av störningar (s</w:t>
            </w:r>
            <w:r w:rsidR="00684DF6">
              <w:t>kriv s</w:t>
            </w:r>
            <w:r>
              <w:t>å detaljerat som möjligt)</w:t>
            </w:r>
          </w:p>
        </w:tc>
      </w:tr>
      <w:tr w:rsidR="00F26513" w14:paraId="4B848E39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0C0A6D6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9CD5B99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63FE016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1CDC7DEC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750FF91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96935DE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4445779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380030BD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51D78CB7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53E3B58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F778A44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3C7695B7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7A5A9AEC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00F64EE4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43D3DC0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2E4AEAA2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C5A5DD7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21CEB8DB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296626F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60C38399" w14:textId="77777777" w:rsidTr="00F2651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B180612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33ADA360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761749D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65BB9C4C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79C793F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8E4389B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65C8087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74D312BC" w14:textId="77777777" w:rsidTr="00F265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96806F8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6E03F7E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3F0B816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2FFFFED7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6082A21E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0E92416D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BE4B4FD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513" w14:paraId="1567AAFB" w14:textId="77777777" w:rsidTr="00F2651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0AE0490A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595EAA52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FB8F3A4" w14:textId="77777777" w:rsidR="00F26513" w:rsidRDefault="00F26513" w:rsidP="00F26513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513" w14:paraId="5B4BA68F" w14:textId="77777777" w:rsidTr="00F2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45170ED7" w14:textId="77777777" w:rsidR="00F26513" w:rsidRDefault="00F26513" w:rsidP="00F26513">
            <w:pPr>
              <w:pStyle w:val="Brdtext"/>
            </w:pPr>
          </w:p>
        </w:tc>
        <w:tc>
          <w:tcPr>
            <w:tcW w:w="1276" w:type="dxa"/>
          </w:tcPr>
          <w:p w14:paraId="20A115AA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EC8E024" w14:textId="77777777" w:rsidR="00F26513" w:rsidRDefault="00F26513" w:rsidP="00F26513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41A1DB" w14:textId="77777777" w:rsidR="00F26513" w:rsidRPr="00F26513" w:rsidRDefault="00F26513" w:rsidP="00F26513">
      <w:pPr>
        <w:pStyle w:val="Brdtext"/>
      </w:pPr>
    </w:p>
    <w:p w14:paraId="70EB033B" w14:textId="77777777" w:rsidR="00F26513" w:rsidRDefault="00F26513" w:rsidP="00F26513">
      <w:pPr>
        <w:pStyle w:val="Rubrik5"/>
      </w:pPr>
      <w:bookmarkStart w:id="1" w:name="bkmRubrik"/>
      <w:bookmarkStart w:id="2" w:name="bkmStart"/>
      <w:bookmarkStart w:id="3" w:name="delRubrik"/>
      <w:bookmarkEnd w:id="1"/>
      <w:bookmarkEnd w:id="2"/>
      <w:bookmarkEnd w:id="3"/>
      <w:r>
        <w:t>Ort och datum ________________________________________________________</w:t>
      </w:r>
    </w:p>
    <w:p w14:paraId="02E7E2E1" w14:textId="77777777" w:rsidR="00F26513" w:rsidRDefault="00F26513" w:rsidP="00F26513">
      <w:pPr>
        <w:pStyle w:val="Rubrik5"/>
      </w:pPr>
      <w:r>
        <w:t>Underskrift ___________________________________________________________</w:t>
      </w:r>
    </w:p>
    <w:p w14:paraId="14F77794" w14:textId="77777777" w:rsidR="00F26513" w:rsidRPr="00F26513" w:rsidRDefault="00F26513" w:rsidP="00F26513">
      <w:pPr>
        <w:pStyle w:val="Rubrik5"/>
      </w:pPr>
      <w:r>
        <w:t>Namnförtydligande ____________________________________________________</w:t>
      </w:r>
    </w:p>
    <w:sectPr w:rsidR="00F26513" w:rsidRPr="00F26513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3F78" w14:textId="77777777" w:rsidR="00183148" w:rsidRDefault="00183148" w:rsidP="00216B9D">
      <w:r>
        <w:separator/>
      </w:r>
    </w:p>
  </w:endnote>
  <w:endnote w:type="continuationSeparator" w:id="0">
    <w:p w14:paraId="651AB7B5" w14:textId="77777777" w:rsidR="00183148" w:rsidRDefault="0018314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FCB9" w14:textId="77777777" w:rsidR="00C91F0B" w:rsidRPr="00407291" w:rsidRDefault="00C91F0B" w:rsidP="00F26513">
    <w:pPr>
      <w:pStyle w:val="SidfotFtg"/>
    </w:pPr>
  </w:p>
  <w:p w14:paraId="0C2C111D" w14:textId="77777777" w:rsidR="00A145F9" w:rsidRPr="00C91F0B" w:rsidRDefault="00A145F9" w:rsidP="00C91F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ECF1" w14:textId="77777777" w:rsidR="00183148" w:rsidRDefault="00183148" w:rsidP="00216B9D">
      <w:r>
        <w:separator/>
      </w:r>
    </w:p>
  </w:footnote>
  <w:footnote w:type="continuationSeparator" w:id="0">
    <w:p w14:paraId="03646A54" w14:textId="77777777" w:rsidR="00183148" w:rsidRDefault="0018314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7161DFB" w14:textId="77777777" w:rsidTr="00CA4910">
      <w:tc>
        <w:tcPr>
          <w:tcW w:w="1843" w:type="dxa"/>
        </w:tcPr>
        <w:p w14:paraId="1A7F8EF6" w14:textId="77777777" w:rsidR="00F25823" w:rsidRPr="00BA5D8C" w:rsidRDefault="00C91F0B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1C72B429" wp14:editId="77764D9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A9C4138" w14:textId="77777777" w:rsidR="00F25823" w:rsidRPr="006B1AAF" w:rsidRDefault="00F25823" w:rsidP="00396885">
          <w:pPr>
            <w:pStyle w:val="Sidhuvud"/>
          </w:pPr>
        </w:p>
      </w:tc>
      <w:bookmarkStart w:id="5" w:name="bmSidnrSecond"/>
      <w:tc>
        <w:tcPr>
          <w:tcW w:w="1417" w:type="dxa"/>
        </w:tcPr>
        <w:p w14:paraId="477ED09E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7B7682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7B7682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6" w:name="bmSidnrSecondTrue"/>
          <w:bookmarkEnd w:id="5"/>
          <w:bookmarkEnd w:id="6"/>
        </w:p>
      </w:tc>
    </w:tr>
  </w:tbl>
  <w:p w14:paraId="5689053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6E68A397" w14:textId="77777777" w:rsidTr="008642BC">
      <w:tc>
        <w:tcPr>
          <w:tcW w:w="1843" w:type="dxa"/>
        </w:tcPr>
        <w:p w14:paraId="47DE8A0A" w14:textId="77777777" w:rsidR="00256F0B" w:rsidRPr="00BA5D8C" w:rsidRDefault="00C91F0B" w:rsidP="008642BC">
          <w:pPr>
            <w:pStyle w:val="Sidhuvud"/>
            <w:jc w:val="center"/>
          </w:pPr>
          <w:bookmarkStart w:id="7" w:name="bkmlogoimg_col_1"/>
          <w:bookmarkStart w:id="8" w:name="bmLogga2"/>
          <w:bookmarkEnd w:id="7"/>
          <w:r w:rsidRPr="00D00A6F">
            <w:rPr>
              <w:noProof/>
              <w:lang w:eastAsia="sv-SE"/>
            </w:rPr>
            <w:drawing>
              <wp:inline distT="0" distB="0" distL="0" distR="0" wp14:anchorId="1E3C4000" wp14:editId="08700B3B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827" w:type="dxa"/>
        </w:tcPr>
        <w:p w14:paraId="3F6289B5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249CA0F" w14:textId="77777777" w:rsidR="00256F0B" w:rsidRDefault="00256F0B" w:rsidP="008642BC">
          <w:pPr>
            <w:pStyle w:val="Sidhuvud"/>
          </w:pPr>
        </w:p>
        <w:p w14:paraId="23D96B1B" w14:textId="77777777" w:rsidR="005D08A6" w:rsidRPr="006B1AAF" w:rsidRDefault="005D08A6" w:rsidP="008642BC">
          <w:pPr>
            <w:pStyle w:val="Sidhuvud"/>
          </w:pPr>
        </w:p>
      </w:tc>
      <w:bookmarkStart w:id="9" w:name="bmSidnrFirst"/>
      <w:tc>
        <w:tcPr>
          <w:tcW w:w="1417" w:type="dxa"/>
        </w:tcPr>
        <w:p w14:paraId="66EEB37D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5417D8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5417D8">
            <w:rPr>
              <w:rStyle w:val="Sidnummer"/>
              <w:noProof/>
            </w:rPr>
            <w:t>1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10" w:name="bmSidnrFirstTrue"/>
          <w:bookmarkEnd w:id="9"/>
          <w:bookmarkEnd w:id="10"/>
        </w:p>
      </w:tc>
    </w:tr>
  </w:tbl>
  <w:p w14:paraId="3F58C840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13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630E1"/>
    <w:rsid w:val="001717BA"/>
    <w:rsid w:val="001722D0"/>
    <w:rsid w:val="001759EB"/>
    <w:rsid w:val="00176544"/>
    <w:rsid w:val="00183148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5229"/>
    <w:rsid w:val="001E72C6"/>
    <w:rsid w:val="001F2387"/>
    <w:rsid w:val="001F3D44"/>
    <w:rsid w:val="001F7969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28DC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46D4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E1A65"/>
    <w:rsid w:val="003F2C4E"/>
    <w:rsid w:val="003F4B93"/>
    <w:rsid w:val="0040012C"/>
    <w:rsid w:val="00400C61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471"/>
    <w:rsid w:val="00463DC9"/>
    <w:rsid w:val="004766B7"/>
    <w:rsid w:val="00480A17"/>
    <w:rsid w:val="00483BDC"/>
    <w:rsid w:val="00497CEF"/>
    <w:rsid w:val="004A1AF2"/>
    <w:rsid w:val="004A2D9A"/>
    <w:rsid w:val="004A3F5C"/>
    <w:rsid w:val="004A493E"/>
    <w:rsid w:val="004A496A"/>
    <w:rsid w:val="004C1D5A"/>
    <w:rsid w:val="004C41EC"/>
    <w:rsid w:val="004C6904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17D8"/>
    <w:rsid w:val="00546582"/>
    <w:rsid w:val="005501F6"/>
    <w:rsid w:val="00557D4F"/>
    <w:rsid w:val="00562131"/>
    <w:rsid w:val="00575C1B"/>
    <w:rsid w:val="00577889"/>
    <w:rsid w:val="0058450C"/>
    <w:rsid w:val="0059542D"/>
    <w:rsid w:val="00595E51"/>
    <w:rsid w:val="005A698D"/>
    <w:rsid w:val="005B1EFF"/>
    <w:rsid w:val="005B4CEB"/>
    <w:rsid w:val="005C1D34"/>
    <w:rsid w:val="005C65EB"/>
    <w:rsid w:val="005D08A6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599F"/>
    <w:rsid w:val="00666019"/>
    <w:rsid w:val="00674805"/>
    <w:rsid w:val="00675157"/>
    <w:rsid w:val="006831F8"/>
    <w:rsid w:val="00684DF6"/>
    <w:rsid w:val="00687807"/>
    <w:rsid w:val="00694E4E"/>
    <w:rsid w:val="00696159"/>
    <w:rsid w:val="0069646C"/>
    <w:rsid w:val="006A3C0D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682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3536"/>
    <w:rsid w:val="00846D54"/>
    <w:rsid w:val="00847B0E"/>
    <w:rsid w:val="008509A5"/>
    <w:rsid w:val="00851B7A"/>
    <w:rsid w:val="008568CD"/>
    <w:rsid w:val="00864ADD"/>
    <w:rsid w:val="00872014"/>
    <w:rsid w:val="00872ACC"/>
    <w:rsid w:val="00875FEE"/>
    <w:rsid w:val="00882274"/>
    <w:rsid w:val="008860F0"/>
    <w:rsid w:val="00892E93"/>
    <w:rsid w:val="00895077"/>
    <w:rsid w:val="00895BB0"/>
    <w:rsid w:val="008A3493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3E29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843AB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0601A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01EC"/>
    <w:rsid w:val="00AE51CA"/>
    <w:rsid w:val="00B11C49"/>
    <w:rsid w:val="00B14C92"/>
    <w:rsid w:val="00B17CA3"/>
    <w:rsid w:val="00B212C3"/>
    <w:rsid w:val="00B244C7"/>
    <w:rsid w:val="00B25F9A"/>
    <w:rsid w:val="00B26A8B"/>
    <w:rsid w:val="00B328EB"/>
    <w:rsid w:val="00B37CCA"/>
    <w:rsid w:val="00B4414F"/>
    <w:rsid w:val="00B46017"/>
    <w:rsid w:val="00B4659D"/>
    <w:rsid w:val="00B51E52"/>
    <w:rsid w:val="00B550BC"/>
    <w:rsid w:val="00B56D73"/>
    <w:rsid w:val="00B61EBA"/>
    <w:rsid w:val="00B62968"/>
    <w:rsid w:val="00B67274"/>
    <w:rsid w:val="00B7270B"/>
    <w:rsid w:val="00B83A24"/>
    <w:rsid w:val="00B97646"/>
    <w:rsid w:val="00BA23FA"/>
    <w:rsid w:val="00BA4909"/>
    <w:rsid w:val="00BA5D8C"/>
    <w:rsid w:val="00BA7BA7"/>
    <w:rsid w:val="00BB322C"/>
    <w:rsid w:val="00BC5175"/>
    <w:rsid w:val="00BF0BF1"/>
    <w:rsid w:val="00BF2263"/>
    <w:rsid w:val="00BF32F1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03F2"/>
    <w:rsid w:val="00CD57C0"/>
    <w:rsid w:val="00CD5DD5"/>
    <w:rsid w:val="00CE0E98"/>
    <w:rsid w:val="00CE4863"/>
    <w:rsid w:val="00CE4915"/>
    <w:rsid w:val="00CE7343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B7DD6"/>
    <w:rsid w:val="00DC50EF"/>
    <w:rsid w:val="00DC7983"/>
    <w:rsid w:val="00DD07C6"/>
    <w:rsid w:val="00DD2969"/>
    <w:rsid w:val="00DD39E7"/>
    <w:rsid w:val="00DE600A"/>
    <w:rsid w:val="00DE67DE"/>
    <w:rsid w:val="00DE7F50"/>
    <w:rsid w:val="00DF13B6"/>
    <w:rsid w:val="00DF1418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2EBA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6A3A"/>
    <w:rsid w:val="00EF7F68"/>
    <w:rsid w:val="00F000BE"/>
    <w:rsid w:val="00F02AFC"/>
    <w:rsid w:val="00F17B55"/>
    <w:rsid w:val="00F25823"/>
    <w:rsid w:val="00F2651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51C6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085A"/>
    <w:rsid w:val="00F9543B"/>
    <w:rsid w:val="00FC499A"/>
    <w:rsid w:val="00FC5BAC"/>
    <w:rsid w:val="00FC5EF7"/>
    <w:rsid w:val="00FC7D68"/>
    <w:rsid w:val="00FD2BD6"/>
    <w:rsid w:val="00FD6FAA"/>
    <w:rsid w:val="00FE6C19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AB11"/>
  <w15:docId w15:val="{B16A99ED-7AD2-114A-A517-A3B5F23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customStyle="1" w:styleId="Oformateradtabell11">
    <w:name w:val="Oformaterad tabell 11"/>
    <w:basedOn w:val="Normaltabell"/>
    <w:uiPriority w:val="41"/>
    <w:rsid w:val="00F265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BF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@brfsafir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C:\ProgramData\HSB\Grund.dotm</Template>
  <TotalTime>0</TotalTime>
  <Pages>1</Pages>
  <Words>114</Words>
  <Characters>594</Characters>
  <Application>Microsoft Office Word</Application>
  <DocSecurity>0</DocSecurity>
  <Lines>13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>HSB Gemensam IT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Viktoria Nielsen</dc:creator>
  <cp:keywords>Grundmall - HSB</cp:keywords>
  <cp:lastModifiedBy>Christopher Malmsten</cp:lastModifiedBy>
  <cp:revision>2</cp:revision>
  <cp:lastPrinted>2011-02-08T13:12:00Z</cp:lastPrinted>
  <dcterms:created xsi:type="dcterms:W3CDTF">2021-03-16T09:31:00Z</dcterms:created>
  <dcterms:modified xsi:type="dcterms:W3CDTF">2021-03-16T09:31:00Z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2016-07-18</vt:lpwstr>
  </property>
  <property fmtid="{D5CDD505-2E9C-101B-9397-08002B2CF9AE}" pid="4" name="Rubrik">
    <vt:lpwstr/>
  </property>
</Properties>
</file>