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8153" w14:textId="580B0236" w:rsidR="00051A2D" w:rsidRPr="00CC1783" w:rsidRDefault="6A20D05C" w:rsidP="6A20D05C">
      <w:pPr>
        <w:pStyle w:val="Rubrik1"/>
        <w:rPr>
          <w:sz w:val="56"/>
          <w:szCs w:val="25"/>
        </w:rPr>
      </w:pPr>
      <w:bookmarkStart w:id="0" w:name="delRubrik"/>
      <w:r w:rsidRPr="00CC1783">
        <w:rPr>
          <w:noProof/>
          <w:sz w:val="56"/>
          <w:szCs w:val="25"/>
          <w:lang w:eastAsia="sv-SE"/>
        </w:rPr>
        <w:t>hsb lanserar ny digital köhanteringstjänst</w:t>
      </w:r>
    </w:p>
    <w:bookmarkEnd w:id="0"/>
    <w:p w14:paraId="23278668" w14:textId="7CEDCA63" w:rsidR="6A20D05C" w:rsidRDefault="6A20D05C" w:rsidP="6A20D05C">
      <w:r>
        <w:rPr>
          <w:noProof/>
        </w:rPr>
        <w:drawing>
          <wp:inline distT="0" distB="0" distL="0" distR="0" wp14:anchorId="34960CC9" wp14:editId="163D1352">
            <wp:extent cx="5286375" cy="1971675"/>
            <wp:effectExtent l="0" t="0" r="9525" b="9525"/>
            <wp:docPr id="971511898" name="Bildobjekt 9715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b="6756"/>
                    <a:stretch/>
                  </pic:blipFill>
                  <pic:spPr bwMode="auto">
                    <a:xfrm>
                      <a:off x="0" y="0"/>
                      <a:ext cx="5286375" cy="1971675"/>
                    </a:xfrm>
                    <a:prstGeom prst="rect">
                      <a:avLst/>
                    </a:prstGeom>
                    <a:ln>
                      <a:noFill/>
                    </a:ln>
                    <a:extLst>
                      <a:ext uri="{53640926-AAD7-44D8-BBD7-CCE9431645EC}">
                        <a14:shadowObscured xmlns:a14="http://schemas.microsoft.com/office/drawing/2010/main"/>
                      </a:ext>
                    </a:extLst>
                  </pic:spPr>
                </pic:pic>
              </a:graphicData>
            </a:graphic>
          </wp:inline>
        </w:drawing>
      </w:r>
    </w:p>
    <w:p w14:paraId="523920B8" w14:textId="246E5658" w:rsidR="6A20D05C" w:rsidRDefault="6A20D05C" w:rsidP="6A20D05C">
      <w:pPr>
        <w:rPr>
          <w:rStyle w:val="normaltextrun"/>
          <w:b/>
          <w:bCs/>
        </w:rPr>
      </w:pPr>
    </w:p>
    <w:p w14:paraId="2DC61A4B" w14:textId="1E1F9BA3" w:rsidR="001E739D" w:rsidRDefault="6A20D05C" w:rsidP="6A20D05C">
      <w:pPr>
        <w:rPr>
          <w:rStyle w:val="normaltextrun"/>
          <w:b/>
          <w:bCs/>
        </w:rPr>
      </w:pPr>
      <w:r w:rsidRPr="6A20D05C">
        <w:rPr>
          <w:rStyle w:val="normaltextrun"/>
          <w:b/>
          <w:bCs/>
        </w:rPr>
        <w:t xml:space="preserve">Hej! Den </w:t>
      </w:r>
      <w:r w:rsidR="003D4D64">
        <w:rPr>
          <w:rStyle w:val="normaltextrun"/>
          <w:b/>
          <w:bCs/>
        </w:rPr>
        <w:t>1 februari</w:t>
      </w:r>
      <w:r w:rsidRPr="00CC1783">
        <w:rPr>
          <w:rStyle w:val="normaltextrun"/>
          <w:b/>
          <w:bCs/>
        </w:rPr>
        <w:t xml:space="preserve"> 20</w:t>
      </w:r>
      <w:r w:rsidR="003D4D64">
        <w:rPr>
          <w:rStyle w:val="normaltextrun"/>
          <w:b/>
          <w:bCs/>
        </w:rPr>
        <w:t>20</w:t>
      </w:r>
      <w:bookmarkStart w:id="1" w:name="_GoBack"/>
      <w:bookmarkEnd w:id="1"/>
      <w:r w:rsidRPr="6A20D05C">
        <w:rPr>
          <w:rStyle w:val="normaltextrun"/>
          <w:b/>
          <w:bCs/>
        </w:rPr>
        <w:t xml:space="preserve"> lanserar HSB en ny digital tjänst för köhantering av </w:t>
      </w:r>
      <w:r w:rsidRPr="009945F7">
        <w:rPr>
          <w:rStyle w:val="normaltextrun"/>
          <w:b/>
          <w:bCs/>
        </w:rPr>
        <w:t>bilplatser, garage och förråd</w:t>
      </w:r>
      <w:r w:rsidR="00CC1783" w:rsidRPr="009945F7">
        <w:rPr>
          <w:rStyle w:val="normaltextrun"/>
          <w:b/>
          <w:bCs/>
        </w:rPr>
        <w:t xml:space="preserve"> </w:t>
      </w:r>
      <w:r w:rsidR="00CC1783">
        <w:rPr>
          <w:rStyle w:val="normaltextrun"/>
          <w:b/>
          <w:bCs/>
        </w:rPr>
        <w:t xml:space="preserve">för </w:t>
      </w:r>
      <w:r w:rsidR="00223FF1">
        <w:rPr>
          <w:rStyle w:val="normaltextrun"/>
          <w:b/>
          <w:bCs/>
        </w:rPr>
        <w:t xml:space="preserve">HSB </w:t>
      </w:r>
      <w:r w:rsidR="00CC1783">
        <w:rPr>
          <w:rStyle w:val="normaltextrun"/>
          <w:b/>
          <w:bCs/>
        </w:rPr>
        <w:t xml:space="preserve">Brf </w:t>
      </w:r>
      <w:r w:rsidR="000E12E3">
        <w:rPr>
          <w:rStyle w:val="normaltextrun"/>
          <w:b/>
          <w:bCs/>
        </w:rPr>
        <w:t>97 Kungsängsporten</w:t>
      </w:r>
      <w:r w:rsidRPr="6A20D05C">
        <w:rPr>
          <w:rStyle w:val="normaltextrun"/>
          <w:b/>
          <w:bCs/>
        </w:rPr>
        <w:t xml:space="preserve">. Det innebär att du kommer kunna hantera alla dina köhanteringsärenden online via Mitt HSB </w:t>
      </w:r>
      <w:r w:rsidRPr="6A20D05C">
        <w:rPr>
          <w:rFonts w:eastAsia="Times New Roman" w:cs="Times New Roman"/>
        </w:rPr>
        <w:t>–</w:t>
      </w:r>
      <w:r w:rsidRPr="6A20D05C">
        <w:rPr>
          <w:rStyle w:val="normaltextrun"/>
          <w:b/>
          <w:bCs/>
        </w:rPr>
        <w:t xml:space="preserve"> dygnet runt och var du än befinner dig.</w:t>
      </w:r>
    </w:p>
    <w:p w14:paraId="03DF5D1E" w14:textId="77777777" w:rsidR="00CC1783" w:rsidRPr="00CC1783" w:rsidRDefault="00CC1783" w:rsidP="6A20D05C">
      <w:pPr>
        <w:rPr>
          <w:rStyle w:val="normaltextrun"/>
          <w:sz w:val="8"/>
          <w:szCs w:val="8"/>
        </w:rPr>
      </w:pPr>
    </w:p>
    <w:p w14:paraId="3B582B5F" w14:textId="0CB12B86" w:rsidR="00F3544F" w:rsidRDefault="6A20D05C" w:rsidP="6A20D05C">
      <w:pPr>
        <w:rPr>
          <w:rStyle w:val="normaltextrun"/>
        </w:rPr>
      </w:pPr>
      <w:r>
        <w:t>Syftet med tjänsten är att skapa en effektivare hantering vid fördelning av lediga objekt, förbättra tillgängligheten och ge dig en tydligare överblick över din aktuella kösituation. Du kommer enkelt kunna ställa dig i de köer du är behörig att söka hyresobjekt i, och kan följa din aktuella kötid och bevaka när intressanta objekt blir lediga via “Mina sidor”.</w:t>
      </w:r>
      <w:r w:rsidRPr="6A20D05C">
        <w:rPr>
          <w:rStyle w:val="normaltextrun"/>
        </w:rPr>
        <w:t xml:space="preserve"> </w:t>
      </w:r>
    </w:p>
    <w:p w14:paraId="1E278437" w14:textId="77777777" w:rsidR="00CC1783" w:rsidRPr="00CC1783" w:rsidRDefault="00CC1783" w:rsidP="00CC1783">
      <w:pPr>
        <w:rPr>
          <w:rStyle w:val="normaltextrun"/>
          <w:sz w:val="8"/>
          <w:szCs w:val="8"/>
        </w:rPr>
      </w:pPr>
    </w:p>
    <w:p w14:paraId="02EB378F" w14:textId="645FACE5" w:rsidR="00F3544F" w:rsidRDefault="2726ACC9" w:rsidP="2726ACC9">
      <w:pPr>
        <w:rPr>
          <w:rStyle w:val="normaltextrun"/>
        </w:rPr>
      </w:pPr>
      <w:r w:rsidRPr="00397FE0">
        <w:rPr>
          <w:rStyle w:val="normaltextrun"/>
        </w:rPr>
        <w:t>Om du under inställningarna i ”Min profil” har valt att få e-postnotifiering skickas ett mejl till dig när objektet du prenumererar på blir ledigt. Du kan välja om du</w:t>
      </w:r>
      <w:r w:rsidRPr="2726ACC9">
        <w:rPr>
          <w:rStyle w:val="normaltextrun"/>
        </w:rPr>
        <w:t xml:space="preserve"> vill prenumerera på alla objekt eller endast några enstaka. Om du inte väljer att få e-postnotifiering så kan du alltid följa notiserna </w:t>
      </w:r>
      <w:r w:rsidRPr="00397FE0">
        <w:rPr>
          <w:rStyle w:val="normaltextrun"/>
        </w:rPr>
        <w:t>under ”Senaste händelser” i Mitt HSB. Du kan</w:t>
      </w:r>
      <w:r w:rsidRPr="2726ACC9">
        <w:rPr>
          <w:rStyle w:val="normaltextrun"/>
        </w:rPr>
        <w:t xml:space="preserve"> redan idag logga in i Mitt HSB och under “Min profil” göra de val som önskas för e-postnotifieringar. </w:t>
      </w:r>
      <w:r w:rsidR="00CC1783">
        <w:rPr>
          <w:rStyle w:val="normaltextrun"/>
        </w:rPr>
        <w:t xml:space="preserve">Se till att du har din </w:t>
      </w:r>
      <w:r w:rsidR="00CC1783">
        <w:rPr>
          <w:rStyle w:val="normaltextrun"/>
        </w:rPr>
        <w:br/>
        <w:t>e-postadress och ditt mobiltelefonnummer registrerat</w:t>
      </w:r>
    </w:p>
    <w:p w14:paraId="6D07E2E8" w14:textId="77777777" w:rsidR="00CC1783" w:rsidRPr="00CC1783" w:rsidRDefault="00CC1783" w:rsidP="00CC1783">
      <w:pPr>
        <w:rPr>
          <w:rStyle w:val="normaltextrun"/>
          <w:sz w:val="8"/>
          <w:szCs w:val="8"/>
        </w:rPr>
      </w:pPr>
    </w:p>
    <w:p w14:paraId="082FA50B" w14:textId="5BFF115D" w:rsidR="00D8639D" w:rsidRDefault="6A20D05C" w:rsidP="6A20D05C">
      <w:pPr>
        <w:rPr>
          <w:rStyle w:val="normaltextrun"/>
        </w:rPr>
      </w:pPr>
      <w:r w:rsidRPr="6A20D05C">
        <w:rPr>
          <w:rStyle w:val="normaltextrun"/>
        </w:rPr>
        <w:t>Ett ledigt objekt ligger synligt i ett visst antal dagar och är du intresserad gör du en intresseanmälan innan publiceringstidens slut, då platsen tilldelas den sökande med längst kötid. Avtal upprättas och arkiveras online under ”Mina bostadsavtal” där du kan se alla dina aktuella hyresavtal. Har du tilldelats platsen blir du aviserad om detta och hyresavierna samaviseras med bostadslägenhetens avgift och skickas som vanligt till dig via post, autogiro eller e-faktura.</w:t>
      </w:r>
    </w:p>
    <w:p w14:paraId="6298CF92" w14:textId="77777777" w:rsidR="00CC1783" w:rsidRPr="00CC1783" w:rsidRDefault="00CC1783" w:rsidP="00CC1783">
      <w:pPr>
        <w:rPr>
          <w:rStyle w:val="normaltextrun"/>
          <w:sz w:val="8"/>
          <w:szCs w:val="8"/>
        </w:rPr>
      </w:pPr>
    </w:p>
    <w:p w14:paraId="56DDF280" w14:textId="639DA3ED" w:rsidR="008D0D41" w:rsidRDefault="2726ACC9" w:rsidP="008D0D41">
      <w:r>
        <w:t xml:space="preserve">Står du i någon av </w:t>
      </w:r>
      <w:r w:rsidRPr="00CC1783">
        <w:t>föreningens</w:t>
      </w:r>
      <w:r>
        <w:t xml:space="preserve"> köer sedan tidigare kan du se din befintliga kötid under aktuell kö. Om du inte står i kö sedan tidigare och önskar </w:t>
      </w:r>
      <w:proofErr w:type="gramStart"/>
      <w:r>
        <w:t>hyra bilplats</w:t>
      </w:r>
      <w:proofErr w:type="gramEnd"/>
      <w:r>
        <w:t>, garage eller förråd kan du från och med den</w:t>
      </w:r>
      <w:r w:rsidR="00223FF1">
        <w:t xml:space="preserve"> x</w:t>
      </w:r>
      <w:r w:rsidR="00CC1783">
        <w:t xml:space="preserve"> </w:t>
      </w:r>
      <w:r w:rsidR="00223FF1">
        <w:t>novem</w:t>
      </w:r>
      <w:r w:rsidR="00CC1783">
        <w:t>ber 2019</w:t>
      </w:r>
      <w:r>
        <w:t xml:space="preserve"> göra din anmälan till kö via Mitt HSB. </w:t>
      </w:r>
    </w:p>
    <w:p w14:paraId="1B600675" w14:textId="77777777" w:rsidR="00CC1783" w:rsidRPr="00CC1783" w:rsidRDefault="00CC1783" w:rsidP="00CC1783">
      <w:pPr>
        <w:rPr>
          <w:rStyle w:val="normaltextrun"/>
          <w:sz w:val="8"/>
          <w:szCs w:val="8"/>
        </w:rPr>
      </w:pPr>
    </w:p>
    <w:p w14:paraId="0E86BFDF" w14:textId="33677512" w:rsidR="00F3544F" w:rsidRDefault="6A20D05C" w:rsidP="002E675D">
      <w:r>
        <w:t>Om du vill säga upp ditt hyresavtal för bilplats, garage eller förråd gör du det enkelt under ”Mina bostadsavtal” i Mitt HSB. Beror uppsägningen på en flytt från bostaden hanterar</w:t>
      </w:r>
      <w:r w:rsidR="00436EEA">
        <w:t xml:space="preserve"> Upplands Boservice AB </w:t>
      </w:r>
      <w:r>
        <w:t xml:space="preserve">uppsägningen åt dig i samband med flytten. Avtalet upphör då att gälla sista dagen i avflyttningsmånaden. </w:t>
      </w:r>
      <w:r w:rsidRPr="00CC1783">
        <w:t>Ytterligare information och manual för tjänsten hittar du under “Mina sidor” och “Mina intresseanmälningar” i Mitt HSB.</w:t>
      </w:r>
    </w:p>
    <w:p w14:paraId="4DE477FE" w14:textId="77777777" w:rsidR="00CC1783" w:rsidRPr="00CC1783" w:rsidRDefault="00CC1783" w:rsidP="00CC1783">
      <w:pPr>
        <w:rPr>
          <w:rStyle w:val="normaltextrun"/>
          <w:sz w:val="8"/>
          <w:szCs w:val="8"/>
        </w:rPr>
      </w:pPr>
    </w:p>
    <w:p w14:paraId="635D1165" w14:textId="07A88D89" w:rsidR="6A20D05C" w:rsidRDefault="00436EEA" w:rsidP="6A20D05C">
      <w:r w:rsidRPr="00436EEA">
        <w:t xml:space="preserve">Ytterligare information och manual för tjänsten hittar du under “Mina sidor” och “Mina intresseanmälningar” i Mitt HSB. </w:t>
      </w:r>
      <w:r w:rsidR="6A20D05C">
        <w:t>Vi hoppas att du kommer uppskatta den nya digitala tjänsten</w:t>
      </w:r>
      <w:r>
        <w:t>! H</w:t>
      </w:r>
      <w:r w:rsidR="6A20D05C">
        <w:t>ar du några frågor är du varmt välkommen att kontakta</w:t>
      </w:r>
      <w:r>
        <w:t xml:space="preserve"> oss på kontakt.uppsala@hsb.se</w:t>
      </w:r>
      <w:r w:rsidR="00CC1783" w:rsidRPr="00223FF1">
        <w:rPr>
          <w:color w:val="FF0000"/>
        </w:rPr>
        <w:t xml:space="preserve"> </w:t>
      </w:r>
      <w:r w:rsidR="00CC1783">
        <w:t xml:space="preserve">eller på </w:t>
      </w:r>
      <w:r w:rsidR="6A20D05C">
        <w:t xml:space="preserve">telefon </w:t>
      </w:r>
      <w:r w:rsidR="00CC1783" w:rsidRPr="00CC1783">
        <w:rPr>
          <w:rFonts w:cs="Times New Roman"/>
          <w:szCs w:val="21"/>
        </w:rPr>
        <w:t>01</w:t>
      </w:r>
      <w:r w:rsidR="00223FF1">
        <w:rPr>
          <w:rFonts w:cs="Times New Roman"/>
          <w:szCs w:val="21"/>
        </w:rPr>
        <w:t>8-18 00 00</w:t>
      </w:r>
      <w:r>
        <w:rPr>
          <w:rFonts w:cs="Times New Roman"/>
          <w:szCs w:val="21"/>
        </w:rPr>
        <w:t>.</w:t>
      </w:r>
    </w:p>
    <w:p w14:paraId="50DC1BAC" w14:textId="77777777" w:rsidR="00CC1783" w:rsidRPr="00CC1783" w:rsidRDefault="00CC1783" w:rsidP="00CC1783">
      <w:pPr>
        <w:rPr>
          <w:rStyle w:val="normaltextrun"/>
          <w:sz w:val="8"/>
          <w:szCs w:val="8"/>
        </w:rPr>
      </w:pPr>
    </w:p>
    <w:p w14:paraId="430E6440" w14:textId="77777777" w:rsidR="008C61AA" w:rsidRDefault="008C61AA" w:rsidP="002E675D">
      <w:r>
        <w:t>Med vänliga hälsningar</w:t>
      </w:r>
    </w:p>
    <w:p w14:paraId="6FA6FD70" w14:textId="55D20464" w:rsidR="008C61AA" w:rsidRPr="002E675D" w:rsidRDefault="6A20D05C" w:rsidP="002E675D">
      <w:r w:rsidRPr="00CC1783">
        <w:t xml:space="preserve">HSB </w:t>
      </w:r>
      <w:r w:rsidR="00223FF1">
        <w:t>Uppsala</w:t>
      </w:r>
    </w:p>
    <w:sectPr w:rsidR="008C61AA" w:rsidRPr="002E675D" w:rsidSect="00436EEA">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567"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108F" w14:textId="77777777" w:rsidR="004323E1" w:rsidRDefault="004323E1" w:rsidP="00216B9D">
      <w:r>
        <w:separator/>
      </w:r>
    </w:p>
  </w:endnote>
  <w:endnote w:type="continuationSeparator" w:id="0">
    <w:p w14:paraId="7B498FF1" w14:textId="77777777" w:rsidR="004323E1" w:rsidRDefault="004323E1"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EE8F" w14:textId="77777777" w:rsidR="009945F7" w:rsidRDefault="009945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5"/>
      <w:gridCol w:w="2835"/>
      <w:gridCol w:w="2835"/>
    </w:tblGrid>
    <w:tr w:rsidR="6A20D05C" w14:paraId="4E510DF8" w14:textId="77777777" w:rsidTr="6A20D05C">
      <w:tc>
        <w:tcPr>
          <w:tcW w:w="2835" w:type="dxa"/>
        </w:tcPr>
        <w:p w14:paraId="169BA21F" w14:textId="0352BB8B" w:rsidR="6A20D05C" w:rsidRDefault="6A20D05C" w:rsidP="6A20D05C">
          <w:pPr>
            <w:pStyle w:val="Sidhuvud"/>
            <w:ind w:left="-115"/>
          </w:pPr>
        </w:p>
      </w:tc>
      <w:tc>
        <w:tcPr>
          <w:tcW w:w="2835" w:type="dxa"/>
        </w:tcPr>
        <w:p w14:paraId="0253A596" w14:textId="2B47F606" w:rsidR="6A20D05C" w:rsidRDefault="6A20D05C" w:rsidP="6A20D05C">
          <w:pPr>
            <w:pStyle w:val="Sidhuvud"/>
            <w:jc w:val="center"/>
          </w:pPr>
        </w:p>
      </w:tc>
      <w:tc>
        <w:tcPr>
          <w:tcW w:w="2835" w:type="dxa"/>
        </w:tcPr>
        <w:p w14:paraId="649253A8" w14:textId="30808633" w:rsidR="6A20D05C" w:rsidRDefault="6A20D05C" w:rsidP="6A20D05C">
          <w:pPr>
            <w:pStyle w:val="Sidhuvud"/>
            <w:ind w:right="-115"/>
            <w:jc w:val="right"/>
          </w:pPr>
        </w:p>
      </w:tc>
    </w:tr>
  </w:tbl>
  <w:p w14:paraId="016CBDA9" w14:textId="50C38C27" w:rsidR="6A20D05C" w:rsidRDefault="6A20D05C" w:rsidP="6A20D05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5"/>
      <w:gridCol w:w="2835"/>
      <w:gridCol w:w="2835"/>
    </w:tblGrid>
    <w:tr w:rsidR="6A20D05C" w14:paraId="331BDC1F" w14:textId="77777777" w:rsidTr="6A20D05C">
      <w:tc>
        <w:tcPr>
          <w:tcW w:w="2835" w:type="dxa"/>
        </w:tcPr>
        <w:p w14:paraId="1072215B" w14:textId="763FDDCC" w:rsidR="6A20D05C" w:rsidRDefault="6A20D05C" w:rsidP="6A20D05C">
          <w:pPr>
            <w:pStyle w:val="Sidhuvud"/>
            <w:ind w:left="-115"/>
          </w:pPr>
        </w:p>
      </w:tc>
      <w:tc>
        <w:tcPr>
          <w:tcW w:w="2835" w:type="dxa"/>
        </w:tcPr>
        <w:p w14:paraId="533E399B" w14:textId="60F0E701" w:rsidR="6A20D05C" w:rsidRDefault="6A20D05C" w:rsidP="6A20D05C">
          <w:pPr>
            <w:pStyle w:val="Sidhuvud"/>
            <w:jc w:val="center"/>
          </w:pPr>
        </w:p>
      </w:tc>
      <w:tc>
        <w:tcPr>
          <w:tcW w:w="2835" w:type="dxa"/>
        </w:tcPr>
        <w:p w14:paraId="321C48B3" w14:textId="18F5F9A4" w:rsidR="6A20D05C" w:rsidRDefault="6A20D05C" w:rsidP="6A20D05C">
          <w:pPr>
            <w:pStyle w:val="Sidhuvud"/>
            <w:ind w:right="-115"/>
            <w:jc w:val="right"/>
          </w:pPr>
        </w:p>
      </w:tc>
    </w:tr>
  </w:tbl>
  <w:p w14:paraId="08911614" w14:textId="397F40C9" w:rsidR="6A20D05C" w:rsidRDefault="6A20D05C" w:rsidP="6A20D0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BB5D2" w14:textId="77777777" w:rsidR="004323E1" w:rsidRDefault="004323E1" w:rsidP="00216B9D">
      <w:r>
        <w:separator/>
      </w:r>
    </w:p>
  </w:footnote>
  <w:footnote w:type="continuationSeparator" w:id="0">
    <w:p w14:paraId="582B0AFE" w14:textId="77777777" w:rsidR="004323E1" w:rsidRDefault="004323E1"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59E7" w14:textId="77777777" w:rsidR="009945F7" w:rsidRDefault="009945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4101652C" w14:textId="77777777" w:rsidTr="2726ACC9">
      <w:tc>
        <w:tcPr>
          <w:tcW w:w="1843" w:type="dxa"/>
        </w:tcPr>
        <w:p w14:paraId="4B99056E" w14:textId="77777777" w:rsidR="00F25823" w:rsidRPr="00BA5D8C" w:rsidRDefault="002E675D" w:rsidP="00396885">
          <w:pPr>
            <w:pStyle w:val="Sidhuvud"/>
            <w:jc w:val="center"/>
          </w:pPr>
          <w:bookmarkStart w:id="2" w:name="bkmlogoimg_2"/>
          <w:bookmarkEnd w:id="2"/>
          <w:r w:rsidRPr="00D00A6F">
            <w:rPr>
              <w:noProof/>
            </w:rPr>
            <w:drawing>
              <wp:inline distT="0" distB="0" distL="0" distR="0" wp14:anchorId="1CACE41B" wp14:editId="07777777">
                <wp:extent cx="864110" cy="601981"/>
                <wp:effectExtent l="19050" t="0" r="0" b="0"/>
                <wp:docPr id="5" name="Bildobjekt 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1299C43A" w14:textId="77777777" w:rsidR="00F25823" w:rsidRPr="006B1AAF" w:rsidRDefault="00F25823" w:rsidP="00396885">
          <w:pPr>
            <w:pStyle w:val="Sidhuvud"/>
          </w:pPr>
        </w:p>
      </w:tc>
      <w:tc>
        <w:tcPr>
          <w:tcW w:w="1417" w:type="dxa"/>
        </w:tcPr>
        <w:p w14:paraId="4DDBEF00" w14:textId="77777777" w:rsidR="00F25823" w:rsidRPr="00F43914" w:rsidRDefault="00F25823" w:rsidP="00396885">
          <w:pPr>
            <w:pStyle w:val="Sidhuvud"/>
            <w:jc w:val="right"/>
            <w:rPr>
              <w:rStyle w:val="Sidnummer"/>
            </w:rPr>
          </w:pPr>
          <w:bookmarkStart w:id="3" w:name="bmSidnrSecond"/>
          <w:bookmarkEnd w:id="3"/>
        </w:p>
      </w:tc>
    </w:tr>
  </w:tbl>
  <w:p w14:paraId="3461D779" w14:textId="77777777"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14DA7D39" w14:textId="77777777" w:rsidTr="2726ACC9">
      <w:tc>
        <w:tcPr>
          <w:tcW w:w="1843" w:type="dxa"/>
        </w:tcPr>
        <w:p w14:paraId="45FB0818" w14:textId="77777777" w:rsidR="00256F0B" w:rsidRPr="00BA5D8C" w:rsidRDefault="002E675D" w:rsidP="008642BC">
          <w:pPr>
            <w:pStyle w:val="Sidhuvud"/>
            <w:jc w:val="center"/>
          </w:pPr>
          <w:bookmarkStart w:id="4" w:name="bkmlogoimg_col_1"/>
          <w:bookmarkStart w:id="5" w:name="bmLogga2"/>
          <w:bookmarkEnd w:id="4"/>
          <w:r w:rsidRPr="00D00A6F">
            <w:rPr>
              <w:noProof/>
            </w:rPr>
            <w:drawing>
              <wp:inline distT="0" distB="0" distL="0" distR="0" wp14:anchorId="355ADFDE" wp14:editId="07777777">
                <wp:extent cx="864110" cy="601981"/>
                <wp:effectExtent l="19050" t="0" r="0" b="0"/>
                <wp:docPr id="6"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14:paraId="049F31CB" w14:textId="77777777" w:rsidR="00256F0B" w:rsidRPr="00BA5D8C" w:rsidRDefault="00256F0B" w:rsidP="008642BC">
          <w:pPr>
            <w:pStyle w:val="Sidhuvud"/>
          </w:pPr>
        </w:p>
      </w:tc>
      <w:tc>
        <w:tcPr>
          <w:tcW w:w="1985" w:type="dxa"/>
        </w:tcPr>
        <w:p w14:paraId="61AF7276" w14:textId="3865E6C2" w:rsidR="00256F0B" w:rsidRPr="006B1AAF" w:rsidRDefault="00256F0B" w:rsidP="008642BC">
          <w:pPr>
            <w:pStyle w:val="Sidhuvud"/>
          </w:pPr>
        </w:p>
      </w:tc>
      <w:tc>
        <w:tcPr>
          <w:tcW w:w="1417" w:type="dxa"/>
        </w:tcPr>
        <w:p w14:paraId="53128261" w14:textId="77777777" w:rsidR="00256F0B" w:rsidRPr="00F43914" w:rsidRDefault="00256F0B" w:rsidP="008642BC">
          <w:pPr>
            <w:pStyle w:val="Sidhuvud"/>
            <w:jc w:val="right"/>
            <w:rPr>
              <w:rStyle w:val="Sidnummer"/>
            </w:rPr>
          </w:pPr>
          <w:bookmarkStart w:id="6" w:name="bmSidnrFirst"/>
          <w:bookmarkEnd w:id="6"/>
        </w:p>
      </w:tc>
    </w:tr>
  </w:tbl>
  <w:p w14:paraId="62486C05"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5D"/>
    <w:rsid w:val="00005A36"/>
    <w:rsid w:val="000200C8"/>
    <w:rsid w:val="00023126"/>
    <w:rsid w:val="00023BD1"/>
    <w:rsid w:val="00033BA1"/>
    <w:rsid w:val="00051A2D"/>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C421C"/>
    <w:rsid w:val="000E12E3"/>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E739D"/>
    <w:rsid w:val="001F2387"/>
    <w:rsid w:val="001F3D44"/>
    <w:rsid w:val="002027B0"/>
    <w:rsid w:val="002032CA"/>
    <w:rsid w:val="00203AE0"/>
    <w:rsid w:val="00207570"/>
    <w:rsid w:val="002129F0"/>
    <w:rsid w:val="00216B9D"/>
    <w:rsid w:val="00223FF1"/>
    <w:rsid w:val="00225517"/>
    <w:rsid w:val="00225B75"/>
    <w:rsid w:val="0025232F"/>
    <w:rsid w:val="00252901"/>
    <w:rsid w:val="00256F0B"/>
    <w:rsid w:val="0026519C"/>
    <w:rsid w:val="002701E9"/>
    <w:rsid w:val="0027651D"/>
    <w:rsid w:val="00276838"/>
    <w:rsid w:val="002854B8"/>
    <w:rsid w:val="00287214"/>
    <w:rsid w:val="002911A1"/>
    <w:rsid w:val="002A7955"/>
    <w:rsid w:val="002B2358"/>
    <w:rsid w:val="002B2DD8"/>
    <w:rsid w:val="002B48BF"/>
    <w:rsid w:val="002B54ED"/>
    <w:rsid w:val="002B5744"/>
    <w:rsid w:val="002C7230"/>
    <w:rsid w:val="002D2E87"/>
    <w:rsid w:val="002D7C36"/>
    <w:rsid w:val="002E6139"/>
    <w:rsid w:val="002E675D"/>
    <w:rsid w:val="002E7D50"/>
    <w:rsid w:val="002E7F97"/>
    <w:rsid w:val="002F6D25"/>
    <w:rsid w:val="002F70FD"/>
    <w:rsid w:val="002F7263"/>
    <w:rsid w:val="003050F8"/>
    <w:rsid w:val="00307E31"/>
    <w:rsid w:val="00312D8F"/>
    <w:rsid w:val="0031338A"/>
    <w:rsid w:val="0031354A"/>
    <w:rsid w:val="00315341"/>
    <w:rsid w:val="0032516C"/>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97FE0"/>
    <w:rsid w:val="003A1292"/>
    <w:rsid w:val="003C1D28"/>
    <w:rsid w:val="003D0760"/>
    <w:rsid w:val="003D1B03"/>
    <w:rsid w:val="003D4D64"/>
    <w:rsid w:val="003D5CEC"/>
    <w:rsid w:val="003D5F3B"/>
    <w:rsid w:val="003E087A"/>
    <w:rsid w:val="003F2C4E"/>
    <w:rsid w:val="003F4B93"/>
    <w:rsid w:val="0040012C"/>
    <w:rsid w:val="004010AB"/>
    <w:rsid w:val="004044FE"/>
    <w:rsid w:val="004064E0"/>
    <w:rsid w:val="00407291"/>
    <w:rsid w:val="00412DCE"/>
    <w:rsid w:val="004218A7"/>
    <w:rsid w:val="0042328A"/>
    <w:rsid w:val="004323E1"/>
    <w:rsid w:val="00435107"/>
    <w:rsid w:val="00435C5C"/>
    <w:rsid w:val="00436489"/>
    <w:rsid w:val="00436EEA"/>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B1EFF"/>
    <w:rsid w:val="005B4CEB"/>
    <w:rsid w:val="005C1D34"/>
    <w:rsid w:val="005C65EB"/>
    <w:rsid w:val="005D6E37"/>
    <w:rsid w:val="005E0A48"/>
    <w:rsid w:val="005E460F"/>
    <w:rsid w:val="005F02D5"/>
    <w:rsid w:val="005F1FC9"/>
    <w:rsid w:val="005F3957"/>
    <w:rsid w:val="005F528C"/>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E2B44"/>
    <w:rsid w:val="006F6A23"/>
    <w:rsid w:val="00706EB2"/>
    <w:rsid w:val="00712C97"/>
    <w:rsid w:val="00735EA0"/>
    <w:rsid w:val="00736D7B"/>
    <w:rsid w:val="007669D2"/>
    <w:rsid w:val="0076761A"/>
    <w:rsid w:val="00776F11"/>
    <w:rsid w:val="00783A14"/>
    <w:rsid w:val="00791AAF"/>
    <w:rsid w:val="00793C75"/>
    <w:rsid w:val="007A265B"/>
    <w:rsid w:val="007A7C22"/>
    <w:rsid w:val="007B6419"/>
    <w:rsid w:val="007B799C"/>
    <w:rsid w:val="007D20A9"/>
    <w:rsid w:val="007D34F3"/>
    <w:rsid w:val="007D54EF"/>
    <w:rsid w:val="007E2DCD"/>
    <w:rsid w:val="007E4F40"/>
    <w:rsid w:val="007F15F4"/>
    <w:rsid w:val="0080040F"/>
    <w:rsid w:val="00806ABD"/>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C61AA"/>
    <w:rsid w:val="008D0D41"/>
    <w:rsid w:val="008D1B39"/>
    <w:rsid w:val="008D2B78"/>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945F7"/>
    <w:rsid w:val="009A0906"/>
    <w:rsid w:val="009A2363"/>
    <w:rsid w:val="009A268E"/>
    <w:rsid w:val="009B0190"/>
    <w:rsid w:val="009B581B"/>
    <w:rsid w:val="009D0802"/>
    <w:rsid w:val="009D3911"/>
    <w:rsid w:val="009D6271"/>
    <w:rsid w:val="009E3CDC"/>
    <w:rsid w:val="00A0070A"/>
    <w:rsid w:val="00A04773"/>
    <w:rsid w:val="00A145F9"/>
    <w:rsid w:val="00A22F25"/>
    <w:rsid w:val="00A23FC6"/>
    <w:rsid w:val="00A370F2"/>
    <w:rsid w:val="00A46372"/>
    <w:rsid w:val="00A471D5"/>
    <w:rsid w:val="00A56A2E"/>
    <w:rsid w:val="00A61B9A"/>
    <w:rsid w:val="00A61C93"/>
    <w:rsid w:val="00A672C3"/>
    <w:rsid w:val="00A71F47"/>
    <w:rsid w:val="00A729B4"/>
    <w:rsid w:val="00A73D9F"/>
    <w:rsid w:val="00A77985"/>
    <w:rsid w:val="00A81627"/>
    <w:rsid w:val="00A8165A"/>
    <w:rsid w:val="00A8315E"/>
    <w:rsid w:val="00A864E3"/>
    <w:rsid w:val="00A947B0"/>
    <w:rsid w:val="00AB03E5"/>
    <w:rsid w:val="00AB2172"/>
    <w:rsid w:val="00AB7A1C"/>
    <w:rsid w:val="00AC0608"/>
    <w:rsid w:val="00AD71AC"/>
    <w:rsid w:val="00AE51CA"/>
    <w:rsid w:val="00AF3EB6"/>
    <w:rsid w:val="00B11C49"/>
    <w:rsid w:val="00B14C92"/>
    <w:rsid w:val="00B212C3"/>
    <w:rsid w:val="00B244C7"/>
    <w:rsid w:val="00B2582A"/>
    <w:rsid w:val="00B25F9A"/>
    <w:rsid w:val="00B26A8B"/>
    <w:rsid w:val="00B34CD1"/>
    <w:rsid w:val="00B37CCA"/>
    <w:rsid w:val="00B4414F"/>
    <w:rsid w:val="00B4659D"/>
    <w:rsid w:val="00B51E52"/>
    <w:rsid w:val="00B550BC"/>
    <w:rsid w:val="00B56D73"/>
    <w:rsid w:val="00B6152B"/>
    <w:rsid w:val="00B61EBA"/>
    <w:rsid w:val="00B62968"/>
    <w:rsid w:val="00B7270B"/>
    <w:rsid w:val="00B83A24"/>
    <w:rsid w:val="00B876F0"/>
    <w:rsid w:val="00B97646"/>
    <w:rsid w:val="00BA23FA"/>
    <w:rsid w:val="00BA4909"/>
    <w:rsid w:val="00BA5D8C"/>
    <w:rsid w:val="00BA7BA7"/>
    <w:rsid w:val="00BB322C"/>
    <w:rsid w:val="00BF0BF1"/>
    <w:rsid w:val="00BF2263"/>
    <w:rsid w:val="00BF3CFB"/>
    <w:rsid w:val="00BF4EE0"/>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C1783"/>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84356"/>
    <w:rsid w:val="00D8639D"/>
    <w:rsid w:val="00D93189"/>
    <w:rsid w:val="00D9574B"/>
    <w:rsid w:val="00DA055D"/>
    <w:rsid w:val="00DA30ED"/>
    <w:rsid w:val="00DB2AC8"/>
    <w:rsid w:val="00DB7484"/>
    <w:rsid w:val="00DC50EF"/>
    <w:rsid w:val="00DD07C6"/>
    <w:rsid w:val="00DD2969"/>
    <w:rsid w:val="00DD39E7"/>
    <w:rsid w:val="00DE0D86"/>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1AB3"/>
    <w:rsid w:val="00E530FC"/>
    <w:rsid w:val="00E56564"/>
    <w:rsid w:val="00E56BBB"/>
    <w:rsid w:val="00E605EB"/>
    <w:rsid w:val="00E74442"/>
    <w:rsid w:val="00E7561D"/>
    <w:rsid w:val="00E77E58"/>
    <w:rsid w:val="00E81A47"/>
    <w:rsid w:val="00E82908"/>
    <w:rsid w:val="00E90BDA"/>
    <w:rsid w:val="00E917EC"/>
    <w:rsid w:val="00E9189A"/>
    <w:rsid w:val="00E97495"/>
    <w:rsid w:val="00EA3F03"/>
    <w:rsid w:val="00EB73AE"/>
    <w:rsid w:val="00EB7B83"/>
    <w:rsid w:val="00EB7FA4"/>
    <w:rsid w:val="00ED0B58"/>
    <w:rsid w:val="00ED1C4D"/>
    <w:rsid w:val="00ED59A4"/>
    <w:rsid w:val="00ED5A31"/>
    <w:rsid w:val="00EF7F68"/>
    <w:rsid w:val="00F000BE"/>
    <w:rsid w:val="00F02AFC"/>
    <w:rsid w:val="00F17B55"/>
    <w:rsid w:val="00F25823"/>
    <w:rsid w:val="00F2676D"/>
    <w:rsid w:val="00F26D4F"/>
    <w:rsid w:val="00F27335"/>
    <w:rsid w:val="00F31817"/>
    <w:rsid w:val="00F32235"/>
    <w:rsid w:val="00F34D30"/>
    <w:rsid w:val="00F3544F"/>
    <w:rsid w:val="00F35A37"/>
    <w:rsid w:val="00F35BA5"/>
    <w:rsid w:val="00F3657B"/>
    <w:rsid w:val="00F43914"/>
    <w:rsid w:val="00F45273"/>
    <w:rsid w:val="00F46F98"/>
    <w:rsid w:val="00F56C3A"/>
    <w:rsid w:val="00F57A09"/>
    <w:rsid w:val="00F630CA"/>
    <w:rsid w:val="00F63E0C"/>
    <w:rsid w:val="00F717B8"/>
    <w:rsid w:val="00F75F7A"/>
    <w:rsid w:val="00F83AE9"/>
    <w:rsid w:val="00F84A0A"/>
    <w:rsid w:val="00F84B1A"/>
    <w:rsid w:val="00F87FE5"/>
    <w:rsid w:val="00F91AC2"/>
    <w:rsid w:val="00F9543B"/>
    <w:rsid w:val="00FC499A"/>
    <w:rsid w:val="00FC5BAC"/>
    <w:rsid w:val="00FC5EF7"/>
    <w:rsid w:val="00FC7D68"/>
    <w:rsid w:val="00FD6FAA"/>
    <w:rsid w:val="00FF04E6"/>
    <w:rsid w:val="00FF76FC"/>
    <w:rsid w:val="2726ACC9"/>
    <w:rsid w:val="6A20D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6B023"/>
  <w15:docId w15:val="{3448F9E9-C143-4053-849C-8A2E5120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2E675D"/>
    <w:rPr>
      <w:color w:val="0000FF" w:themeColor="hyperlink"/>
      <w:u w:val="single"/>
    </w:rPr>
  </w:style>
  <w:style w:type="character" w:styleId="Olstomnmnande">
    <w:name w:val="Unresolved Mention"/>
    <w:basedOn w:val="Standardstycketeckensnitt"/>
    <w:uiPriority w:val="99"/>
    <w:semiHidden/>
    <w:unhideWhenUsed/>
    <w:rsid w:val="002E675D"/>
    <w:rPr>
      <w:color w:val="808080"/>
      <w:shd w:val="clear" w:color="auto" w:fill="E6E6E6"/>
    </w:rPr>
  </w:style>
  <w:style w:type="character" w:customStyle="1" w:styleId="normaltextrun">
    <w:name w:val="normaltextrun"/>
    <w:basedOn w:val="Standardstycketeckensnitt"/>
    <w:rsid w:val="00D8639D"/>
  </w:style>
  <w:style w:type="character" w:customStyle="1" w:styleId="eop">
    <w:name w:val="eop"/>
    <w:basedOn w:val="Standardstycketeckensnitt"/>
    <w:rsid w:val="00D8639D"/>
  </w:style>
  <w:style w:type="character" w:customStyle="1" w:styleId="spellingerror">
    <w:name w:val="spellingerror"/>
    <w:basedOn w:val="Standardstycketeckensnitt"/>
    <w:rsid w:val="00D8639D"/>
  </w:style>
  <w:style w:type="character" w:customStyle="1" w:styleId="scxw150489929">
    <w:name w:val="scxw150489929"/>
    <w:basedOn w:val="Standardstycketeckensnitt"/>
    <w:rsid w:val="00D8639D"/>
  </w:style>
  <w:style w:type="character" w:customStyle="1" w:styleId="contextualspellingandgrammarerror">
    <w:name w:val="contextualspellingandgrammarerror"/>
    <w:basedOn w:val="Standardstycketeckensnitt"/>
    <w:rsid w:val="00D8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4D5D625D4DD64B8AC566EFD891B538" ma:contentTypeVersion="7" ma:contentTypeDescription="Skapa ett nytt dokument." ma:contentTypeScope="" ma:versionID="1eac6845ffc8fa50d89efe54b670b308">
  <xsd:schema xmlns:xsd="http://www.w3.org/2001/XMLSchema" xmlns:xs="http://www.w3.org/2001/XMLSchema" xmlns:p="http://schemas.microsoft.com/office/2006/metadata/properties" xmlns:ns2="fd34ef16-31a9-4d1c-b057-6375faf25f43" targetNamespace="http://schemas.microsoft.com/office/2006/metadata/properties" ma:root="true" ma:fieldsID="6523b3f3031605cacf854ed1769d2946" ns2:_="">
    <xsd:import namespace="fd34ef16-31a9-4d1c-b057-6375faf25f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4ef16-31a9-4d1c-b057-6375faf25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B3485-6CA2-48DF-A4DC-FA45D7A0B0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C453B1-6225-40B5-B9FC-E5A6647C8B05}">
  <ds:schemaRefs>
    <ds:schemaRef ds:uri="http://schemas.microsoft.com/sharepoint/v3/contenttype/forms"/>
  </ds:schemaRefs>
</ds:datastoreItem>
</file>

<file path=customXml/itemProps3.xml><?xml version="1.0" encoding="utf-8"?>
<ds:datastoreItem xmlns:ds="http://schemas.openxmlformats.org/officeDocument/2006/customXml" ds:itemID="{72762A51-E8B1-49B7-B5B3-992248D13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4ef16-31a9-4d1c-b057-6375faf25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Grund.dotm</Template>
  <TotalTime>1</TotalTime>
  <Pages>1</Pages>
  <Words>430</Words>
  <Characters>2282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RUBRIK</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Mimmi Broberg</dc:creator>
  <cp:keywords>Grundmall - HSB</cp:keywords>
  <dc:description/>
  <cp:lastModifiedBy>Mikael Norell</cp:lastModifiedBy>
  <cp:revision>4</cp:revision>
  <cp:lastPrinted>2019-11-26T07:24:00Z</cp:lastPrinted>
  <dcterms:created xsi:type="dcterms:W3CDTF">2019-12-10T08:15:00Z</dcterms:created>
  <dcterms:modified xsi:type="dcterms:W3CDTF">2020-01-21T09:49:00Z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2018-11-14</vt:lpwstr>
  </property>
  <property fmtid="{D5CDD505-2E9C-101B-9397-08002B2CF9AE}" pid="4" name="Rubrik">
    <vt:lpwstr>rubrik</vt:lpwstr>
  </property>
  <property fmtid="{D5CDD505-2E9C-101B-9397-08002B2CF9AE}" pid="5" name="ContentTypeId">
    <vt:lpwstr>0x010100B54D5D625D4DD64B8AC566EFD891B538</vt:lpwstr>
  </property>
</Properties>
</file>