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5430" w14:textId="2DB63A19" w:rsidR="003F4B93" w:rsidRPr="009D0802" w:rsidRDefault="00A337D5" w:rsidP="00B24A82">
      <w:pPr>
        <w:pStyle w:val="Rubrik1"/>
        <w:ind w:firstLine="1304"/>
      </w:pPr>
      <w:bookmarkStart w:id="0" w:name="bkmRubrik"/>
      <w:bookmarkStart w:id="1" w:name="delRubrik"/>
      <w:r>
        <w:t>poströstningsformulär - stämma enbart poströstning</w:t>
      </w:r>
      <w:bookmarkEnd w:id="0"/>
    </w:p>
    <w:p w14:paraId="1E76030D" w14:textId="3018CEB7" w:rsidR="000A5174" w:rsidRDefault="000A5174" w:rsidP="000A5174">
      <w:pPr>
        <w:pStyle w:val="Rubrik2"/>
        <w:rPr>
          <w:rStyle w:val="Rubrik5Char"/>
          <w:b/>
          <w:bCs/>
          <w:i/>
          <w:iCs/>
          <w:caps w:val="0"/>
          <w:sz w:val="22"/>
        </w:rPr>
      </w:pPr>
      <w:bookmarkStart w:id="2" w:name="bkmStart"/>
      <w:bookmarkEnd w:id="1"/>
      <w:bookmarkEnd w:id="2"/>
      <w:r>
        <w:rPr>
          <w:rStyle w:val="Rubrik5Char"/>
          <w:b/>
          <w:bCs/>
          <w:caps w:val="0"/>
          <w:sz w:val="22"/>
        </w:rPr>
        <w:t xml:space="preserve">Nedanstående medlem utövar härmed sin rösträtt genom poströstning på HSB brf </w:t>
      </w:r>
      <w:r w:rsidR="006658DE">
        <w:rPr>
          <w:rStyle w:val="Rubrik5Char"/>
          <w:b/>
          <w:bCs/>
          <w:i/>
          <w:iCs/>
          <w:caps w:val="0"/>
          <w:sz w:val="22"/>
        </w:rPr>
        <w:t>Brunna</w:t>
      </w:r>
      <w:r>
        <w:rPr>
          <w:rStyle w:val="Rubrik5Char"/>
          <w:b/>
          <w:bCs/>
          <w:i/>
          <w:iCs/>
          <w:caps w:val="0"/>
          <w:sz w:val="22"/>
        </w:rPr>
        <w:t xml:space="preserve"> </w:t>
      </w:r>
      <w:r w:rsidRPr="00E920B4">
        <w:rPr>
          <w:rStyle w:val="Rubrik5Char"/>
          <w:b/>
          <w:bCs/>
          <w:caps w:val="0"/>
          <w:sz w:val="22"/>
        </w:rPr>
        <w:t>föreningsstämma den</w:t>
      </w:r>
      <w:r>
        <w:rPr>
          <w:rStyle w:val="Rubrik5Char"/>
          <w:b/>
          <w:bCs/>
          <w:i/>
          <w:iCs/>
          <w:caps w:val="0"/>
          <w:sz w:val="22"/>
        </w:rPr>
        <w:t xml:space="preserve"> </w:t>
      </w:r>
      <w:r w:rsidR="006658DE">
        <w:rPr>
          <w:rStyle w:val="Rubrik5Char"/>
          <w:b/>
          <w:bCs/>
          <w:i/>
          <w:iCs/>
          <w:caps w:val="0"/>
          <w:sz w:val="22"/>
        </w:rPr>
        <w:t>16 juni 2021</w:t>
      </w:r>
      <w:r>
        <w:rPr>
          <w:rStyle w:val="Rubrik5Char"/>
          <w:b/>
          <w:bCs/>
          <w:i/>
          <w:iCs/>
          <w:caps w:val="0"/>
          <w:sz w:val="22"/>
        </w:rPr>
        <w:t>.</w:t>
      </w:r>
    </w:p>
    <w:p w14:paraId="305FDF12" w14:textId="40F74327" w:rsidR="000A5174" w:rsidRDefault="000A5174" w:rsidP="000A5174">
      <w:pPr>
        <w:pStyle w:val="Brdtext"/>
      </w:pPr>
      <w:r>
        <w:t xml:space="preserve">Du röstar genom att markera rutan JA eller NEJ om du bifaller förslaget eller inte. Du markerar rutan ANSTÅ TILL FORTSATT STÄMMA om du vill skjuta upp frågan till en fortsatt stämma. Om du vill avstå från att rösta under någon punkt markerar du </w:t>
      </w:r>
      <w:r w:rsidR="00811B0B">
        <w:t>inget</w:t>
      </w:r>
      <w:r>
        <w:t xml:space="preserve"> svarsalternativ.</w:t>
      </w:r>
      <w:r w:rsidRPr="001E795B">
        <w:t xml:space="preserve"> </w:t>
      </w:r>
    </w:p>
    <w:p w14:paraId="43B13274" w14:textId="77777777" w:rsidR="009D5762" w:rsidRPr="00673474" w:rsidRDefault="009D5762" w:rsidP="009D5762">
      <w:pPr>
        <w:pStyle w:val="Numreradlista"/>
        <w:numPr>
          <w:ilvl w:val="0"/>
          <w:numId w:val="0"/>
        </w:numPr>
        <w:ind w:left="454"/>
        <w:rPr>
          <w:b/>
        </w:rPr>
      </w:pPr>
      <w:r>
        <w:rPr>
          <w:b/>
        </w:rPr>
        <w:t xml:space="preserve">Tänk på att inte fylla i mer än ett kryss i varje fråga. </w:t>
      </w:r>
      <w:r>
        <w:rPr>
          <w:b/>
        </w:rPr>
        <w:br/>
        <w:t xml:space="preserve">Exempel, du kan inte </w:t>
      </w:r>
      <w:r w:rsidRPr="00673474">
        <w:rPr>
          <w:b/>
        </w:rPr>
        <w:t>rösta ja och anstå i samma fråga.</w:t>
      </w:r>
    </w:p>
    <w:p w14:paraId="68FD7BBF" w14:textId="11B920D7" w:rsidR="000A5174" w:rsidRDefault="009B2DBE" w:rsidP="000A5174">
      <w:pPr>
        <w:pStyle w:val="Brdtext"/>
        <w:rPr>
          <w:b/>
          <w:bCs/>
        </w:rPr>
      </w:pPr>
      <w:r w:rsidRPr="001243F4">
        <w:rPr>
          <w:b/>
          <w:bCs/>
        </w:rPr>
        <w:t>Observera att d</w:t>
      </w:r>
      <w:r w:rsidR="000A5174" w:rsidRPr="001243F4">
        <w:rPr>
          <w:b/>
          <w:bCs/>
        </w:rPr>
        <w:t xml:space="preserve">et inte </w:t>
      </w:r>
      <w:r w:rsidRPr="001243F4">
        <w:rPr>
          <w:b/>
          <w:bCs/>
        </w:rPr>
        <w:t xml:space="preserve">är </w:t>
      </w:r>
      <w:r w:rsidR="000A5174" w:rsidRPr="001243F4">
        <w:rPr>
          <w:b/>
          <w:bCs/>
        </w:rPr>
        <w:t xml:space="preserve">möjligt att lämna instruktioner eller kommentarer i </w:t>
      </w:r>
      <w:r w:rsidR="00811B0B">
        <w:rPr>
          <w:b/>
          <w:bCs/>
        </w:rPr>
        <w:t xml:space="preserve">detta formulär. Om du gör det är </w:t>
      </w:r>
      <w:r w:rsidR="000A5174" w:rsidRPr="001243F4">
        <w:rPr>
          <w:b/>
          <w:bCs/>
        </w:rPr>
        <w:t>rösten ogiltig.</w:t>
      </w:r>
    </w:p>
    <w:p w14:paraId="5F812FCB" w14:textId="3CFE40E7" w:rsidR="000A5174" w:rsidRDefault="000A5174" w:rsidP="000A5174">
      <w:r w:rsidRPr="00050B99">
        <w:rPr>
          <w:b/>
        </w:rPr>
        <w:t xml:space="preserve">Endast en medlem per bostadsrätt kan avge röst, </w:t>
      </w:r>
      <w:r w:rsidRPr="005D1C3E">
        <w:rPr>
          <w:bCs/>
        </w:rPr>
        <w:t>normalstadgarna anger att</w:t>
      </w:r>
      <w:r w:rsidRPr="00050B99">
        <w:rPr>
          <w:b/>
        </w:rPr>
        <w:t>:</w:t>
      </w:r>
      <w:r>
        <w:t xml:space="preserve"> </w:t>
      </w:r>
    </w:p>
    <w:p w14:paraId="53FDBB5E" w14:textId="5037E0EC" w:rsidR="000A5174" w:rsidRPr="00170EE0" w:rsidRDefault="000A5174" w:rsidP="00484DE0">
      <w:pPr>
        <w:ind w:left="284"/>
        <w:rPr>
          <w:i/>
          <w:iCs/>
        </w:rPr>
      </w:pPr>
      <w:r w:rsidRPr="00170EE0">
        <w:rPr>
          <w:i/>
          <w:iCs/>
        </w:rPr>
        <w:t xml:space="preserve">Innehar flera medlemmar bostadsrätt gemensamt har de tillsammans en röst. Innehar en medlem flera bostadsrätter i bostadsrättsföreningen har medlemmen en röst. </w:t>
      </w:r>
    </w:p>
    <w:p w14:paraId="4809F95D" w14:textId="77777777" w:rsidR="000A5174" w:rsidRPr="00170EE0" w:rsidRDefault="000A5174">
      <w:pPr>
        <w:ind w:left="284"/>
        <w:rPr>
          <w:i/>
          <w:iCs/>
        </w:rPr>
      </w:pPr>
      <w:r w:rsidRPr="00170EE0">
        <w:rPr>
          <w:i/>
          <w:iCs/>
        </w:rPr>
        <w:t>Medlem som inte betalat förfallen insats eller årsavgift har inte rösträtt.</w:t>
      </w:r>
    </w:p>
    <w:p w14:paraId="41B0340F" w14:textId="16321FE9" w:rsidR="000A5174" w:rsidRDefault="000A5174" w:rsidP="000A5174">
      <w:pPr>
        <w:pStyle w:val="Brdtext"/>
        <w:spacing w:line="240" w:lineRule="auto"/>
      </w:pPr>
    </w:p>
    <w:p w14:paraId="4C787BD2" w14:textId="5A565674" w:rsidR="006658DE" w:rsidRDefault="00811B0B" w:rsidP="006658DE">
      <w:pPr>
        <w:pStyle w:val="Brdtext"/>
        <w:spacing w:after="0"/>
        <w:rPr>
          <w:b/>
          <w:bCs/>
        </w:rPr>
      </w:pPr>
      <w:r>
        <w:rPr>
          <w:b/>
          <w:bCs/>
        </w:rPr>
        <w:t>Det häftade f</w:t>
      </w:r>
      <w:r w:rsidR="006658DE">
        <w:rPr>
          <w:b/>
          <w:bCs/>
        </w:rPr>
        <w:t xml:space="preserve">ormuläret fylls i och </w:t>
      </w:r>
      <w:r>
        <w:rPr>
          <w:b/>
          <w:bCs/>
        </w:rPr>
        <w:t>läggs</w:t>
      </w:r>
      <w:r w:rsidR="006658DE">
        <w:rPr>
          <w:b/>
          <w:bCs/>
        </w:rPr>
        <w:t xml:space="preserve"> i bifogat kuvert</w:t>
      </w:r>
      <w:r>
        <w:rPr>
          <w:b/>
          <w:bCs/>
        </w:rPr>
        <w:t xml:space="preserve">, övriga handlingar behåller ni. Kuvertet lämnas i Brf Brunnas brevlåda i K115, </w:t>
      </w:r>
      <w:proofErr w:type="spellStart"/>
      <w:r>
        <w:rPr>
          <w:b/>
          <w:bCs/>
        </w:rPr>
        <w:t>Tomtbergavägen</w:t>
      </w:r>
      <w:proofErr w:type="spellEnd"/>
      <w:r>
        <w:rPr>
          <w:b/>
          <w:bCs/>
        </w:rPr>
        <w:t xml:space="preserve"> 40, senast söndagen den 13 juni</w:t>
      </w:r>
    </w:p>
    <w:p w14:paraId="4EE1F621" w14:textId="1DD16DD8" w:rsidR="006658DE" w:rsidRPr="00811B0B" w:rsidRDefault="00811B0B" w:rsidP="006658DE">
      <w:pPr>
        <w:rPr>
          <w:b/>
        </w:rPr>
      </w:pPr>
      <w:r w:rsidRPr="00811B0B">
        <w:rPr>
          <w:b/>
        </w:rPr>
        <w:t>Om kuvertet är trasigt, använd annat kuvert.</w:t>
      </w:r>
    </w:p>
    <w:p w14:paraId="066FB823" w14:textId="77777777" w:rsidR="00811B0B" w:rsidRDefault="00811B0B" w:rsidP="006658DE">
      <w:pPr>
        <w:rPr>
          <w:b/>
          <w:bCs/>
        </w:rPr>
      </w:pPr>
    </w:p>
    <w:p w14:paraId="69AD3BA3" w14:textId="51052199" w:rsidR="00811B0B" w:rsidRDefault="006658DE" w:rsidP="006658DE">
      <w:pPr>
        <w:ind w:left="284"/>
        <w:rPr>
          <w:rStyle w:val="Rubrik5Char"/>
          <w:color w:val="FF0000"/>
        </w:rPr>
      </w:pPr>
      <w:r w:rsidRPr="00701447">
        <w:rPr>
          <w:rStyle w:val="Rubrik5Char"/>
          <w:color w:val="FF0000"/>
        </w:rPr>
        <w:t>OBS</w:t>
      </w:r>
      <w:r w:rsidR="00381421">
        <w:rPr>
          <w:rStyle w:val="Rubrik5Char"/>
          <w:color w:val="FF0000"/>
        </w:rPr>
        <w:t xml:space="preserve">, </w:t>
      </w:r>
      <w:r w:rsidR="00811B0B">
        <w:rPr>
          <w:rStyle w:val="Rubrik5Char"/>
          <w:color w:val="FF0000"/>
        </w:rPr>
        <w:t>Kom ihåg nedan</w:t>
      </w:r>
      <w:r w:rsidRPr="00701447">
        <w:rPr>
          <w:rStyle w:val="Rubrik5Char"/>
          <w:color w:val="FF0000"/>
        </w:rPr>
        <w:t xml:space="preserve">! </w:t>
      </w:r>
    </w:p>
    <w:p w14:paraId="4DAC22EF" w14:textId="5AB99E47" w:rsidR="006658DE" w:rsidRDefault="006658DE" w:rsidP="006658DE">
      <w:pPr>
        <w:ind w:left="284"/>
        <w:rPr>
          <w:rStyle w:val="Rubrik5Char"/>
          <w:color w:val="FF0000"/>
        </w:rPr>
      </w:pPr>
      <w:r w:rsidRPr="00701447">
        <w:rPr>
          <w:rStyle w:val="Rubrik5Char"/>
          <w:color w:val="FF0000"/>
        </w:rPr>
        <w:t>Klistra igen kuvertet</w:t>
      </w:r>
      <w:r>
        <w:rPr>
          <w:rStyle w:val="Rubrik5Char"/>
          <w:color w:val="FF0000"/>
        </w:rPr>
        <w:t xml:space="preserve"> </w:t>
      </w:r>
    </w:p>
    <w:p w14:paraId="1DF9E97B" w14:textId="208BBD53" w:rsidR="00811B0B" w:rsidRDefault="00811B0B" w:rsidP="006658DE">
      <w:pPr>
        <w:ind w:left="284"/>
        <w:rPr>
          <w:rStyle w:val="Rubrik5Char"/>
          <w:color w:val="FF0000"/>
        </w:rPr>
      </w:pPr>
      <w:r>
        <w:rPr>
          <w:rStyle w:val="Rubrik5Char"/>
          <w:color w:val="FF0000"/>
        </w:rPr>
        <w:t xml:space="preserve">Kuvertet med det häftade formuläret ska lämnas in senast den 13 juni. </w:t>
      </w:r>
    </w:p>
    <w:p w14:paraId="2BEAE787" w14:textId="77777777" w:rsidR="00381421" w:rsidRDefault="00381421" w:rsidP="006658DE">
      <w:pPr>
        <w:ind w:left="284"/>
        <w:rPr>
          <w:rStyle w:val="Rubrik5Char"/>
          <w:color w:val="auto"/>
        </w:rPr>
      </w:pPr>
    </w:p>
    <w:p w14:paraId="5FC50795" w14:textId="65985898" w:rsidR="006658DE" w:rsidRDefault="006658DE" w:rsidP="006658DE">
      <w:pPr>
        <w:ind w:left="284"/>
        <w:rPr>
          <w:rStyle w:val="Rubrik5Char"/>
          <w:color w:val="FF0000"/>
        </w:rPr>
      </w:pPr>
      <w:r>
        <w:rPr>
          <w:rStyle w:val="Rubrik5Char"/>
          <w:color w:val="FF0000"/>
        </w:rPr>
        <w:t>Är kuvertet</w:t>
      </w:r>
      <w:r w:rsidR="004F16FC">
        <w:rPr>
          <w:rStyle w:val="Rubrik5Char"/>
          <w:color w:val="FF0000"/>
        </w:rPr>
        <w:t xml:space="preserve"> inte</w:t>
      </w:r>
      <w:r>
        <w:rPr>
          <w:rStyle w:val="Rubrik5Char"/>
          <w:color w:val="FF0000"/>
        </w:rPr>
        <w:t xml:space="preserve"> igenklistrat </w:t>
      </w:r>
      <w:r w:rsidR="00381421">
        <w:rPr>
          <w:rStyle w:val="Rubrik5Char"/>
          <w:color w:val="FF0000"/>
        </w:rPr>
        <w:t xml:space="preserve">eller inkommer efter den 13 juni </w:t>
      </w:r>
      <w:r>
        <w:rPr>
          <w:rStyle w:val="Rubrik5Char"/>
          <w:color w:val="FF0000"/>
        </w:rPr>
        <w:t xml:space="preserve">kommer </w:t>
      </w:r>
      <w:r w:rsidR="004F16FC">
        <w:rPr>
          <w:rStyle w:val="Rubrik5Char"/>
          <w:color w:val="FF0000"/>
        </w:rPr>
        <w:t>din poströst</w:t>
      </w:r>
      <w:r w:rsidR="00381421">
        <w:rPr>
          <w:rStyle w:val="Rubrik5Char"/>
          <w:color w:val="FF0000"/>
        </w:rPr>
        <w:t xml:space="preserve"> att </w:t>
      </w:r>
      <w:r w:rsidR="004F16FC">
        <w:rPr>
          <w:rStyle w:val="Rubrik5Char"/>
          <w:color w:val="FF0000"/>
        </w:rPr>
        <w:t>räknas</w:t>
      </w:r>
      <w:r>
        <w:rPr>
          <w:rStyle w:val="Rubrik5Char"/>
          <w:color w:val="FF0000"/>
        </w:rPr>
        <w:t xml:space="preserve"> som ogiltig</w:t>
      </w:r>
    </w:p>
    <w:p w14:paraId="592A9C92" w14:textId="52C561D9" w:rsidR="006658DE" w:rsidRDefault="006658DE" w:rsidP="006658DE">
      <w:pPr>
        <w:ind w:left="284"/>
        <w:rPr>
          <w:rStyle w:val="Rubrik5Char"/>
          <w:color w:val="FF0000"/>
        </w:rPr>
      </w:pPr>
    </w:p>
    <w:p w14:paraId="1BFED9DB" w14:textId="77777777" w:rsidR="005359DF" w:rsidRDefault="005359DF" w:rsidP="000A5174">
      <w:pPr>
        <w:pStyle w:val="Brdtext"/>
        <w:spacing w:line="240" w:lineRule="auto"/>
      </w:pPr>
    </w:p>
    <w:p w14:paraId="1FCA0409" w14:textId="40130CD7" w:rsidR="000A5174" w:rsidRPr="005E6C03" w:rsidRDefault="00A13F51" w:rsidP="000A5174">
      <w:pPr>
        <w:pStyle w:val="Rubrik2"/>
        <w:rPr>
          <w:rStyle w:val="Rubrik5Char"/>
          <w:b/>
          <w:bCs/>
          <w:caps w:val="0"/>
          <w:sz w:val="22"/>
        </w:rPr>
      </w:pPr>
      <w:r>
        <w:rPr>
          <w:rStyle w:val="Rubrik5Char"/>
          <w:b/>
          <w:bCs/>
          <w:caps w:val="0"/>
          <w:sz w:val="22"/>
        </w:rPr>
        <w:t>Medlemmens namn</w:t>
      </w:r>
      <w:r>
        <w:rPr>
          <w:rStyle w:val="Rubrik5Char"/>
          <w:b/>
          <w:bCs/>
          <w:caps w:val="0"/>
          <w:sz w:val="22"/>
        </w:rPr>
        <w:tab/>
      </w:r>
      <w:r>
        <w:rPr>
          <w:rStyle w:val="Rubrik5Char"/>
          <w:b/>
          <w:bCs/>
          <w:caps w:val="0"/>
          <w:sz w:val="22"/>
        </w:rPr>
        <w:tab/>
        <w:t>Adress</w:t>
      </w:r>
      <w:r>
        <w:rPr>
          <w:rStyle w:val="Rubrik5Char"/>
          <w:b/>
          <w:bCs/>
          <w:caps w:val="0"/>
          <w:sz w:val="22"/>
        </w:rPr>
        <w:tab/>
      </w:r>
      <w:r>
        <w:rPr>
          <w:rStyle w:val="Rubrik5Char"/>
          <w:b/>
          <w:bCs/>
          <w:caps w:val="0"/>
          <w:sz w:val="22"/>
        </w:rPr>
        <w:tab/>
        <w:t>Lägenhetsnummer</w:t>
      </w:r>
    </w:p>
    <w:p w14:paraId="240985EB" w14:textId="77777777" w:rsidR="000A5174" w:rsidRDefault="000A5174" w:rsidP="000A5174">
      <w:pPr>
        <w:pStyle w:val="Brdtext"/>
        <w:spacing w:after="0"/>
      </w:pPr>
    </w:p>
    <w:p w14:paraId="1C634823" w14:textId="3BC03AEB" w:rsidR="000A5174" w:rsidRPr="00AF2829" w:rsidRDefault="000A5174" w:rsidP="000A5174">
      <w:pPr>
        <w:pStyle w:val="Brdtext"/>
        <w:spacing w:after="0"/>
      </w:pPr>
      <w:r>
        <w:t>___________________</w:t>
      </w:r>
      <w:r>
        <w:tab/>
      </w:r>
      <w:r>
        <w:tab/>
        <w:t>___________________</w:t>
      </w:r>
      <w:r w:rsidR="00A13F51">
        <w:tab/>
        <w:t>_______________</w:t>
      </w:r>
    </w:p>
    <w:p w14:paraId="27D3304C" w14:textId="77777777" w:rsidR="000A5174" w:rsidRDefault="000A5174" w:rsidP="000A5174">
      <w:pPr>
        <w:pStyle w:val="Brdtext"/>
      </w:pPr>
    </w:p>
    <w:p w14:paraId="6BF09552" w14:textId="77777777" w:rsidR="000A5174" w:rsidRPr="00E16A96" w:rsidRDefault="000A5174" w:rsidP="000A5174">
      <w:pPr>
        <w:pStyle w:val="Rubrik2"/>
        <w:rPr>
          <w:rStyle w:val="Rubrik5Char"/>
          <w:b/>
          <w:bCs/>
          <w:caps w:val="0"/>
          <w:sz w:val="22"/>
        </w:rPr>
      </w:pPr>
      <w:r w:rsidRPr="00E16A96">
        <w:rPr>
          <w:rStyle w:val="Rubrik5Char"/>
          <w:b/>
          <w:bCs/>
          <w:caps w:val="0"/>
          <w:sz w:val="22"/>
        </w:rPr>
        <w:t>Ort och datum</w:t>
      </w:r>
      <w:r w:rsidRPr="00E16A96">
        <w:rPr>
          <w:rStyle w:val="Rubrik5Char"/>
          <w:b/>
          <w:bCs/>
          <w:caps w:val="0"/>
          <w:sz w:val="22"/>
        </w:rPr>
        <w:tab/>
      </w:r>
      <w:r w:rsidRPr="00E16A96">
        <w:rPr>
          <w:rStyle w:val="Rubrik5Char"/>
          <w:b/>
          <w:bCs/>
          <w:caps w:val="0"/>
          <w:sz w:val="22"/>
        </w:rPr>
        <w:tab/>
        <w:t>Namnteckning</w:t>
      </w:r>
    </w:p>
    <w:p w14:paraId="079D5019" w14:textId="77777777" w:rsidR="000A5174" w:rsidRDefault="000A5174" w:rsidP="000A5174">
      <w:pPr>
        <w:pStyle w:val="Rubrik2"/>
      </w:pPr>
      <w:r w:rsidRPr="00E16A96">
        <w:rPr>
          <w:rStyle w:val="Rubrik5Char"/>
          <w:caps w:val="0"/>
          <w:sz w:val="22"/>
        </w:rPr>
        <w:t>__________________</w:t>
      </w:r>
      <w:r w:rsidRPr="00E16A96">
        <w:rPr>
          <w:rStyle w:val="Rubrik5Char"/>
          <w:caps w:val="0"/>
          <w:sz w:val="22"/>
        </w:rPr>
        <w:tab/>
      </w:r>
      <w:r w:rsidRPr="00E16A96">
        <w:rPr>
          <w:rStyle w:val="Rubrik5Char"/>
          <w:caps w:val="0"/>
          <w:sz w:val="22"/>
        </w:rPr>
        <w:tab/>
        <w:t>_________________</w:t>
      </w:r>
    </w:p>
    <w:p w14:paraId="39167260" w14:textId="276708A0" w:rsidR="000A5174" w:rsidRDefault="000A5174" w:rsidP="000A5174">
      <w:pPr>
        <w:pStyle w:val="Brdtext"/>
      </w:pPr>
    </w:p>
    <w:p w14:paraId="74BC7844" w14:textId="77777777" w:rsidR="006658DE" w:rsidRDefault="006658DE" w:rsidP="006658DE">
      <w:pPr>
        <w:pStyle w:val="Brdtext"/>
        <w:spacing w:after="0"/>
      </w:pPr>
    </w:p>
    <w:p w14:paraId="19523697" w14:textId="77777777" w:rsidR="003441CF" w:rsidRDefault="003441CF" w:rsidP="006658DE">
      <w:pPr>
        <w:pStyle w:val="Brdtext"/>
        <w:spacing w:after="0"/>
      </w:pPr>
    </w:p>
    <w:p w14:paraId="06FB43DA" w14:textId="5B3848EB" w:rsidR="006658DE" w:rsidRDefault="00381421" w:rsidP="006658DE">
      <w:pPr>
        <w:pStyle w:val="Brdtext"/>
        <w:spacing w:after="0"/>
      </w:pPr>
      <w:r>
        <w:lastRenderedPageBreak/>
        <w:t>Din röst markerar du med ett X i den lilla nedre rutan. Se exempel nedan</w:t>
      </w:r>
      <w:r w:rsidR="006658DE">
        <w:t xml:space="preserve">! </w:t>
      </w:r>
    </w:p>
    <w:p w14:paraId="7066C6AD" w14:textId="77777777" w:rsidR="006658DE" w:rsidRDefault="006658DE" w:rsidP="006658DE">
      <w:pPr>
        <w:pStyle w:val="Brdtext"/>
        <w:spacing w:after="0"/>
      </w:pPr>
    </w:p>
    <w:tbl>
      <w:tblPr>
        <w:tblStyle w:val="Tabellrutnt"/>
        <w:tblW w:w="0" w:type="auto"/>
        <w:tblInd w:w="604" w:type="dxa"/>
        <w:tblLayout w:type="fixed"/>
        <w:tblLook w:val="06A0" w:firstRow="1" w:lastRow="0" w:firstColumn="1" w:lastColumn="0" w:noHBand="1" w:noVBand="1"/>
      </w:tblPr>
      <w:tblGrid>
        <w:gridCol w:w="810"/>
        <w:gridCol w:w="1230"/>
        <w:gridCol w:w="1230"/>
      </w:tblGrid>
      <w:tr w:rsidR="006658DE" w14:paraId="31AC36C6" w14:textId="77777777" w:rsidTr="007506D3">
        <w:tc>
          <w:tcPr>
            <w:tcW w:w="810" w:type="dxa"/>
          </w:tcPr>
          <w:p w14:paraId="31E0DBCD" w14:textId="77777777" w:rsidR="006658DE" w:rsidRDefault="006658DE" w:rsidP="007506D3">
            <w:r>
              <w:t>Ja</w:t>
            </w:r>
          </w:p>
        </w:tc>
        <w:tc>
          <w:tcPr>
            <w:tcW w:w="1230" w:type="dxa"/>
          </w:tcPr>
          <w:p w14:paraId="1A5D122E" w14:textId="77777777" w:rsidR="006658DE" w:rsidRDefault="006658DE" w:rsidP="007506D3">
            <w:r>
              <w:t>Nej</w:t>
            </w:r>
          </w:p>
        </w:tc>
        <w:tc>
          <w:tcPr>
            <w:tcW w:w="1230" w:type="dxa"/>
          </w:tcPr>
          <w:p w14:paraId="7F8F25DB" w14:textId="77777777" w:rsidR="006658DE" w:rsidRDefault="006658DE" w:rsidP="007506D3">
            <w:r w:rsidRPr="00E50D24">
              <w:t>Anstå till fortsatt stämma</w:t>
            </w:r>
          </w:p>
        </w:tc>
      </w:tr>
      <w:tr w:rsidR="006658DE" w14:paraId="5D78FA0F" w14:textId="77777777" w:rsidTr="007506D3">
        <w:tc>
          <w:tcPr>
            <w:tcW w:w="810" w:type="dxa"/>
          </w:tcPr>
          <w:p w14:paraId="36BE1948" w14:textId="77777777" w:rsidR="006658DE" w:rsidRDefault="006658DE" w:rsidP="007506D3">
            <w:r>
              <w:t>X</w:t>
            </w:r>
          </w:p>
        </w:tc>
        <w:tc>
          <w:tcPr>
            <w:tcW w:w="1230" w:type="dxa"/>
          </w:tcPr>
          <w:p w14:paraId="35DCA058" w14:textId="77777777" w:rsidR="006658DE" w:rsidRDefault="006658DE" w:rsidP="007506D3"/>
        </w:tc>
        <w:tc>
          <w:tcPr>
            <w:tcW w:w="1230" w:type="dxa"/>
          </w:tcPr>
          <w:p w14:paraId="6C002ADB" w14:textId="77777777" w:rsidR="006658DE" w:rsidRDefault="006658DE" w:rsidP="007506D3"/>
        </w:tc>
      </w:tr>
    </w:tbl>
    <w:p w14:paraId="636DD9E8" w14:textId="77777777" w:rsidR="00A22DED" w:rsidRDefault="00A22DED" w:rsidP="00E575D9">
      <w:pPr>
        <w:pStyle w:val="Brdtext"/>
      </w:pPr>
    </w:p>
    <w:p w14:paraId="62650171" w14:textId="6A401AE0" w:rsidR="00E575D9" w:rsidRPr="00EC5C37" w:rsidRDefault="00E575D9" w:rsidP="00E575D9">
      <w:pPr>
        <w:pStyle w:val="Brdtext"/>
        <w:rPr>
          <w:b/>
          <w:bCs/>
        </w:rPr>
      </w:pPr>
      <w:r>
        <w:t>P</w:t>
      </w:r>
      <w:r w:rsidRPr="00C66A0A">
        <w:t xml:space="preserve">unkter </w:t>
      </w:r>
      <w:r w:rsidR="00381421">
        <w:t xml:space="preserve">i dagordningen </w:t>
      </w:r>
      <w:r w:rsidRPr="00C66A0A">
        <w:t>som är markerade med * är inte föremål för poströstning</w:t>
      </w:r>
      <w:r w:rsidR="00F3191D">
        <w:t>.</w:t>
      </w:r>
    </w:p>
    <w:p w14:paraId="2D2E958F" w14:textId="35B0960B" w:rsidR="000A5174" w:rsidRPr="00B442A2" w:rsidRDefault="006658DE" w:rsidP="000A5174">
      <w:pPr>
        <w:pStyle w:val="Rubrik2"/>
        <w:rPr>
          <w:szCs w:val="28"/>
        </w:rPr>
      </w:pPr>
      <w:r>
        <w:rPr>
          <w:szCs w:val="28"/>
        </w:rPr>
        <w:t>D</w:t>
      </w:r>
      <w:r w:rsidR="000A5174" w:rsidRPr="005B73C9">
        <w:rPr>
          <w:szCs w:val="28"/>
        </w:rPr>
        <w:t>agordning</w:t>
      </w:r>
    </w:p>
    <w:p w14:paraId="6F2C49C4" w14:textId="77777777" w:rsidR="000A5174" w:rsidRPr="00C13069" w:rsidRDefault="000A5174" w:rsidP="000A5174">
      <w:pPr>
        <w:ind w:left="851"/>
        <w:rPr>
          <w:rFonts w:cs="Times New Roman"/>
          <w:bCs/>
        </w:rPr>
      </w:pPr>
    </w:p>
    <w:p w14:paraId="1116D499" w14:textId="7D470DA5" w:rsidR="000A5174" w:rsidRPr="003D7E9A" w:rsidRDefault="000A5174" w:rsidP="000A5174">
      <w:pPr>
        <w:pStyle w:val="Numreradlista"/>
        <w:spacing w:before="0" w:after="0"/>
        <w:ind w:left="596"/>
        <w:rPr>
          <w:i/>
          <w:iCs/>
        </w:rPr>
      </w:pPr>
      <w:r>
        <w:rPr>
          <w:rStyle w:val="Rubrik5Char"/>
        </w:rPr>
        <w:t>Föreningsstämmans ö</w:t>
      </w:r>
      <w:r w:rsidRPr="00726CD9">
        <w:rPr>
          <w:rStyle w:val="Rubrik5Char"/>
        </w:rPr>
        <w:t>ppnan</w:t>
      </w:r>
      <w:r>
        <w:rPr>
          <w:rStyle w:val="Rubrik5Char"/>
        </w:rPr>
        <w:t>de*</w:t>
      </w:r>
      <w:r>
        <w:br/>
      </w:r>
      <w:r w:rsidR="006658DE" w:rsidRPr="00D825A0">
        <w:t xml:space="preserve">Föreningsstämman hålls genom enbart poströstning. Poströst ska ha inkommit till bostadsrättsföreningen senast den </w:t>
      </w:r>
      <w:r w:rsidR="006658DE" w:rsidRPr="00D825A0">
        <w:rPr>
          <w:b/>
          <w:bCs/>
        </w:rPr>
        <w:t>2021-06-</w:t>
      </w:r>
      <w:r w:rsidR="006658DE">
        <w:rPr>
          <w:b/>
          <w:bCs/>
        </w:rPr>
        <w:t>13</w:t>
      </w:r>
      <w:r w:rsidR="00381421">
        <w:t>. Stämmoordförande och rösträknare</w:t>
      </w:r>
      <w:r w:rsidR="006658DE" w:rsidRPr="00D825A0">
        <w:t xml:space="preserve"> kommer sammanställa poströstningsresultat och upprätta stämmoprotokoll</w:t>
      </w:r>
      <w:r w:rsidR="006658DE">
        <w:t>et per den 16 juni 2021</w:t>
      </w:r>
    </w:p>
    <w:p w14:paraId="5A86A476" w14:textId="77777777" w:rsidR="0016506D" w:rsidRPr="00C13069" w:rsidRDefault="0016506D" w:rsidP="003D7E9A">
      <w:pPr>
        <w:pStyle w:val="Numreradlista"/>
        <w:numPr>
          <w:ilvl w:val="0"/>
          <w:numId w:val="0"/>
        </w:numPr>
        <w:spacing w:before="0" w:after="0"/>
        <w:ind w:left="596"/>
      </w:pPr>
    </w:p>
    <w:p w14:paraId="33E6B6BE" w14:textId="1EF8BA00" w:rsidR="000A5174" w:rsidRPr="00CD2883" w:rsidRDefault="000A5174" w:rsidP="000A5174">
      <w:pPr>
        <w:pStyle w:val="Numreradlista"/>
        <w:spacing w:before="0" w:after="0"/>
        <w:ind w:left="596"/>
      </w:pPr>
      <w:r w:rsidRPr="00B10086">
        <w:rPr>
          <w:rStyle w:val="Rubrik5Char"/>
        </w:rPr>
        <w:t>Val av stämmoordförande</w:t>
      </w:r>
      <w:r>
        <w:rPr>
          <w:rStyle w:val="Rubrik5Char"/>
        </w:rPr>
        <w:t>*</w:t>
      </w:r>
      <w:r>
        <w:br/>
      </w:r>
      <w:r w:rsidR="006658DE" w:rsidRPr="00D825A0">
        <w:t xml:space="preserve">I enlighet med </w:t>
      </w:r>
      <w:r w:rsidR="006658DE" w:rsidRPr="00701447">
        <w:t>Valberedningens f</w:t>
      </w:r>
      <w:r w:rsidR="006658DE" w:rsidRPr="00D825A0">
        <w:t>örslag</w:t>
      </w:r>
      <w:r w:rsidR="006658DE" w:rsidRPr="00D825A0">
        <w:rPr>
          <w:i/>
          <w:iCs/>
        </w:rPr>
        <w:t xml:space="preserve"> </w:t>
      </w:r>
      <w:r w:rsidR="006658DE" w:rsidRPr="00D825A0">
        <w:t>komme</w:t>
      </w:r>
      <w:r w:rsidR="006658DE" w:rsidRPr="00D825A0">
        <w:rPr>
          <w:i/>
          <w:iCs/>
        </w:rPr>
        <w:t>r</w:t>
      </w:r>
      <w:r w:rsidR="006658DE" w:rsidRPr="00D825A0">
        <w:rPr>
          <w:b/>
          <w:bCs/>
          <w:i/>
          <w:iCs/>
        </w:rPr>
        <w:t xml:space="preserve"> </w:t>
      </w:r>
      <w:r w:rsidR="006658DE" w:rsidRPr="00D825A0">
        <w:rPr>
          <w:b/>
          <w:bCs/>
        </w:rPr>
        <w:t>Jonte Söderström</w:t>
      </w:r>
      <w:r w:rsidR="006658DE" w:rsidRPr="00D825A0">
        <w:rPr>
          <w:b/>
          <w:bCs/>
          <w:i/>
          <w:iCs/>
        </w:rPr>
        <w:t xml:space="preserve"> </w:t>
      </w:r>
      <w:r w:rsidR="006658DE" w:rsidRPr="00D825A0">
        <w:t>att vara stämmoordförande.</w:t>
      </w:r>
    </w:p>
    <w:p w14:paraId="34FD639A" w14:textId="261AA084" w:rsidR="000A5174" w:rsidRPr="007A2B24" w:rsidRDefault="000A5174" w:rsidP="000A5174">
      <w:pPr>
        <w:pStyle w:val="Numreradlista"/>
        <w:ind w:left="596"/>
        <w:rPr>
          <w:i/>
          <w:iCs/>
        </w:rPr>
      </w:pPr>
      <w:r>
        <w:rPr>
          <w:rStyle w:val="Rubrik5Char"/>
        </w:rPr>
        <w:t>Anmälan av s</w:t>
      </w:r>
      <w:r w:rsidRPr="00726CD9">
        <w:rPr>
          <w:rStyle w:val="Rubrik5Char"/>
        </w:rPr>
        <w:t>tämmoordförandens val av protokollförare</w:t>
      </w:r>
      <w:r>
        <w:rPr>
          <w:rStyle w:val="Rubrik5Char"/>
        </w:rPr>
        <w:t>*</w:t>
      </w:r>
      <w:r>
        <w:rPr>
          <w:rStyle w:val="Rubrik5Char"/>
        </w:rPr>
        <w:br/>
      </w:r>
      <w:r w:rsidR="006658DE" w:rsidRPr="00D825A0">
        <w:t>Stämmoordföranden anmäler</w:t>
      </w:r>
      <w:r w:rsidR="006658DE" w:rsidRPr="004543FD">
        <w:rPr>
          <w:i/>
          <w:iCs/>
        </w:rPr>
        <w:t xml:space="preserve"> </w:t>
      </w:r>
      <w:r w:rsidR="006658DE" w:rsidRPr="00214817">
        <w:rPr>
          <w:b/>
          <w:bCs/>
        </w:rPr>
        <w:t xml:space="preserve">Bo </w:t>
      </w:r>
      <w:proofErr w:type="spellStart"/>
      <w:r w:rsidR="006658DE" w:rsidRPr="00214817">
        <w:rPr>
          <w:b/>
          <w:bCs/>
        </w:rPr>
        <w:t>Handstedt</w:t>
      </w:r>
      <w:proofErr w:type="spellEnd"/>
      <w:r w:rsidR="006658DE" w:rsidRPr="004543FD">
        <w:rPr>
          <w:i/>
          <w:iCs/>
        </w:rPr>
        <w:t xml:space="preserve"> </w:t>
      </w:r>
      <w:r w:rsidR="006658DE" w:rsidRPr="00D825A0">
        <w:t>till protokollförare</w:t>
      </w:r>
      <w:r w:rsidR="006658DE">
        <w:rPr>
          <w:i/>
          <w:iCs/>
        </w:rPr>
        <w:t>.</w:t>
      </w:r>
    </w:p>
    <w:p w14:paraId="77E2D6D8" w14:textId="77777777" w:rsidR="000A5174" w:rsidRPr="003C40D7" w:rsidRDefault="000A5174" w:rsidP="000A5174">
      <w:pPr>
        <w:pStyle w:val="Numreradlista"/>
        <w:ind w:left="596"/>
        <w:rPr>
          <w:rStyle w:val="Rubrik5Char"/>
          <w:rFonts w:ascii="Times New Roman" w:eastAsiaTheme="minorHAnsi" w:hAnsi="Times New Roman" w:cstheme="minorBidi"/>
          <w:b w:val="0"/>
          <w:bCs w:val="0"/>
          <w:color w:val="auto"/>
          <w:szCs w:val="22"/>
        </w:rPr>
      </w:pPr>
      <w:r>
        <w:rPr>
          <w:rStyle w:val="Rubrik5Char"/>
        </w:rPr>
        <w:t>Godkännande a</w:t>
      </w:r>
      <w:r w:rsidRPr="00726CD9">
        <w:rPr>
          <w:rStyle w:val="Rubrik5Char"/>
        </w:rPr>
        <w:t>v röstlängd</w:t>
      </w:r>
      <w:r>
        <w:rPr>
          <w:rStyle w:val="Rubrik5Char"/>
        </w:rPr>
        <w:t>*</w:t>
      </w:r>
    </w:p>
    <w:p w14:paraId="18D196BA" w14:textId="77777777" w:rsidR="006658DE" w:rsidRPr="006658DE" w:rsidRDefault="006658DE" w:rsidP="008A3A4D">
      <w:pPr>
        <w:pStyle w:val="Numreradlista"/>
        <w:numPr>
          <w:ilvl w:val="0"/>
          <w:numId w:val="0"/>
        </w:numPr>
        <w:ind w:left="596"/>
        <w:rPr>
          <w:rStyle w:val="Rubrik5Char"/>
          <w:rFonts w:ascii="Times New Roman" w:eastAsiaTheme="minorHAnsi" w:hAnsi="Times New Roman" w:cstheme="minorBidi"/>
          <w:b w:val="0"/>
          <w:bCs w:val="0"/>
          <w:color w:val="auto"/>
          <w:szCs w:val="22"/>
        </w:rPr>
      </w:pPr>
      <w:r w:rsidRPr="00134CA4">
        <w:rPr>
          <w:rStyle w:val="Rubrik5Char"/>
          <w:rFonts w:ascii="Times New Roman" w:eastAsiaTheme="minorHAnsi" w:hAnsi="Times New Roman" w:cstheme="minorBidi"/>
          <w:b w:val="0"/>
          <w:bCs w:val="0"/>
          <w:color w:val="auto"/>
          <w:szCs w:val="22"/>
        </w:rPr>
        <w:t>Medlem som avgivit giltig poströst anses som närvarande vid föreningsstämman och upptas som deltagande i röstlängden</w:t>
      </w:r>
      <w:r w:rsidRPr="00134CA4">
        <w:rPr>
          <w:rStyle w:val="Rubrik5Char"/>
          <w:rFonts w:ascii="Times New Roman" w:eastAsiaTheme="minorHAnsi" w:hAnsi="Times New Roman" w:cstheme="minorBidi"/>
          <w:b w:val="0"/>
          <w:bCs w:val="0"/>
          <w:i/>
          <w:iCs/>
          <w:color w:val="auto"/>
          <w:szCs w:val="22"/>
        </w:rPr>
        <w:t xml:space="preserve">. </w:t>
      </w:r>
    </w:p>
    <w:p w14:paraId="79B0A406" w14:textId="0D9B45CE" w:rsidR="000A5174" w:rsidRPr="009730BF" w:rsidRDefault="000A5174" w:rsidP="000A5174">
      <w:pPr>
        <w:pStyle w:val="Numreradlista"/>
        <w:ind w:left="596"/>
        <w:rPr>
          <w:rStyle w:val="Rubrik5Char"/>
          <w:rFonts w:ascii="Times New Roman" w:eastAsiaTheme="minorHAnsi" w:hAnsi="Times New Roman" w:cstheme="minorBidi"/>
          <w:b w:val="0"/>
          <w:bCs w:val="0"/>
          <w:color w:val="auto"/>
          <w:szCs w:val="22"/>
        </w:rPr>
      </w:pPr>
      <w:r w:rsidRPr="00B10086">
        <w:rPr>
          <w:rStyle w:val="Rubrik5Char"/>
        </w:rPr>
        <w:t>Fråga om närvarorätt vid föreningsstämma</w:t>
      </w:r>
      <w:r>
        <w:rPr>
          <w:rStyle w:val="Rubrik5Char"/>
        </w:rPr>
        <w:t>*</w:t>
      </w:r>
    </w:p>
    <w:p w14:paraId="089175D1" w14:textId="69D483B1" w:rsidR="000A5174" w:rsidRPr="006658DE" w:rsidRDefault="000A5174" w:rsidP="000A5174">
      <w:pPr>
        <w:pStyle w:val="Numreradlista"/>
        <w:numPr>
          <w:ilvl w:val="0"/>
          <w:numId w:val="0"/>
        </w:numPr>
        <w:ind w:left="596"/>
        <w:rPr>
          <w:rStyle w:val="Rubrik5Char"/>
          <w:rFonts w:ascii="Times New Roman" w:eastAsiaTheme="minorHAnsi" w:hAnsi="Times New Roman" w:cstheme="minorBidi"/>
          <w:b w:val="0"/>
          <w:bCs w:val="0"/>
          <w:iCs/>
          <w:color w:val="auto"/>
          <w:szCs w:val="22"/>
        </w:rPr>
      </w:pPr>
      <w:r w:rsidRPr="006658DE">
        <w:rPr>
          <w:rStyle w:val="Rubrik5Char"/>
          <w:rFonts w:ascii="Times New Roman" w:eastAsiaTheme="minorHAnsi" w:hAnsi="Times New Roman" w:cstheme="minorBidi"/>
          <w:b w:val="0"/>
          <w:bCs w:val="0"/>
          <w:iCs/>
          <w:color w:val="auto"/>
          <w:szCs w:val="22"/>
        </w:rPr>
        <w:t>Styrelsen har</w:t>
      </w:r>
      <w:r w:rsidR="002E5F07" w:rsidRPr="006658DE">
        <w:rPr>
          <w:rStyle w:val="Rubrik5Char"/>
          <w:rFonts w:ascii="Times New Roman" w:eastAsiaTheme="minorHAnsi" w:hAnsi="Times New Roman" w:cstheme="minorBidi"/>
          <w:b w:val="0"/>
          <w:bCs w:val="0"/>
          <w:iCs/>
          <w:color w:val="auto"/>
          <w:szCs w:val="22"/>
        </w:rPr>
        <w:t>,</w:t>
      </w:r>
      <w:r w:rsidR="002E5F07" w:rsidRPr="006658DE">
        <w:t xml:space="preserve"> </w:t>
      </w:r>
      <w:r w:rsidR="002E5F07" w:rsidRPr="006658DE">
        <w:rPr>
          <w:rStyle w:val="Rubrik5Char"/>
          <w:rFonts w:ascii="Times New Roman" w:eastAsiaTheme="minorHAnsi" w:hAnsi="Times New Roman" w:cstheme="minorBidi"/>
          <w:b w:val="0"/>
          <w:bCs w:val="0"/>
          <w:iCs/>
          <w:color w:val="auto"/>
          <w:szCs w:val="22"/>
        </w:rPr>
        <w:t xml:space="preserve">med stöd av Lag (2020:198) om tillfälliga undantag för att underlätta genomförandet av bolags-och föreningsstämmor, </w:t>
      </w:r>
      <w:r w:rsidRPr="006658DE">
        <w:rPr>
          <w:rStyle w:val="Rubrik5Char"/>
          <w:rFonts w:ascii="Times New Roman" w:eastAsiaTheme="minorHAnsi" w:hAnsi="Times New Roman" w:cstheme="minorBidi"/>
          <w:b w:val="0"/>
          <w:bCs w:val="0"/>
          <w:iCs/>
          <w:color w:val="auto"/>
          <w:szCs w:val="22"/>
        </w:rPr>
        <w:t>beslutat att föreningsstämman ska hållas med enbart poströstning och att utomstående inte ska ha rätt att närvara.</w:t>
      </w:r>
    </w:p>
    <w:p w14:paraId="4F617B50" w14:textId="77777777" w:rsidR="000A5174" w:rsidRDefault="000A5174" w:rsidP="000A5174">
      <w:pPr>
        <w:pStyle w:val="Numreradlista"/>
        <w:ind w:left="596"/>
        <w:rPr>
          <w:rStyle w:val="Rubrik5Char"/>
        </w:rPr>
      </w:pPr>
      <w:r w:rsidRPr="00B10086">
        <w:rPr>
          <w:rStyle w:val="Rubrik5Char"/>
        </w:rPr>
        <w:t>Godkännande av dagordning</w:t>
      </w:r>
      <w:r>
        <w:rPr>
          <w:rStyle w:val="Rubrik5Char"/>
        </w:rPr>
        <w:t>*</w:t>
      </w:r>
    </w:p>
    <w:p w14:paraId="69C4823A" w14:textId="163E3056" w:rsidR="000A5174" w:rsidRPr="006658DE" w:rsidRDefault="000A5174" w:rsidP="000A5174">
      <w:pPr>
        <w:pStyle w:val="Brdtext"/>
        <w:spacing w:after="0"/>
        <w:ind w:left="596"/>
        <w:rPr>
          <w:rStyle w:val="Rubrik5Char"/>
          <w:rFonts w:ascii="Times New Roman" w:eastAsiaTheme="minorHAnsi" w:hAnsi="Times New Roman" w:cstheme="minorBidi"/>
          <w:b w:val="0"/>
          <w:bCs w:val="0"/>
          <w:iCs/>
          <w:color w:val="auto"/>
          <w:szCs w:val="22"/>
        </w:rPr>
      </w:pPr>
      <w:r w:rsidRPr="006658DE">
        <w:rPr>
          <w:rStyle w:val="Rubrik5Char"/>
          <w:rFonts w:ascii="Times New Roman" w:eastAsiaTheme="minorHAnsi" w:hAnsi="Times New Roman" w:cstheme="minorBidi"/>
          <w:b w:val="0"/>
          <w:bCs w:val="0"/>
          <w:iCs/>
          <w:color w:val="auto"/>
          <w:szCs w:val="22"/>
        </w:rPr>
        <w:t>Styrelsen har i kallelsen bifogat dagordning.</w:t>
      </w:r>
      <w:r w:rsidR="0055548B" w:rsidRPr="006658DE">
        <w:t xml:space="preserve"> </w:t>
      </w:r>
      <w:r w:rsidR="0055548B" w:rsidRPr="006658DE">
        <w:rPr>
          <w:rStyle w:val="Rubrik5Char"/>
          <w:rFonts w:ascii="Times New Roman" w:eastAsiaTheme="minorHAnsi" w:hAnsi="Times New Roman" w:cstheme="minorBidi"/>
          <w:b w:val="0"/>
          <w:bCs w:val="0"/>
          <w:iCs/>
          <w:color w:val="auto"/>
          <w:szCs w:val="22"/>
        </w:rPr>
        <w:t xml:space="preserve">De beslut som ska </w:t>
      </w:r>
      <w:r w:rsidR="00381421">
        <w:rPr>
          <w:rStyle w:val="Rubrik5Char"/>
          <w:rFonts w:ascii="Times New Roman" w:eastAsiaTheme="minorHAnsi" w:hAnsi="Times New Roman" w:cstheme="minorBidi"/>
          <w:b w:val="0"/>
          <w:bCs w:val="0"/>
          <w:iCs/>
          <w:color w:val="auto"/>
          <w:szCs w:val="22"/>
        </w:rPr>
        <w:t>fattas genom  poströstning</w:t>
      </w:r>
      <w:r w:rsidR="0055548B" w:rsidRPr="006658DE">
        <w:rPr>
          <w:rStyle w:val="Rubrik5Char"/>
          <w:rFonts w:ascii="Times New Roman" w:eastAsiaTheme="minorHAnsi" w:hAnsi="Times New Roman" w:cstheme="minorBidi"/>
          <w:b w:val="0"/>
          <w:bCs w:val="0"/>
          <w:iCs/>
          <w:color w:val="auto"/>
          <w:szCs w:val="22"/>
        </w:rPr>
        <w:t xml:space="preserve"> framgår av kallelse</w:t>
      </w:r>
      <w:r w:rsidR="00FA7468" w:rsidRPr="006658DE">
        <w:rPr>
          <w:rStyle w:val="Rubrik5Char"/>
          <w:rFonts w:ascii="Times New Roman" w:eastAsiaTheme="minorHAnsi" w:hAnsi="Times New Roman" w:cstheme="minorBidi"/>
          <w:b w:val="0"/>
          <w:bCs w:val="0"/>
          <w:iCs/>
          <w:color w:val="auto"/>
          <w:szCs w:val="22"/>
        </w:rPr>
        <w:t>n till föreningsstämman</w:t>
      </w:r>
      <w:r w:rsidR="0055548B" w:rsidRPr="006658DE">
        <w:rPr>
          <w:rStyle w:val="Rubrik5Char"/>
          <w:rFonts w:ascii="Times New Roman" w:eastAsiaTheme="minorHAnsi" w:hAnsi="Times New Roman" w:cstheme="minorBidi"/>
          <w:b w:val="0"/>
          <w:bCs w:val="0"/>
          <w:iCs/>
          <w:color w:val="auto"/>
          <w:szCs w:val="22"/>
        </w:rPr>
        <w:t xml:space="preserve">. </w:t>
      </w:r>
      <w:r w:rsidRPr="006658DE">
        <w:rPr>
          <w:rStyle w:val="Rubrik5Char"/>
          <w:rFonts w:ascii="Times New Roman" w:eastAsiaTheme="minorHAnsi" w:hAnsi="Times New Roman" w:cstheme="minorBidi"/>
          <w:b w:val="0"/>
          <w:bCs w:val="0"/>
          <w:iCs/>
          <w:color w:val="auto"/>
          <w:szCs w:val="22"/>
        </w:rPr>
        <w:t xml:space="preserve">En medlem som </w:t>
      </w:r>
      <w:r w:rsidR="00381421">
        <w:rPr>
          <w:rStyle w:val="Rubrik5Char"/>
          <w:rFonts w:ascii="Times New Roman" w:eastAsiaTheme="minorHAnsi" w:hAnsi="Times New Roman" w:cstheme="minorBidi"/>
          <w:b w:val="0"/>
          <w:bCs w:val="0"/>
          <w:iCs/>
          <w:color w:val="auto"/>
          <w:szCs w:val="22"/>
        </w:rPr>
        <w:t xml:space="preserve">inte samtycker till en </w:t>
      </w:r>
      <w:r w:rsidRPr="006658DE">
        <w:rPr>
          <w:rStyle w:val="Rubrik5Char"/>
          <w:rFonts w:ascii="Times New Roman" w:eastAsiaTheme="minorHAnsi" w:hAnsi="Times New Roman" w:cstheme="minorBidi"/>
          <w:b w:val="0"/>
          <w:bCs w:val="0"/>
          <w:iCs/>
          <w:color w:val="auto"/>
          <w:szCs w:val="22"/>
        </w:rPr>
        <w:t>punkt i dagordningen</w:t>
      </w:r>
      <w:r w:rsidR="00381421">
        <w:rPr>
          <w:rStyle w:val="Rubrik5Char"/>
          <w:rFonts w:ascii="Times New Roman" w:eastAsiaTheme="minorHAnsi" w:hAnsi="Times New Roman" w:cstheme="minorBidi"/>
          <w:b w:val="0"/>
          <w:bCs w:val="0"/>
          <w:iCs/>
          <w:color w:val="auto"/>
          <w:szCs w:val="22"/>
        </w:rPr>
        <w:t xml:space="preserve">, </w:t>
      </w:r>
      <w:r w:rsidRPr="006658DE">
        <w:rPr>
          <w:rStyle w:val="Rubrik5Char"/>
          <w:rFonts w:ascii="Times New Roman" w:eastAsiaTheme="minorHAnsi" w:hAnsi="Times New Roman" w:cstheme="minorBidi"/>
          <w:b w:val="0"/>
          <w:bCs w:val="0"/>
          <w:iCs/>
          <w:color w:val="auto"/>
          <w:szCs w:val="22"/>
        </w:rPr>
        <w:t xml:space="preserve">kan </w:t>
      </w:r>
      <w:r w:rsidR="00381421">
        <w:rPr>
          <w:rStyle w:val="Rubrik5Char"/>
          <w:rFonts w:ascii="Times New Roman" w:eastAsiaTheme="minorHAnsi" w:hAnsi="Times New Roman" w:cstheme="minorBidi"/>
          <w:b w:val="0"/>
          <w:bCs w:val="0"/>
          <w:iCs/>
          <w:color w:val="auto"/>
          <w:szCs w:val="22"/>
        </w:rPr>
        <w:t xml:space="preserve">markera detta med ett X i rutan ”Nej” eller rutan ”Anstå till fortsatt stämma”. </w:t>
      </w:r>
    </w:p>
    <w:p w14:paraId="32C4E6EE" w14:textId="16D8933D" w:rsidR="000A5174" w:rsidRPr="00554A50" w:rsidRDefault="000A5174" w:rsidP="000A5174">
      <w:pPr>
        <w:pStyle w:val="Numreradlista"/>
        <w:ind w:left="596"/>
        <w:rPr>
          <w:rFonts w:asciiTheme="minorHAnsi" w:eastAsiaTheme="minorEastAsia" w:hAnsiTheme="minorHAnsi"/>
        </w:rPr>
      </w:pPr>
      <w:r w:rsidRPr="00B10086">
        <w:rPr>
          <w:rStyle w:val="Rubrik5Char"/>
        </w:rPr>
        <w:t>Val av två personer att jämte stämmoordföranden justera protokollet</w:t>
      </w:r>
      <w:r>
        <w:rPr>
          <w:rStyle w:val="Rubrik5Char"/>
        </w:rPr>
        <w:t>*</w:t>
      </w:r>
      <w:r>
        <w:br/>
      </w:r>
      <w:r w:rsidR="006658DE" w:rsidRPr="00275858">
        <w:t xml:space="preserve">I enlighet med valberedningens förslag kommer </w:t>
      </w:r>
      <w:r w:rsidR="006658DE" w:rsidRPr="00275858">
        <w:rPr>
          <w:b/>
          <w:bCs/>
        </w:rPr>
        <w:t>Donald Eriksson</w:t>
      </w:r>
      <w:r w:rsidR="006658DE" w:rsidRPr="00275858">
        <w:t xml:space="preserve"> och </w:t>
      </w:r>
      <w:r w:rsidR="006658DE" w:rsidRPr="00275858">
        <w:rPr>
          <w:b/>
          <w:bCs/>
        </w:rPr>
        <w:t>Bertil Eriksson</w:t>
      </w:r>
      <w:r w:rsidR="006658DE" w:rsidRPr="00275858">
        <w:t xml:space="preserve"> att justera protokollet.</w:t>
      </w:r>
    </w:p>
    <w:p w14:paraId="66E47C80" w14:textId="592DC4B8" w:rsidR="00AF0EB2" w:rsidRPr="008A3A4D" w:rsidRDefault="000A5174" w:rsidP="007506D3">
      <w:pPr>
        <w:pStyle w:val="Numreradlista"/>
        <w:ind w:left="596"/>
        <w:rPr>
          <w:rFonts w:ascii="Arial" w:eastAsiaTheme="majorEastAsia" w:hAnsi="Arial" w:cstheme="majorBidi"/>
          <w:b/>
          <w:bCs/>
          <w:color w:val="00257A"/>
          <w:szCs w:val="26"/>
        </w:rPr>
      </w:pPr>
      <w:r w:rsidRPr="00B10086">
        <w:rPr>
          <w:rStyle w:val="Rubrik5Char"/>
        </w:rPr>
        <w:t>Val av minst två rösträknare</w:t>
      </w:r>
      <w:r>
        <w:rPr>
          <w:rStyle w:val="Rubrik5Char"/>
        </w:rPr>
        <w:t>*</w:t>
      </w:r>
      <w:r>
        <w:br/>
      </w:r>
      <w:r w:rsidR="006658DE" w:rsidRPr="00275858">
        <w:t xml:space="preserve">I enlighet med valberedningens förslag kommer </w:t>
      </w:r>
      <w:r w:rsidR="006658DE" w:rsidRPr="008A3A4D">
        <w:rPr>
          <w:b/>
          <w:bCs/>
        </w:rPr>
        <w:t xml:space="preserve">Ann-Marie </w:t>
      </w:r>
      <w:proofErr w:type="spellStart"/>
      <w:r w:rsidR="006658DE" w:rsidRPr="008A3A4D">
        <w:rPr>
          <w:b/>
          <w:bCs/>
        </w:rPr>
        <w:t>Rahlén</w:t>
      </w:r>
      <w:proofErr w:type="spellEnd"/>
      <w:r w:rsidR="006658DE" w:rsidRPr="008A3A4D">
        <w:rPr>
          <w:b/>
          <w:bCs/>
        </w:rPr>
        <w:t xml:space="preserve"> </w:t>
      </w:r>
      <w:proofErr w:type="spellStart"/>
      <w:r w:rsidR="006658DE" w:rsidRPr="008A3A4D">
        <w:rPr>
          <w:b/>
          <w:bCs/>
        </w:rPr>
        <w:t>Ceverin</w:t>
      </w:r>
      <w:proofErr w:type="spellEnd"/>
      <w:r w:rsidR="006658DE" w:rsidRPr="008A3A4D">
        <w:rPr>
          <w:b/>
          <w:bCs/>
        </w:rPr>
        <w:t>, Ann Lindqvist</w:t>
      </w:r>
      <w:r w:rsidR="006658DE" w:rsidRPr="00701447">
        <w:t xml:space="preserve"> och </w:t>
      </w:r>
      <w:r w:rsidR="006658DE" w:rsidRPr="008A3A4D">
        <w:rPr>
          <w:b/>
          <w:bCs/>
        </w:rPr>
        <w:t xml:space="preserve">Bertil Eriksson </w:t>
      </w:r>
      <w:r w:rsidR="006658DE" w:rsidRPr="00701447">
        <w:t>att vara rösträknare.</w:t>
      </w:r>
    </w:p>
    <w:p w14:paraId="4BE09B36" w14:textId="02AF54B1" w:rsidR="008A3A4D" w:rsidRDefault="008A3A4D" w:rsidP="008A3A4D">
      <w:pPr>
        <w:pStyle w:val="Numreradlista"/>
        <w:numPr>
          <w:ilvl w:val="0"/>
          <w:numId w:val="0"/>
        </w:numPr>
        <w:ind w:left="454" w:hanging="454"/>
        <w:rPr>
          <w:rStyle w:val="Rubrik5Char"/>
        </w:rPr>
      </w:pPr>
    </w:p>
    <w:p w14:paraId="1B50B743" w14:textId="02933839" w:rsidR="008A3A4D" w:rsidRDefault="008A3A4D" w:rsidP="008A3A4D">
      <w:pPr>
        <w:pStyle w:val="Numreradlista"/>
        <w:numPr>
          <w:ilvl w:val="0"/>
          <w:numId w:val="0"/>
        </w:numPr>
        <w:ind w:left="454" w:hanging="454"/>
        <w:rPr>
          <w:rStyle w:val="Rubrik5Char"/>
        </w:rPr>
      </w:pPr>
    </w:p>
    <w:p w14:paraId="2B4F1197" w14:textId="2882662C" w:rsidR="008A3A4D" w:rsidRDefault="008A3A4D" w:rsidP="008A3A4D">
      <w:pPr>
        <w:pStyle w:val="Numreradlista"/>
        <w:numPr>
          <w:ilvl w:val="0"/>
          <w:numId w:val="0"/>
        </w:numPr>
        <w:ind w:left="454" w:hanging="454"/>
        <w:rPr>
          <w:rStyle w:val="Rubrik5Char"/>
        </w:rPr>
      </w:pPr>
      <w:r>
        <w:rPr>
          <w:rStyle w:val="Rubrik5Char"/>
        </w:rPr>
        <w:lastRenderedPageBreak/>
        <w:t xml:space="preserve">  </w:t>
      </w:r>
    </w:p>
    <w:p w14:paraId="318CDCD7" w14:textId="38F63D38" w:rsidR="00AF0EB2" w:rsidRPr="00D825A0" w:rsidRDefault="000A5174" w:rsidP="008A3A4D">
      <w:pPr>
        <w:pStyle w:val="Numreradlista"/>
      </w:pPr>
      <w:r w:rsidRPr="00B10086">
        <w:rPr>
          <w:rStyle w:val="Rubrik5Char"/>
        </w:rPr>
        <w:t>Fråga om kallelse skett i behörig ordning</w:t>
      </w:r>
      <w:r w:rsidRPr="00B10086">
        <w:rPr>
          <w:rStyle w:val="Rubrik5Char"/>
        </w:rPr>
        <w:br/>
      </w:r>
      <w:r w:rsidR="008A3A4D">
        <w:t xml:space="preserve">   </w:t>
      </w:r>
      <w:r w:rsidR="00AF0EB2">
        <w:t xml:space="preserve">Enligt föreningens stadgar ska kallelse ske tidigast sex </w:t>
      </w:r>
      <w:r w:rsidR="003441CF">
        <w:t xml:space="preserve">(6) </w:t>
      </w:r>
      <w:r w:rsidR="00AF0EB2">
        <w:t xml:space="preserve">veckor före föreningsstämman </w:t>
      </w:r>
      <w:r w:rsidR="008A3A4D">
        <w:t xml:space="preserve">    </w:t>
      </w:r>
      <w:r w:rsidR="00AF0EB2">
        <w:t>och senast två</w:t>
      </w:r>
      <w:r w:rsidR="003441CF">
        <w:t xml:space="preserve"> (2) </w:t>
      </w:r>
      <w:r w:rsidR="00AF0EB2">
        <w:t>veckor före föreningsstämman</w:t>
      </w:r>
    </w:p>
    <w:p w14:paraId="04010178" w14:textId="51E09671" w:rsidR="00AF0EB2" w:rsidRPr="00D311B3" w:rsidRDefault="00AF0EB2" w:rsidP="00AF0EB2">
      <w:pPr>
        <w:pStyle w:val="Numreradlista"/>
        <w:numPr>
          <w:ilvl w:val="0"/>
          <w:numId w:val="0"/>
        </w:numPr>
        <w:ind w:left="454" w:hanging="454"/>
        <w:rPr>
          <w:rFonts w:asciiTheme="minorHAnsi" w:eastAsiaTheme="minorEastAsia" w:hAnsiTheme="minorHAnsi"/>
          <w:highlight w:val="yellow"/>
        </w:rPr>
      </w:pPr>
      <w:r>
        <w:t xml:space="preserve">        Styrelsen har kallat genom att anslå kallelsen på hemsidan den </w:t>
      </w:r>
      <w:r w:rsidRPr="00CC0BF3">
        <w:t xml:space="preserve">20 april. </w:t>
      </w:r>
      <w:r w:rsidRPr="00957552">
        <w:t xml:space="preserve">I trapphusen den </w:t>
      </w:r>
      <w:r w:rsidR="004A720D">
        <w:t>12</w:t>
      </w:r>
      <w:r>
        <w:rPr>
          <w:color w:val="FF0000"/>
        </w:rPr>
        <w:t xml:space="preserve"> </w:t>
      </w:r>
      <w:r w:rsidRPr="00BE2B41">
        <w:t>maj</w:t>
      </w:r>
      <w:r>
        <w:rPr>
          <w:color w:val="FF0000"/>
        </w:rPr>
        <w:t xml:space="preserve"> </w:t>
      </w:r>
      <w:r w:rsidRPr="00957552">
        <w:t xml:space="preserve">samt genom utskick till samtliga boende den </w:t>
      </w:r>
      <w:r w:rsidR="00083E14">
        <w:t>31</w:t>
      </w:r>
      <w:r w:rsidRPr="00BE2B41">
        <w:t xml:space="preserve"> maj</w:t>
      </w:r>
    </w:p>
    <w:p w14:paraId="6910C198" w14:textId="1BA8B0A1" w:rsidR="000A5174" w:rsidRDefault="000A5174" w:rsidP="00AF0EB2">
      <w:pPr>
        <w:pStyle w:val="Numreradlista"/>
        <w:numPr>
          <w:ilvl w:val="0"/>
          <w:numId w:val="0"/>
        </w:numPr>
        <w:ind w:firstLine="454"/>
        <w:rPr>
          <w:rStyle w:val="Rubrik5Char"/>
          <w:rFonts w:ascii="Times New Roman" w:eastAsiaTheme="minorHAnsi" w:hAnsi="Times New Roman" w:cstheme="minorBidi"/>
          <w:b w:val="0"/>
          <w:bCs w:val="0"/>
          <w:color w:val="auto"/>
          <w:szCs w:val="22"/>
        </w:rPr>
      </w:pPr>
      <w:r w:rsidRPr="001B7259">
        <w:rPr>
          <w:rStyle w:val="Rubrik5Char"/>
          <w:rFonts w:ascii="Times New Roman" w:eastAsiaTheme="minorHAnsi" w:hAnsi="Times New Roman" w:cstheme="minorBidi"/>
          <w:b w:val="0"/>
          <w:bCs w:val="0"/>
          <w:color w:val="auto"/>
          <w:szCs w:val="22"/>
        </w:rPr>
        <w:t xml:space="preserve">Bifall till att kallelse </w:t>
      </w:r>
      <w:r>
        <w:rPr>
          <w:rStyle w:val="Rubrik5Char"/>
          <w:rFonts w:ascii="Times New Roman" w:eastAsiaTheme="minorHAnsi" w:hAnsi="Times New Roman" w:cstheme="minorBidi"/>
          <w:b w:val="0"/>
          <w:bCs w:val="0"/>
          <w:color w:val="auto"/>
          <w:szCs w:val="22"/>
        </w:rPr>
        <w:t xml:space="preserve">har </w:t>
      </w:r>
      <w:r w:rsidRPr="001B7259">
        <w:rPr>
          <w:rStyle w:val="Rubrik5Char"/>
          <w:rFonts w:ascii="Times New Roman" w:eastAsiaTheme="minorHAnsi" w:hAnsi="Times New Roman" w:cstheme="minorBidi"/>
          <w:b w:val="0"/>
          <w:bCs w:val="0"/>
          <w:color w:val="auto"/>
          <w:szCs w:val="22"/>
        </w:rPr>
        <w:t>skett i behörig ordning</w:t>
      </w:r>
      <w:r>
        <w:rPr>
          <w:rStyle w:val="Rubrik5Char"/>
          <w:rFonts w:ascii="Times New Roman" w:eastAsiaTheme="minorHAnsi" w:hAnsi="Times New Roman" w:cstheme="minorBidi"/>
          <w:b w:val="0"/>
          <w:bCs w:val="0"/>
          <w:color w:val="auto"/>
          <w:szCs w:val="22"/>
        </w:rPr>
        <w:t>?</w:t>
      </w:r>
    </w:p>
    <w:tbl>
      <w:tblPr>
        <w:tblStyle w:val="Tabellrutnt"/>
        <w:tblW w:w="0" w:type="auto"/>
        <w:tblInd w:w="604" w:type="dxa"/>
        <w:tblLayout w:type="fixed"/>
        <w:tblLook w:val="06A0" w:firstRow="1" w:lastRow="0" w:firstColumn="1" w:lastColumn="0" w:noHBand="1" w:noVBand="1"/>
      </w:tblPr>
      <w:tblGrid>
        <w:gridCol w:w="810"/>
        <w:gridCol w:w="1230"/>
      </w:tblGrid>
      <w:tr w:rsidR="000A5174" w14:paraId="26BD8704" w14:textId="77777777" w:rsidTr="007506D3">
        <w:tc>
          <w:tcPr>
            <w:tcW w:w="810" w:type="dxa"/>
          </w:tcPr>
          <w:p w14:paraId="42DFC3FA" w14:textId="77777777" w:rsidR="000A5174" w:rsidRDefault="000A5174" w:rsidP="007506D3">
            <w:r>
              <w:t>Ja</w:t>
            </w:r>
          </w:p>
        </w:tc>
        <w:tc>
          <w:tcPr>
            <w:tcW w:w="1230" w:type="dxa"/>
          </w:tcPr>
          <w:p w14:paraId="1D6E2CE8" w14:textId="77777777" w:rsidR="000A5174" w:rsidRDefault="000A5174" w:rsidP="007506D3">
            <w:r>
              <w:t>Nej</w:t>
            </w:r>
          </w:p>
        </w:tc>
      </w:tr>
      <w:tr w:rsidR="000A5174" w14:paraId="6AD2927F" w14:textId="77777777" w:rsidTr="007506D3">
        <w:tc>
          <w:tcPr>
            <w:tcW w:w="810" w:type="dxa"/>
          </w:tcPr>
          <w:p w14:paraId="4FF169E9" w14:textId="77777777" w:rsidR="000A5174" w:rsidRDefault="000A5174" w:rsidP="007506D3"/>
        </w:tc>
        <w:tc>
          <w:tcPr>
            <w:tcW w:w="1230" w:type="dxa"/>
          </w:tcPr>
          <w:p w14:paraId="7B78F817" w14:textId="77777777" w:rsidR="000A5174" w:rsidRDefault="000A5174" w:rsidP="007506D3"/>
        </w:tc>
      </w:tr>
    </w:tbl>
    <w:p w14:paraId="2B4B13FD" w14:textId="58F63769" w:rsidR="000A5174" w:rsidRDefault="000A5174" w:rsidP="008A3A4D">
      <w:pPr>
        <w:pStyle w:val="Numreradlista"/>
      </w:pPr>
      <w:r>
        <w:rPr>
          <w:rStyle w:val="Rubrik5Char"/>
        </w:rPr>
        <w:t>Genomgång av s</w:t>
      </w:r>
      <w:r w:rsidRPr="00726CD9">
        <w:rPr>
          <w:rStyle w:val="Rubrik5Char"/>
        </w:rPr>
        <w:t>tyrelsens årsredovisning</w:t>
      </w:r>
      <w:r>
        <w:rPr>
          <w:rStyle w:val="Rubrik5Char"/>
        </w:rPr>
        <w:br/>
      </w:r>
      <w:r>
        <w:t>Årsredovisningen har bifogats kallelsen, bilaga</w:t>
      </w:r>
      <w:r w:rsidR="00AF0EB2">
        <w:t xml:space="preserve"> 1. </w:t>
      </w:r>
    </w:p>
    <w:p w14:paraId="7A4AA281" w14:textId="77777777" w:rsidR="000A5174" w:rsidRDefault="000A5174" w:rsidP="000A5174">
      <w:pPr>
        <w:pStyle w:val="Numreradlista"/>
        <w:numPr>
          <w:ilvl w:val="0"/>
          <w:numId w:val="0"/>
        </w:numPr>
        <w:ind w:left="596"/>
      </w:pPr>
      <w:r>
        <w:t>Bifall till att årsredovisningen med godkännande kan läggas till handlingarna?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0E06ADB" w14:textId="77777777" w:rsidTr="007506D3">
        <w:tc>
          <w:tcPr>
            <w:tcW w:w="810" w:type="dxa"/>
          </w:tcPr>
          <w:p w14:paraId="1C4927A6" w14:textId="77777777" w:rsidR="000A5174" w:rsidRDefault="000A5174" w:rsidP="007506D3">
            <w:r>
              <w:t>Ja</w:t>
            </w:r>
          </w:p>
        </w:tc>
        <w:tc>
          <w:tcPr>
            <w:tcW w:w="1230" w:type="dxa"/>
          </w:tcPr>
          <w:p w14:paraId="3D82DDA7" w14:textId="77777777" w:rsidR="000A5174" w:rsidRDefault="000A5174" w:rsidP="007506D3">
            <w:r>
              <w:t>Nej</w:t>
            </w:r>
          </w:p>
        </w:tc>
        <w:tc>
          <w:tcPr>
            <w:tcW w:w="1230" w:type="dxa"/>
          </w:tcPr>
          <w:p w14:paraId="607E1B0B" w14:textId="77777777" w:rsidR="000A5174" w:rsidRDefault="000A5174" w:rsidP="007506D3">
            <w:r w:rsidRPr="00E50D24">
              <w:t>Anstå till fortsatt stämma</w:t>
            </w:r>
          </w:p>
        </w:tc>
      </w:tr>
      <w:tr w:rsidR="000A5174" w14:paraId="7BE76969" w14:textId="77777777" w:rsidTr="007506D3">
        <w:tc>
          <w:tcPr>
            <w:tcW w:w="810" w:type="dxa"/>
          </w:tcPr>
          <w:p w14:paraId="1C70490C" w14:textId="77777777" w:rsidR="000A5174" w:rsidRDefault="000A5174" w:rsidP="007506D3"/>
        </w:tc>
        <w:tc>
          <w:tcPr>
            <w:tcW w:w="1230" w:type="dxa"/>
          </w:tcPr>
          <w:p w14:paraId="1AAF2402" w14:textId="77777777" w:rsidR="000A5174" w:rsidRDefault="000A5174" w:rsidP="007506D3"/>
        </w:tc>
        <w:tc>
          <w:tcPr>
            <w:tcW w:w="1230" w:type="dxa"/>
          </w:tcPr>
          <w:p w14:paraId="4C05219D" w14:textId="77777777" w:rsidR="000A5174" w:rsidRDefault="000A5174" w:rsidP="007506D3"/>
        </w:tc>
      </w:tr>
    </w:tbl>
    <w:p w14:paraId="2F4754EA" w14:textId="6D19DCE7" w:rsidR="000A5174" w:rsidRPr="008A3A4D" w:rsidRDefault="000A5174" w:rsidP="000A5174">
      <w:pPr>
        <w:pStyle w:val="Numreradlista"/>
        <w:ind w:left="596"/>
      </w:pPr>
      <w:r w:rsidRPr="00A0195B">
        <w:rPr>
          <w:rStyle w:val="Rubrik5Char"/>
        </w:rPr>
        <w:t>Genomgång av revisorernas berättelse</w:t>
      </w:r>
      <w:r w:rsidRPr="00A0195B">
        <w:rPr>
          <w:rStyle w:val="Rubrik5Char"/>
        </w:rPr>
        <w:br/>
      </w:r>
      <w:r>
        <w:t xml:space="preserve">Revisionsberättelsen har bifogats </w:t>
      </w:r>
      <w:r w:rsidR="007C4162">
        <w:t>kallelsen</w:t>
      </w:r>
      <w:r>
        <w:t xml:space="preserve">, </w:t>
      </w:r>
      <w:r w:rsidRPr="008A3A4D">
        <w:t>bilaga</w:t>
      </w:r>
      <w:r w:rsidR="003441CF">
        <w:t xml:space="preserve"> 1.</w:t>
      </w:r>
    </w:p>
    <w:p w14:paraId="5E915046" w14:textId="77777777" w:rsidR="000A5174" w:rsidRDefault="000A5174" w:rsidP="000A5174">
      <w:pPr>
        <w:pStyle w:val="Numreradlista"/>
        <w:numPr>
          <w:ilvl w:val="0"/>
          <w:numId w:val="0"/>
        </w:numPr>
        <w:ind w:left="596"/>
      </w:pPr>
      <w:r>
        <w:t>Bifall till att r</w:t>
      </w:r>
      <w:r w:rsidRPr="00EB2D4E">
        <w:t>evisionsberättelsen</w:t>
      </w:r>
      <w:r>
        <w:t xml:space="preserve"> med godkännande kan läggas till handlingarna?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7F1DE4E" w14:textId="77777777" w:rsidTr="007506D3">
        <w:tc>
          <w:tcPr>
            <w:tcW w:w="810" w:type="dxa"/>
          </w:tcPr>
          <w:p w14:paraId="07C18146" w14:textId="77777777" w:rsidR="000A5174" w:rsidRDefault="000A5174" w:rsidP="007506D3">
            <w:r>
              <w:t>Ja</w:t>
            </w:r>
          </w:p>
        </w:tc>
        <w:tc>
          <w:tcPr>
            <w:tcW w:w="1230" w:type="dxa"/>
          </w:tcPr>
          <w:p w14:paraId="258906DD" w14:textId="77777777" w:rsidR="000A5174" w:rsidRDefault="000A5174" w:rsidP="007506D3">
            <w:r>
              <w:t>Nej</w:t>
            </w:r>
          </w:p>
        </w:tc>
        <w:tc>
          <w:tcPr>
            <w:tcW w:w="1230" w:type="dxa"/>
          </w:tcPr>
          <w:p w14:paraId="14D91B1D" w14:textId="77777777" w:rsidR="000A5174" w:rsidRDefault="000A5174" w:rsidP="007506D3">
            <w:r w:rsidRPr="00E50D24">
              <w:t>Anstå till fortsatt stämma</w:t>
            </w:r>
          </w:p>
        </w:tc>
      </w:tr>
      <w:tr w:rsidR="000A5174" w14:paraId="196B5563" w14:textId="77777777" w:rsidTr="007506D3">
        <w:tc>
          <w:tcPr>
            <w:tcW w:w="810" w:type="dxa"/>
          </w:tcPr>
          <w:p w14:paraId="44EA4E12" w14:textId="77777777" w:rsidR="000A5174" w:rsidRDefault="000A5174" w:rsidP="007506D3"/>
        </w:tc>
        <w:tc>
          <w:tcPr>
            <w:tcW w:w="1230" w:type="dxa"/>
          </w:tcPr>
          <w:p w14:paraId="6BC1EC6B" w14:textId="77777777" w:rsidR="000A5174" w:rsidRDefault="000A5174" w:rsidP="007506D3"/>
        </w:tc>
        <w:tc>
          <w:tcPr>
            <w:tcW w:w="1230" w:type="dxa"/>
          </w:tcPr>
          <w:p w14:paraId="0997A396" w14:textId="77777777" w:rsidR="000A5174" w:rsidRDefault="000A5174" w:rsidP="007506D3"/>
        </w:tc>
      </w:tr>
    </w:tbl>
    <w:p w14:paraId="2883E256" w14:textId="4824E19B" w:rsidR="000A5174" w:rsidRPr="003708D6" w:rsidRDefault="000A5174" w:rsidP="000A5174">
      <w:pPr>
        <w:pStyle w:val="Numreradlista"/>
        <w:ind w:left="596"/>
        <w:rPr>
          <w:rFonts w:asciiTheme="minorHAnsi" w:eastAsiaTheme="minorEastAsia" w:hAnsiTheme="minorHAnsi"/>
        </w:rPr>
      </w:pPr>
      <w:r w:rsidRPr="00B10086">
        <w:rPr>
          <w:rStyle w:val="Rubrik5Char"/>
        </w:rPr>
        <w:t>Beslut om fastställande av resultaträkning och balansräkning</w:t>
      </w:r>
      <w:r w:rsidRPr="00B10086">
        <w:rPr>
          <w:rStyle w:val="Rubrik5Char"/>
        </w:rPr>
        <w:br/>
      </w:r>
      <w:r>
        <w:t xml:space="preserve">Styrelsen har lagt fram förslag till resultaträkning och balansräkning i enlighet med bilaga </w:t>
      </w:r>
      <w:r w:rsidR="000B26E8">
        <w:rPr>
          <w:iCs/>
        </w:rPr>
        <w:t>1.</w:t>
      </w:r>
    </w:p>
    <w:p w14:paraId="668ECA44" w14:textId="77777777" w:rsidR="000A5174" w:rsidRDefault="000A5174" w:rsidP="000A5174">
      <w:pPr>
        <w:pStyle w:val="Numreradlista"/>
        <w:numPr>
          <w:ilvl w:val="0"/>
          <w:numId w:val="0"/>
        </w:numPr>
        <w:ind w:left="596"/>
      </w:pPr>
      <w:r>
        <w:t xml:space="preserve">Bifall till att fastställa resultaträkning och balansräkning?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4B2B7DBE" w14:textId="77777777" w:rsidTr="007506D3">
        <w:tc>
          <w:tcPr>
            <w:tcW w:w="810" w:type="dxa"/>
          </w:tcPr>
          <w:p w14:paraId="0EF2886B" w14:textId="77777777" w:rsidR="000A5174" w:rsidRDefault="000A5174" w:rsidP="007506D3">
            <w:r>
              <w:t>Ja</w:t>
            </w:r>
          </w:p>
        </w:tc>
        <w:tc>
          <w:tcPr>
            <w:tcW w:w="1230" w:type="dxa"/>
          </w:tcPr>
          <w:p w14:paraId="09683210" w14:textId="77777777" w:rsidR="000A5174" w:rsidRDefault="000A5174" w:rsidP="007506D3">
            <w:r>
              <w:t>Nej</w:t>
            </w:r>
          </w:p>
        </w:tc>
        <w:tc>
          <w:tcPr>
            <w:tcW w:w="1230" w:type="dxa"/>
          </w:tcPr>
          <w:p w14:paraId="7D554455" w14:textId="77777777" w:rsidR="000A5174" w:rsidRDefault="000A5174" w:rsidP="007506D3">
            <w:r>
              <w:t>Anstå till fortsatt stämma</w:t>
            </w:r>
          </w:p>
        </w:tc>
      </w:tr>
      <w:tr w:rsidR="000A5174" w14:paraId="7E994133" w14:textId="77777777" w:rsidTr="007506D3">
        <w:tc>
          <w:tcPr>
            <w:tcW w:w="810" w:type="dxa"/>
          </w:tcPr>
          <w:p w14:paraId="5E83CE71" w14:textId="77777777" w:rsidR="000A5174" w:rsidRDefault="000A5174" w:rsidP="007506D3"/>
        </w:tc>
        <w:tc>
          <w:tcPr>
            <w:tcW w:w="1230" w:type="dxa"/>
          </w:tcPr>
          <w:p w14:paraId="0193BEE3" w14:textId="77777777" w:rsidR="000A5174" w:rsidRDefault="000A5174" w:rsidP="007506D3"/>
        </w:tc>
        <w:tc>
          <w:tcPr>
            <w:tcW w:w="1230" w:type="dxa"/>
          </w:tcPr>
          <w:p w14:paraId="1C0ECB48" w14:textId="77777777" w:rsidR="000A5174" w:rsidRDefault="000A5174" w:rsidP="007506D3"/>
        </w:tc>
      </w:tr>
    </w:tbl>
    <w:p w14:paraId="0D4739AA" w14:textId="6E88B9B1" w:rsidR="000A5174" w:rsidRDefault="000A5174" w:rsidP="000A5174">
      <w:pPr>
        <w:pStyle w:val="Numreradlista"/>
        <w:ind w:left="596"/>
      </w:pPr>
      <w:r w:rsidRPr="00B10086">
        <w:rPr>
          <w:rStyle w:val="Rubrik5Char"/>
        </w:rPr>
        <w:t>Beslut i anledning av bostadsrättsföreningens vinst eller förlust enligt den fastställda balansräkningen</w:t>
      </w:r>
      <w:r w:rsidRPr="00B10086">
        <w:rPr>
          <w:rStyle w:val="Rubrik5Char"/>
        </w:rPr>
        <w:br/>
      </w:r>
      <w:r>
        <w:t xml:space="preserve">Styrelsen </w:t>
      </w:r>
      <w:r w:rsidR="00467EC3">
        <w:t xml:space="preserve">förslag till resultatdispositionen finns intagen i årsredovisningen </w:t>
      </w:r>
      <w:r w:rsidR="00AE553A">
        <w:t xml:space="preserve">i bilaga </w:t>
      </w:r>
      <w:r w:rsidR="00083E14">
        <w:t>1</w:t>
      </w:r>
      <w:r w:rsidR="00AE553A">
        <w:t xml:space="preserve">, </w:t>
      </w:r>
      <w:r w:rsidR="00467EC3">
        <w:t>sidan 5</w:t>
      </w:r>
    </w:p>
    <w:p w14:paraId="007BE529" w14:textId="00240BE5" w:rsidR="000A5174" w:rsidRDefault="00467EC3" w:rsidP="000A5174">
      <w:pPr>
        <w:pStyle w:val="Numreradlista"/>
        <w:numPr>
          <w:ilvl w:val="0"/>
          <w:numId w:val="0"/>
        </w:numPr>
        <w:ind w:left="596"/>
      </w:pPr>
      <w:r>
        <w:t>Bifall till förslaget för disposition av resultatet?</w:t>
      </w:r>
      <w:r w:rsidR="000A517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7383155" w14:textId="77777777" w:rsidTr="007506D3">
        <w:tc>
          <w:tcPr>
            <w:tcW w:w="810" w:type="dxa"/>
          </w:tcPr>
          <w:p w14:paraId="2C13046D" w14:textId="77777777" w:rsidR="000A5174" w:rsidRDefault="000A5174" w:rsidP="007506D3">
            <w:r>
              <w:t>Ja</w:t>
            </w:r>
          </w:p>
        </w:tc>
        <w:tc>
          <w:tcPr>
            <w:tcW w:w="1230" w:type="dxa"/>
          </w:tcPr>
          <w:p w14:paraId="709D9BB8" w14:textId="77777777" w:rsidR="000A5174" w:rsidRDefault="000A5174" w:rsidP="007506D3">
            <w:r>
              <w:t>Nej</w:t>
            </w:r>
          </w:p>
        </w:tc>
        <w:tc>
          <w:tcPr>
            <w:tcW w:w="1230" w:type="dxa"/>
          </w:tcPr>
          <w:p w14:paraId="696BCA2E" w14:textId="77777777" w:rsidR="000A5174" w:rsidRDefault="000A5174" w:rsidP="007506D3">
            <w:r>
              <w:t>Anstå till fortsatt stämma</w:t>
            </w:r>
          </w:p>
        </w:tc>
      </w:tr>
      <w:tr w:rsidR="000A5174" w14:paraId="571EEF56" w14:textId="77777777" w:rsidTr="007506D3">
        <w:tc>
          <w:tcPr>
            <w:tcW w:w="810" w:type="dxa"/>
          </w:tcPr>
          <w:p w14:paraId="71C975EC" w14:textId="77777777" w:rsidR="000A5174" w:rsidRDefault="000A5174" w:rsidP="007506D3"/>
        </w:tc>
        <w:tc>
          <w:tcPr>
            <w:tcW w:w="1230" w:type="dxa"/>
          </w:tcPr>
          <w:p w14:paraId="58BDDC17" w14:textId="77777777" w:rsidR="000A5174" w:rsidRDefault="000A5174" w:rsidP="007506D3"/>
        </w:tc>
        <w:tc>
          <w:tcPr>
            <w:tcW w:w="1230" w:type="dxa"/>
          </w:tcPr>
          <w:p w14:paraId="06B133DA" w14:textId="77777777" w:rsidR="000A5174" w:rsidRDefault="000A5174" w:rsidP="007506D3"/>
        </w:tc>
      </w:tr>
    </w:tbl>
    <w:p w14:paraId="58D09879" w14:textId="77777777" w:rsidR="000A5174" w:rsidRPr="00C13069" w:rsidRDefault="000A5174" w:rsidP="000A5174">
      <w:pPr>
        <w:pStyle w:val="Numreradlista"/>
        <w:numPr>
          <w:ilvl w:val="0"/>
          <w:numId w:val="0"/>
        </w:numPr>
        <w:ind w:left="596"/>
      </w:pPr>
    </w:p>
    <w:p w14:paraId="557638D1" w14:textId="77777777" w:rsidR="000A5174" w:rsidRPr="00391DB0" w:rsidRDefault="000A5174" w:rsidP="000A5174">
      <w:pPr>
        <w:pStyle w:val="Numreradlista"/>
        <w:rPr>
          <w:rStyle w:val="Rubrik5Char"/>
          <w:rFonts w:ascii="Times New Roman" w:eastAsiaTheme="minorHAnsi" w:hAnsi="Times New Roman" w:cstheme="minorBidi"/>
          <w:b w:val="0"/>
          <w:bCs w:val="0"/>
          <w:color w:val="auto"/>
          <w:szCs w:val="22"/>
        </w:rPr>
      </w:pPr>
      <w:r w:rsidRPr="00B10086">
        <w:rPr>
          <w:rStyle w:val="Rubrik5Char"/>
        </w:rPr>
        <w:lastRenderedPageBreak/>
        <w:t>Beslut om ansvarsfrihet för styrelsens ledamöter</w:t>
      </w:r>
    </w:p>
    <w:p w14:paraId="78109C2B" w14:textId="394C1413" w:rsidR="000A5174" w:rsidRPr="0093351E" w:rsidRDefault="000A5174" w:rsidP="000A5174">
      <w:pPr>
        <w:pStyle w:val="Brdtext"/>
        <w:ind w:left="426"/>
        <w:rPr>
          <w:rStyle w:val="Rubrik5Char"/>
          <w:rFonts w:ascii="Times New Roman" w:eastAsiaTheme="minorHAnsi" w:hAnsi="Times New Roman" w:cstheme="minorBidi"/>
          <w:b w:val="0"/>
          <w:bCs w:val="0"/>
          <w:color w:val="auto"/>
          <w:szCs w:val="22"/>
        </w:rPr>
      </w:pPr>
      <w:r w:rsidRPr="0093351E">
        <w:rPr>
          <w:rStyle w:val="Rubrik5Char"/>
          <w:rFonts w:ascii="Times New Roman" w:eastAsiaTheme="minorHAnsi" w:hAnsi="Times New Roman" w:cstheme="minorBidi"/>
          <w:b w:val="0"/>
          <w:bCs w:val="0"/>
          <w:color w:val="auto"/>
          <w:szCs w:val="22"/>
        </w:rPr>
        <w:t xml:space="preserve">Revisorn har </w:t>
      </w:r>
      <w:r w:rsidR="00083E14" w:rsidRPr="00083E14">
        <w:rPr>
          <w:rStyle w:val="Rubrik5Char"/>
          <w:rFonts w:ascii="Times New Roman" w:eastAsiaTheme="minorHAnsi" w:hAnsi="Times New Roman" w:cstheme="minorBidi"/>
          <w:b w:val="0"/>
          <w:bCs w:val="0"/>
          <w:iCs/>
          <w:color w:val="auto"/>
          <w:szCs w:val="22"/>
        </w:rPr>
        <w:t>tillstyrkt</w:t>
      </w:r>
      <w:r w:rsidRPr="00083E14">
        <w:rPr>
          <w:rStyle w:val="Rubrik5Char"/>
          <w:rFonts w:ascii="Times New Roman" w:eastAsiaTheme="minorHAnsi" w:hAnsi="Times New Roman" w:cstheme="minorBidi"/>
          <w:b w:val="0"/>
          <w:bCs w:val="0"/>
          <w:color w:val="auto"/>
          <w:szCs w:val="22"/>
        </w:rPr>
        <w:t xml:space="preserve"> </w:t>
      </w:r>
      <w:r w:rsidRPr="0093351E">
        <w:rPr>
          <w:rStyle w:val="Rubrik5Char"/>
          <w:rFonts w:ascii="Times New Roman" w:eastAsiaTheme="minorHAnsi" w:hAnsi="Times New Roman" w:cstheme="minorBidi"/>
          <w:b w:val="0"/>
          <w:bCs w:val="0"/>
          <w:color w:val="auto"/>
          <w:szCs w:val="22"/>
        </w:rPr>
        <w:t>ansvarsfrihet</w:t>
      </w:r>
      <w:r>
        <w:rPr>
          <w:rStyle w:val="Rubrik5Char"/>
          <w:rFonts w:ascii="Times New Roman" w:eastAsiaTheme="minorHAnsi" w:hAnsi="Times New Roman" w:cstheme="minorBidi"/>
          <w:b w:val="0"/>
          <w:bCs w:val="0"/>
          <w:color w:val="auto"/>
          <w:szCs w:val="22"/>
        </w:rPr>
        <w:t xml:space="preserve"> för styrelsen.</w:t>
      </w:r>
    </w:p>
    <w:p w14:paraId="304409F8" w14:textId="01180886" w:rsidR="000A5174" w:rsidRPr="00DB30D1" w:rsidRDefault="000A5174" w:rsidP="000A5174">
      <w:pPr>
        <w:pStyle w:val="Brdtext"/>
        <w:ind w:left="426"/>
        <w:rPr>
          <w:i/>
          <w:iCs/>
        </w:rPr>
      </w:pPr>
      <w:r>
        <w:rPr>
          <w:rStyle w:val="Rubrik5Char"/>
          <w:rFonts w:ascii="Times New Roman" w:eastAsiaTheme="minorHAnsi" w:hAnsi="Times New Roman" w:cstheme="minorBidi"/>
          <w:b w:val="0"/>
          <w:bCs w:val="0"/>
          <w:color w:val="auto"/>
          <w:szCs w:val="22"/>
        </w:rPr>
        <w:t>Bifall till a</w:t>
      </w:r>
      <w:r w:rsidRPr="009C3A78">
        <w:rPr>
          <w:rStyle w:val="Rubrik5Char"/>
          <w:rFonts w:ascii="Times New Roman" w:eastAsiaTheme="minorHAnsi" w:hAnsi="Times New Roman" w:cstheme="minorBidi"/>
          <w:b w:val="0"/>
          <w:bCs w:val="0"/>
          <w:color w:val="auto"/>
          <w:szCs w:val="22"/>
        </w:rPr>
        <w:t>nsva</w:t>
      </w:r>
      <w:r>
        <w:rPr>
          <w:rStyle w:val="Rubrik5Char"/>
          <w:rFonts w:ascii="Times New Roman" w:eastAsiaTheme="minorHAnsi" w:hAnsi="Times New Roman" w:cstheme="minorBidi"/>
          <w:b w:val="0"/>
          <w:bCs w:val="0"/>
          <w:color w:val="auto"/>
          <w:szCs w:val="22"/>
        </w:rPr>
        <w:t>rsfrihet för styrelsen för räkenskapsåret 20</w:t>
      </w:r>
      <w:r w:rsidR="00231CC1">
        <w:rPr>
          <w:rStyle w:val="Rubrik5Char"/>
          <w:rFonts w:ascii="Times New Roman" w:eastAsiaTheme="minorHAnsi" w:hAnsi="Times New Roman" w:cstheme="minorBidi"/>
          <w:b w:val="0"/>
          <w:bCs w:val="0"/>
          <w:color w:val="auto"/>
          <w:szCs w:val="22"/>
        </w:rPr>
        <w:t>20</w:t>
      </w:r>
      <w:r>
        <w:rPr>
          <w:rStyle w:val="Rubrik5Char"/>
          <w:rFonts w:ascii="Times New Roman" w:eastAsiaTheme="minorHAnsi" w:hAnsi="Times New Roman" w:cstheme="minorBidi"/>
          <w:b w:val="0"/>
          <w:bCs w:val="0"/>
          <w:color w:val="auto"/>
          <w:szCs w:val="22"/>
        </w:rPr>
        <w:t>?</w:t>
      </w:r>
      <w:r w:rsidR="0038271E">
        <w:rPr>
          <w:rStyle w:val="Rubrik5Char"/>
          <w:rFonts w:ascii="Times New Roman" w:eastAsiaTheme="minorHAnsi" w:hAnsi="Times New Roman" w:cstheme="minorBidi"/>
          <w:b w:val="0"/>
          <w:bCs w:val="0"/>
          <w:color w:val="auto"/>
          <w:szCs w:val="22"/>
        </w:rPr>
        <w:t xml:space="preserve"> </w:t>
      </w:r>
      <w:r w:rsidR="0038271E" w:rsidRPr="00DB30D1">
        <w:rPr>
          <w:rStyle w:val="Rubrik5Char"/>
          <w:rFonts w:ascii="Times New Roman" w:eastAsiaTheme="minorHAnsi" w:hAnsi="Times New Roman" w:cstheme="minorBidi"/>
          <w:b w:val="0"/>
          <w:bCs w:val="0"/>
          <w:i/>
          <w:iCs/>
          <w:color w:val="auto"/>
          <w:szCs w:val="22"/>
        </w:rPr>
        <w:t xml:space="preserve">(vid brutet räkenskapsår ange </w:t>
      </w:r>
      <w:r w:rsidR="00DB30D1" w:rsidRPr="00DB30D1">
        <w:rPr>
          <w:rStyle w:val="Rubrik5Char"/>
          <w:rFonts w:ascii="Times New Roman" w:eastAsiaTheme="minorHAnsi" w:hAnsi="Times New Roman" w:cstheme="minorBidi"/>
          <w:b w:val="0"/>
          <w:bCs w:val="0"/>
          <w:i/>
          <w:iCs/>
          <w:color w:val="auto"/>
          <w:szCs w:val="22"/>
        </w:rPr>
        <w:t xml:space="preserve">datum </w:t>
      </w:r>
      <w:r w:rsidR="00F038F6">
        <w:rPr>
          <w:rStyle w:val="Rubrik5Char"/>
          <w:rFonts w:ascii="Times New Roman" w:eastAsiaTheme="minorHAnsi" w:hAnsi="Times New Roman" w:cstheme="minorBidi"/>
          <w:b w:val="0"/>
          <w:bCs w:val="0"/>
          <w:i/>
          <w:iCs/>
          <w:color w:val="auto"/>
          <w:szCs w:val="22"/>
        </w:rPr>
        <w:t xml:space="preserve">för </w:t>
      </w:r>
      <w:r w:rsidR="00DB30D1" w:rsidRPr="00DB30D1">
        <w:rPr>
          <w:rStyle w:val="Rubrik5Char"/>
          <w:rFonts w:ascii="Times New Roman" w:eastAsiaTheme="minorHAnsi" w:hAnsi="Times New Roman" w:cstheme="minorBidi"/>
          <w:b w:val="0"/>
          <w:bCs w:val="0"/>
          <w:i/>
          <w:iCs/>
          <w:color w:val="auto"/>
          <w:szCs w:val="22"/>
        </w:rPr>
        <w:t>räkenskapsår)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05EA3C96" w14:textId="77777777" w:rsidTr="007506D3">
        <w:tc>
          <w:tcPr>
            <w:tcW w:w="810" w:type="dxa"/>
          </w:tcPr>
          <w:p w14:paraId="3D3F3BBF" w14:textId="77777777" w:rsidR="000A5174" w:rsidRDefault="000A5174" w:rsidP="007506D3">
            <w:r>
              <w:t>Ja</w:t>
            </w:r>
          </w:p>
        </w:tc>
        <w:tc>
          <w:tcPr>
            <w:tcW w:w="1230" w:type="dxa"/>
          </w:tcPr>
          <w:p w14:paraId="3DE3E142" w14:textId="77777777" w:rsidR="000A5174" w:rsidRDefault="000A5174" w:rsidP="007506D3">
            <w:r>
              <w:t>Nej</w:t>
            </w:r>
          </w:p>
        </w:tc>
        <w:tc>
          <w:tcPr>
            <w:tcW w:w="1230" w:type="dxa"/>
          </w:tcPr>
          <w:p w14:paraId="6A4576C4" w14:textId="77777777" w:rsidR="000A5174" w:rsidRDefault="000A5174" w:rsidP="007506D3">
            <w:r>
              <w:t>Anstå till fortsatt stämma</w:t>
            </w:r>
          </w:p>
        </w:tc>
      </w:tr>
      <w:tr w:rsidR="000A5174" w14:paraId="0B5C078C" w14:textId="77777777" w:rsidTr="007506D3">
        <w:tc>
          <w:tcPr>
            <w:tcW w:w="810" w:type="dxa"/>
          </w:tcPr>
          <w:p w14:paraId="0622F1E1" w14:textId="77777777" w:rsidR="000A5174" w:rsidRDefault="000A5174" w:rsidP="007506D3"/>
        </w:tc>
        <w:tc>
          <w:tcPr>
            <w:tcW w:w="1230" w:type="dxa"/>
          </w:tcPr>
          <w:p w14:paraId="05A5FEBD" w14:textId="77777777" w:rsidR="000A5174" w:rsidRDefault="000A5174" w:rsidP="007506D3"/>
        </w:tc>
        <w:tc>
          <w:tcPr>
            <w:tcW w:w="1230" w:type="dxa"/>
          </w:tcPr>
          <w:p w14:paraId="4C2A3C67" w14:textId="77777777" w:rsidR="000A5174" w:rsidRDefault="000A5174" w:rsidP="007506D3"/>
        </w:tc>
      </w:tr>
    </w:tbl>
    <w:p w14:paraId="1D516A37" w14:textId="77777777" w:rsidR="000A5174" w:rsidRDefault="000A5174" w:rsidP="000A5174">
      <w:pPr>
        <w:pStyle w:val="Numreradlista"/>
        <w:numPr>
          <w:ilvl w:val="0"/>
          <w:numId w:val="0"/>
        </w:numPr>
        <w:ind w:left="454"/>
        <w:rPr>
          <w:rStyle w:val="Rubrik5Char"/>
        </w:rPr>
      </w:pPr>
    </w:p>
    <w:p w14:paraId="57647DDF" w14:textId="37AD74B7" w:rsidR="000A5174" w:rsidRPr="00391DB0" w:rsidRDefault="000A5174" w:rsidP="000A5174">
      <w:pPr>
        <w:pStyle w:val="Numreradlista"/>
        <w:spacing w:before="0" w:after="0"/>
        <w:rPr>
          <w:rFonts w:ascii="Arial" w:eastAsiaTheme="majorEastAsia" w:hAnsi="Arial" w:cstheme="majorBidi"/>
          <w:b/>
          <w:bCs/>
          <w:color w:val="00257A"/>
          <w:szCs w:val="26"/>
        </w:rPr>
      </w:pPr>
      <w:r w:rsidRPr="00B10086">
        <w:rPr>
          <w:rStyle w:val="Rubrik5Char"/>
        </w:rPr>
        <w:t>Beslut om arvoden och principer för andra ekonomiska ersättningar för styrelsens ledamöter, revisorer, valberedning och de andra förtroendevalda som valts av föreningsstämman</w:t>
      </w:r>
      <w:r>
        <w:t xml:space="preserve"> </w:t>
      </w:r>
      <w:r>
        <w:br/>
      </w:r>
      <w:r w:rsidR="00B77D39">
        <w:t xml:space="preserve">Valberedningen föreslår att arvoden skall baseras på, vid utbetalning av arvoden, gällande prisbasbelopp som av SCB fastställts varje år. Nivån på arvoden till de olika förtroendeuppdragen framgår av Bilaga 2. </w:t>
      </w:r>
    </w:p>
    <w:p w14:paraId="6A771389" w14:textId="0F18B6FB" w:rsidR="000A5174" w:rsidRPr="00C13069" w:rsidRDefault="000A5174" w:rsidP="000A5174">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w:t>
      </w:r>
      <w:r w:rsidR="00B77D39">
        <w:t>enligt bilaga 2</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5E8473E1" w14:textId="77777777" w:rsidTr="007506D3">
        <w:tc>
          <w:tcPr>
            <w:tcW w:w="810" w:type="dxa"/>
          </w:tcPr>
          <w:p w14:paraId="75357111" w14:textId="77777777" w:rsidR="000A5174" w:rsidRDefault="000A5174" w:rsidP="007506D3">
            <w:r>
              <w:t>Ja</w:t>
            </w:r>
          </w:p>
        </w:tc>
        <w:tc>
          <w:tcPr>
            <w:tcW w:w="1230" w:type="dxa"/>
          </w:tcPr>
          <w:p w14:paraId="1E3F9483" w14:textId="77777777" w:rsidR="000A5174" w:rsidRDefault="000A5174" w:rsidP="007506D3">
            <w:r>
              <w:t>Nej</w:t>
            </w:r>
          </w:p>
        </w:tc>
        <w:tc>
          <w:tcPr>
            <w:tcW w:w="1230" w:type="dxa"/>
          </w:tcPr>
          <w:p w14:paraId="08311878" w14:textId="77777777" w:rsidR="000A5174" w:rsidRDefault="000A5174" w:rsidP="007506D3">
            <w:r>
              <w:t>Anstå till fortsatt stämma</w:t>
            </w:r>
          </w:p>
        </w:tc>
      </w:tr>
      <w:tr w:rsidR="000A5174" w14:paraId="18948E7E" w14:textId="77777777" w:rsidTr="007506D3">
        <w:tc>
          <w:tcPr>
            <w:tcW w:w="810" w:type="dxa"/>
          </w:tcPr>
          <w:p w14:paraId="1A5E7919" w14:textId="77777777" w:rsidR="000A5174" w:rsidRDefault="000A5174" w:rsidP="007506D3"/>
        </w:tc>
        <w:tc>
          <w:tcPr>
            <w:tcW w:w="1230" w:type="dxa"/>
          </w:tcPr>
          <w:p w14:paraId="35587F50" w14:textId="77777777" w:rsidR="000A5174" w:rsidRDefault="000A5174" w:rsidP="007506D3"/>
        </w:tc>
        <w:tc>
          <w:tcPr>
            <w:tcW w:w="1230" w:type="dxa"/>
          </w:tcPr>
          <w:p w14:paraId="1F18E1A1" w14:textId="77777777" w:rsidR="000A5174" w:rsidRDefault="000A5174" w:rsidP="007506D3"/>
        </w:tc>
      </w:tr>
    </w:tbl>
    <w:p w14:paraId="6AEA6345" w14:textId="480E26DF" w:rsidR="000A5174" w:rsidRDefault="000A5174" w:rsidP="000A5174">
      <w:pPr>
        <w:pStyle w:val="Numreradlista"/>
        <w:numPr>
          <w:ilvl w:val="0"/>
          <w:numId w:val="0"/>
        </w:numPr>
        <w:ind w:left="454"/>
        <w:rPr>
          <w:rStyle w:val="Rubrik5Char"/>
        </w:rPr>
      </w:pPr>
    </w:p>
    <w:p w14:paraId="3CEF4DF8" w14:textId="77777777" w:rsidR="000A5174" w:rsidRPr="00B10086" w:rsidRDefault="000A5174" w:rsidP="000A5174">
      <w:pPr>
        <w:pStyle w:val="Numreradlista"/>
        <w:spacing w:before="0" w:after="0"/>
        <w:ind w:left="596"/>
        <w:rPr>
          <w:rStyle w:val="Rubrik5Char"/>
        </w:rPr>
      </w:pPr>
      <w:r w:rsidRPr="00B10086">
        <w:rPr>
          <w:rStyle w:val="Rubrik5Char"/>
        </w:rPr>
        <w:t>Beslut om antal styrelseledamöter och suppleanter</w:t>
      </w:r>
    </w:p>
    <w:p w14:paraId="49BD4BB8" w14:textId="41836480" w:rsidR="00B24A82" w:rsidRDefault="00B24A82" w:rsidP="00B66209">
      <w:pPr>
        <w:pStyle w:val="Numreradlista"/>
        <w:numPr>
          <w:ilvl w:val="0"/>
          <w:numId w:val="0"/>
        </w:numPr>
        <w:spacing w:before="0" w:after="0"/>
        <w:ind w:left="454"/>
      </w:pPr>
      <w:r>
        <w:t xml:space="preserve">   </w:t>
      </w:r>
      <w:r w:rsidR="000A5174">
        <w:t xml:space="preserve">Enligt stadgarna ska styrelsen bestå av </w:t>
      </w:r>
      <w:r w:rsidR="000A5174" w:rsidRPr="00F953FC">
        <w:rPr>
          <w:iCs/>
        </w:rPr>
        <w:t xml:space="preserve">lägst tre och högst </w:t>
      </w:r>
      <w:r w:rsidR="00F953FC">
        <w:rPr>
          <w:iCs/>
        </w:rPr>
        <w:t>elva</w:t>
      </w:r>
      <w:r w:rsidR="000A5174" w:rsidRPr="00F953FC">
        <w:rPr>
          <w:i/>
          <w:iCs/>
        </w:rPr>
        <w:t xml:space="preserve"> </w:t>
      </w:r>
      <w:r w:rsidR="000A5174" w:rsidRPr="00F953FC">
        <w:t>styrelseleda</w:t>
      </w:r>
      <w:r w:rsidR="00F953FC" w:rsidRPr="00F953FC">
        <w:t>möter.</w:t>
      </w:r>
      <w:r w:rsidR="00F953FC">
        <w:t xml:space="preserve"> Av </w:t>
      </w:r>
      <w:r>
        <w:t xml:space="preserve">  </w:t>
      </w:r>
    </w:p>
    <w:p w14:paraId="438EFF55" w14:textId="7B88353A" w:rsidR="000A5174" w:rsidRDefault="00B24A82" w:rsidP="00B66209">
      <w:pPr>
        <w:pStyle w:val="Numreradlista"/>
        <w:numPr>
          <w:ilvl w:val="0"/>
          <w:numId w:val="0"/>
        </w:numPr>
        <w:spacing w:before="0" w:after="0"/>
        <w:ind w:left="454"/>
      </w:pPr>
      <w:r>
        <w:t xml:space="preserve">   </w:t>
      </w:r>
      <w:r w:rsidR="00F953FC">
        <w:t>dessa utses en styrelseledamot av styrelsen för HSB</w:t>
      </w:r>
      <w:r w:rsidR="000A5174">
        <w:t xml:space="preserve"> </w:t>
      </w:r>
      <w:r w:rsidR="00B66209">
        <w:t xml:space="preserve"> </w:t>
      </w:r>
    </w:p>
    <w:p w14:paraId="5FE62A5B" w14:textId="355FD86F" w:rsidR="000A5174" w:rsidRDefault="000A5174" w:rsidP="000A5174">
      <w:pPr>
        <w:pStyle w:val="Numreradlista"/>
        <w:numPr>
          <w:ilvl w:val="0"/>
          <w:numId w:val="0"/>
        </w:numPr>
        <w:ind w:left="454"/>
      </w:pPr>
      <w:r>
        <w:t xml:space="preserve">Valberedningen föreslår att styrelsen ska bestå av </w:t>
      </w:r>
      <w:r w:rsidR="009F59A8">
        <w:t>åtta (8)</w:t>
      </w:r>
      <w:r w:rsidRPr="000858E2">
        <w:t xml:space="preserve"> styrelseledamöter</w:t>
      </w:r>
      <w:r>
        <w:t>.</w:t>
      </w:r>
      <w:r w:rsidR="009F59A8">
        <w:t xml:space="preserve"> Sju (7) utsedda av föreningsstämman samt en (1) vald från HSB Södertörn</w:t>
      </w:r>
      <w:r w:rsidRPr="000858E2">
        <w:t xml:space="preserve"> </w:t>
      </w:r>
    </w:p>
    <w:p w14:paraId="1BF3D408" w14:textId="4B38186F" w:rsidR="000A5174" w:rsidRDefault="000A5174" w:rsidP="000A5174">
      <w:pPr>
        <w:pStyle w:val="Numreradlista"/>
        <w:numPr>
          <w:ilvl w:val="0"/>
          <w:numId w:val="0"/>
        </w:numPr>
        <w:ind w:left="454"/>
      </w:pPr>
      <w:r>
        <w:t xml:space="preserve">Bifall till valberedningens förslag att styrelsen ska bestå av högst </w:t>
      </w:r>
      <w:r w:rsidR="00F953FC" w:rsidRPr="00F953FC">
        <w:rPr>
          <w:iCs/>
        </w:rPr>
        <w:t>sju</w:t>
      </w:r>
      <w:r w:rsidRPr="00F953FC">
        <w:rPr>
          <w:color w:val="FF0000"/>
        </w:rPr>
        <w:t xml:space="preserve"> </w:t>
      </w:r>
      <w:bookmarkStart w:id="3" w:name="_Hlk36394702"/>
      <w:r>
        <w:t>styrelseledamöter</w:t>
      </w:r>
      <w:bookmarkEnd w:id="3"/>
      <w:r w:rsidR="0021179A">
        <w:t xml:space="preserve"> utsedda av föreningsstämman</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3111D066" w14:textId="77777777" w:rsidTr="007506D3">
        <w:tc>
          <w:tcPr>
            <w:tcW w:w="810" w:type="dxa"/>
          </w:tcPr>
          <w:p w14:paraId="7419EAC1" w14:textId="77777777" w:rsidR="000A5174" w:rsidRDefault="000A5174" w:rsidP="007506D3">
            <w:r>
              <w:t>Ja</w:t>
            </w:r>
          </w:p>
        </w:tc>
        <w:tc>
          <w:tcPr>
            <w:tcW w:w="1230" w:type="dxa"/>
          </w:tcPr>
          <w:p w14:paraId="214FE2A1" w14:textId="77777777" w:rsidR="000A5174" w:rsidRDefault="000A5174" w:rsidP="007506D3">
            <w:r>
              <w:t>Nej</w:t>
            </w:r>
          </w:p>
        </w:tc>
        <w:tc>
          <w:tcPr>
            <w:tcW w:w="1230" w:type="dxa"/>
          </w:tcPr>
          <w:p w14:paraId="10B5FF5A" w14:textId="77777777" w:rsidR="000A5174" w:rsidRDefault="000A5174" w:rsidP="007506D3">
            <w:r>
              <w:t>Anstå till fortsatt stämma</w:t>
            </w:r>
          </w:p>
        </w:tc>
      </w:tr>
      <w:tr w:rsidR="000A5174" w14:paraId="0219490C" w14:textId="77777777" w:rsidTr="007506D3">
        <w:tc>
          <w:tcPr>
            <w:tcW w:w="810" w:type="dxa"/>
          </w:tcPr>
          <w:p w14:paraId="1374B572" w14:textId="77777777" w:rsidR="000A5174" w:rsidRDefault="000A5174" w:rsidP="007506D3"/>
        </w:tc>
        <w:tc>
          <w:tcPr>
            <w:tcW w:w="1230" w:type="dxa"/>
          </w:tcPr>
          <w:p w14:paraId="7F618876" w14:textId="77777777" w:rsidR="000A5174" w:rsidRDefault="000A5174" w:rsidP="007506D3"/>
        </w:tc>
        <w:tc>
          <w:tcPr>
            <w:tcW w:w="1230" w:type="dxa"/>
          </w:tcPr>
          <w:p w14:paraId="5BBD23F5" w14:textId="77777777" w:rsidR="000A5174" w:rsidRDefault="000A5174" w:rsidP="007506D3"/>
        </w:tc>
      </w:tr>
    </w:tbl>
    <w:p w14:paraId="2C997D11" w14:textId="62E4AD72" w:rsidR="000A5174" w:rsidRPr="00A434C8" w:rsidRDefault="000A5174" w:rsidP="00A434C8">
      <w:pPr>
        <w:pStyle w:val="Numreradlista"/>
        <w:numPr>
          <w:ilvl w:val="0"/>
          <w:numId w:val="0"/>
        </w:numPr>
        <w:ind w:left="596" w:hanging="170"/>
        <w:rPr>
          <w:b/>
          <w:bCs/>
          <w:i/>
          <w:iCs/>
          <w:color w:val="FF0000"/>
        </w:rPr>
      </w:pPr>
    </w:p>
    <w:p w14:paraId="6D86BFD3" w14:textId="4862BD0C" w:rsidR="000A5174" w:rsidRDefault="000A5174" w:rsidP="000A5174">
      <w:pPr>
        <w:pStyle w:val="Numreradlista"/>
        <w:numPr>
          <w:ilvl w:val="0"/>
          <w:numId w:val="0"/>
        </w:numPr>
        <w:ind w:left="426"/>
        <w:rPr>
          <w:rStyle w:val="Rubrik5Char"/>
        </w:rPr>
      </w:pPr>
    </w:p>
    <w:p w14:paraId="0EFB4DEE" w14:textId="59E94B65" w:rsidR="00BE0BFE" w:rsidRDefault="00BE0BFE" w:rsidP="000A5174">
      <w:pPr>
        <w:pStyle w:val="Numreradlista"/>
        <w:numPr>
          <w:ilvl w:val="0"/>
          <w:numId w:val="0"/>
        </w:numPr>
        <w:ind w:left="426"/>
        <w:rPr>
          <w:rStyle w:val="Rubrik5Char"/>
        </w:rPr>
      </w:pPr>
    </w:p>
    <w:p w14:paraId="65FE5AC6" w14:textId="69ED4C26" w:rsidR="00BE0BFE" w:rsidRDefault="00BE0BFE" w:rsidP="000A5174">
      <w:pPr>
        <w:pStyle w:val="Numreradlista"/>
        <w:numPr>
          <w:ilvl w:val="0"/>
          <w:numId w:val="0"/>
        </w:numPr>
        <w:ind w:left="426"/>
        <w:rPr>
          <w:rStyle w:val="Rubrik5Char"/>
        </w:rPr>
      </w:pPr>
    </w:p>
    <w:p w14:paraId="4F8F2F10" w14:textId="77777777" w:rsidR="00BE0BFE" w:rsidRDefault="00BE0BFE" w:rsidP="000A5174">
      <w:pPr>
        <w:pStyle w:val="Numreradlista"/>
        <w:numPr>
          <w:ilvl w:val="0"/>
          <w:numId w:val="0"/>
        </w:numPr>
        <w:ind w:left="426"/>
        <w:rPr>
          <w:rStyle w:val="Rubrik5Char"/>
        </w:rPr>
      </w:pPr>
    </w:p>
    <w:p w14:paraId="78B3F6E6" w14:textId="77777777" w:rsidR="003D41B7" w:rsidRDefault="003D41B7" w:rsidP="001243F4">
      <w:pPr>
        <w:pStyle w:val="Numreradlista"/>
        <w:numPr>
          <w:ilvl w:val="0"/>
          <w:numId w:val="0"/>
        </w:numPr>
        <w:ind w:left="596"/>
        <w:rPr>
          <w:b/>
          <w:bCs/>
          <w:color w:val="FF0000"/>
        </w:rPr>
      </w:pPr>
    </w:p>
    <w:p w14:paraId="6C77ADA8" w14:textId="77777777" w:rsidR="0021179A" w:rsidRDefault="0021179A" w:rsidP="001243F4">
      <w:pPr>
        <w:pStyle w:val="Numreradlista"/>
        <w:numPr>
          <w:ilvl w:val="0"/>
          <w:numId w:val="0"/>
        </w:numPr>
        <w:ind w:left="596"/>
        <w:rPr>
          <w:b/>
          <w:bCs/>
          <w:color w:val="FF0000"/>
        </w:rPr>
      </w:pPr>
    </w:p>
    <w:p w14:paraId="4A58220B" w14:textId="27D689F8" w:rsidR="000A5174" w:rsidRPr="001243F4" w:rsidRDefault="000A5174" w:rsidP="001243F4">
      <w:pPr>
        <w:pStyle w:val="Numreradlista"/>
        <w:numPr>
          <w:ilvl w:val="0"/>
          <w:numId w:val="0"/>
        </w:numPr>
        <w:ind w:left="596"/>
        <w:rPr>
          <w:b/>
          <w:bCs/>
          <w:color w:val="FF0000"/>
        </w:rPr>
      </w:pPr>
      <w:r w:rsidRPr="00845B4D">
        <w:rPr>
          <w:b/>
          <w:bCs/>
          <w:color w:val="FF0000"/>
        </w:rPr>
        <w:lastRenderedPageBreak/>
        <w:t xml:space="preserve">Observera att </w:t>
      </w:r>
      <w:r w:rsidR="00E70D9B" w:rsidRPr="00845B4D">
        <w:rPr>
          <w:b/>
          <w:bCs/>
          <w:color w:val="FF0000"/>
        </w:rPr>
        <w:t xml:space="preserve">du endast </w:t>
      </w:r>
      <w:r w:rsidR="00845B4D" w:rsidRPr="00845B4D">
        <w:rPr>
          <w:b/>
          <w:bCs/>
          <w:color w:val="FF0000"/>
        </w:rPr>
        <w:t xml:space="preserve">kan </w:t>
      </w:r>
      <w:r w:rsidR="00E70D9B" w:rsidRPr="00845B4D">
        <w:rPr>
          <w:b/>
          <w:bCs/>
          <w:color w:val="FF0000"/>
        </w:rPr>
        <w:t xml:space="preserve">rösta på </w:t>
      </w:r>
      <w:r w:rsidR="00017F15">
        <w:rPr>
          <w:b/>
          <w:bCs/>
          <w:color w:val="FF0000"/>
        </w:rPr>
        <w:t xml:space="preserve">max </w:t>
      </w:r>
      <w:r w:rsidR="00B33512">
        <w:rPr>
          <w:b/>
          <w:bCs/>
          <w:color w:val="FF0000"/>
        </w:rPr>
        <w:t>fem</w:t>
      </w:r>
      <w:r w:rsidR="008902F8">
        <w:rPr>
          <w:b/>
          <w:bCs/>
          <w:color w:val="FF0000"/>
        </w:rPr>
        <w:t xml:space="preserve"> (5)</w:t>
      </w:r>
      <w:r w:rsidR="00017F15">
        <w:rPr>
          <w:b/>
          <w:bCs/>
          <w:color w:val="FF0000"/>
        </w:rPr>
        <w:t xml:space="preserve"> styrelseledamöter</w:t>
      </w:r>
      <w:r w:rsidR="00B33512">
        <w:rPr>
          <w:b/>
          <w:bCs/>
          <w:color w:val="FF0000"/>
        </w:rPr>
        <w:t>.</w:t>
      </w:r>
      <w:r w:rsidR="00EA0317" w:rsidRPr="001243F4">
        <w:rPr>
          <w:b/>
          <w:bCs/>
          <w:color w:val="FF0000"/>
        </w:rPr>
        <w:t xml:space="preserve"> O</w:t>
      </w:r>
      <w:r w:rsidR="0003607D" w:rsidRPr="001243F4">
        <w:rPr>
          <w:b/>
          <w:bCs/>
          <w:color w:val="FF0000"/>
        </w:rPr>
        <w:t xml:space="preserve">m </w:t>
      </w:r>
      <w:r w:rsidR="00EA0317" w:rsidRPr="001243F4">
        <w:rPr>
          <w:b/>
          <w:bCs/>
          <w:color w:val="FF0000"/>
        </w:rPr>
        <w:t xml:space="preserve">du </w:t>
      </w:r>
      <w:r w:rsidR="0003607D" w:rsidRPr="001243F4">
        <w:rPr>
          <w:b/>
          <w:bCs/>
          <w:color w:val="FF0000"/>
        </w:rPr>
        <w:t xml:space="preserve">kryssar i fler </w:t>
      </w:r>
      <w:r w:rsidR="00EA0317" w:rsidRPr="001243F4">
        <w:rPr>
          <w:b/>
          <w:bCs/>
          <w:color w:val="FF0000"/>
        </w:rPr>
        <w:t xml:space="preserve">än </w:t>
      </w:r>
      <w:r w:rsidR="008902F8" w:rsidRPr="00381421">
        <w:rPr>
          <w:b/>
          <w:bCs/>
          <w:iCs/>
          <w:color w:val="FF0000"/>
        </w:rPr>
        <w:t>fem</w:t>
      </w:r>
      <w:r w:rsidR="008902F8">
        <w:rPr>
          <w:b/>
          <w:bCs/>
          <w:i/>
          <w:iCs/>
          <w:color w:val="FF0000"/>
        </w:rPr>
        <w:t xml:space="preserve"> </w:t>
      </w:r>
      <w:r w:rsidR="008902F8">
        <w:rPr>
          <w:b/>
          <w:bCs/>
          <w:color w:val="FF0000"/>
        </w:rPr>
        <w:t xml:space="preserve">(5) </w:t>
      </w:r>
      <w:r w:rsidR="0003607D" w:rsidRPr="001243F4">
        <w:rPr>
          <w:b/>
          <w:bCs/>
          <w:color w:val="FF0000"/>
        </w:rPr>
        <w:t xml:space="preserve">blir </w:t>
      </w:r>
      <w:r w:rsidR="00A15F13" w:rsidRPr="001243F4">
        <w:rPr>
          <w:b/>
          <w:bCs/>
          <w:color w:val="FF0000"/>
        </w:rPr>
        <w:t xml:space="preserve">din </w:t>
      </w:r>
      <w:r w:rsidR="0003607D" w:rsidRPr="001243F4">
        <w:rPr>
          <w:b/>
          <w:bCs/>
          <w:color w:val="FF0000"/>
        </w:rPr>
        <w:t>röst ogiltig</w:t>
      </w:r>
      <w:r w:rsidR="00EA0317" w:rsidRPr="001243F4">
        <w:rPr>
          <w:b/>
          <w:bCs/>
          <w:color w:val="FF0000"/>
        </w:rPr>
        <w:t>.</w:t>
      </w:r>
    </w:p>
    <w:p w14:paraId="06AF7163" w14:textId="05E89958" w:rsidR="00FC1B84" w:rsidRDefault="00A15F13" w:rsidP="001243F4">
      <w:pPr>
        <w:pStyle w:val="Numreradlista"/>
        <w:numPr>
          <w:ilvl w:val="0"/>
          <w:numId w:val="0"/>
        </w:numPr>
        <w:ind w:left="596"/>
        <w:rPr>
          <w:b/>
          <w:bCs/>
          <w:color w:val="FF0000"/>
        </w:rPr>
      </w:pPr>
      <w:r w:rsidRPr="00975EED">
        <w:rPr>
          <w:b/>
          <w:bCs/>
          <w:color w:val="FF0000"/>
        </w:rPr>
        <w:t>D</w:t>
      </w:r>
      <w:r w:rsidR="00FC1B84" w:rsidRPr="00975EED">
        <w:rPr>
          <w:b/>
          <w:bCs/>
          <w:color w:val="FF0000"/>
        </w:rPr>
        <w:t>et</w:t>
      </w:r>
      <w:r w:rsidRPr="00975EED">
        <w:rPr>
          <w:b/>
          <w:bCs/>
          <w:color w:val="FF0000"/>
        </w:rPr>
        <w:t xml:space="preserve"> är</w:t>
      </w:r>
      <w:r w:rsidR="00FC1B84" w:rsidRPr="00975EED">
        <w:rPr>
          <w:b/>
          <w:bCs/>
          <w:color w:val="FF0000"/>
        </w:rPr>
        <w:t xml:space="preserve"> inte är möjligt att rösta ja till ett förslag och anstå till fortsatt stämma under ett annat förslag när det gäller valen.</w:t>
      </w:r>
      <w:r w:rsidR="00F64E6F" w:rsidRPr="00975EED">
        <w:rPr>
          <w:b/>
          <w:bCs/>
          <w:color w:val="FF0000"/>
        </w:rPr>
        <w:t xml:space="preserve"> Om du gör så blir din röst ogiltig.</w:t>
      </w:r>
    </w:p>
    <w:p w14:paraId="431E229F" w14:textId="0CC07D8F" w:rsidR="008902F8" w:rsidRPr="007E422C" w:rsidRDefault="00017F15" w:rsidP="00A22DED">
      <w:pPr>
        <w:pStyle w:val="Numreradlista"/>
        <w:numPr>
          <w:ilvl w:val="0"/>
          <w:numId w:val="0"/>
        </w:numPr>
        <w:spacing w:before="0" w:after="0"/>
        <w:ind w:left="454" w:firstLine="142"/>
      </w:pPr>
      <w:r>
        <w:t xml:space="preserve">Mandattid upphör för </w:t>
      </w:r>
      <w:r w:rsidR="008902F8" w:rsidRPr="007E422C">
        <w:t xml:space="preserve">Maria Thöyrä, Bo </w:t>
      </w:r>
      <w:proofErr w:type="spellStart"/>
      <w:r w:rsidR="008902F8" w:rsidRPr="007E422C">
        <w:t>Han</w:t>
      </w:r>
      <w:r>
        <w:t>dstedt</w:t>
      </w:r>
      <w:proofErr w:type="spellEnd"/>
      <w:r>
        <w:t>, Simon Hannah, Andreas De</w:t>
      </w:r>
      <w:r w:rsidR="008902F8" w:rsidRPr="007E422C">
        <w:t>mir,</w:t>
      </w:r>
    </w:p>
    <w:p w14:paraId="4AAE5F63" w14:textId="77777777" w:rsidR="000B4701" w:rsidRDefault="00017F15" w:rsidP="00A22DED">
      <w:pPr>
        <w:pStyle w:val="Numreradlista"/>
        <w:numPr>
          <w:ilvl w:val="0"/>
          <w:numId w:val="0"/>
        </w:numPr>
        <w:spacing w:before="0" w:after="0"/>
        <w:ind w:left="596" w:firstLine="19"/>
      </w:pPr>
      <w:r>
        <w:t>Izla Masso, samtliga har ställt sig till förfogande för omval.</w:t>
      </w:r>
    </w:p>
    <w:p w14:paraId="414304DB" w14:textId="7832A9F0" w:rsidR="008902F8" w:rsidRDefault="008902F8" w:rsidP="00A22DED">
      <w:pPr>
        <w:pStyle w:val="Numreradlista"/>
        <w:numPr>
          <w:ilvl w:val="0"/>
          <w:numId w:val="0"/>
        </w:numPr>
        <w:spacing w:before="0" w:after="0"/>
        <w:ind w:left="596" w:firstLine="19"/>
      </w:pPr>
      <w:r>
        <w:br/>
      </w:r>
      <w:r w:rsidRPr="007E422C">
        <w:t xml:space="preserve">Följande styrelseledamöter är valda till 2022. Leena </w:t>
      </w:r>
      <w:proofErr w:type="spellStart"/>
      <w:r w:rsidRPr="007E422C">
        <w:t>Vähäsalo</w:t>
      </w:r>
      <w:proofErr w:type="spellEnd"/>
      <w:r w:rsidRPr="007E422C">
        <w:t xml:space="preserve"> och Leyla Jakob</w:t>
      </w:r>
      <w:r w:rsidR="00017F15">
        <w:t>.</w:t>
      </w:r>
    </w:p>
    <w:p w14:paraId="451CD67B" w14:textId="7E5D0EFC" w:rsidR="00017F15" w:rsidRDefault="00017F15" w:rsidP="00A22DED">
      <w:pPr>
        <w:pStyle w:val="Numreradlista"/>
        <w:numPr>
          <w:ilvl w:val="0"/>
          <w:numId w:val="0"/>
        </w:numPr>
        <w:spacing w:before="0" w:after="0"/>
        <w:ind w:left="596" w:firstLine="19"/>
      </w:pPr>
    </w:p>
    <w:p w14:paraId="5314E5BD" w14:textId="5F437F7A" w:rsidR="00017F15" w:rsidRDefault="00017F15" w:rsidP="00A22DED">
      <w:pPr>
        <w:pStyle w:val="Numreradlista"/>
        <w:numPr>
          <w:ilvl w:val="0"/>
          <w:numId w:val="0"/>
        </w:numPr>
        <w:spacing w:before="0" w:after="0"/>
        <w:ind w:left="596" w:firstLine="19"/>
      </w:pPr>
      <w:r>
        <w:t>Presentation av samtliga</w:t>
      </w:r>
      <w:r w:rsidR="000B26E8">
        <w:t xml:space="preserve"> </w:t>
      </w:r>
      <w:proofErr w:type="spellStart"/>
      <w:r w:rsidR="000B4701">
        <w:t>styrelseledamötet</w:t>
      </w:r>
      <w:proofErr w:type="spellEnd"/>
      <w:r w:rsidR="000B4701">
        <w:t xml:space="preserve"> för omval</w:t>
      </w:r>
      <w:r>
        <w:t>. Se bilaga 3</w:t>
      </w:r>
      <w:r w:rsidR="000B4701">
        <w:t xml:space="preserve"> a</w:t>
      </w:r>
      <w:r>
        <w:t>.</w:t>
      </w:r>
    </w:p>
    <w:p w14:paraId="359F9044" w14:textId="77777777" w:rsidR="000B4701" w:rsidRPr="00975EED" w:rsidRDefault="000B4701" w:rsidP="00A22DED">
      <w:pPr>
        <w:pStyle w:val="Numreradlista"/>
        <w:numPr>
          <w:ilvl w:val="0"/>
          <w:numId w:val="0"/>
        </w:numPr>
        <w:spacing w:before="0" w:after="0"/>
        <w:ind w:left="596" w:firstLine="19"/>
        <w:rPr>
          <w:b/>
          <w:bCs/>
          <w:color w:val="FF0000"/>
        </w:rPr>
      </w:pPr>
    </w:p>
    <w:p w14:paraId="321ED8F0" w14:textId="2ADCF679" w:rsidR="000A5174" w:rsidRPr="00975EED" w:rsidRDefault="00A434C8" w:rsidP="000A5174">
      <w:pPr>
        <w:pStyle w:val="Numreradlista"/>
        <w:ind w:left="596"/>
      </w:pPr>
      <w:r>
        <w:rPr>
          <w:rStyle w:val="Rubrik5Char"/>
        </w:rPr>
        <w:t xml:space="preserve">Val av </w:t>
      </w:r>
      <w:r w:rsidR="000A5174" w:rsidRPr="00975EED">
        <w:rPr>
          <w:rStyle w:val="Rubrik5Char"/>
        </w:rPr>
        <w:t>s</w:t>
      </w:r>
      <w:r>
        <w:rPr>
          <w:rStyle w:val="Rubrik5Char"/>
        </w:rPr>
        <w:t xml:space="preserve">tyrelseledamöter </w:t>
      </w:r>
      <w:r w:rsidR="000A5174" w:rsidRPr="00975EED">
        <w:rPr>
          <w:rStyle w:val="Rubrik5Char"/>
        </w:rPr>
        <w:br/>
      </w:r>
      <w:r w:rsidR="000A5174" w:rsidRPr="00975EED">
        <w:t xml:space="preserve">a) Valberedningen föreslår att </w:t>
      </w:r>
      <w:r w:rsidR="008902F8" w:rsidRPr="00976491">
        <w:rPr>
          <w:b/>
          <w:i/>
          <w:iCs/>
        </w:rPr>
        <w:t>Maria Thöyrä</w:t>
      </w:r>
      <w:r w:rsidR="00976491" w:rsidRPr="00976491">
        <w:rPr>
          <w:b/>
          <w:i/>
          <w:iCs/>
        </w:rPr>
        <w:t>, Tbv 68</w:t>
      </w:r>
      <w:r w:rsidR="000A5174" w:rsidRPr="00975EED">
        <w:t xml:space="preserve"> utses till </w:t>
      </w:r>
      <w:r w:rsidR="008902F8">
        <w:t xml:space="preserve">styrelseledamot </w:t>
      </w:r>
      <w:r w:rsidR="000A5174" w:rsidRPr="00975EED">
        <w:t xml:space="preserve">för en tid om </w:t>
      </w:r>
      <w:r w:rsidR="008902F8">
        <w:t xml:space="preserve">två </w:t>
      </w:r>
      <w:r w:rsidR="0063481A">
        <w:t xml:space="preserve">(2) </w:t>
      </w:r>
      <w:r w:rsidR="008902F8">
        <w:t>år</w:t>
      </w:r>
    </w:p>
    <w:p w14:paraId="647539F7" w14:textId="0B557CFF" w:rsidR="000A5174" w:rsidRDefault="000A5174" w:rsidP="000A5174">
      <w:pPr>
        <w:pStyle w:val="Numreradlista"/>
        <w:numPr>
          <w:ilvl w:val="0"/>
          <w:numId w:val="0"/>
        </w:numPr>
        <w:ind w:left="596"/>
      </w:pPr>
      <w:r w:rsidRPr="00975EED">
        <w:t xml:space="preserve">Bifall till valberedningens förslag att utse </w:t>
      </w:r>
      <w:r w:rsidR="008902F8" w:rsidRPr="00976491">
        <w:rPr>
          <w:b/>
          <w:i/>
          <w:iCs/>
        </w:rPr>
        <w:t>Maria Thöyrä</w:t>
      </w:r>
      <w:r w:rsidRPr="00975EED">
        <w:t xml:space="preserve"> till </w:t>
      </w:r>
      <w:r w:rsidR="008902F8">
        <w:t xml:space="preserve"> styrelseledamot </w:t>
      </w:r>
      <w:r w:rsidRPr="00975EED">
        <w:t xml:space="preserve">för en tid om </w:t>
      </w:r>
      <w:r w:rsidR="008902F8" w:rsidRPr="008902F8">
        <w:t xml:space="preserve">två </w:t>
      </w:r>
      <w:r w:rsidR="004D7DD4">
        <w:t xml:space="preserve">(2) </w:t>
      </w:r>
      <w:r w:rsidR="008902F8" w:rsidRPr="008902F8">
        <w:t>år</w:t>
      </w:r>
      <w:r w:rsidRPr="008902F8">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C8DB3A1" w14:textId="77777777" w:rsidTr="007506D3">
        <w:tc>
          <w:tcPr>
            <w:tcW w:w="810" w:type="dxa"/>
          </w:tcPr>
          <w:p w14:paraId="003D9D37" w14:textId="77777777" w:rsidR="000A5174" w:rsidRDefault="000A5174" w:rsidP="007506D3">
            <w:r>
              <w:t>Ja</w:t>
            </w:r>
          </w:p>
        </w:tc>
        <w:tc>
          <w:tcPr>
            <w:tcW w:w="1230" w:type="dxa"/>
          </w:tcPr>
          <w:p w14:paraId="56C4EA58" w14:textId="77777777" w:rsidR="000A5174" w:rsidRDefault="000A5174" w:rsidP="007506D3">
            <w:r>
              <w:t>Nej</w:t>
            </w:r>
          </w:p>
        </w:tc>
        <w:tc>
          <w:tcPr>
            <w:tcW w:w="1230" w:type="dxa"/>
          </w:tcPr>
          <w:p w14:paraId="5B5F27FB" w14:textId="77777777" w:rsidR="000A5174" w:rsidRDefault="000A5174" w:rsidP="007506D3">
            <w:r>
              <w:t>Anstå till fortsatt stämma</w:t>
            </w:r>
          </w:p>
        </w:tc>
      </w:tr>
      <w:tr w:rsidR="000A5174" w14:paraId="13D21D34" w14:textId="77777777" w:rsidTr="007506D3">
        <w:tc>
          <w:tcPr>
            <w:tcW w:w="810" w:type="dxa"/>
          </w:tcPr>
          <w:p w14:paraId="13311377" w14:textId="77777777" w:rsidR="000A5174" w:rsidRDefault="000A5174" w:rsidP="007506D3"/>
        </w:tc>
        <w:tc>
          <w:tcPr>
            <w:tcW w:w="1230" w:type="dxa"/>
          </w:tcPr>
          <w:p w14:paraId="5CC465F7" w14:textId="77777777" w:rsidR="000A5174" w:rsidRDefault="000A5174" w:rsidP="007506D3"/>
        </w:tc>
        <w:tc>
          <w:tcPr>
            <w:tcW w:w="1230" w:type="dxa"/>
          </w:tcPr>
          <w:p w14:paraId="7588953C" w14:textId="77777777" w:rsidR="000A5174" w:rsidRDefault="000A5174" w:rsidP="007506D3"/>
        </w:tc>
      </w:tr>
    </w:tbl>
    <w:p w14:paraId="7EB717D9" w14:textId="62EE75F2" w:rsidR="000A5174" w:rsidRPr="00BB76C2" w:rsidRDefault="000A5174" w:rsidP="000A5174">
      <w:pPr>
        <w:pStyle w:val="Numreradlista"/>
        <w:numPr>
          <w:ilvl w:val="0"/>
          <w:numId w:val="0"/>
        </w:numPr>
        <w:ind w:left="596" w:hanging="454"/>
        <w:rPr>
          <w:i/>
          <w:iCs/>
        </w:rPr>
      </w:pPr>
      <w:r>
        <w:t xml:space="preserve">       b) Valberedningen föreslår </w:t>
      </w:r>
      <w:r w:rsidRPr="00BB76C2">
        <w:t xml:space="preserve">att </w:t>
      </w:r>
      <w:r w:rsidR="00BB76C2" w:rsidRPr="00976491">
        <w:rPr>
          <w:b/>
          <w:i/>
          <w:iCs/>
        </w:rPr>
        <w:t xml:space="preserve">Bo </w:t>
      </w:r>
      <w:proofErr w:type="spellStart"/>
      <w:r w:rsidR="00BB76C2" w:rsidRPr="00976491">
        <w:rPr>
          <w:b/>
          <w:i/>
          <w:iCs/>
        </w:rPr>
        <w:t>Handstedt</w:t>
      </w:r>
      <w:proofErr w:type="spellEnd"/>
      <w:r w:rsidR="00976491" w:rsidRPr="00976491">
        <w:rPr>
          <w:b/>
          <w:i/>
          <w:iCs/>
        </w:rPr>
        <w:t xml:space="preserve">, </w:t>
      </w:r>
      <w:proofErr w:type="spellStart"/>
      <w:r w:rsidR="00976491" w:rsidRPr="00976491">
        <w:rPr>
          <w:b/>
          <w:i/>
          <w:iCs/>
        </w:rPr>
        <w:t>Tbv</w:t>
      </w:r>
      <w:proofErr w:type="spellEnd"/>
      <w:r w:rsidR="00976491" w:rsidRPr="00976491">
        <w:rPr>
          <w:b/>
          <w:i/>
          <w:iCs/>
        </w:rPr>
        <w:t xml:space="preserve"> 72</w:t>
      </w:r>
      <w:r w:rsidRPr="00BB76C2">
        <w:rPr>
          <w:i/>
          <w:iCs/>
        </w:rPr>
        <w:t xml:space="preserve"> </w:t>
      </w:r>
      <w:r w:rsidRPr="00BB76C2">
        <w:t xml:space="preserve">utses till styrelseledamot för en tid om </w:t>
      </w:r>
      <w:r w:rsidR="00BB76C2" w:rsidRPr="00BB76C2">
        <w:t xml:space="preserve">två </w:t>
      </w:r>
      <w:r w:rsidR="0063481A">
        <w:t xml:space="preserve">(2) </w:t>
      </w:r>
      <w:r w:rsidR="00BB76C2" w:rsidRPr="00BB76C2">
        <w:t>år</w:t>
      </w:r>
    </w:p>
    <w:p w14:paraId="511AD65E" w14:textId="221300A0" w:rsidR="000A5174" w:rsidRDefault="000A5174" w:rsidP="000A5174">
      <w:pPr>
        <w:pStyle w:val="Numreradlista"/>
        <w:numPr>
          <w:ilvl w:val="0"/>
          <w:numId w:val="0"/>
        </w:numPr>
        <w:ind w:left="624" w:hanging="28"/>
      </w:pPr>
      <w:r w:rsidRPr="00BB76C2">
        <w:t xml:space="preserve">Bifall till valberedningens förslag att utse </w:t>
      </w:r>
      <w:r w:rsidR="00BB76C2" w:rsidRPr="00976491">
        <w:rPr>
          <w:b/>
          <w:i/>
          <w:iCs/>
        </w:rPr>
        <w:t xml:space="preserve">Bo </w:t>
      </w:r>
      <w:proofErr w:type="spellStart"/>
      <w:r w:rsidR="00BB76C2" w:rsidRPr="00976491">
        <w:rPr>
          <w:b/>
          <w:i/>
          <w:iCs/>
        </w:rPr>
        <w:t>Handstedt</w:t>
      </w:r>
      <w:proofErr w:type="spellEnd"/>
      <w:r w:rsidR="00BB76C2" w:rsidRPr="00BB76C2">
        <w:rPr>
          <w:i/>
          <w:iCs/>
        </w:rPr>
        <w:t xml:space="preserve"> </w:t>
      </w:r>
      <w:r w:rsidRPr="00BB76C2">
        <w:t xml:space="preserve">till styrelseledamot för en tid om </w:t>
      </w:r>
      <w:r w:rsidR="00BB76C2" w:rsidRPr="00BB76C2">
        <w:t>två</w:t>
      </w:r>
      <w:r w:rsidR="004D7DD4">
        <w:t xml:space="preserve"> (2) </w:t>
      </w:r>
      <w:r w:rsidRPr="004D7DD4">
        <w:rPr>
          <w:iCs/>
        </w:rPr>
        <w:t>år</w:t>
      </w:r>
      <w:r w:rsidRPr="004D7D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3494EEDA" w14:textId="77777777" w:rsidTr="007506D3">
        <w:tc>
          <w:tcPr>
            <w:tcW w:w="810" w:type="dxa"/>
          </w:tcPr>
          <w:p w14:paraId="0D9EBBC7" w14:textId="77777777" w:rsidR="000A5174" w:rsidRDefault="000A5174" w:rsidP="007506D3">
            <w:r>
              <w:t>Ja</w:t>
            </w:r>
          </w:p>
        </w:tc>
        <w:tc>
          <w:tcPr>
            <w:tcW w:w="1230" w:type="dxa"/>
          </w:tcPr>
          <w:p w14:paraId="1D967CCA" w14:textId="77777777" w:rsidR="000A5174" w:rsidRDefault="000A5174" w:rsidP="007506D3">
            <w:r>
              <w:t>Nej</w:t>
            </w:r>
          </w:p>
        </w:tc>
        <w:tc>
          <w:tcPr>
            <w:tcW w:w="1230" w:type="dxa"/>
          </w:tcPr>
          <w:p w14:paraId="313E0D67" w14:textId="77777777" w:rsidR="000A5174" w:rsidRDefault="000A5174" w:rsidP="007506D3">
            <w:r>
              <w:t>Anstå till fortsatt stämma</w:t>
            </w:r>
          </w:p>
        </w:tc>
      </w:tr>
      <w:tr w:rsidR="000A5174" w14:paraId="6669D002" w14:textId="77777777" w:rsidTr="007506D3">
        <w:tc>
          <w:tcPr>
            <w:tcW w:w="810" w:type="dxa"/>
          </w:tcPr>
          <w:p w14:paraId="509BF125" w14:textId="77777777" w:rsidR="000A5174" w:rsidRDefault="000A5174" w:rsidP="007506D3"/>
        </w:tc>
        <w:tc>
          <w:tcPr>
            <w:tcW w:w="1230" w:type="dxa"/>
          </w:tcPr>
          <w:p w14:paraId="097EEB04" w14:textId="77777777" w:rsidR="000A5174" w:rsidRDefault="000A5174" w:rsidP="007506D3"/>
        </w:tc>
        <w:tc>
          <w:tcPr>
            <w:tcW w:w="1230" w:type="dxa"/>
          </w:tcPr>
          <w:p w14:paraId="650AB25F" w14:textId="77777777" w:rsidR="000A5174" w:rsidRDefault="000A5174" w:rsidP="007506D3"/>
        </w:tc>
      </w:tr>
    </w:tbl>
    <w:p w14:paraId="17BAC4F1" w14:textId="0E975D5F" w:rsidR="00BB76C2" w:rsidRPr="00BB76C2" w:rsidRDefault="000A5174" w:rsidP="00BB76C2">
      <w:pPr>
        <w:pStyle w:val="Numreradlista"/>
        <w:numPr>
          <w:ilvl w:val="0"/>
          <w:numId w:val="0"/>
        </w:numPr>
        <w:ind w:left="596" w:hanging="454"/>
        <w:rPr>
          <w:i/>
          <w:iCs/>
        </w:rPr>
      </w:pPr>
      <w:r w:rsidRPr="002068C8">
        <w:rPr>
          <w:color w:val="FF0000"/>
        </w:rPr>
        <w:t xml:space="preserve"> </w:t>
      </w:r>
      <w:r w:rsidR="00BB76C2">
        <w:rPr>
          <w:color w:val="FF0000"/>
        </w:rPr>
        <w:tab/>
      </w:r>
      <w:r w:rsidR="00BB76C2">
        <w:t xml:space="preserve">c) Valberedningen föreslår att </w:t>
      </w:r>
      <w:r w:rsidR="00BB76C2" w:rsidRPr="00F15688">
        <w:rPr>
          <w:b/>
          <w:i/>
          <w:iCs/>
        </w:rPr>
        <w:t>Simon Hannah</w:t>
      </w:r>
      <w:r w:rsidR="00976491" w:rsidRPr="00F15688">
        <w:rPr>
          <w:b/>
          <w:i/>
          <w:iCs/>
        </w:rPr>
        <w:t>, Tbv 58</w:t>
      </w:r>
      <w:r w:rsidR="00BB76C2" w:rsidRPr="00BB76C2">
        <w:rPr>
          <w:i/>
          <w:iCs/>
        </w:rPr>
        <w:t xml:space="preserve"> </w:t>
      </w:r>
      <w:r w:rsidR="00BB76C2" w:rsidRPr="00BB76C2">
        <w:t>utses till styrelseledamot för en tid om två</w:t>
      </w:r>
      <w:r w:rsidR="004D7DD4">
        <w:t xml:space="preserve"> (2) </w:t>
      </w:r>
      <w:r w:rsidR="00BB76C2" w:rsidRPr="00BB76C2">
        <w:t>år</w:t>
      </w:r>
    </w:p>
    <w:p w14:paraId="73220CD1" w14:textId="4E0BAE20" w:rsidR="00BB76C2" w:rsidRDefault="00BB76C2" w:rsidP="00BB76C2">
      <w:pPr>
        <w:pStyle w:val="Numreradlista"/>
        <w:numPr>
          <w:ilvl w:val="0"/>
          <w:numId w:val="0"/>
        </w:numPr>
        <w:ind w:left="624" w:hanging="28"/>
      </w:pPr>
      <w:r w:rsidRPr="00BB76C2">
        <w:t xml:space="preserve">Bifall till valberedningens förslag att utse </w:t>
      </w:r>
      <w:r w:rsidRPr="00F15688">
        <w:rPr>
          <w:b/>
          <w:i/>
          <w:iCs/>
        </w:rPr>
        <w:t>Simon Hannah</w:t>
      </w:r>
      <w:r w:rsidRPr="00BB76C2">
        <w:rPr>
          <w:i/>
          <w:iCs/>
        </w:rPr>
        <w:t xml:space="preserve"> </w:t>
      </w:r>
      <w:r w:rsidRPr="00BB76C2">
        <w:t>till styrelseledamot för en tid om två</w:t>
      </w:r>
      <w:r w:rsidR="0063481A">
        <w:t xml:space="preserve"> (</w:t>
      </w:r>
      <w:r w:rsidR="0063481A" w:rsidRPr="004D7DD4">
        <w:rPr>
          <w:i/>
        </w:rPr>
        <w:t>2)</w:t>
      </w:r>
      <w:r w:rsidRPr="004D7DD4">
        <w:rPr>
          <w:i/>
          <w:iCs/>
        </w:rPr>
        <w:t xml:space="preserve"> </w:t>
      </w:r>
      <w:r w:rsidRPr="004D7DD4">
        <w:rPr>
          <w:iCs/>
        </w:rPr>
        <w:t>år</w:t>
      </w:r>
      <w:r w:rsidRPr="004D7D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B76C2" w14:paraId="29676C71" w14:textId="77777777" w:rsidTr="007506D3">
        <w:tc>
          <w:tcPr>
            <w:tcW w:w="810" w:type="dxa"/>
          </w:tcPr>
          <w:p w14:paraId="7C52A1C3" w14:textId="77777777" w:rsidR="00BB76C2" w:rsidRDefault="00BB76C2" w:rsidP="007506D3">
            <w:r>
              <w:t>Ja</w:t>
            </w:r>
          </w:p>
        </w:tc>
        <w:tc>
          <w:tcPr>
            <w:tcW w:w="1230" w:type="dxa"/>
          </w:tcPr>
          <w:p w14:paraId="0914AF27" w14:textId="77777777" w:rsidR="00BB76C2" w:rsidRDefault="00BB76C2" w:rsidP="007506D3">
            <w:r>
              <w:t>Nej</w:t>
            </w:r>
          </w:p>
        </w:tc>
        <w:tc>
          <w:tcPr>
            <w:tcW w:w="1230" w:type="dxa"/>
          </w:tcPr>
          <w:p w14:paraId="799021A3" w14:textId="77777777" w:rsidR="00BB76C2" w:rsidRDefault="00BB76C2" w:rsidP="007506D3">
            <w:r>
              <w:t>Anstå till fortsatt stämma</w:t>
            </w:r>
          </w:p>
        </w:tc>
      </w:tr>
      <w:tr w:rsidR="00BB76C2" w14:paraId="4E08542A" w14:textId="77777777" w:rsidTr="007506D3">
        <w:tc>
          <w:tcPr>
            <w:tcW w:w="810" w:type="dxa"/>
          </w:tcPr>
          <w:p w14:paraId="7FB7F933" w14:textId="77777777" w:rsidR="00BB76C2" w:rsidRDefault="00BB76C2" w:rsidP="007506D3"/>
        </w:tc>
        <w:tc>
          <w:tcPr>
            <w:tcW w:w="1230" w:type="dxa"/>
          </w:tcPr>
          <w:p w14:paraId="4FE004AD" w14:textId="77777777" w:rsidR="00BB76C2" w:rsidRDefault="00BB76C2" w:rsidP="007506D3"/>
        </w:tc>
        <w:tc>
          <w:tcPr>
            <w:tcW w:w="1230" w:type="dxa"/>
          </w:tcPr>
          <w:p w14:paraId="60203118" w14:textId="77777777" w:rsidR="00BB76C2" w:rsidRDefault="00BB76C2" w:rsidP="007506D3"/>
        </w:tc>
      </w:tr>
    </w:tbl>
    <w:p w14:paraId="4E5B551A" w14:textId="77777777" w:rsidR="0063481A" w:rsidRDefault="0063481A" w:rsidP="00BB76C2">
      <w:pPr>
        <w:pStyle w:val="Numreradlista"/>
        <w:numPr>
          <w:ilvl w:val="0"/>
          <w:numId w:val="0"/>
        </w:numPr>
        <w:ind w:left="596"/>
      </w:pPr>
    </w:p>
    <w:p w14:paraId="493A967F" w14:textId="77777777" w:rsidR="0063481A" w:rsidRDefault="0063481A" w:rsidP="00BB76C2">
      <w:pPr>
        <w:pStyle w:val="Numreradlista"/>
        <w:numPr>
          <w:ilvl w:val="0"/>
          <w:numId w:val="0"/>
        </w:numPr>
        <w:ind w:left="596"/>
      </w:pPr>
    </w:p>
    <w:p w14:paraId="5A133531" w14:textId="77777777" w:rsidR="0063481A" w:rsidRDefault="0063481A" w:rsidP="00BB76C2">
      <w:pPr>
        <w:pStyle w:val="Numreradlista"/>
        <w:numPr>
          <w:ilvl w:val="0"/>
          <w:numId w:val="0"/>
        </w:numPr>
        <w:ind w:left="596"/>
      </w:pPr>
    </w:p>
    <w:p w14:paraId="6338EC46" w14:textId="77777777" w:rsidR="0063481A" w:rsidRDefault="0063481A" w:rsidP="00BB76C2">
      <w:pPr>
        <w:pStyle w:val="Numreradlista"/>
        <w:numPr>
          <w:ilvl w:val="0"/>
          <w:numId w:val="0"/>
        </w:numPr>
        <w:ind w:left="596"/>
      </w:pPr>
    </w:p>
    <w:p w14:paraId="076A3B9C" w14:textId="77777777" w:rsidR="000B4701" w:rsidRDefault="000B4701" w:rsidP="00BB76C2">
      <w:pPr>
        <w:pStyle w:val="Numreradlista"/>
        <w:numPr>
          <w:ilvl w:val="0"/>
          <w:numId w:val="0"/>
        </w:numPr>
        <w:ind w:left="596"/>
      </w:pPr>
    </w:p>
    <w:p w14:paraId="71B7AFCF" w14:textId="6EECA45B" w:rsidR="00BB76C2" w:rsidRPr="00BB76C2" w:rsidRDefault="00BB76C2" w:rsidP="00BB76C2">
      <w:pPr>
        <w:pStyle w:val="Numreradlista"/>
        <w:numPr>
          <w:ilvl w:val="0"/>
          <w:numId w:val="0"/>
        </w:numPr>
        <w:ind w:left="596"/>
        <w:rPr>
          <w:i/>
          <w:iCs/>
        </w:rPr>
      </w:pPr>
      <w:r>
        <w:lastRenderedPageBreak/>
        <w:t xml:space="preserve">d) Valberedningen föreslår </w:t>
      </w:r>
      <w:r w:rsidRPr="00BB76C2">
        <w:t xml:space="preserve">att </w:t>
      </w:r>
      <w:r w:rsidRPr="00F15688">
        <w:rPr>
          <w:b/>
          <w:i/>
          <w:iCs/>
        </w:rPr>
        <w:t>Andreas Demir</w:t>
      </w:r>
      <w:r w:rsidR="00976491" w:rsidRPr="00F15688">
        <w:rPr>
          <w:b/>
          <w:i/>
          <w:iCs/>
        </w:rPr>
        <w:t>, Tbv 66</w:t>
      </w:r>
      <w:r w:rsidRPr="00BB76C2">
        <w:rPr>
          <w:i/>
          <w:iCs/>
        </w:rPr>
        <w:t xml:space="preserve"> </w:t>
      </w:r>
      <w:r w:rsidRPr="00BB76C2">
        <w:t xml:space="preserve">utses till styrelseledamot för en tid om </w:t>
      </w:r>
      <w:r>
        <w:t>ett</w:t>
      </w:r>
      <w:r w:rsidRPr="00BB76C2">
        <w:t xml:space="preserve"> </w:t>
      </w:r>
      <w:r w:rsidR="0063481A">
        <w:t xml:space="preserve">(1) </w:t>
      </w:r>
      <w:r w:rsidRPr="00BB76C2">
        <w:t>år</w:t>
      </w:r>
    </w:p>
    <w:p w14:paraId="2EE0976E" w14:textId="47582F0F" w:rsidR="00BB76C2" w:rsidRDefault="00BB76C2" w:rsidP="00BB76C2">
      <w:pPr>
        <w:pStyle w:val="Numreradlista"/>
        <w:numPr>
          <w:ilvl w:val="0"/>
          <w:numId w:val="0"/>
        </w:numPr>
        <w:ind w:left="624" w:hanging="28"/>
      </w:pPr>
      <w:r w:rsidRPr="00BB76C2">
        <w:t xml:space="preserve">Bifall till valberedningens förslag att utse </w:t>
      </w:r>
      <w:r w:rsidRPr="00F15688">
        <w:rPr>
          <w:b/>
          <w:i/>
          <w:iCs/>
        </w:rPr>
        <w:t>Andreas Demir</w:t>
      </w:r>
      <w:r w:rsidRPr="00BB76C2">
        <w:rPr>
          <w:i/>
          <w:iCs/>
        </w:rPr>
        <w:t xml:space="preserve"> </w:t>
      </w:r>
      <w:r w:rsidRPr="00BB76C2">
        <w:t xml:space="preserve">till styrelseledamot för en tid om </w:t>
      </w:r>
      <w:r>
        <w:t>ett</w:t>
      </w:r>
      <w:r w:rsidR="0063481A">
        <w:rPr>
          <w:i/>
          <w:iCs/>
        </w:rPr>
        <w:t xml:space="preserve"> </w:t>
      </w:r>
      <w:r w:rsidR="0063481A" w:rsidRPr="0063481A">
        <w:rPr>
          <w:iCs/>
        </w:rPr>
        <w:t xml:space="preserve">(1) </w:t>
      </w:r>
      <w:r w:rsidRPr="0063481A">
        <w:rPr>
          <w:iCs/>
        </w:rPr>
        <w:t>år</w:t>
      </w:r>
      <w:r w:rsidRPr="0063481A">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B76C2" w14:paraId="5BD59C23" w14:textId="77777777" w:rsidTr="007506D3">
        <w:tc>
          <w:tcPr>
            <w:tcW w:w="810" w:type="dxa"/>
          </w:tcPr>
          <w:p w14:paraId="791E1AEB" w14:textId="77777777" w:rsidR="00BB76C2" w:rsidRDefault="00BB76C2" w:rsidP="007506D3">
            <w:r>
              <w:t>Ja</w:t>
            </w:r>
          </w:p>
        </w:tc>
        <w:tc>
          <w:tcPr>
            <w:tcW w:w="1230" w:type="dxa"/>
          </w:tcPr>
          <w:p w14:paraId="12FB9FE9" w14:textId="77777777" w:rsidR="00BB76C2" w:rsidRDefault="00BB76C2" w:rsidP="007506D3">
            <w:r>
              <w:t>Nej</w:t>
            </w:r>
          </w:p>
        </w:tc>
        <w:tc>
          <w:tcPr>
            <w:tcW w:w="1230" w:type="dxa"/>
          </w:tcPr>
          <w:p w14:paraId="5A326EE8" w14:textId="77777777" w:rsidR="00BB76C2" w:rsidRDefault="00BB76C2" w:rsidP="007506D3">
            <w:r>
              <w:t>Anstå till fortsatt stämma</w:t>
            </w:r>
          </w:p>
        </w:tc>
      </w:tr>
      <w:tr w:rsidR="00BB76C2" w14:paraId="48E4B97D" w14:textId="77777777" w:rsidTr="007506D3">
        <w:tc>
          <w:tcPr>
            <w:tcW w:w="810" w:type="dxa"/>
          </w:tcPr>
          <w:p w14:paraId="2CD3CD19" w14:textId="77777777" w:rsidR="00BB76C2" w:rsidRDefault="00BB76C2" w:rsidP="007506D3"/>
        </w:tc>
        <w:tc>
          <w:tcPr>
            <w:tcW w:w="1230" w:type="dxa"/>
          </w:tcPr>
          <w:p w14:paraId="546FFE84" w14:textId="77777777" w:rsidR="00BB76C2" w:rsidRDefault="00BB76C2" w:rsidP="007506D3"/>
        </w:tc>
        <w:tc>
          <w:tcPr>
            <w:tcW w:w="1230" w:type="dxa"/>
          </w:tcPr>
          <w:p w14:paraId="6783DDE6" w14:textId="77777777" w:rsidR="00BB76C2" w:rsidRDefault="00BB76C2" w:rsidP="007506D3"/>
        </w:tc>
      </w:tr>
    </w:tbl>
    <w:p w14:paraId="52F2204A" w14:textId="310E1C0B" w:rsidR="00BB76C2" w:rsidRPr="00BB76C2" w:rsidRDefault="00BB76C2" w:rsidP="00BB76C2">
      <w:pPr>
        <w:pStyle w:val="Numreradlista"/>
        <w:numPr>
          <w:ilvl w:val="0"/>
          <w:numId w:val="0"/>
        </w:numPr>
        <w:ind w:left="596"/>
        <w:rPr>
          <w:i/>
          <w:iCs/>
        </w:rPr>
      </w:pPr>
      <w:r>
        <w:t xml:space="preserve">e) Valberedningen föreslår </w:t>
      </w:r>
      <w:r w:rsidRPr="00BB76C2">
        <w:t xml:space="preserve">att </w:t>
      </w:r>
      <w:r w:rsidRPr="00F15688">
        <w:rPr>
          <w:b/>
          <w:i/>
          <w:iCs/>
        </w:rPr>
        <w:t>Izla Masso</w:t>
      </w:r>
      <w:r w:rsidR="00976491" w:rsidRPr="00F15688">
        <w:rPr>
          <w:b/>
          <w:i/>
          <w:iCs/>
        </w:rPr>
        <w:t>, Tbv 104</w:t>
      </w:r>
      <w:r w:rsidRPr="00BB76C2">
        <w:rPr>
          <w:i/>
          <w:iCs/>
        </w:rPr>
        <w:t xml:space="preserve"> </w:t>
      </w:r>
      <w:r w:rsidRPr="00BB76C2">
        <w:t>utses till styrelseledamot för en tid om två</w:t>
      </w:r>
      <w:r w:rsidR="004D7DD4">
        <w:t xml:space="preserve"> (2)</w:t>
      </w:r>
      <w:r w:rsidRPr="00BB76C2">
        <w:t xml:space="preserve"> år</w:t>
      </w:r>
    </w:p>
    <w:p w14:paraId="2DCD86AF" w14:textId="36331AA3" w:rsidR="00BB76C2" w:rsidRDefault="00BB76C2" w:rsidP="00BB76C2">
      <w:pPr>
        <w:pStyle w:val="Numreradlista"/>
        <w:numPr>
          <w:ilvl w:val="0"/>
          <w:numId w:val="0"/>
        </w:numPr>
        <w:ind w:left="624" w:hanging="28"/>
      </w:pPr>
      <w:r w:rsidRPr="00BB76C2">
        <w:t xml:space="preserve">Bifall till valberedningens förslag att utse </w:t>
      </w:r>
      <w:r w:rsidRPr="00F15688">
        <w:rPr>
          <w:b/>
          <w:i/>
          <w:iCs/>
        </w:rPr>
        <w:t>Izla Masso</w:t>
      </w:r>
      <w:r w:rsidRPr="00BB76C2">
        <w:rPr>
          <w:i/>
          <w:iCs/>
        </w:rPr>
        <w:t xml:space="preserve"> </w:t>
      </w:r>
      <w:r w:rsidRPr="00BB76C2">
        <w:t>till styrelseledamot för en tid om två</w:t>
      </w:r>
      <w:r w:rsidR="004D7DD4">
        <w:t xml:space="preserve"> (2) </w:t>
      </w:r>
      <w:r w:rsidRPr="004D7DD4">
        <w:rPr>
          <w:iCs/>
        </w:rPr>
        <w:t>år</w:t>
      </w:r>
      <w:r w:rsidRPr="004D7DD4">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BB76C2" w14:paraId="0DD12971" w14:textId="77777777" w:rsidTr="007506D3">
        <w:tc>
          <w:tcPr>
            <w:tcW w:w="810" w:type="dxa"/>
          </w:tcPr>
          <w:p w14:paraId="40B4AC35" w14:textId="77777777" w:rsidR="00BB76C2" w:rsidRDefault="00BB76C2" w:rsidP="007506D3">
            <w:r>
              <w:t>Ja</w:t>
            </w:r>
          </w:p>
        </w:tc>
        <w:tc>
          <w:tcPr>
            <w:tcW w:w="1230" w:type="dxa"/>
          </w:tcPr>
          <w:p w14:paraId="6E3F55C7" w14:textId="77777777" w:rsidR="00BB76C2" w:rsidRDefault="00BB76C2" w:rsidP="007506D3">
            <w:r>
              <w:t>Nej</w:t>
            </w:r>
          </w:p>
        </w:tc>
        <w:tc>
          <w:tcPr>
            <w:tcW w:w="1230" w:type="dxa"/>
          </w:tcPr>
          <w:p w14:paraId="0ECA9C0C" w14:textId="77777777" w:rsidR="00BB76C2" w:rsidRDefault="00BB76C2" w:rsidP="007506D3">
            <w:r>
              <w:t>Anstå till fortsatt stämma</w:t>
            </w:r>
          </w:p>
        </w:tc>
      </w:tr>
      <w:tr w:rsidR="00BB76C2" w14:paraId="3261469A" w14:textId="77777777" w:rsidTr="007506D3">
        <w:tc>
          <w:tcPr>
            <w:tcW w:w="810" w:type="dxa"/>
          </w:tcPr>
          <w:p w14:paraId="2C2F868E" w14:textId="77777777" w:rsidR="00BB76C2" w:rsidRDefault="00BB76C2" w:rsidP="007506D3"/>
        </w:tc>
        <w:tc>
          <w:tcPr>
            <w:tcW w:w="1230" w:type="dxa"/>
          </w:tcPr>
          <w:p w14:paraId="3649B966" w14:textId="77777777" w:rsidR="00BB76C2" w:rsidRDefault="00BB76C2" w:rsidP="007506D3"/>
        </w:tc>
        <w:tc>
          <w:tcPr>
            <w:tcW w:w="1230" w:type="dxa"/>
          </w:tcPr>
          <w:p w14:paraId="455A404B" w14:textId="77777777" w:rsidR="00BB76C2" w:rsidRDefault="00BB76C2" w:rsidP="007506D3"/>
        </w:tc>
      </w:tr>
    </w:tbl>
    <w:p w14:paraId="5A0BB3ED" w14:textId="77777777" w:rsidR="00BB76C2" w:rsidRDefault="00BB76C2" w:rsidP="000A5174">
      <w:pPr>
        <w:pStyle w:val="Numreradlista"/>
        <w:numPr>
          <w:ilvl w:val="0"/>
          <w:numId w:val="0"/>
        </w:numPr>
        <w:ind w:left="482" w:firstLine="28"/>
      </w:pPr>
    </w:p>
    <w:p w14:paraId="3F3018DA" w14:textId="1112B9FC" w:rsidR="00BB76C2" w:rsidRDefault="00BB76C2" w:rsidP="000A5174">
      <w:pPr>
        <w:pStyle w:val="Numreradlista"/>
        <w:numPr>
          <w:ilvl w:val="0"/>
          <w:numId w:val="0"/>
        </w:numPr>
        <w:ind w:left="482" w:firstLine="28"/>
        <w:rPr>
          <w:b/>
          <w:i/>
          <w:iCs/>
          <w:color w:val="FF0000"/>
          <w:highlight w:val="yellow"/>
        </w:rPr>
      </w:pPr>
      <w:r w:rsidRPr="00BB76C2">
        <w:rPr>
          <w:b/>
        </w:rPr>
        <w:t xml:space="preserve">Utöver valberedningens förslag har följande personer </w:t>
      </w:r>
      <w:r w:rsidR="0063481A">
        <w:rPr>
          <w:b/>
        </w:rPr>
        <w:t>anmält sitt intresse för styrelseuppdrag</w:t>
      </w:r>
      <w:r w:rsidRPr="00BB76C2">
        <w:rPr>
          <w:b/>
          <w:i/>
          <w:iCs/>
          <w:color w:val="FF0000"/>
          <w:highlight w:val="yellow"/>
        </w:rPr>
        <w:t xml:space="preserve"> </w:t>
      </w:r>
    </w:p>
    <w:p w14:paraId="31A99F2F" w14:textId="7CB55A50" w:rsidR="000B4701" w:rsidRPr="00975EED" w:rsidRDefault="000B4701" w:rsidP="000B4701">
      <w:pPr>
        <w:pStyle w:val="Numreradlista"/>
        <w:numPr>
          <w:ilvl w:val="0"/>
          <w:numId w:val="0"/>
        </w:numPr>
        <w:spacing w:before="0" w:after="0"/>
        <w:ind w:left="454"/>
        <w:rPr>
          <w:b/>
          <w:bCs/>
          <w:color w:val="FF0000"/>
        </w:rPr>
      </w:pPr>
      <w:r>
        <w:br/>
        <w:t>Presentation av övriga intresserade. Se bilaga 3 b.</w:t>
      </w:r>
    </w:p>
    <w:p w14:paraId="1675AC1A" w14:textId="77777777" w:rsidR="000B4701" w:rsidRPr="00BB76C2" w:rsidRDefault="000B4701" w:rsidP="000A5174">
      <w:pPr>
        <w:pStyle w:val="Numreradlista"/>
        <w:numPr>
          <w:ilvl w:val="0"/>
          <w:numId w:val="0"/>
        </w:numPr>
        <w:ind w:left="482" w:firstLine="28"/>
        <w:rPr>
          <w:b/>
          <w:i/>
          <w:iCs/>
          <w:color w:val="FF0000"/>
          <w:highlight w:val="yellow"/>
        </w:rPr>
      </w:pPr>
    </w:p>
    <w:p w14:paraId="1E8178B0" w14:textId="53F492FB" w:rsidR="000A5174" w:rsidRPr="00976491" w:rsidRDefault="00B24A82" w:rsidP="000A5174">
      <w:pPr>
        <w:pStyle w:val="Numreradlista"/>
        <w:numPr>
          <w:ilvl w:val="0"/>
          <w:numId w:val="0"/>
        </w:numPr>
        <w:ind w:left="482" w:firstLine="28"/>
        <w:rPr>
          <w:i/>
          <w:iCs/>
        </w:rPr>
      </w:pPr>
      <w:r>
        <w:rPr>
          <w:iCs/>
        </w:rPr>
        <w:t xml:space="preserve">f) </w:t>
      </w:r>
      <w:r w:rsidR="00BB76C2" w:rsidRPr="00F15688">
        <w:rPr>
          <w:b/>
          <w:i/>
          <w:iCs/>
        </w:rPr>
        <w:t>Bertil Andersson</w:t>
      </w:r>
      <w:r w:rsidR="00976491" w:rsidRPr="00F15688">
        <w:rPr>
          <w:b/>
          <w:i/>
          <w:iCs/>
        </w:rPr>
        <w:t>, Tbv 98</w:t>
      </w:r>
      <w:r w:rsidR="00BB76C2" w:rsidRPr="00976491">
        <w:rPr>
          <w:i/>
          <w:iCs/>
        </w:rPr>
        <w:t xml:space="preserve"> </w:t>
      </w:r>
      <w:r w:rsidR="000A5174" w:rsidRPr="00976491">
        <w:t xml:space="preserve">föreslår </w:t>
      </w:r>
      <w:r w:rsidR="00BB76C2" w:rsidRPr="00976491">
        <w:t xml:space="preserve">sig själv </w:t>
      </w:r>
      <w:r w:rsidR="000A5174" w:rsidRPr="00976491">
        <w:t xml:space="preserve">att </w:t>
      </w:r>
      <w:r w:rsidR="00BB76C2" w:rsidRPr="00976491">
        <w:t>u</w:t>
      </w:r>
      <w:r w:rsidR="000A5174" w:rsidRPr="00976491">
        <w:t>tses til</w:t>
      </w:r>
      <w:r w:rsidR="004D7DD4">
        <w:t xml:space="preserve">l styrelseledamot för en tid om ett (1) </w:t>
      </w:r>
      <w:r w:rsidR="000A5174" w:rsidRPr="004D7DD4">
        <w:rPr>
          <w:iCs/>
        </w:rPr>
        <w:t>år.</w:t>
      </w:r>
    </w:p>
    <w:p w14:paraId="67FFC7BC" w14:textId="01FD791C" w:rsidR="000A5174" w:rsidRPr="00976491" w:rsidRDefault="000A5174" w:rsidP="000A5174">
      <w:pPr>
        <w:pStyle w:val="Numreradlista"/>
        <w:numPr>
          <w:ilvl w:val="0"/>
          <w:numId w:val="0"/>
        </w:numPr>
        <w:ind w:left="510" w:hanging="28"/>
      </w:pPr>
      <w:r w:rsidRPr="00976491">
        <w:t xml:space="preserve"> Bifall till att utse </w:t>
      </w:r>
      <w:r w:rsidR="00BB76C2" w:rsidRPr="00F15688">
        <w:rPr>
          <w:b/>
          <w:i/>
          <w:iCs/>
        </w:rPr>
        <w:t>Bertil Andersson</w:t>
      </w:r>
      <w:r w:rsidRPr="00976491">
        <w:t xml:space="preserve"> till styrelseledamot för en tid om </w:t>
      </w:r>
      <w:r w:rsidRPr="00976491">
        <w:br/>
        <w:t xml:space="preserve"> </w:t>
      </w:r>
      <w:r w:rsidR="004D7DD4">
        <w:t>ett (1) år</w:t>
      </w:r>
      <w:r w:rsidRPr="0097649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6491" w:rsidRPr="00976491" w14:paraId="41C4E7B8" w14:textId="77777777" w:rsidTr="007506D3">
        <w:tc>
          <w:tcPr>
            <w:tcW w:w="810" w:type="dxa"/>
          </w:tcPr>
          <w:p w14:paraId="5A9E624B" w14:textId="77777777" w:rsidR="000A5174" w:rsidRPr="00976491" w:rsidRDefault="000A5174" w:rsidP="007506D3">
            <w:r w:rsidRPr="00976491">
              <w:t>Ja</w:t>
            </w:r>
          </w:p>
        </w:tc>
        <w:tc>
          <w:tcPr>
            <w:tcW w:w="1230" w:type="dxa"/>
          </w:tcPr>
          <w:p w14:paraId="092DBFC6" w14:textId="77777777" w:rsidR="000A5174" w:rsidRPr="00976491" w:rsidRDefault="000A5174" w:rsidP="007506D3">
            <w:r w:rsidRPr="00976491">
              <w:t>Nej</w:t>
            </w:r>
          </w:p>
        </w:tc>
        <w:tc>
          <w:tcPr>
            <w:tcW w:w="1230" w:type="dxa"/>
          </w:tcPr>
          <w:p w14:paraId="3B22D151" w14:textId="77777777" w:rsidR="000A5174" w:rsidRPr="00976491" w:rsidRDefault="000A5174" w:rsidP="007506D3">
            <w:r w:rsidRPr="00976491">
              <w:t>Anstå till fortsatt stämma</w:t>
            </w:r>
          </w:p>
        </w:tc>
      </w:tr>
      <w:tr w:rsidR="00976491" w:rsidRPr="00976491" w14:paraId="757C51AA" w14:textId="77777777" w:rsidTr="007506D3">
        <w:tc>
          <w:tcPr>
            <w:tcW w:w="810" w:type="dxa"/>
          </w:tcPr>
          <w:p w14:paraId="39FA48C6" w14:textId="77777777" w:rsidR="000A5174" w:rsidRPr="00976491" w:rsidRDefault="000A5174" w:rsidP="007506D3"/>
        </w:tc>
        <w:tc>
          <w:tcPr>
            <w:tcW w:w="1230" w:type="dxa"/>
          </w:tcPr>
          <w:p w14:paraId="51C69FFB" w14:textId="77777777" w:rsidR="000A5174" w:rsidRPr="00976491" w:rsidRDefault="000A5174" w:rsidP="007506D3"/>
        </w:tc>
        <w:tc>
          <w:tcPr>
            <w:tcW w:w="1230" w:type="dxa"/>
          </w:tcPr>
          <w:p w14:paraId="4BF44809" w14:textId="77777777" w:rsidR="000A5174" w:rsidRPr="00976491" w:rsidRDefault="000A5174" w:rsidP="007506D3"/>
        </w:tc>
      </w:tr>
    </w:tbl>
    <w:p w14:paraId="63B0199D" w14:textId="47DBE656" w:rsidR="00976491" w:rsidRPr="00976491" w:rsidRDefault="00B24A82" w:rsidP="00976491">
      <w:pPr>
        <w:pStyle w:val="Numreradlista"/>
        <w:numPr>
          <w:ilvl w:val="0"/>
          <w:numId w:val="0"/>
        </w:numPr>
        <w:ind w:left="482" w:firstLine="28"/>
        <w:rPr>
          <w:i/>
          <w:iCs/>
        </w:rPr>
      </w:pPr>
      <w:r>
        <w:rPr>
          <w:iCs/>
        </w:rPr>
        <w:t xml:space="preserve">g) </w:t>
      </w:r>
      <w:r w:rsidR="00976491" w:rsidRPr="00F15688">
        <w:rPr>
          <w:b/>
          <w:i/>
          <w:iCs/>
        </w:rPr>
        <w:t>Hans Svensson, Tbv 34</w:t>
      </w:r>
      <w:r w:rsidR="00976491" w:rsidRPr="00976491">
        <w:rPr>
          <w:i/>
          <w:iCs/>
        </w:rPr>
        <w:t xml:space="preserve"> </w:t>
      </w:r>
      <w:r w:rsidR="00976491" w:rsidRPr="00976491">
        <w:t>föreslår sig själv att utses till styrelseledamot för en tid om</w:t>
      </w:r>
      <w:r w:rsidR="004D7DD4">
        <w:t xml:space="preserve"> ett (1) år</w:t>
      </w:r>
      <w:r w:rsidR="00976491" w:rsidRPr="00976491">
        <w:rPr>
          <w:i/>
          <w:iCs/>
        </w:rPr>
        <w:t>.</w:t>
      </w:r>
    </w:p>
    <w:p w14:paraId="75D3993D" w14:textId="76B99CBF" w:rsidR="00976491" w:rsidRPr="00976491" w:rsidRDefault="00976491" w:rsidP="00976491">
      <w:pPr>
        <w:pStyle w:val="Numreradlista"/>
        <w:numPr>
          <w:ilvl w:val="0"/>
          <w:numId w:val="0"/>
        </w:numPr>
        <w:ind w:left="510" w:hanging="28"/>
      </w:pPr>
      <w:r w:rsidRPr="00976491">
        <w:t xml:space="preserve"> Bifall till att utse </w:t>
      </w:r>
      <w:r w:rsidRPr="00F15688">
        <w:rPr>
          <w:b/>
          <w:i/>
          <w:iCs/>
        </w:rPr>
        <w:t>Hans Svensson</w:t>
      </w:r>
      <w:r w:rsidRPr="00976491">
        <w:t xml:space="preserve"> till styrelseledamot för en tid om </w:t>
      </w:r>
      <w:r w:rsidRPr="00976491">
        <w:br/>
        <w:t xml:space="preserve"> </w:t>
      </w:r>
      <w:r w:rsidR="004D7DD4">
        <w:t>ett (1) år</w:t>
      </w:r>
      <w:r w:rsidRPr="00976491">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76491" w:rsidRPr="00976491" w14:paraId="277E9486" w14:textId="77777777" w:rsidTr="007506D3">
        <w:tc>
          <w:tcPr>
            <w:tcW w:w="810" w:type="dxa"/>
          </w:tcPr>
          <w:p w14:paraId="51AAA701" w14:textId="77777777" w:rsidR="00976491" w:rsidRPr="00976491" w:rsidRDefault="00976491" w:rsidP="007506D3">
            <w:r w:rsidRPr="00976491">
              <w:t>Ja</w:t>
            </w:r>
          </w:p>
        </w:tc>
        <w:tc>
          <w:tcPr>
            <w:tcW w:w="1230" w:type="dxa"/>
          </w:tcPr>
          <w:p w14:paraId="1AD5B64B" w14:textId="77777777" w:rsidR="00976491" w:rsidRPr="00976491" w:rsidRDefault="00976491" w:rsidP="007506D3">
            <w:r w:rsidRPr="00976491">
              <w:t>Nej</w:t>
            </w:r>
          </w:p>
        </w:tc>
        <w:tc>
          <w:tcPr>
            <w:tcW w:w="1230" w:type="dxa"/>
          </w:tcPr>
          <w:p w14:paraId="13BF286D" w14:textId="77777777" w:rsidR="00976491" w:rsidRPr="00976491" w:rsidRDefault="00976491" w:rsidP="007506D3">
            <w:r w:rsidRPr="00976491">
              <w:t>Anstå till fortsatt stämma</w:t>
            </w:r>
          </w:p>
        </w:tc>
      </w:tr>
      <w:tr w:rsidR="00976491" w:rsidRPr="00976491" w14:paraId="6FCE172E" w14:textId="77777777" w:rsidTr="007506D3">
        <w:tc>
          <w:tcPr>
            <w:tcW w:w="810" w:type="dxa"/>
          </w:tcPr>
          <w:p w14:paraId="3E1491A0" w14:textId="77777777" w:rsidR="00976491" w:rsidRPr="00976491" w:rsidRDefault="00976491" w:rsidP="007506D3"/>
        </w:tc>
        <w:tc>
          <w:tcPr>
            <w:tcW w:w="1230" w:type="dxa"/>
          </w:tcPr>
          <w:p w14:paraId="362382C3" w14:textId="77777777" w:rsidR="00976491" w:rsidRPr="00976491" w:rsidRDefault="00976491" w:rsidP="007506D3"/>
        </w:tc>
        <w:tc>
          <w:tcPr>
            <w:tcW w:w="1230" w:type="dxa"/>
          </w:tcPr>
          <w:p w14:paraId="0B5C524D" w14:textId="77777777" w:rsidR="00976491" w:rsidRPr="00976491" w:rsidRDefault="00976491" w:rsidP="007506D3"/>
        </w:tc>
      </w:tr>
    </w:tbl>
    <w:p w14:paraId="28EE1D83" w14:textId="38563001" w:rsidR="008A0AA8" w:rsidRPr="008A0AA8" w:rsidRDefault="000A5174" w:rsidP="00A22DED">
      <w:pPr>
        <w:pStyle w:val="Numreradlista"/>
        <w:numPr>
          <w:ilvl w:val="0"/>
          <w:numId w:val="0"/>
        </w:numPr>
        <w:ind w:left="596" w:hanging="454"/>
        <w:rPr>
          <w:rStyle w:val="Rubrik5Char"/>
          <w:rFonts w:ascii="Times New Roman" w:eastAsiaTheme="minorHAnsi" w:hAnsi="Times New Roman" w:cstheme="minorBidi"/>
          <w:b w:val="0"/>
          <w:bCs w:val="0"/>
          <w:i/>
          <w:iCs/>
          <w:color w:val="auto"/>
          <w:szCs w:val="22"/>
        </w:rPr>
      </w:pPr>
      <w:r>
        <w:rPr>
          <w:color w:val="FF0000"/>
        </w:rPr>
        <w:t xml:space="preserve">     </w:t>
      </w:r>
      <w:r>
        <w:t xml:space="preserve">  </w:t>
      </w:r>
    </w:p>
    <w:p w14:paraId="1511C959" w14:textId="7D152CDD" w:rsidR="000A5174" w:rsidRPr="001E58B1" w:rsidRDefault="000A5174" w:rsidP="000A5174">
      <w:pPr>
        <w:pStyle w:val="Numreradlista"/>
        <w:ind w:left="596"/>
        <w:rPr>
          <w:i/>
          <w:iCs/>
        </w:rPr>
      </w:pPr>
      <w:r w:rsidRPr="00EB2D4E">
        <w:rPr>
          <w:rStyle w:val="Rubrik5Char"/>
        </w:rPr>
        <w:t>Presentation a</w:t>
      </w:r>
      <w:r w:rsidRPr="00761BF1">
        <w:rPr>
          <w:rStyle w:val="Rubrik5Char"/>
        </w:rPr>
        <w:t>v HSB-ledamot</w:t>
      </w:r>
      <w:r w:rsidRPr="00761BF1">
        <w:t xml:space="preserve"> </w:t>
      </w:r>
      <w:r w:rsidRPr="00761BF1">
        <w:rPr>
          <w:rStyle w:val="Rubrik5Char"/>
        </w:rPr>
        <w:t>*</w:t>
      </w:r>
      <w:r w:rsidRPr="00761BF1">
        <w:br/>
      </w:r>
      <w:r w:rsidRPr="001E58B1">
        <w:rPr>
          <w:i/>
          <w:iCs/>
        </w:rPr>
        <w:t xml:space="preserve">HSB har meddelat att </w:t>
      </w:r>
      <w:r w:rsidR="007871F0">
        <w:rPr>
          <w:i/>
          <w:iCs/>
        </w:rPr>
        <w:t>Bo Svensson</w:t>
      </w:r>
      <w:r w:rsidRPr="001E58B1">
        <w:rPr>
          <w:i/>
          <w:iCs/>
        </w:rPr>
        <w:t xml:space="preserve"> är utsedd till HSB-ledamot.</w:t>
      </w:r>
    </w:p>
    <w:p w14:paraId="7874BD47" w14:textId="77777777" w:rsidR="000A5174" w:rsidRDefault="000A5174" w:rsidP="000A5174">
      <w:pPr>
        <w:pStyle w:val="Numreradlista"/>
        <w:ind w:left="596"/>
      </w:pPr>
      <w:r w:rsidRPr="00B10086">
        <w:rPr>
          <w:rStyle w:val="Rubrik5Char"/>
        </w:rPr>
        <w:lastRenderedPageBreak/>
        <w:t>Beslut om antal revisorer och suppleant</w:t>
      </w:r>
      <w:r w:rsidRPr="00B10086">
        <w:rPr>
          <w:rStyle w:val="Rubrik5Char"/>
        </w:rPr>
        <w:br/>
      </w:r>
      <w:r>
        <w:t>Stadgarna anger att revisorerna ska till antalet vara lägst två och högst tre, samt högst en suppleant.</w:t>
      </w:r>
      <w:r w:rsidRPr="00E047A9">
        <w:t xml:space="preserve"> </w:t>
      </w:r>
      <w:r>
        <w:t>Av dessa utses alltid en revisor av HSB Riksförbund</w:t>
      </w:r>
    </w:p>
    <w:p w14:paraId="318E382B" w14:textId="2D75C6D0" w:rsidR="000A5174" w:rsidRPr="00E23AFF" w:rsidRDefault="000A5174" w:rsidP="000A5174">
      <w:pPr>
        <w:pStyle w:val="Numreradlista"/>
        <w:numPr>
          <w:ilvl w:val="0"/>
          <w:numId w:val="0"/>
        </w:numPr>
        <w:ind w:left="596"/>
        <w:rPr>
          <w:rFonts w:asciiTheme="minorHAnsi" w:eastAsiaTheme="minorEastAsia" w:hAnsiTheme="minorHAnsi"/>
        </w:rPr>
      </w:pPr>
      <w:r>
        <w:t xml:space="preserve">a) Valberedningen föreslår att revisorerna ska vara </w:t>
      </w:r>
      <w:r w:rsidR="00F15688">
        <w:t>två</w:t>
      </w:r>
      <w:r w:rsidR="007871F0">
        <w:t xml:space="preserve"> (2)</w:t>
      </w:r>
      <w:r w:rsidR="00F15688">
        <w:rPr>
          <w:i/>
          <w:iCs/>
        </w:rPr>
        <w:t xml:space="preserve"> (en valbar på stämman samt en utsedd av HSB)</w:t>
      </w:r>
      <w:r w:rsidRPr="000858E2">
        <w:t xml:space="preserve"> </w:t>
      </w:r>
    </w:p>
    <w:p w14:paraId="380D8856" w14:textId="59F19E39" w:rsidR="000A5174" w:rsidRDefault="000A5174" w:rsidP="000A5174">
      <w:pPr>
        <w:pStyle w:val="Numreradlista"/>
        <w:numPr>
          <w:ilvl w:val="0"/>
          <w:numId w:val="0"/>
        </w:numPr>
        <w:ind w:left="596"/>
      </w:pPr>
      <w:r>
        <w:t xml:space="preserve">Bifall till valberedningens förslag att revisorerna ska vara </w:t>
      </w:r>
      <w:r w:rsidR="007871F0">
        <w:t>två (2)</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3A8D9054" w14:textId="77777777" w:rsidTr="007506D3">
        <w:tc>
          <w:tcPr>
            <w:tcW w:w="810" w:type="dxa"/>
          </w:tcPr>
          <w:p w14:paraId="7A34265A" w14:textId="77777777" w:rsidR="000A5174" w:rsidRDefault="000A5174" w:rsidP="007506D3">
            <w:r>
              <w:t>Ja</w:t>
            </w:r>
          </w:p>
        </w:tc>
        <w:tc>
          <w:tcPr>
            <w:tcW w:w="1230" w:type="dxa"/>
          </w:tcPr>
          <w:p w14:paraId="3DB0461A" w14:textId="77777777" w:rsidR="000A5174" w:rsidRDefault="000A5174" w:rsidP="007506D3">
            <w:r>
              <w:t>Nej</w:t>
            </w:r>
          </w:p>
        </w:tc>
        <w:tc>
          <w:tcPr>
            <w:tcW w:w="1230" w:type="dxa"/>
          </w:tcPr>
          <w:p w14:paraId="2E7E3394" w14:textId="77777777" w:rsidR="000A5174" w:rsidRDefault="000A5174" w:rsidP="007506D3">
            <w:r>
              <w:t>Anstå till fortsatt stämma</w:t>
            </w:r>
          </w:p>
        </w:tc>
      </w:tr>
      <w:tr w:rsidR="000A5174" w14:paraId="239971BB" w14:textId="77777777" w:rsidTr="007506D3">
        <w:tc>
          <w:tcPr>
            <w:tcW w:w="810" w:type="dxa"/>
          </w:tcPr>
          <w:p w14:paraId="63E6BF01" w14:textId="77777777" w:rsidR="000A5174" w:rsidRDefault="000A5174" w:rsidP="007506D3"/>
        </w:tc>
        <w:tc>
          <w:tcPr>
            <w:tcW w:w="1230" w:type="dxa"/>
          </w:tcPr>
          <w:p w14:paraId="263A770F" w14:textId="77777777" w:rsidR="000A5174" w:rsidRDefault="000A5174" w:rsidP="007506D3"/>
        </w:tc>
        <w:tc>
          <w:tcPr>
            <w:tcW w:w="1230" w:type="dxa"/>
          </w:tcPr>
          <w:p w14:paraId="2BF6514B" w14:textId="77777777" w:rsidR="000A5174" w:rsidRDefault="000A5174" w:rsidP="007506D3"/>
        </w:tc>
      </w:tr>
    </w:tbl>
    <w:p w14:paraId="10E828F0" w14:textId="72EF0CB9" w:rsidR="000A5174" w:rsidRPr="00254E0A" w:rsidRDefault="000A5174" w:rsidP="000A5174">
      <w:pPr>
        <w:pStyle w:val="Numreradlista"/>
        <w:numPr>
          <w:ilvl w:val="0"/>
          <w:numId w:val="0"/>
        </w:numPr>
        <w:ind w:left="454"/>
        <w:rPr>
          <w:rFonts w:asciiTheme="minorHAnsi" w:eastAsiaTheme="minorEastAsia" w:hAnsiTheme="minorHAnsi"/>
        </w:rPr>
      </w:pPr>
      <w:r>
        <w:br/>
        <w:t>b) Valberedningen föreslår att en</w:t>
      </w:r>
      <w:r w:rsidR="007871F0">
        <w:t xml:space="preserve"> (1)</w:t>
      </w:r>
      <w:r>
        <w:t xml:space="preserve"> revisorssuppleant </w:t>
      </w:r>
      <w:r w:rsidRPr="00F15688">
        <w:rPr>
          <w:iCs/>
        </w:rPr>
        <w:t>ska</w:t>
      </w:r>
      <w:r w:rsidR="00F15688" w:rsidRPr="00F15688">
        <w:rPr>
          <w:iCs/>
        </w:rPr>
        <w:t xml:space="preserve"> </w:t>
      </w:r>
      <w:r w:rsidRPr="00F15688">
        <w:rPr>
          <w:iCs/>
        </w:rPr>
        <w:t>utses</w:t>
      </w:r>
      <w:r w:rsidRPr="00F15688">
        <w:t xml:space="preserve"> .</w:t>
      </w:r>
      <w:r w:rsidRPr="000858E2">
        <w:t xml:space="preserve"> </w:t>
      </w:r>
    </w:p>
    <w:p w14:paraId="35773E5A" w14:textId="041B391B" w:rsidR="000A5174" w:rsidRDefault="000A5174" w:rsidP="000A5174">
      <w:pPr>
        <w:pStyle w:val="Numreradlista"/>
        <w:numPr>
          <w:ilvl w:val="0"/>
          <w:numId w:val="0"/>
        </w:numPr>
        <w:ind w:left="454"/>
      </w:pPr>
      <w:r>
        <w:t xml:space="preserve">Bifall till valberedningens förslag att en </w:t>
      </w:r>
      <w:r w:rsidR="007871F0">
        <w:t xml:space="preserve">(1) </w:t>
      </w:r>
      <w:r>
        <w:t xml:space="preserve">revisorssuppleant </w:t>
      </w:r>
      <w:r w:rsidRPr="007871F0">
        <w:rPr>
          <w:iCs/>
        </w:rPr>
        <w:t>ska utses</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604A4F0C" w14:textId="77777777" w:rsidTr="007506D3">
        <w:tc>
          <w:tcPr>
            <w:tcW w:w="810" w:type="dxa"/>
          </w:tcPr>
          <w:p w14:paraId="3A9FE141" w14:textId="77777777" w:rsidR="000A5174" w:rsidRDefault="000A5174" w:rsidP="007506D3">
            <w:r>
              <w:t>Ja</w:t>
            </w:r>
          </w:p>
        </w:tc>
        <w:tc>
          <w:tcPr>
            <w:tcW w:w="1230" w:type="dxa"/>
          </w:tcPr>
          <w:p w14:paraId="22915D4C" w14:textId="77777777" w:rsidR="000A5174" w:rsidRDefault="000A5174" w:rsidP="007506D3">
            <w:r>
              <w:t>Nej</w:t>
            </w:r>
          </w:p>
        </w:tc>
        <w:tc>
          <w:tcPr>
            <w:tcW w:w="1230" w:type="dxa"/>
          </w:tcPr>
          <w:p w14:paraId="3DB4E88D" w14:textId="77777777" w:rsidR="000A5174" w:rsidRDefault="000A5174" w:rsidP="007506D3">
            <w:r>
              <w:t>Anstå till fortsatt stämma</w:t>
            </w:r>
          </w:p>
        </w:tc>
      </w:tr>
      <w:tr w:rsidR="000A5174" w14:paraId="2C7719CD" w14:textId="77777777" w:rsidTr="007506D3">
        <w:tc>
          <w:tcPr>
            <w:tcW w:w="810" w:type="dxa"/>
          </w:tcPr>
          <w:p w14:paraId="1DC779CB" w14:textId="77777777" w:rsidR="000A5174" w:rsidRDefault="000A5174" w:rsidP="007506D3"/>
        </w:tc>
        <w:tc>
          <w:tcPr>
            <w:tcW w:w="1230" w:type="dxa"/>
          </w:tcPr>
          <w:p w14:paraId="089832F2" w14:textId="77777777" w:rsidR="000A5174" w:rsidRDefault="000A5174" w:rsidP="007506D3"/>
        </w:tc>
        <w:tc>
          <w:tcPr>
            <w:tcW w:w="1230" w:type="dxa"/>
          </w:tcPr>
          <w:p w14:paraId="51E72B5B" w14:textId="77777777" w:rsidR="000A5174" w:rsidRDefault="000A5174" w:rsidP="007506D3"/>
        </w:tc>
      </w:tr>
    </w:tbl>
    <w:p w14:paraId="26FADE37" w14:textId="77777777" w:rsidR="00D602E0" w:rsidRPr="00D602E0" w:rsidRDefault="00D602E0" w:rsidP="00D602E0">
      <w:pPr>
        <w:pStyle w:val="Numreradlista"/>
        <w:numPr>
          <w:ilvl w:val="0"/>
          <w:numId w:val="0"/>
        </w:numPr>
        <w:ind w:left="596"/>
        <w:rPr>
          <w:rStyle w:val="Rubrik5Char"/>
          <w:rFonts w:ascii="Times New Roman" w:eastAsiaTheme="minorHAnsi" w:hAnsi="Times New Roman" w:cstheme="minorBidi"/>
          <w:b w:val="0"/>
          <w:bCs w:val="0"/>
          <w:color w:val="auto"/>
          <w:szCs w:val="22"/>
        </w:rPr>
      </w:pPr>
    </w:p>
    <w:p w14:paraId="6DD8AD85" w14:textId="6D71D775" w:rsidR="000A5174" w:rsidRDefault="000A5174" w:rsidP="000A5174">
      <w:pPr>
        <w:pStyle w:val="Numreradlista"/>
        <w:ind w:left="596"/>
      </w:pPr>
      <w:r w:rsidRPr="00B10086">
        <w:rPr>
          <w:rStyle w:val="Rubrik5Char"/>
        </w:rPr>
        <w:t>Val av revisor/er och suppleant</w:t>
      </w:r>
      <w:r w:rsidRPr="00B10086">
        <w:rPr>
          <w:rStyle w:val="Rubrik5Char"/>
        </w:rPr>
        <w:br/>
      </w:r>
      <w:r>
        <w:t xml:space="preserve">a) Valberedningen föreslår att </w:t>
      </w:r>
      <w:r w:rsidR="00F15688" w:rsidRPr="009C3A35">
        <w:rPr>
          <w:b/>
          <w:iCs/>
        </w:rPr>
        <w:t>Donald Eriksson</w:t>
      </w:r>
      <w:r w:rsidR="00395A09">
        <w:rPr>
          <w:b/>
          <w:iCs/>
        </w:rPr>
        <w:t>, Tbv 41</w:t>
      </w:r>
      <w:r w:rsidRPr="00F15688">
        <w:rPr>
          <w:i/>
          <w:iCs/>
        </w:rPr>
        <w:t xml:space="preserve"> </w:t>
      </w:r>
      <w:r>
        <w:t>utses till revisor.</w:t>
      </w:r>
    </w:p>
    <w:p w14:paraId="2C85B17E" w14:textId="3382A194" w:rsidR="000A5174" w:rsidRDefault="000A5174" w:rsidP="000A5174">
      <w:pPr>
        <w:pStyle w:val="Numreradlista"/>
        <w:numPr>
          <w:ilvl w:val="0"/>
          <w:numId w:val="0"/>
        </w:numPr>
        <w:ind w:left="596"/>
      </w:pPr>
      <w:r>
        <w:t xml:space="preserve">Bifall till valberedningens förslag att utse </w:t>
      </w:r>
      <w:r w:rsidR="009C3A35" w:rsidRPr="009C3A35">
        <w:rPr>
          <w:b/>
          <w:iCs/>
        </w:rPr>
        <w:t>Donald Eriksson</w:t>
      </w:r>
      <w:r>
        <w:t xml:space="preserve"> till revisor?</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5E87AEFF" w14:textId="77777777" w:rsidTr="007506D3">
        <w:tc>
          <w:tcPr>
            <w:tcW w:w="810" w:type="dxa"/>
          </w:tcPr>
          <w:p w14:paraId="1FF6F116" w14:textId="77777777" w:rsidR="000A5174" w:rsidRDefault="000A5174" w:rsidP="007506D3">
            <w:r>
              <w:t>Ja</w:t>
            </w:r>
          </w:p>
        </w:tc>
        <w:tc>
          <w:tcPr>
            <w:tcW w:w="1230" w:type="dxa"/>
          </w:tcPr>
          <w:p w14:paraId="5F8BA950" w14:textId="77777777" w:rsidR="000A5174" w:rsidRDefault="000A5174" w:rsidP="007506D3">
            <w:r>
              <w:t>Nej</w:t>
            </w:r>
          </w:p>
        </w:tc>
        <w:tc>
          <w:tcPr>
            <w:tcW w:w="1230" w:type="dxa"/>
          </w:tcPr>
          <w:p w14:paraId="0BEB577B" w14:textId="77777777" w:rsidR="000A5174" w:rsidRDefault="000A5174" w:rsidP="007506D3">
            <w:r>
              <w:t>Anstå till fortsatt stämma</w:t>
            </w:r>
          </w:p>
        </w:tc>
      </w:tr>
      <w:tr w:rsidR="000A5174" w14:paraId="17223B6F" w14:textId="77777777" w:rsidTr="007506D3">
        <w:tc>
          <w:tcPr>
            <w:tcW w:w="810" w:type="dxa"/>
          </w:tcPr>
          <w:p w14:paraId="16515803" w14:textId="77777777" w:rsidR="000A5174" w:rsidRDefault="000A5174" w:rsidP="007506D3"/>
        </w:tc>
        <w:tc>
          <w:tcPr>
            <w:tcW w:w="1230" w:type="dxa"/>
          </w:tcPr>
          <w:p w14:paraId="49AA29BB" w14:textId="77777777" w:rsidR="000A5174" w:rsidRDefault="000A5174" w:rsidP="007506D3"/>
        </w:tc>
        <w:tc>
          <w:tcPr>
            <w:tcW w:w="1230" w:type="dxa"/>
          </w:tcPr>
          <w:p w14:paraId="200FBF15" w14:textId="77777777" w:rsidR="000A5174" w:rsidRDefault="000A5174" w:rsidP="007506D3"/>
        </w:tc>
      </w:tr>
    </w:tbl>
    <w:p w14:paraId="395FAE4E" w14:textId="09991918" w:rsidR="000A5174" w:rsidRPr="00395A09" w:rsidRDefault="000A5174" w:rsidP="000A5174">
      <w:pPr>
        <w:pStyle w:val="Numreradlista"/>
        <w:numPr>
          <w:ilvl w:val="0"/>
          <w:numId w:val="0"/>
        </w:numPr>
        <w:ind w:left="454"/>
        <w:rPr>
          <w:color w:val="FF0000"/>
        </w:rPr>
      </w:pPr>
      <w:r>
        <w:rPr>
          <w:color w:val="FF0000"/>
        </w:rPr>
        <w:t xml:space="preserve">   </w:t>
      </w:r>
      <w:r w:rsidRPr="00395A09">
        <w:t xml:space="preserve">b) Valberedningen föreslår att </w:t>
      </w:r>
      <w:r w:rsidR="00395A09" w:rsidRPr="00395A09">
        <w:rPr>
          <w:b/>
          <w:iCs/>
        </w:rPr>
        <w:t>Kjell Jansson, Tbv 69</w:t>
      </w:r>
      <w:r w:rsidRPr="00395A09">
        <w:t xml:space="preserve"> utses till revisorssuppleant</w:t>
      </w:r>
    </w:p>
    <w:p w14:paraId="26AEAB6C" w14:textId="4DE0E9E2" w:rsidR="000A5174" w:rsidRPr="00395A09" w:rsidRDefault="000A5174" w:rsidP="000A5174">
      <w:pPr>
        <w:pStyle w:val="Numreradlista"/>
        <w:numPr>
          <w:ilvl w:val="0"/>
          <w:numId w:val="0"/>
        </w:numPr>
        <w:ind w:left="454" w:hanging="28"/>
        <w:rPr>
          <w:b/>
        </w:rPr>
      </w:pPr>
      <w:r w:rsidRPr="00395A09">
        <w:t xml:space="preserve">   Bifall till valberednings förslag att utse </w:t>
      </w:r>
      <w:r w:rsidR="00395A09" w:rsidRPr="00395A09">
        <w:rPr>
          <w:b/>
        </w:rPr>
        <w:t>Kjell Jansson</w:t>
      </w:r>
      <w:r w:rsidRPr="00395A09">
        <w:t xml:space="preserve"> till revisorssuppleant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2C68453A" w14:textId="77777777" w:rsidTr="007506D3">
        <w:tc>
          <w:tcPr>
            <w:tcW w:w="810" w:type="dxa"/>
          </w:tcPr>
          <w:p w14:paraId="15F313D8" w14:textId="77777777" w:rsidR="000A5174" w:rsidRDefault="000A5174" w:rsidP="007506D3">
            <w:r>
              <w:t>Ja</w:t>
            </w:r>
          </w:p>
        </w:tc>
        <w:tc>
          <w:tcPr>
            <w:tcW w:w="1230" w:type="dxa"/>
          </w:tcPr>
          <w:p w14:paraId="294D157E" w14:textId="77777777" w:rsidR="000A5174" w:rsidRDefault="000A5174" w:rsidP="007506D3">
            <w:r>
              <w:t>Nej</w:t>
            </w:r>
          </w:p>
        </w:tc>
        <w:tc>
          <w:tcPr>
            <w:tcW w:w="1230" w:type="dxa"/>
          </w:tcPr>
          <w:p w14:paraId="0D3E5C51" w14:textId="77777777" w:rsidR="000A5174" w:rsidRDefault="000A5174" w:rsidP="007506D3">
            <w:r>
              <w:t>Anstå till fortsatt stämma</w:t>
            </w:r>
          </w:p>
        </w:tc>
      </w:tr>
      <w:tr w:rsidR="000A5174" w14:paraId="1A37F2CE" w14:textId="77777777" w:rsidTr="007506D3">
        <w:tc>
          <w:tcPr>
            <w:tcW w:w="810" w:type="dxa"/>
          </w:tcPr>
          <w:p w14:paraId="37348595" w14:textId="77777777" w:rsidR="000A5174" w:rsidRDefault="000A5174" w:rsidP="007506D3"/>
        </w:tc>
        <w:tc>
          <w:tcPr>
            <w:tcW w:w="1230" w:type="dxa"/>
          </w:tcPr>
          <w:p w14:paraId="74F571DA" w14:textId="77777777" w:rsidR="000A5174" w:rsidRDefault="000A5174" w:rsidP="007506D3"/>
        </w:tc>
        <w:tc>
          <w:tcPr>
            <w:tcW w:w="1230" w:type="dxa"/>
          </w:tcPr>
          <w:p w14:paraId="071DB867" w14:textId="77777777" w:rsidR="000A5174" w:rsidRDefault="000A5174" w:rsidP="007506D3"/>
        </w:tc>
      </w:tr>
    </w:tbl>
    <w:p w14:paraId="6F6A82D4" w14:textId="77777777" w:rsidR="000A5174" w:rsidRDefault="000A5174" w:rsidP="000A5174">
      <w:pPr>
        <w:pStyle w:val="Numreradlista"/>
        <w:numPr>
          <w:ilvl w:val="0"/>
          <w:numId w:val="0"/>
        </w:numPr>
        <w:ind w:left="454" w:hanging="28"/>
      </w:pPr>
    </w:p>
    <w:p w14:paraId="6429EF7B" w14:textId="77777777" w:rsidR="000A5174" w:rsidRPr="00AD4B5F" w:rsidRDefault="000A5174" w:rsidP="000A5174">
      <w:pPr>
        <w:pStyle w:val="Numreradlista"/>
        <w:ind w:left="596"/>
        <w:rPr>
          <w:rFonts w:asciiTheme="minorHAnsi" w:eastAsiaTheme="minorEastAsia" w:hAnsiTheme="minorHAnsi"/>
        </w:rPr>
      </w:pPr>
      <w:r w:rsidRPr="00B10086">
        <w:rPr>
          <w:rStyle w:val="Rubrik5Char"/>
        </w:rPr>
        <w:t>Beslut om antal ledamöter i valberedningen</w:t>
      </w:r>
      <w:r w:rsidRPr="00B10086">
        <w:rPr>
          <w:rStyle w:val="Rubrik5Char"/>
        </w:rPr>
        <w:br/>
      </w:r>
      <w:r>
        <w:t xml:space="preserve">Stadgarna anger att valberedningen ska bestå </w:t>
      </w:r>
      <w:r w:rsidRPr="00CE63D9">
        <w:t>av lägst två ledamöter.</w:t>
      </w:r>
      <w:r>
        <w:t xml:space="preserve"> En ledamot utses av föreningsstämman till ordförande i valberedningen.</w:t>
      </w:r>
    </w:p>
    <w:p w14:paraId="37D53440" w14:textId="74B05116" w:rsidR="000A5174" w:rsidRDefault="00CE63D9" w:rsidP="000A5174">
      <w:pPr>
        <w:pStyle w:val="Numreradlista"/>
        <w:numPr>
          <w:ilvl w:val="0"/>
          <w:numId w:val="0"/>
        </w:numPr>
        <w:ind w:left="596"/>
      </w:pPr>
      <w:r>
        <w:t>Styrelsen</w:t>
      </w:r>
      <w:r w:rsidR="000A5174">
        <w:t xml:space="preserve"> föreslår att valberedningen ska bestå av </w:t>
      </w:r>
      <w:r>
        <w:t>tre</w:t>
      </w:r>
      <w:r w:rsidR="007871F0">
        <w:t xml:space="preserve"> (3) </w:t>
      </w:r>
      <w:r w:rsidR="000A5174" w:rsidRPr="00FE3B21">
        <w:t>ledamöter</w:t>
      </w:r>
      <w:r w:rsidR="000A5174">
        <w:rPr>
          <w:i/>
          <w:iCs/>
        </w:rPr>
        <w:t>.</w:t>
      </w:r>
    </w:p>
    <w:p w14:paraId="09424AAD" w14:textId="1D72B8BD" w:rsidR="000A5174" w:rsidRDefault="000A5174" w:rsidP="000A5174">
      <w:pPr>
        <w:pStyle w:val="Numreradlista"/>
        <w:numPr>
          <w:ilvl w:val="0"/>
          <w:numId w:val="0"/>
        </w:numPr>
        <w:ind w:left="596"/>
      </w:pPr>
      <w:r>
        <w:t xml:space="preserve">Bifall till </w:t>
      </w:r>
      <w:r w:rsidR="00CE63D9">
        <w:t xml:space="preserve">Styrelsens </w:t>
      </w:r>
      <w:r w:rsidRPr="00850469">
        <w:t>förslag</w:t>
      </w:r>
      <w:r>
        <w:t xml:space="preserve"> </w:t>
      </w:r>
      <w:r w:rsidRPr="00850469">
        <w:t>att</w:t>
      </w:r>
      <w:r>
        <w:t xml:space="preserve"> valberedningen ska bestå av </w:t>
      </w:r>
      <w:r w:rsidR="00CE63D9">
        <w:t>tre</w:t>
      </w:r>
      <w:r w:rsidR="007871F0">
        <w:t xml:space="preserve"> (3)</w:t>
      </w:r>
      <w:r>
        <w:rPr>
          <w:i/>
          <w:iCs/>
        </w:rPr>
        <w:t xml:space="preserve"> </w:t>
      </w:r>
      <w:r w:rsidRPr="00FE3B21">
        <w:t>ledamöter</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1CC31730" w14:textId="77777777" w:rsidTr="007506D3">
        <w:tc>
          <w:tcPr>
            <w:tcW w:w="810" w:type="dxa"/>
          </w:tcPr>
          <w:p w14:paraId="4F379701" w14:textId="77777777" w:rsidR="000A5174" w:rsidRDefault="000A5174" w:rsidP="007506D3">
            <w:r>
              <w:t>Ja</w:t>
            </w:r>
          </w:p>
        </w:tc>
        <w:tc>
          <w:tcPr>
            <w:tcW w:w="1230" w:type="dxa"/>
          </w:tcPr>
          <w:p w14:paraId="22A8D822" w14:textId="77777777" w:rsidR="000A5174" w:rsidRDefault="000A5174" w:rsidP="007506D3">
            <w:r>
              <w:t>Nej</w:t>
            </w:r>
          </w:p>
        </w:tc>
        <w:tc>
          <w:tcPr>
            <w:tcW w:w="1230" w:type="dxa"/>
          </w:tcPr>
          <w:p w14:paraId="427850DD" w14:textId="77777777" w:rsidR="000A5174" w:rsidRDefault="000A5174" w:rsidP="007506D3">
            <w:r>
              <w:t>Anstå till fortsatt stämma</w:t>
            </w:r>
          </w:p>
        </w:tc>
      </w:tr>
      <w:tr w:rsidR="000A5174" w14:paraId="5C1BE9FD" w14:textId="77777777" w:rsidTr="007506D3">
        <w:tc>
          <w:tcPr>
            <w:tcW w:w="810" w:type="dxa"/>
          </w:tcPr>
          <w:p w14:paraId="035D4B4E" w14:textId="77777777" w:rsidR="000A5174" w:rsidRDefault="000A5174" w:rsidP="007506D3"/>
        </w:tc>
        <w:tc>
          <w:tcPr>
            <w:tcW w:w="1230" w:type="dxa"/>
          </w:tcPr>
          <w:p w14:paraId="2D1EB206" w14:textId="77777777" w:rsidR="000A5174" w:rsidRDefault="000A5174" w:rsidP="007506D3"/>
        </w:tc>
        <w:tc>
          <w:tcPr>
            <w:tcW w:w="1230" w:type="dxa"/>
          </w:tcPr>
          <w:p w14:paraId="0DA05CFC" w14:textId="77777777" w:rsidR="000A5174" w:rsidRDefault="000A5174" w:rsidP="007506D3"/>
        </w:tc>
      </w:tr>
    </w:tbl>
    <w:p w14:paraId="4D63B26A" w14:textId="44D0E218" w:rsidR="000A5174" w:rsidRPr="003429F1" w:rsidRDefault="000A5174" w:rsidP="000A5174">
      <w:pPr>
        <w:pStyle w:val="Numreradlista"/>
        <w:ind w:left="596"/>
        <w:rPr>
          <w:rFonts w:asciiTheme="minorHAnsi" w:eastAsiaTheme="minorEastAsia" w:hAnsiTheme="minorHAnsi"/>
        </w:rPr>
      </w:pPr>
      <w:r w:rsidRPr="00B10086">
        <w:rPr>
          <w:rStyle w:val="Rubrik5Char"/>
        </w:rPr>
        <w:lastRenderedPageBreak/>
        <w:t>Val av valberedning, en ledamot utses till valberedningens ordförande</w:t>
      </w:r>
      <w:r w:rsidRPr="00B10086">
        <w:rPr>
          <w:rStyle w:val="Rubrik5Char"/>
        </w:rPr>
        <w:br/>
      </w:r>
      <w:r>
        <w:t xml:space="preserve">a) </w:t>
      </w:r>
      <w:r w:rsidR="00593F84">
        <w:t>Styrelsen</w:t>
      </w:r>
      <w:r>
        <w:t xml:space="preserve"> föreslår att </w:t>
      </w:r>
      <w:r w:rsidR="00593F84" w:rsidRPr="00593F84">
        <w:rPr>
          <w:b/>
        </w:rPr>
        <w:t>Bertil Eriksson, Tbv 32</w:t>
      </w:r>
      <w:r>
        <w:t xml:space="preserve"> utses till valberedningens ordförande.</w:t>
      </w:r>
    </w:p>
    <w:p w14:paraId="04C07D94" w14:textId="78140150" w:rsidR="000A5174" w:rsidRPr="00C13069" w:rsidRDefault="000A5174" w:rsidP="000A5174">
      <w:pPr>
        <w:pStyle w:val="Numreradlista"/>
        <w:numPr>
          <w:ilvl w:val="0"/>
          <w:numId w:val="0"/>
        </w:numPr>
        <w:ind w:left="596"/>
        <w:rPr>
          <w:rFonts w:asciiTheme="minorHAnsi" w:eastAsiaTheme="minorEastAsia" w:hAnsiTheme="minorHAnsi"/>
        </w:rPr>
      </w:pPr>
      <w:r>
        <w:t xml:space="preserve">Bifall till </w:t>
      </w:r>
      <w:r w:rsidR="00593F84">
        <w:t xml:space="preserve">styrelsen </w:t>
      </w:r>
      <w:r>
        <w:t xml:space="preserve">förslag att </w:t>
      </w:r>
      <w:r w:rsidR="00593F84" w:rsidRPr="00593F84">
        <w:rPr>
          <w:b/>
        </w:rPr>
        <w:t>Bertil Eriksson</w:t>
      </w:r>
      <w:r>
        <w:t xml:space="preserve"> utses till valberedningens ordförande?</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40FA78BF" w14:textId="77777777" w:rsidTr="007506D3">
        <w:tc>
          <w:tcPr>
            <w:tcW w:w="810" w:type="dxa"/>
          </w:tcPr>
          <w:p w14:paraId="679E4DE9" w14:textId="77777777" w:rsidR="000A5174" w:rsidRDefault="000A5174" w:rsidP="007506D3">
            <w:r>
              <w:t>Ja</w:t>
            </w:r>
          </w:p>
        </w:tc>
        <w:tc>
          <w:tcPr>
            <w:tcW w:w="1230" w:type="dxa"/>
          </w:tcPr>
          <w:p w14:paraId="3F1FD7DC" w14:textId="77777777" w:rsidR="000A5174" w:rsidRDefault="000A5174" w:rsidP="007506D3">
            <w:r>
              <w:t>Nej</w:t>
            </w:r>
          </w:p>
        </w:tc>
        <w:tc>
          <w:tcPr>
            <w:tcW w:w="1230" w:type="dxa"/>
          </w:tcPr>
          <w:p w14:paraId="43A8E232" w14:textId="77777777" w:rsidR="000A5174" w:rsidRDefault="000A5174" w:rsidP="007506D3">
            <w:r>
              <w:t>Anstå till fortsatt stämma</w:t>
            </w:r>
          </w:p>
        </w:tc>
      </w:tr>
      <w:tr w:rsidR="000A5174" w14:paraId="1DD57FBA" w14:textId="77777777" w:rsidTr="007506D3">
        <w:tc>
          <w:tcPr>
            <w:tcW w:w="810" w:type="dxa"/>
          </w:tcPr>
          <w:p w14:paraId="63F71665" w14:textId="77777777" w:rsidR="000A5174" w:rsidRDefault="000A5174" w:rsidP="007506D3"/>
        </w:tc>
        <w:tc>
          <w:tcPr>
            <w:tcW w:w="1230" w:type="dxa"/>
          </w:tcPr>
          <w:p w14:paraId="192306D2" w14:textId="77777777" w:rsidR="000A5174" w:rsidRDefault="000A5174" w:rsidP="007506D3"/>
        </w:tc>
        <w:tc>
          <w:tcPr>
            <w:tcW w:w="1230" w:type="dxa"/>
          </w:tcPr>
          <w:p w14:paraId="6FC96FDE" w14:textId="77777777" w:rsidR="000A5174" w:rsidRDefault="000A5174" w:rsidP="007506D3"/>
        </w:tc>
      </w:tr>
    </w:tbl>
    <w:p w14:paraId="4CBC681D" w14:textId="1FA8F605" w:rsidR="000A5174" w:rsidRDefault="000A5174" w:rsidP="000A5174">
      <w:pPr>
        <w:pStyle w:val="Numreradlista"/>
        <w:numPr>
          <w:ilvl w:val="0"/>
          <w:numId w:val="0"/>
        </w:numPr>
        <w:ind w:left="908" w:hanging="454"/>
        <w:rPr>
          <w:i/>
          <w:iCs/>
        </w:rPr>
      </w:pPr>
      <w:r>
        <w:t xml:space="preserve">  b) </w:t>
      </w:r>
      <w:r w:rsidR="00593F84">
        <w:t xml:space="preserve">Styrelsen </w:t>
      </w:r>
      <w:r>
        <w:t xml:space="preserve">föreslår att </w:t>
      </w:r>
      <w:r w:rsidR="00593F84" w:rsidRPr="00593F84">
        <w:rPr>
          <w:b/>
          <w:iCs/>
        </w:rPr>
        <w:t xml:space="preserve">Ann-Marie </w:t>
      </w:r>
      <w:proofErr w:type="spellStart"/>
      <w:r w:rsidR="00593F84" w:rsidRPr="00593F84">
        <w:rPr>
          <w:b/>
          <w:iCs/>
        </w:rPr>
        <w:t>Rahlén</w:t>
      </w:r>
      <w:proofErr w:type="spellEnd"/>
      <w:r w:rsidR="00593F84" w:rsidRPr="00593F84">
        <w:rPr>
          <w:b/>
          <w:iCs/>
        </w:rPr>
        <w:t xml:space="preserve"> </w:t>
      </w:r>
      <w:proofErr w:type="spellStart"/>
      <w:r w:rsidR="00593F84" w:rsidRPr="00593F84">
        <w:rPr>
          <w:b/>
          <w:iCs/>
        </w:rPr>
        <w:t>Ceverin</w:t>
      </w:r>
      <w:proofErr w:type="spellEnd"/>
      <w:r w:rsidR="00593F84" w:rsidRPr="00593F84">
        <w:rPr>
          <w:b/>
          <w:iCs/>
        </w:rPr>
        <w:t xml:space="preserve">, </w:t>
      </w:r>
      <w:proofErr w:type="spellStart"/>
      <w:r w:rsidR="00593F84" w:rsidRPr="00593F84">
        <w:rPr>
          <w:b/>
          <w:iCs/>
        </w:rPr>
        <w:t>Tbv</w:t>
      </w:r>
      <w:proofErr w:type="spellEnd"/>
      <w:r w:rsidR="00593F84" w:rsidRPr="00593F84">
        <w:rPr>
          <w:b/>
          <w:iCs/>
        </w:rPr>
        <w:t xml:space="preserve"> 46</w:t>
      </w:r>
      <w:r w:rsidRPr="00593F84">
        <w:rPr>
          <w:i/>
          <w:iCs/>
        </w:rPr>
        <w:t xml:space="preserve"> </w:t>
      </w:r>
      <w:r>
        <w:t>utses till ledamot i valberedningen.</w:t>
      </w:r>
    </w:p>
    <w:p w14:paraId="72F30B74" w14:textId="32ADB022" w:rsidR="000A5174" w:rsidRDefault="000A5174" w:rsidP="000A5174">
      <w:pPr>
        <w:pStyle w:val="Numreradlista"/>
        <w:numPr>
          <w:ilvl w:val="0"/>
          <w:numId w:val="0"/>
        </w:numPr>
        <w:ind w:left="482" w:hanging="28"/>
      </w:pPr>
      <w:r>
        <w:t xml:space="preserve">  Bifall till </w:t>
      </w:r>
      <w:r w:rsidR="00593F84">
        <w:t>Styrelsens</w:t>
      </w:r>
      <w:r>
        <w:t xml:space="preserve"> förslag att utse </w:t>
      </w:r>
      <w:r w:rsidR="00593F84" w:rsidRPr="00593F84">
        <w:rPr>
          <w:b/>
        </w:rPr>
        <w:t xml:space="preserve">Ann-Marie </w:t>
      </w:r>
      <w:proofErr w:type="spellStart"/>
      <w:r w:rsidR="00593F84" w:rsidRPr="00593F84">
        <w:rPr>
          <w:b/>
        </w:rPr>
        <w:t>Rahlén</w:t>
      </w:r>
      <w:proofErr w:type="spellEnd"/>
      <w:r w:rsidR="00593F84" w:rsidRPr="00593F84">
        <w:rPr>
          <w:b/>
        </w:rPr>
        <w:t xml:space="preserve"> </w:t>
      </w:r>
      <w:proofErr w:type="spellStart"/>
      <w:r w:rsidR="00593F84" w:rsidRPr="00593F84">
        <w:rPr>
          <w:b/>
        </w:rPr>
        <w:t>Ceverin</w:t>
      </w:r>
      <w:proofErr w:type="spellEnd"/>
      <w:r>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7B3EDADA" w14:textId="77777777" w:rsidTr="007506D3">
        <w:tc>
          <w:tcPr>
            <w:tcW w:w="810" w:type="dxa"/>
          </w:tcPr>
          <w:p w14:paraId="710B690F" w14:textId="77777777" w:rsidR="000A5174" w:rsidRDefault="000A5174" w:rsidP="007506D3">
            <w:r>
              <w:t>Ja</w:t>
            </w:r>
          </w:p>
        </w:tc>
        <w:tc>
          <w:tcPr>
            <w:tcW w:w="1230" w:type="dxa"/>
          </w:tcPr>
          <w:p w14:paraId="5DCA5178" w14:textId="77777777" w:rsidR="000A5174" w:rsidRDefault="000A5174" w:rsidP="007506D3">
            <w:r>
              <w:t>Nej</w:t>
            </w:r>
          </w:p>
        </w:tc>
        <w:tc>
          <w:tcPr>
            <w:tcW w:w="1230" w:type="dxa"/>
          </w:tcPr>
          <w:p w14:paraId="35A44D86" w14:textId="77777777" w:rsidR="000A5174" w:rsidRDefault="000A5174" w:rsidP="007506D3">
            <w:r>
              <w:t>Anstå till fortsatt stämma</w:t>
            </w:r>
          </w:p>
        </w:tc>
      </w:tr>
      <w:tr w:rsidR="000A5174" w14:paraId="470E11CF" w14:textId="77777777" w:rsidTr="007506D3">
        <w:tc>
          <w:tcPr>
            <w:tcW w:w="810" w:type="dxa"/>
          </w:tcPr>
          <w:p w14:paraId="355EE0D8" w14:textId="77777777" w:rsidR="000A5174" w:rsidRDefault="000A5174" w:rsidP="007506D3"/>
        </w:tc>
        <w:tc>
          <w:tcPr>
            <w:tcW w:w="1230" w:type="dxa"/>
          </w:tcPr>
          <w:p w14:paraId="13E49DDB" w14:textId="77777777" w:rsidR="000A5174" w:rsidRDefault="000A5174" w:rsidP="007506D3"/>
        </w:tc>
        <w:tc>
          <w:tcPr>
            <w:tcW w:w="1230" w:type="dxa"/>
          </w:tcPr>
          <w:p w14:paraId="448896CD" w14:textId="77777777" w:rsidR="000A5174" w:rsidRDefault="000A5174" w:rsidP="007506D3"/>
        </w:tc>
      </w:tr>
    </w:tbl>
    <w:p w14:paraId="7342408A" w14:textId="423F4E93" w:rsidR="00593F84" w:rsidRDefault="000A5174" w:rsidP="007506D3">
      <w:pPr>
        <w:pStyle w:val="Numreradlista"/>
        <w:numPr>
          <w:ilvl w:val="0"/>
          <w:numId w:val="0"/>
        </w:numPr>
        <w:ind w:left="908" w:hanging="454"/>
        <w:rPr>
          <w:i/>
          <w:iCs/>
        </w:rPr>
      </w:pPr>
      <w:r w:rsidRPr="00F67039">
        <w:t xml:space="preserve">  </w:t>
      </w:r>
      <w:r w:rsidR="00986948">
        <w:t xml:space="preserve">c) </w:t>
      </w:r>
      <w:r w:rsidR="00593F84">
        <w:t xml:space="preserve">Styrelsen föreslår att </w:t>
      </w:r>
      <w:r w:rsidR="00593F84" w:rsidRPr="00593F84">
        <w:rPr>
          <w:b/>
          <w:iCs/>
        </w:rPr>
        <w:t>Ann</w:t>
      </w:r>
      <w:r w:rsidR="00593F84">
        <w:rPr>
          <w:b/>
          <w:iCs/>
        </w:rPr>
        <w:t xml:space="preserve"> Lindqvist, Tbv 68</w:t>
      </w:r>
      <w:r w:rsidR="00593F84" w:rsidRPr="00593F84">
        <w:rPr>
          <w:i/>
          <w:iCs/>
        </w:rPr>
        <w:t xml:space="preserve"> </w:t>
      </w:r>
      <w:r w:rsidR="00593F84">
        <w:t>utses till ledamot i valberedningen.</w:t>
      </w:r>
    </w:p>
    <w:p w14:paraId="4FB2E7E4" w14:textId="7989FF98" w:rsidR="00593F84" w:rsidRDefault="00593F84" w:rsidP="00593F84">
      <w:pPr>
        <w:pStyle w:val="Numreradlista"/>
        <w:numPr>
          <w:ilvl w:val="0"/>
          <w:numId w:val="0"/>
        </w:numPr>
        <w:ind w:left="482" w:hanging="28"/>
      </w:pPr>
      <w:r>
        <w:t xml:space="preserve">  Bifall till Styrelsens förslag att utse </w:t>
      </w:r>
      <w:r>
        <w:rPr>
          <w:b/>
        </w:rPr>
        <w:t>Ann Lindqvist</w:t>
      </w:r>
      <w:r>
        <w:t xml:space="preserve"> till ledamot i valberedningen?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1F139F96" w14:textId="77777777" w:rsidTr="007506D3">
        <w:tc>
          <w:tcPr>
            <w:tcW w:w="810" w:type="dxa"/>
          </w:tcPr>
          <w:p w14:paraId="2A185139" w14:textId="77777777" w:rsidR="000A5174" w:rsidRDefault="000A5174" w:rsidP="007506D3">
            <w:r>
              <w:t>Ja</w:t>
            </w:r>
          </w:p>
        </w:tc>
        <w:tc>
          <w:tcPr>
            <w:tcW w:w="1230" w:type="dxa"/>
          </w:tcPr>
          <w:p w14:paraId="01F0BA66" w14:textId="77777777" w:rsidR="000A5174" w:rsidRDefault="000A5174" w:rsidP="007506D3">
            <w:r>
              <w:t>Nej</w:t>
            </w:r>
          </w:p>
        </w:tc>
        <w:tc>
          <w:tcPr>
            <w:tcW w:w="1230" w:type="dxa"/>
          </w:tcPr>
          <w:p w14:paraId="0B2B817F" w14:textId="77777777" w:rsidR="000A5174" w:rsidRDefault="000A5174" w:rsidP="007506D3">
            <w:r>
              <w:t>Anstå till fortsatt stämma</w:t>
            </w:r>
          </w:p>
        </w:tc>
      </w:tr>
      <w:tr w:rsidR="000A5174" w14:paraId="162B50B8" w14:textId="77777777" w:rsidTr="007506D3">
        <w:tc>
          <w:tcPr>
            <w:tcW w:w="810" w:type="dxa"/>
          </w:tcPr>
          <w:p w14:paraId="4EDDFBAC" w14:textId="77777777" w:rsidR="000A5174" w:rsidRDefault="000A5174" w:rsidP="007506D3"/>
        </w:tc>
        <w:tc>
          <w:tcPr>
            <w:tcW w:w="1230" w:type="dxa"/>
          </w:tcPr>
          <w:p w14:paraId="350CDD4C" w14:textId="77777777" w:rsidR="000A5174" w:rsidRDefault="000A5174" w:rsidP="007506D3"/>
        </w:tc>
        <w:tc>
          <w:tcPr>
            <w:tcW w:w="1230" w:type="dxa"/>
          </w:tcPr>
          <w:p w14:paraId="49928CAB" w14:textId="77777777" w:rsidR="000A5174" w:rsidRDefault="000A5174" w:rsidP="007506D3"/>
        </w:tc>
      </w:tr>
    </w:tbl>
    <w:p w14:paraId="16C45918" w14:textId="3E1F57EA" w:rsidR="000A5174" w:rsidRPr="00D31BC8" w:rsidRDefault="000A5174" w:rsidP="000A5174">
      <w:pPr>
        <w:pStyle w:val="Numreradlista"/>
        <w:numPr>
          <w:ilvl w:val="0"/>
          <w:numId w:val="0"/>
        </w:numPr>
        <w:ind w:left="426"/>
        <w:rPr>
          <w:color w:val="FF0000"/>
        </w:rPr>
      </w:pPr>
    </w:p>
    <w:p w14:paraId="059AB4AE" w14:textId="4F5B7F36" w:rsidR="000A5174" w:rsidRPr="00975EED" w:rsidRDefault="000A5174" w:rsidP="000A5174">
      <w:pPr>
        <w:pStyle w:val="Numreradlista"/>
        <w:ind w:left="596"/>
        <w:rPr>
          <w:rStyle w:val="Rubrik5Char"/>
        </w:rPr>
      </w:pPr>
      <w:r w:rsidRPr="00975EED">
        <w:rPr>
          <w:rStyle w:val="Rubrik5Char"/>
        </w:rPr>
        <w:t>Val av fullmäktige och ersättare samt övriga representanter i HSB</w:t>
      </w:r>
      <w:r w:rsidR="004C2281" w:rsidRPr="00975EED">
        <w:rPr>
          <w:rStyle w:val="Rubrik5Char"/>
        </w:rPr>
        <w:t xml:space="preserve"> </w:t>
      </w:r>
    </w:p>
    <w:p w14:paraId="31491259" w14:textId="16984106" w:rsidR="000A5174" w:rsidRDefault="000A5174" w:rsidP="002825C6">
      <w:pPr>
        <w:pStyle w:val="Numreradlista"/>
        <w:numPr>
          <w:ilvl w:val="0"/>
          <w:numId w:val="0"/>
        </w:numPr>
        <w:ind w:left="596"/>
      </w:pPr>
      <w:r>
        <w:t xml:space="preserve">Valberedningen föreslår att stämman delegerar till styrelsen att utse fullmäktige och ersättare </w:t>
      </w:r>
      <w:r w:rsidR="000A2952">
        <w:t>samt övriga representanter i HSB</w:t>
      </w:r>
      <w:r w:rsidR="005315DE">
        <w:t xml:space="preserve"> </w:t>
      </w:r>
      <w:r>
        <w:t xml:space="preserve">till HSB-föreningens stämma. </w:t>
      </w:r>
    </w:p>
    <w:p w14:paraId="5B51A890" w14:textId="45ECD60C" w:rsidR="000A5174" w:rsidRDefault="000A5174" w:rsidP="002825C6">
      <w:pPr>
        <w:pStyle w:val="Numreradlista"/>
        <w:numPr>
          <w:ilvl w:val="0"/>
          <w:numId w:val="0"/>
        </w:numPr>
        <w:ind w:left="596"/>
      </w:pPr>
      <w:r>
        <w:t>Bifall till valberedningens förslag att delegera till styrelsen att utse fullmäktige och ersättare</w:t>
      </w:r>
      <w:r w:rsidR="005315DE">
        <w:t xml:space="preserve"> samt övriga representanter i HSB</w:t>
      </w:r>
      <w:r>
        <w:t xml:space="preserve"> till HSB-föreningens stämma?</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75CF4CE7" w14:textId="77777777" w:rsidTr="007506D3">
        <w:tc>
          <w:tcPr>
            <w:tcW w:w="810" w:type="dxa"/>
          </w:tcPr>
          <w:p w14:paraId="66BC7A0C" w14:textId="77777777" w:rsidR="000A5174" w:rsidRDefault="000A5174" w:rsidP="007506D3">
            <w:r>
              <w:t>Ja</w:t>
            </w:r>
          </w:p>
        </w:tc>
        <w:tc>
          <w:tcPr>
            <w:tcW w:w="1230" w:type="dxa"/>
          </w:tcPr>
          <w:p w14:paraId="67A3011D" w14:textId="77777777" w:rsidR="000A5174" w:rsidRDefault="000A5174" w:rsidP="007506D3">
            <w:r>
              <w:t>Nej</w:t>
            </w:r>
          </w:p>
        </w:tc>
        <w:tc>
          <w:tcPr>
            <w:tcW w:w="1230" w:type="dxa"/>
          </w:tcPr>
          <w:p w14:paraId="736E9ECE" w14:textId="77777777" w:rsidR="000A5174" w:rsidRDefault="000A5174" w:rsidP="007506D3">
            <w:r>
              <w:t>Anstå till fortsatt stämma</w:t>
            </w:r>
          </w:p>
        </w:tc>
      </w:tr>
      <w:tr w:rsidR="000A5174" w14:paraId="6FD1717F" w14:textId="77777777" w:rsidTr="007506D3">
        <w:tc>
          <w:tcPr>
            <w:tcW w:w="810" w:type="dxa"/>
          </w:tcPr>
          <w:p w14:paraId="2CC634BA" w14:textId="77777777" w:rsidR="000A5174" w:rsidRDefault="000A5174" w:rsidP="007506D3"/>
        </w:tc>
        <w:tc>
          <w:tcPr>
            <w:tcW w:w="1230" w:type="dxa"/>
          </w:tcPr>
          <w:p w14:paraId="4AE19252" w14:textId="77777777" w:rsidR="000A5174" w:rsidRDefault="000A5174" w:rsidP="007506D3"/>
        </w:tc>
        <w:tc>
          <w:tcPr>
            <w:tcW w:w="1230" w:type="dxa"/>
          </w:tcPr>
          <w:p w14:paraId="4AB729F5" w14:textId="77777777" w:rsidR="000A5174" w:rsidRDefault="000A5174" w:rsidP="007506D3"/>
        </w:tc>
      </w:tr>
    </w:tbl>
    <w:p w14:paraId="0211BEE7" w14:textId="77D3B8C7" w:rsidR="002825C6" w:rsidRPr="00975EED" w:rsidRDefault="002825C6" w:rsidP="002825C6">
      <w:pPr>
        <w:pStyle w:val="Numreradlista"/>
        <w:rPr>
          <w:rStyle w:val="Rubrik5Char"/>
        </w:rPr>
      </w:pPr>
      <w:r w:rsidRPr="00975EED">
        <w:rPr>
          <w:rStyle w:val="Rubrik5Char"/>
        </w:rPr>
        <w:t>V</w:t>
      </w:r>
      <w:r w:rsidR="0019362C">
        <w:rPr>
          <w:rStyle w:val="Rubrik5Char"/>
        </w:rPr>
        <w:t xml:space="preserve">al av antal </w:t>
      </w:r>
      <w:r w:rsidR="00F9080F">
        <w:rPr>
          <w:rStyle w:val="Rubrik5Char"/>
        </w:rPr>
        <w:t>ledamöter i Fritidskommit</w:t>
      </w:r>
      <w:r w:rsidR="0019362C">
        <w:rPr>
          <w:rStyle w:val="Rubrik5Char"/>
        </w:rPr>
        <w:t>tén</w:t>
      </w:r>
      <w:r w:rsidRPr="00975EED">
        <w:rPr>
          <w:rStyle w:val="Rubrik5Char"/>
        </w:rPr>
        <w:t xml:space="preserve"> </w:t>
      </w:r>
    </w:p>
    <w:p w14:paraId="7DD55BD0" w14:textId="2A2012A9" w:rsidR="002825C6" w:rsidRDefault="002825C6" w:rsidP="002825C6">
      <w:pPr>
        <w:pStyle w:val="Numreradlista"/>
        <w:numPr>
          <w:ilvl w:val="0"/>
          <w:numId w:val="0"/>
        </w:numPr>
        <w:ind w:left="596"/>
      </w:pPr>
      <w:r>
        <w:t xml:space="preserve">Valberedningen föreslår att </w:t>
      </w:r>
      <w:r w:rsidR="0019362C">
        <w:t>antalet ledamöter i Fritidskommittén skall vara sex</w:t>
      </w:r>
      <w:r w:rsidR="007871F0">
        <w:t xml:space="preserve"> (6) stycken</w:t>
      </w:r>
      <w:r>
        <w:t xml:space="preserve">. </w:t>
      </w:r>
    </w:p>
    <w:p w14:paraId="7D3027BB" w14:textId="32E81DEE" w:rsidR="002825C6" w:rsidRDefault="002825C6" w:rsidP="002825C6">
      <w:pPr>
        <w:pStyle w:val="Numreradlista"/>
        <w:numPr>
          <w:ilvl w:val="0"/>
          <w:numId w:val="0"/>
        </w:numPr>
        <w:ind w:left="596"/>
      </w:pPr>
      <w:r>
        <w:t xml:space="preserve">Bifall till valberedningens förslag att </w:t>
      </w:r>
      <w:r w:rsidR="0019362C">
        <w:t xml:space="preserve">antalet ledamöter ska vara sex </w:t>
      </w:r>
      <w:r w:rsidR="007871F0">
        <w:t xml:space="preserve">(6) </w:t>
      </w:r>
      <w:r w:rsidR="0019362C">
        <w:t>stycken</w:t>
      </w:r>
      <w:r>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2825C6" w14:paraId="260E0D22" w14:textId="77777777" w:rsidTr="007506D3">
        <w:tc>
          <w:tcPr>
            <w:tcW w:w="810" w:type="dxa"/>
          </w:tcPr>
          <w:p w14:paraId="3B713ABA" w14:textId="77777777" w:rsidR="002825C6" w:rsidRDefault="002825C6" w:rsidP="007506D3">
            <w:r>
              <w:t>Ja</w:t>
            </w:r>
          </w:p>
        </w:tc>
        <w:tc>
          <w:tcPr>
            <w:tcW w:w="1230" w:type="dxa"/>
          </w:tcPr>
          <w:p w14:paraId="01E6CCE9" w14:textId="77777777" w:rsidR="002825C6" w:rsidRDefault="002825C6" w:rsidP="007506D3">
            <w:r>
              <w:t>Nej</w:t>
            </w:r>
          </w:p>
        </w:tc>
        <w:tc>
          <w:tcPr>
            <w:tcW w:w="1230" w:type="dxa"/>
          </w:tcPr>
          <w:p w14:paraId="0E4FCA3C" w14:textId="77777777" w:rsidR="002825C6" w:rsidRDefault="002825C6" w:rsidP="007506D3">
            <w:r>
              <w:t>Anstå till fortsatt stämma</w:t>
            </w:r>
          </w:p>
        </w:tc>
      </w:tr>
      <w:tr w:rsidR="002825C6" w14:paraId="4C5266D6" w14:textId="77777777" w:rsidTr="007506D3">
        <w:tc>
          <w:tcPr>
            <w:tcW w:w="810" w:type="dxa"/>
          </w:tcPr>
          <w:p w14:paraId="041A97B7" w14:textId="77777777" w:rsidR="002825C6" w:rsidRDefault="002825C6" w:rsidP="007506D3"/>
        </w:tc>
        <w:tc>
          <w:tcPr>
            <w:tcW w:w="1230" w:type="dxa"/>
          </w:tcPr>
          <w:p w14:paraId="0B3AEA1A" w14:textId="77777777" w:rsidR="002825C6" w:rsidRDefault="002825C6" w:rsidP="007506D3"/>
        </w:tc>
        <w:tc>
          <w:tcPr>
            <w:tcW w:w="1230" w:type="dxa"/>
          </w:tcPr>
          <w:p w14:paraId="6E3397C6" w14:textId="77777777" w:rsidR="002825C6" w:rsidRDefault="002825C6" w:rsidP="007506D3"/>
        </w:tc>
      </w:tr>
    </w:tbl>
    <w:p w14:paraId="405DCDC2" w14:textId="1C2F2FDA" w:rsidR="00A22DED" w:rsidRPr="00A22DED" w:rsidRDefault="00A22DED" w:rsidP="00A22DED">
      <w:pPr>
        <w:pStyle w:val="Numreradlista"/>
        <w:rPr>
          <w:rFonts w:ascii="Arial" w:eastAsiaTheme="majorEastAsia" w:hAnsi="Arial" w:cstheme="majorBidi"/>
          <w:b/>
          <w:bCs/>
          <w:color w:val="00257A"/>
          <w:szCs w:val="26"/>
        </w:rPr>
      </w:pPr>
      <w:r w:rsidRPr="00975EED">
        <w:rPr>
          <w:rStyle w:val="Rubrik5Char"/>
        </w:rPr>
        <w:t>V</w:t>
      </w:r>
      <w:r>
        <w:rPr>
          <w:rStyle w:val="Rubrik5Char"/>
        </w:rPr>
        <w:t>al av ledamöter i Fritidskommittén</w:t>
      </w:r>
      <w:r w:rsidRPr="00975EED">
        <w:rPr>
          <w:rStyle w:val="Rubrik5Char"/>
        </w:rPr>
        <w:t xml:space="preserve"> </w:t>
      </w:r>
    </w:p>
    <w:p w14:paraId="314BDD1C" w14:textId="594B77E4" w:rsidR="00A22DED" w:rsidRDefault="00A22DED" w:rsidP="007506D3">
      <w:pPr>
        <w:ind w:left="1260" w:right="-468" w:hanging="693"/>
      </w:pPr>
      <w:r>
        <w:t>Valberedningen föreslår att följande personer utses som ledamöter i Fritidskommittén.</w:t>
      </w:r>
    </w:p>
    <w:p w14:paraId="466E49EC" w14:textId="57F6D4CA" w:rsidR="00A22DED" w:rsidRDefault="00A22DED" w:rsidP="007506D3">
      <w:pPr>
        <w:ind w:left="567" w:right="-468"/>
      </w:pPr>
      <w:r w:rsidRPr="001013A6">
        <w:rPr>
          <w:b/>
          <w:bCs/>
        </w:rPr>
        <w:lastRenderedPageBreak/>
        <w:t>Birgit Bäckman</w:t>
      </w:r>
      <w:r w:rsidRPr="00DA4345">
        <w:t xml:space="preserve"> </w:t>
      </w:r>
      <w:r>
        <w:t xml:space="preserve">omval (sammankallande), </w:t>
      </w:r>
      <w:r w:rsidRPr="001013A6">
        <w:rPr>
          <w:b/>
          <w:bCs/>
        </w:rPr>
        <w:t>Maj-Len Lindqvist</w:t>
      </w:r>
      <w:r w:rsidRPr="00DA4345">
        <w:t xml:space="preserve"> </w:t>
      </w:r>
      <w:r>
        <w:t xml:space="preserve">omval </w:t>
      </w:r>
      <w:r w:rsidRPr="001013A6">
        <w:rPr>
          <w:b/>
          <w:bCs/>
        </w:rPr>
        <w:t>Ann Lindqvist</w:t>
      </w:r>
      <w:r>
        <w:t xml:space="preserve"> omval, </w:t>
      </w:r>
      <w:r w:rsidRPr="001013A6">
        <w:rPr>
          <w:b/>
          <w:bCs/>
        </w:rPr>
        <w:t>Güler Orhan</w:t>
      </w:r>
      <w:r w:rsidRPr="00DA4345">
        <w:t xml:space="preserve"> </w:t>
      </w:r>
      <w:r>
        <w:t xml:space="preserve">omval, </w:t>
      </w:r>
      <w:r w:rsidRPr="001013A6">
        <w:rPr>
          <w:b/>
          <w:bCs/>
        </w:rPr>
        <w:t>Rita Orhan</w:t>
      </w:r>
      <w:r w:rsidRPr="00DA4345">
        <w:t xml:space="preserve"> </w:t>
      </w:r>
      <w:r>
        <w:t xml:space="preserve">omval samt </w:t>
      </w:r>
      <w:r w:rsidRPr="001013A6">
        <w:rPr>
          <w:b/>
          <w:bCs/>
        </w:rPr>
        <w:t>Gülden Yasar</w:t>
      </w:r>
      <w:r w:rsidRPr="00DA4345">
        <w:t xml:space="preserve"> </w:t>
      </w:r>
      <w:r>
        <w:t xml:space="preserve">omval som ledamöter i </w:t>
      </w:r>
      <w:r w:rsidRPr="00CF048D">
        <w:t>Fritidskommit</w:t>
      </w:r>
      <w:r>
        <w:t>t</w:t>
      </w:r>
      <w:r w:rsidRPr="00CF048D">
        <w:t>én.</w:t>
      </w:r>
    </w:p>
    <w:p w14:paraId="11251DD9" w14:textId="77777777" w:rsidR="00A22DED" w:rsidRDefault="00A22DED" w:rsidP="007506D3">
      <w:pPr>
        <w:ind w:left="567" w:right="-468"/>
      </w:pPr>
    </w:p>
    <w:p w14:paraId="1016B8E8" w14:textId="57BE3279" w:rsidR="00A22DED" w:rsidRDefault="00A22DED" w:rsidP="00A22DED">
      <w:pPr>
        <w:ind w:left="567" w:right="-468"/>
      </w:pPr>
      <w:r w:rsidRPr="00CF048D">
        <w:t>Inga övriga medlemmar har anmält sitt intresse att ingå i Fritidskommi</w:t>
      </w:r>
      <w:r>
        <w:t>t</w:t>
      </w:r>
      <w:r w:rsidRPr="00CF048D">
        <w:t>tén</w:t>
      </w:r>
    </w:p>
    <w:p w14:paraId="36A32EDD" w14:textId="2D49A522" w:rsidR="00A22DED" w:rsidRDefault="00A22DED" w:rsidP="00A22DED">
      <w:pPr>
        <w:ind w:left="567" w:right="-468"/>
      </w:pPr>
    </w:p>
    <w:p w14:paraId="7D50E2D0" w14:textId="095B40DE" w:rsidR="00A22DED" w:rsidRPr="00CF048D" w:rsidRDefault="00A22DED" w:rsidP="00A22DED">
      <w:pPr>
        <w:ind w:left="567" w:right="-468"/>
        <w:rPr>
          <w:color w:val="FF0000"/>
        </w:rPr>
      </w:pPr>
      <w:r>
        <w:t>Bifall till valberednings förslag till ledamöter i fritidskommittén?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A22DED" w14:paraId="31C8D676" w14:textId="77777777" w:rsidTr="007506D3">
        <w:tc>
          <w:tcPr>
            <w:tcW w:w="810" w:type="dxa"/>
          </w:tcPr>
          <w:p w14:paraId="6F52067C" w14:textId="77777777" w:rsidR="00A22DED" w:rsidRDefault="00A22DED" w:rsidP="007506D3">
            <w:r>
              <w:t>Ja</w:t>
            </w:r>
          </w:p>
        </w:tc>
        <w:tc>
          <w:tcPr>
            <w:tcW w:w="1230" w:type="dxa"/>
          </w:tcPr>
          <w:p w14:paraId="38CFA8CD" w14:textId="77777777" w:rsidR="00A22DED" w:rsidRDefault="00A22DED" w:rsidP="007506D3">
            <w:r>
              <w:t>Nej</w:t>
            </w:r>
          </w:p>
        </w:tc>
        <w:tc>
          <w:tcPr>
            <w:tcW w:w="1230" w:type="dxa"/>
          </w:tcPr>
          <w:p w14:paraId="118B8DBA" w14:textId="77777777" w:rsidR="00A22DED" w:rsidRDefault="00A22DED" w:rsidP="007506D3">
            <w:r>
              <w:t>Anstå till fortsatt stämma</w:t>
            </w:r>
          </w:p>
        </w:tc>
      </w:tr>
      <w:tr w:rsidR="00A22DED" w14:paraId="5030B448" w14:textId="77777777" w:rsidTr="007506D3">
        <w:tc>
          <w:tcPr>
            <w:tcW w:w="810" w:type="dxa"/>
          </w:tcPr>
          <w:p w14:paraId="00D8480F" w14:textId="77777777" w:rsidR="00A22DED" w:rsidRDefault="00A22DED" w:rsidP="007506D3"/>
        </w:tc>
        <w:tc>
          <w:tcPr>
            <w:tcW w:w="1230" w:type="dxa"/>
          </w:tcPr>
          <w:p w14:paraId="04511D1A" w14:textId="77777777" w:rsidR="00A22DED" w:rsidRDefault="00A22DED" w:rsidP="007506D3"/>
        </w:tc>
        <w:tc>
          <w:tcPr>
            <w:tcW w:w="1230" w:type="dxa"/>
          </w:tcPr>
          <w:p w14:paraId="36D62405" w14:textId="77777777" w:rsidR="00A22DED" w:rsidRDefault="00A22DED" w:rsidP="007506D3"/>
        </w:tc>
      </w:tr>
    </w:tbl>
    <w:p w14:paraId="3F2CE052" w14:textId="77777777" w:rsidR="00E722EE" w:rsidRDefault="00E722EE" w:rsidP="00E722EE">
      <w:pPr>
        <w:pStyle w:val="Numreradlista"/>
        <w:numPr>
          <w:ilvl w:val="0"/>
          <w:numId w:val="0"/>
        </w:numPr>
        <w:ind w:left="454"/>
        <w:rPr>
          <w:rStyle w:val="Rubrik5Char"/>
        </w:rPr>
      </w:pPr>
    </w:p>
    <w:p w14:paraId="6CAF6279" w14:textId="241E72F5" w:rsidR="00A22DED" w:rsidRPr="00A22DED" w:rsidRDefault="00A22DED" w:rsidP="00A22DED">
      <w:pPr>
        <w:pStyle w:val="Numreradlista"/>
        <w:rPr>
          <w:rFonts w:ascii="Arial" w:eastAsiaTheme="majorEastAsia" w:hAnsi="Arial" w:cstheme="majorBidi"/>
          <w:b/>
          <w:bCs/>
          <w:color w:val="00257A"/>
          <w:szCs w:val="26"/>
        </w:rPr>
      </w:pPr>
      <w:r>
        <w:rPr>
          <w:rStyle w:val="Rubrik5Char"/>
        </w:rPr>
        <w:t xml:space="preserve">Dödande av upplåtelse av Bostadsrätt </w:t>
      </w:r>
      <w:proofErr w:type="spellStart"/>
      <w:r>
        <w:rPr>
          <w:rStyle w:val="Rubrik5Char"/>
        </w:rPr>
        <w:t>Lgh</w:t>
      </w:r>
      <w:proofErr w:type="spellEnd"/>
      <w:r>
        <w:rPr>
          <w:rStyle w:val="Rubrik5Char"/>
        </w:rPr>
        <w:t xml:space="preserve"> Nr 153 </w:t>
      </w:r>
      <w:proofErr w:type="spellStart"/>
      <w:r>
        <w:rPr>
          <w:rStyle w:val="Rubrik5Char"/>
        </w:rPr>
        <w:t>Tbv</w:t>
      </w:r>
      <w:proofErr w:type="spellEnd"/>
      <w:r>
        <w:rPr>
          <w:rStyle w:val="Rubrik5Char"/>
        </w:rPr>
        <w:t xml:space="preserve"> 52, </w:t>
      </w:r>
      <w:proofErr w:type="spellStart"/>
      <w:r>
        <w:rPr>
          <w:rStyle w:val="Rubrik5Char"/>
        </w:rPr>
        <w:t>nb</w:t>
      </w:r>
      <w:proofErr w:type="spellEnd"/>
      <w:r w:rsidRPr="00975EED">
        <w:rPr>
          <w:rStyle w:val="Rubrik5Char"/>
        </w:rPr>
        <w:t xml:space="preserve"> </w:t>
      </w:r>
    </w:p>
    <w:p w14:paraId="19BA9F1A" w14:textId="78CD6858" w:rsidR="00A22DED" w:rsidRDefault="00A22DED" w:rsidP="00A22DED">
      <w:pPr>
        <w:ind w:left="567" w:right="-468" w:hanging="113"/>
        <w:rPr>
          <w:bCs/>
          <w:color w:val="FF0000"/>
        </w:rPr>
      </w:pPr>
      <w:r>
        <w:rPr>
          <w:b/>
          <w:bCs/>
        </w:rPr>
        <w:t xml:space="preserve">Styrelsen föreslår </w:t>
      </w:r>
      <w:r>
        <w:t xml:space="preserve">att stämman skall </w:t>
      </w:r>
      <w:r>
        <w:rPr>
          <w:bCs/>
        </w:rPr>
        <w:t xml:space="preserve">döda och upplåta </w:t>
      </w:r>
      <w:r w:rsidRPr="00D712DA">
        <w:rPr>
          <w:bCs/>
        </w:rPr>
        <w:t>lägenheten med det nya andelstalet.</w:t>
      </w:r>
    </w:p>
    <w:p w14:paraId="277656C1" w14:textId="77777777" w:rsidR="00A22DED" w:rsidRDefault="00A22DED" w:rsidP="007506D3">
      <w:pPr>
        <w:ind w:left="567" w:right="-468" w:hanging="567"/>
      </w:pPr>
      <w:r>
        <w:rPr>
          <w:b/>
          <w:bCs/>
        </w:rPr>
        <w:tab/>
        <w:t>Info:</w:t>
      </w:r>
      <w:r w:rsidRPr="00697A18">
        <w:t xml:space="preserve"> detta förfarande</w:t>
      </w:r>
      <w:r>
        <w:t xml:space="preserve"> är brukligt då en lägenhet har ändrat bostadsytan genom en utbyggnad.</w:t>
      </w:r>
    </w:p>
    <w:p w14:paraId="01EAFE56" w14:textId="77777777" w:rsidR="00A22DED" w:rsidRPr="00697A18" w:rsidRDefault="00A22DED" w:rsidP="007506D3">
      <w:pPr>
        <w:ind w:left="567" w:right="-468" w:hanging="567"/>
      </w:pPr>
      <w:r>
        <w:rPr>
          <w:b/>
          <w:bCs/>
        </w:rPr>
        <w:tab/>
      </w:r>
      <w:r w:rsidRPr="00697A18">
        <w:t>Andel</w:t>
      </w:r>
      <w:r>
        <w:t>stalet (som ligger till grund för lägenhetens avgift) kommer då att ändras.</w:t>
      </w:r>
    </w:p>
    <w:p w14:paraId="2F2BE303" w14:textId="77777777" w:rsidR="00A22DED" w:rsidRPr="00697A18" w:rsidRDefault="00A22DED" w:rsidP="007506D3">
      <w:pPr>
        <w:ind w:left="567" w:right="-468" w:hanging="567"/>
        <w:rPr>
          <w:color w:val="FF0000"/>
        </w:rPr>
      </w:pPr>
    </w:p>
    <w:p w14:paraId="41B0C5A8" w14:textId="7B28E43D" w:rsidR="00A22DED" w:rsidRDefault="00A22DED" w:rsidP="00A22DED">
      <w:pPr>
        <w:ind w:left="567" w:right="-468" w:firstLine="16"/>
        <w:rPr>
          <w:bCs/>
        </w:rPr>
      </w:pPr>
      <w:r>
        <w:rPr>
          <w:b/>
          <w:bCs/>
        </w:rPr>
        <w:t xml:space="preserve">Styrelsen föreslår att </w:t>
      </w:r>
      <w:r>
        <w:rPr>
          <w:bCs/>
        </w:rPr>
        <w:t xml:space="preserve">stämman bifaller styrelsens förslag att döda och upplåta bostadsrättslägenhet </w:t>
      </w:r>
      <w:r w:rsidRPr="005A0415">
        <w:rPr>
          <w:bCs/>
        </w:rPr>
        <w:t xml:space="preserve">nr 153 Tbv 52 </w:t>
      </w:r>
      <w:r>
        <w:rPr>
          <w:bCs/>
        </w:rPr>
        <w:t>med nytt andelstal?</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A22DED" w14:paraId="70E37D02" w14:textId="77777777" w:rsidTr="007506D3">
        <w:tc>
          <w:tcPr>
            <w:tcW w:w="810" w:type="dxa"/>
          </w:tcPr>
          <w:p w14:paraId="61402BEB" w14:textId="77777777" w:rsidR="00A22DED" w:rsidRDefault="00A22DED" w:rsidP="007506D3">
            <w:r>
              <w:t>Ja</w:t>
            </w:r>
          </w:p>
        </w:tc>
        <w:tc>
          <w:tcPr>
            <w:tcW w:w="1230" w:type="dxa"/>
          </w:tcPr>
          <w:p w14:paraId="75E1D406" w14:textId="77777777" w:rsidR="00A22DED" w:rsidRDefault="00A22DED" w:rsidP="007506D3">
            <w:r>
              <w:t>Nej</w:t>
            </w:r>
          </w:p>
        </w:tc>
        <w:tc>
          <w:tcPr>
            <w:tcW w:w="1230" w:type="dxa"/>
          </w:tcPr>
          <w:p w14:paraId="738FDB78" w14:textId="77777777" w:rsidR="00A22DED" w:rsidRDefault="00A22DED" w:rsidP="007506D3">
            <w:r>
              <w:t>Anstå till fortsatt stämma</w:t>
            </w:r>
          </w:p>
        </w:tc>
      </w:tr>
      <w:tr w:rsidR="00A22DED" w14:paraId="6468A171" w14:textId="77777777" w:rsidTr="007506D3">
        <w:tc>
          <w:tcPr>
            <w:tcW w:w="810" w:type="dxa"/>
          </w:tcPr>
          <w:p w14:paraId="623F9DA6" w14:textId="77777777" w:rsidR="00A22DED" w:rsidRDefault="00A22DED" w:rsidP="007506D3"/>
        </w:tc>
        <w:tc>
          <w:tcPr>
            <w:tcW w:w="1230" w:type="dxa"/>
          </w:tcPr>
          <w:p w14:paraId="3D8FE71C" w14:textId="77777777" w:rsidR="00A22DED" w:rsidRDefault="00A22DED" w:rsidP="007506D3"/>
        </w:tc>
        <w:tc>
          <w:tcPr>
            <w:tcW w:w="1230" w:type="dxa"/>
          </w:tcPr>
          <w:p w14:paraId="54A1F609" w14:textId="77777777" w:rsidR="00A22DED" w:rsidRDefault="00A22DED" w:rsidP="007506D3"/>
        </w:tc>
      </w:tr>
    </w:tbl>
    <w:p w14:paraId="60D75CC6" w14:textId="77777777" w:rsidR="00B70565" w:rsidRDefault="00B70565" w:rsidP="00B70565">
      <w:pPr>
        <w:pStyle w:val="Numreradlista"/>
        <w:numPr>
          <w:ilvl w:val="0"/>
          <w:numId w:val="0"/>
        </w:numPr>
        <w:ind w:left="454" w:hanging="454"/>
        <w:rPr>
          <w:rStyle w:val="Rubrik5Char"/>
        </w:rPr>
      </w:pPr>
    </w:p>
    <w:p w14:paraId="6D7E8DCF" w14:textId="20867230" w:rsidR="000A5174" w:rsidRDefault="000A5174" w:rsidP="000A5174">
      <w:pPr>
        <w:pStyle w:val="Numreradlista"/>
        <w:ind w:left="596"/>
        <w:rPr>
          <w:rStyle w:val="Rubrik5Char"/>
        </w:rPr>
      </w:pPr>
      <w:r w:rsidRPr="00851F8F">
        <w:rPr>
          <w:rStyle w:val="Rubrik5Char"/>
        </w:rPr>
        <w:t>Av styrelsen till föreningsstämman hänskjutna frågor och av medlemmar anmälda ärenden som angivits i kallelsen</w:t>
      </w:r>
    </w:p>
    <w:p w14:paraId="4F9EEF6A" w14:textId="76E5F328" w:rsidR="00673474" w:rsidRDefault="00673474" w:rsidP="00673474">
      <w:pPr>
        <w:pStyle w:val="Numreradlista"/>
        <w:numPr>
          <w:ilvl w:val="0"/>
          <w:numId w:val="0"/>
        </w:numPr>
        <w:ind w:left="454"/>
        <w:rPr>
          <w:b/>
        </w:rPr>
      </w:pPr>
      <w:r>
        <w:rPr>
          <w:b/>
        </w:rPr>
        <w:t>Tänk på att inte fylla i</w:t>
      </w:r>
      <w:r w:rsidR="006A0018">
        <w:rPr>
          <w:b/>
        </w:rPr>
        <w:t xml:space="preserve"> mer än ett kryss i varje fråga</w:t>
      </w:r>
      <w:r>
        <w:rPr>
          <w:b/>
        </w:rPr>
        <w:t xml:space="preserve">. </w:t>
      </w:r>
      <w:r>
        <w:rPr>
          <w:b/>
        </w:rPr>
        <w:br/>
        <w:t>E</w:t>
      </w:r>
      <w:r w:rsidR="006A0018">
        <w:rPr>
          <w:b/>
        </w:rPr>
        <w:t xml:space="preserve">xempel, du kan inte </w:t>
      </w:r>
      <w:r w:rsidRPr="00673474">
        <w:rPr>
          <w:b/>
        </w:rPr>
        <w:t>rösta ja och anstå i samma fråga.</w:t>
      </w:r>
    </w:p>
    <w:p w14:paraId="6EAE450F" w14:textId="59DD9E0A" w:rsidR="00B70565" w:rsidRDefault="00B70565" w:rsidP="00673474">
      <w:pPr>
        <w:pStyle w:val="Numreradlista"/>
        <w:numPr>
          <w:ilvl w:val="0"/>
          <w:numId w:val="0"/>
        </w:numPr>
        <w:ind w:left="454"/>
        <w:rPr>
          <w:b/>
        </w:rPr>
      </w:pPr>
    </w:p>
    <w:p w14:paraId="21FA9EA8" w14:textId="03928493" w:rsidR="00673474" w:rsidRDefault="00B70565" w:rsidP="00EB013D">
      <w:pPr>
        <w:pStyle w:val="Numreradlista"/>
        <w:numPr>
          <w:ilvl w:val="0"/>
          <w:numId w:val="0"/>
        </w:numPr>
        <w:ind w:left="454"/>
        <w:rPr>
          <w:rStyle w:val="Rubrik5Char"/>
        </w:rPr>
      </w:pPr>
      <w:r>
        <w:rPr>
          <w:b/>
        </w:rPr>
        <w:t>Alla motioner finns med som bilagor.</w:t>
      </w:r>
    </w:p>
    <w:p w14:paraId="598E0A5A" w14:textId="1A398285" w:rsidR="00EB013D" w:rsidRDefault="000A5174" w:rsidP="00EB013D">
      <w:pPr>
        <w:pStyle w:val="Liststycke"/>
        <w:numPr>
          <w:ilvl w:val="0"/>
          <w:numId w:val="13"/>
        </w:numPr>
        <w:rPr>
          <w:rStyle w:val="Rubrik5Char"/>
        </w:rPr>
      </w:pPr>
      <w:r w:rsidRPr="00B10086">
        <w:rPr>
          <w:rStyle w:val="Rubrik5Char"/>
        </w:rPr>
        <w:t xml:space="preserve">Förslag från </w:t>
      </w:r>
      <w:r w:rsidR="00EB013D">
        <w:rPr>
          <w:rStyle w:val="Rubrik5Char"/>
        </w:rPr>
        <w:t xml:space="preserve">medlem (motion): </w:t>
      </w:r>
    </w:p>
    <w:p w14:paraId="7C4F7916" w14:textId="446A29A7" w:rsidR="00EB013D" w:rsidRDefault="00EB013D" w:rsidP="00EB013D">
      <w:pPr>
        <w:pStyle w:val="Liststycke"/>
      </w:pPr>
      <w:r w:rsidRPr="00EB013D">
        <w:rPr>
          <w:b/>
          <w:bCs/>
        </w:rPr>
        <w:t xml:space="preserve">Motionären </w:t>
      </w:r>
      <w:r w:rsidR="00D73EC3">
        <w:rPr>
          <w:b/>
          <w:bCs/>
        </w:rPr>
        <w:t>för</w:t>
      </w:r>
      <w:r w:rsidRPr="00EB013D">
        <w:rPr>
          <w:b/>
          <w:bCs/>
        </w:rPr>
        <w:t>eslår</w:t>
      </w:r>
      <w:r>
        <w:t xml:space="preserve"> att de nyinflyttade borde få besök av en styrelsemedlem eller förvaltare tillsammans med gårdsombudet. Nu vet man inte vilka dom nya grannarna är:</w:t>
      </w:r>
    </w:p>
    <w:p w14:paraId="24A6D76F" w14:textId="77777777" w:rsidR="00EB013D" w:rsidRDefault="00EB013D" w:rsidP="00EB013D">
      <w:pPr>
        <w:pStyle w:val="Liststycke"/>
        <w:rPr>
          <w:b/>
          <w:bCs/>
        </w:rPr>
      </w:pPr>
    </w:p>
    <w:p w14:paraId="42D8BFC7" w14:textId="0FC571AE" w:rsidR="00EB013D" w:rsidRPr="00EB013D" w:rsidRDefault="00EB013D" w:rsidP="00EB013D">
      <w:pPr>
        <w:pStyle w:val="Liststycke"/>
        <w:rPr>
          <w:b/>
          <w:bCs/>
        </w:rPr>
      </w:pPr>
      <w:r w:rsidRPr="00EB013D">
        <w:rPr>
          <w:b/>
          <w:bCs/>
        </w:rPr>
        <w:t>Styrelsen föreslår att stämman bifaller motionen</w:t>
      </w:r>
    </w:p>
    <w:p w14:paraId="3E7B4524" w14:textId="4DACFF82" w:rsidR="000A5174" w:rsidRPr="00381704" w:rsidRDefault="000A5174" w:rsidP="00EB013D">
      <w:pPr>
        <w:pStyle w:val="Numreradlista"/>
        <w:numPr>
          <w:ilvl w:val="0"/>
          <w:numId w:val="0"/>
        </w:numPr>
        <w:ind w:left="454" w:firstLine="266"/>
        <w:rPr>
          <w:rFonts w:asciiTheme="minorHAnsi" w:eastAsiaTheme="minorEastAsia" w:hAnsiTheme="minorHAnsi"/>
          <w:i/>
          <w:iCs/>
        </w:rPr>
      </w:pPr>
      <w:r>
        <w:t xml:space="preserve">Bifall till styrelsens </w:t>
      </w:r>
      <w:r w:rsidR="00D73EC3">
        <w:t xml:space="preserve">och motionärens </w:t>
      </w:r>
      <w:r>
        <w:t>förslag</w:t>
      </w:r>
      <w:r w:rsidR="0039378D">
        <w:t>?</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20A55163" w14:textId="77777777" w:rsidTr="007506D3">
        <w:tc>
          <w:tcPr>
            <w:tcW w:w="810" w:type="dxa"/>
          </w:tcPr>
          <w:p w14:paraId="1A18552A" w14:textId="77777777" w:rsidR="000A5174" w:rsidRDefault="000A5174" w:rsidP="007506D3">
            <w:r>
              <w:t>Ja</w:t>
            </w:r>
          </w:p>
        </w:tc>
        <w:tc>
          <w:tcPr>
            <w:tcW w:w="1230" w:type="dxa"/>
          </w:tcPr>
          <w:p w14:paraId="3287F2FE" w14:textId="77777777" w:rsidR="000A5174" w:rsidRDefault="000A5174" w:rsidP="007506D3">
            <w:r>
              <w:t>Nej</w:t>
            </w:r>
          </w:p>
        </w:tc>
        <w:tc>
          <w:tcPr>
            <w:tcW w:w="1230" w:type="dxa"/>
          </w:tcPr>
          <w:p w14:paraId="2481BFBC" w14:textId="77777777" w:rsidR="000A5174" w:rsidRDefault="000A5174" w:rsidP="007506D3">
            <w:r>
              <w:t>Anstå till fortsatt stämma</w:t>
            </w:r>
          </w:p>
        </w:tc>
      </w:tr>
      <w:tr w:rsidR="000A5174" w14:paraId="1D6194CE" w14:textId="77777777" w:rsidTr="007506D3">
        <w:tc>
          <w:tcPr>
            <w:tcW w:w="810" w:type="dxa"/>
          </w:tcPr>
          <w:p w14:paraId="012FFE63" w14:textId="77777777" w:rsidR="000A5174" w:rsidRDefault="000A5174" w:rsidP="007506D3"/>
        </w:tc>
        <w:tc>
          <w:tcPr>
            <w:tcW w:w="1230" w:type="dxa"/>
          </w:tcPr>
          <w:p w14:paraId="293ED104" w14:textId="77777777" w:rsidR="000A5174" w:rsidRDefault="000A5174" w:rsidP="007506D3"/>
        </w:tc>
        <w:tc>
          <w:tcPr>
            <w:tcW w:w="1230" w:type="dxa"/>
          </w:tcPr>
          <w:p w14:paraId="69E55101" w14:textId="77777777" w:rsidR="000A5174" w:rsidRDefault="000A5174" w:rsidP="007506D3"/>
        </w:tc>
      </w:tr>
    </w:tbl>
    <w:p w14:paraId="7B1AD9FB" w14:textId="1EFBE5B0" w:rsidR="000A5174" w:rsidRDefault="000A5174" w:rsidP="00EB013D">
      <w:pPr>
        <w:pStyle w:val="Numreradlista"/>
        <w:numPr>
          <w:ilvl w:val="0"/>
          <w:numId w:val="0"/>
        </w:numPr>
        <w:ind w:left="454"/>
        <w:rPr>
          <w:rStyle w:val="Rubrik5Char"/>
        </w:rPr>
      </w:pPr>
      <w:r>
        <w:br/>
      </w:r>
      <w:r w:rsidR="00B70565">
        <w:rPr>
          <w:rStyle w:val="Rubrik5Char"/>
        </w:rPr>
        <w:t>2</w:t>
      </w:r>
      <w:r w:rsidR="009F33B2">
        <w:rPr>
          <w:rStyle w:val="Rubrik5Char"/>
        </w:rPr>
        <w:t>:1</w:t>
      </w:r>
      <w:r w:rsidR="00B70565">
        <w:rPr>
          <w:rStyle w:val="Rubrik5Char"/>
        </w:rPr>
        <w:t xml:space="preserve">) </w:t>
      </w:r>
      <w:r w:rsidRPr="00B10086">
        <w:rPr>
          <w:rStyle w:val="Rubrik5Char"/>
        </w:rPr>
        <w:t>Förslag från medlem (motion</w:t>
      </w:r>
      <w:r w:rsidR="00EB013D">
        <w:rPr>
          <w:rStyle w:val="Rubrik5Char"/>
        </w:rPr>
        <w:t xml:space="preserve"> nr 2, 5a, 6a och 7a</w:t>
      </w:r>
      <w:r w:rsidRPr="00B10086">
        <w:rPr>
          <w:rStyle w:val="Rubrik5Char"/>
        </w:rPr>
        <w:t>)</w:t>
      </w:r>
      <w:r w:rsidR="00EB013D">
        <w:rPr>
          <w:rStyle w:val="Rubrik5Char"/>
        </w:rPr>
        <w:t xml:space="preserve">: </w:t>
      </w:r>
      <w:r w:rsidR="00EB013D">
        <w:rPr>
          <w:rStyle w:val="Rubrik5Char"/>
        </w:rPr>
        <w:br/>
      </w:r>
      <w:r w:rsidR="00EB013D" w:rsidRPr="00EB013D">
        <w:rPr>
          <w:rStyle w:val="Rubrik5Char"/>
          <w:b w:val="0"/>
        </w:rPr>
        <w:t xml:space="preserve">        </w:t>
      </w:r>
      <w:r w:rsidR="00EB013D" w:rsidRPr="00D73EC3">
        <w:rPr>
          <w:b/>
          <w:bCs/>
        </w:rPr>
        <w:t>Motionärer</w:t>
      </w:r>
      <w:r w:rsidR="00D73EC3" w:rsidRPr="00D73EC3">
        <w:rPr>
          <w:b/>
          <w:bCs/>
        </w:rPr>
        <w:t>na</w:t>
      </w:r>
      <w:r w:rsidR="00EB013D" w:rsidRPr="00D73EC3">
        <w:rPr>
          <w:b/>
          <w:bCs/>
        </w:rPr>
        <w:t xml:space="preserve"> föreslår</w:t>
      </w:r>
      <w:r w:rsidR="00EB013D" w:rsidRPr="00EB013D">
        <w:rPr>
          <w:bCs/>
        </w:rPr>
        <w:t xml:space="preserve"> installation av nya fönster och element.</w:t>
      </w:r>
    </w:p>
    <w:p w14:paraId="77800972" w14:textId="5E5E889C" w:rsidR="00EB013D" w:rsidRPr="003F799D" w:rsidRDefault="00EB013D" w:rsidP="00D73EC3">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lastRenderedPageBreak/>
        <w:t>Styrelsens svar: Nya fönster och element ligger i underhållsplanen och att drag från     fönster kan bero på gamla tätningslister som kan behöva bytas ut.</w:t>
      </w:r>
      <w:r>
        <w:rPr>
          <w:rStyle w:val="Rubrik5Char"/>
          <w:rFonts w:ascii="Times New Roman" w:eastAsiaTheme="minorHAnsi" w:hAnsi="Times New Roman" w:cstheme="minorBidi"/>
          <w:b w:val="0"/>
          <w:bCs w:val="0"/>
          <w:color w:val="auto"/>
          <w:szCs w:val="22"/>
        </w:rPr>
        <w:tab/>
      </w:r>
    </w:p>
    <w:p w14:paraId="50295BD5" w14:textId="78CF049B" w:rsidR="000A5174" w:rsidRPr="0039378D" w:rsidRDefault="000A5174" w:rsidP="00D73EC3">
      <w:pPr>
        <w:pStyle w:val="Numreradlista"/>
        <w:numPr>
          <w:ilvl w:val="0"/>
          <w:numId w:val="0"/>
        </w:numPr>
        <w:ind w:left="454"/>
        <w:rPr>
          <w:b/>
        </w:rPr>
      </w:pPr>
      <w:r w:rsidRPr="0039378D">
        <w:rPr>
          <w:b/>
        </w:rPr>
        <w:t>Styrelsen föreslår stämman att</w:t>
      </w:r>
      <w:r w:rsidR="00D73EC3" w:rsidRPr="0039378D">
        <w:rPr>
          <w:b/>
        </w:rPr>
        <w:t xml:space="preserve"> avslå motionerna</w:t>
      </w:r>
      <w:r w:rsidR="00F50726" w:rsidRPr="0039378D">
        <w:rPr>
          <w:b/>
        </w:rPr>
        <w:t xml:space="preserve"> </w:t>
      </w:r>
      <w:r w:rsidR="00D73EC3" w:rsidRPr="0039378D">
        <w:rPr>
          <w:b/>
        </w:rPr>
        <w:t xml:space="preserve">och anse motionen besvarad. </w:t>
      </w:r>
    </w:p>
    <w:p w14:paraId="7DEAB241" w14:textId="6B20786A" w:rsidR="000A5174" w:rsidRPr="00C13069" w:rsidRDefault="000A5174" w:rsidP="000A5174">
      <w:pPr>
        <w:pStyle w:val="Numreradlista"/>
        <w:numPr>
          <w:ilvl w:val="0"/>
          <w:numId w:val="0"/>
        </w:numPr>
        <w:ind w:left="454"/>
        <w:rPr>
          <w:rFonts w:asciiTheme="minorHAnsi" w:eastAsiaTheme="minorEastAsia" w:hAnsiTheme="minorHAnsi"/>
        </w:rPr>
      </w:pPr>
      <w:r>
        <w:t>Bifall till styrelsens förslag att</w:t>
      </w:r>
      <w:r w:rsidR="00F50726">
        <w:t xml:space="preserve"> avslå motionen</w:t>
      </w:r>
      <w:r w:rsidR="00D73EC3">
        <w:t xml:space="preserve"> och anse motionerna besvarade</w:t>
      </w:r>
      <w:r w:rsidR="00F50726">
        <w:t xml:space="preserv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45EBA520" w14:textId="77777777" w:rsidTr="007506D3">
        <w:tc>
          <w:tcPr>
            <w:tcW w:w="810" w:type="dxa"/>
          </w:tcPr>
          <w:p w14:paraId="2FC55649" w14:textId="77777777" w:rsidR="000A5174" w:rsidRDefault="000A5174" w:rsidP="007506D3">
            <w:r>
              <w:t>Ja</w:t>
            </w:r>
          </w:p>
        </w:tc>
        <w:tc>
          <w:tcPr>
            <w:tcW w:w="1230" w:type="dxa"/>
          </w:tcPr>
          <w:p w14:paraId="408BECEF" w14:textId="77777777" w:rsidR="000A5174" w:rsidRDefault="000A5174" w:rsidP="007506D3">
            <w:r>
              <w:t>Nej</w:t>
            </w:r>
          </w:p>
        </w:tc>
        <w:tc>
          <w:tcPr>
            <w:tcW w:w="1230" w:type="dxa"/>
          </w:tcPr>
          <w:p w14:paraId="530D726D" w14:textId="77777777" w:rsidR="000A5174" w:rsidRDefault="000A5174" w:rsidP="007506D3">
            <w:r>
              <w:t>Anstå till fortsatt stämma</w:t>
            </w:r>
          </w:p>
        </w:tc>
      </w:tr>
      <w:tr w:rsidR="000A5174" w14:paraId="706EC091" w14:textId="77777777" w:rsidTr="007506D3">
        <w:tc>
          <w:tcPr>
            <w:tcW w:w="810" w:type="dxa"/>
          </w:tcPr>
          <w:p w14:paraId="7C2A9B2E" w14:textId="77777777" w:rsidR="000A5174" w:rsidRDefault="000A5174" w:rsidP="007506D3"/>
        </w:tc>
        <w:tc>
          <w:tcPr>
            <w:tcW w:w="1230" w:type="dxa"/>
          </w:tcPr>
          <w:p w14:paraId="09903CC2" w14:textId="77777777" w:rsidR="000A5174" w:rsidRDefault="000A5174" w:rsidP="007506D3"/>
        </w:tc>
        <w:tc>
          <w:tcPr>
            <w:tcW w:w="1230" w:type="dxa"/>
          </w:tcPr>
          <w:p w14:paraId="7D779A7E" w14:textId="77777777" w:rsidR="000A5174" w:rsidRDefault="000A5174" w:rsidP="007506D3"/>
        </w:tc>
      </w:tr>
    </w:tbl>
    <w:p w14:paraId="1D711486" w14:textId="4DD8F16C" w:rsidR="003F141B" w:rsidRPr="003F799D" w:rsidRDefault="00325A60" w:rsidP="00D73EC3">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Pr>
        <w:t>2</w:t>
      </w:r>
      <w:r w:rsidR="009F33B2">
        <w:rPr>
          <w:rStyle w:val="Rubrik5Char"/>
        </w:rPr>
        <w:t>:2</w:t>
      </w:r>
      <w:r w:rsidR="003F141B">
        <w:rPr>
          <w:rStyle w:val="Rubrik5Char"/>
        </w:rPr>
        <w:t xml:space="preserve">) </w:t>
      </w:r>
      <w:r w:rsidR="003F141B" w:rsidRPr="00B10086">
        <w:rPr>
          <w:rStyle w:val="Rubrik5Char"/>
        </w:rPr>
        <w:t>Förslag från medlem (motion) att</w:t>
      </w:r>
      <w:r>
        <w:rPr>
          <w:rStyle w:val="Rubrik5Char"/>
        </w:rPr>
        <w:t xml:space="preserve"> ha olika koder till olika portar </w:t>
      </w:r>
      <w:r w:rsidR="00D73EC3">
        <w:rPr>
          <w:rStyle w:val="Rubrik5Char"/>
        </w:rPr>
        <w:br/>
      </w:r>
      <w:r w:rsidR="00D73EC3">
        <w:rPr>
          <w:rStyle w:val="Rubrik5Char"/>
          <w:rFonts w:ascii="Times New Roman" w:eastAsiaTheme="minorHAnsi" w:hAnsi="Times New Roman" w:cstheme="minorBidi"/>
          <w:b w:val="0"/>
          <w:bCs w:val="0"/>
          <w:color w:val="auto"/>
          <w:szCs w:val="22"/>
        </w:rPr>
        <w:t xml:space="preserve">        </w:t>
      </w:r>
      <w:r w:rsidR="00D73EC3" w:rsidRPr="00D73EC3">
        <w:rPr>
          <w:rStyle w:val="Rubrik5Char"/>
          <w:rFonts w:ascii="Times New Roman" w:eastAsiaTheme="minorHAnsi" w:hAnsi="Times New Roman" w:cstheme="minorBidi"/>
          <w:bCs w:val="0"/>
          <w:color w:val="auto"/>
          <w:szCs w:val="22"/>
        </w:rPr>
        <w:t>Motionären föreslår</w:t>
      </w:r>
      <w:r w:rsidR="00D73EC3">
        <w:rPr>
          <w:rStyle w:val="Rubrik5Char"/>
          <w:rFonts w:ascii="Times New Roman" w:eastAsiaTheme="minorHAnsi" w:hAnsi="Times New Roman" w:cstheme="minorBidi"/>
          <w:b w:val="0"/>
          <w:bCs w:val="0"/>
          <w:color w:val="auto"/>
          <w:szCs w:val="22"/>
        </w:rPr>
        <w:t xml:space="preserve"> olika koder till olika portar. </w:t>
      </w:r>
    </w:p>
    <w:p w14:paraId="162D2423" w14:textId="1E65E1F2" w:rsidR="003F141B" w:rsidRDefault="00325A60" w:rsidP="003F141B">
      <w:pPr>
        <w:pStyle w:val="Numreradlista"/>
        <w:numPr>
          <w:ilvl w:val="0"/>
          <w:numId w:val="0"/>
        </w:numPr>
        <w:ind w:left="454"/>
      </w:pPr>
      <w:r w:rsidRPr="0039378D">
        <w:rPr>
          <w:b/>
        </w:rPr>
        <w:t>Styrelsen föreslår stämman att avslå motionen</w:t>
      </w:r>
      <w:r>
        <w:t xml:space="preserve">, </w:t>
      </w:r>
      <w:r w:rsidR="00D73EC3">
        <w:t xml:space="preserve">med motiveringen att det skulle vara förvillande att hålla reda på olika koder för till exempel grannar från andra portar vid besök, för barn boende i området. Utöver detta tillkommer det en ökad kostnad för att boka om till olika koder som görs två gånger per år. Vi har idag två olika koder. En för boende samt den andra för post, polis/ambulans och brandkår. Den andra koden utdelas endast till dessa funktioner.  </w:t>
      </w:r>
    </w:p>
    <w:p w14:paraId="3308FD4B" w14:textId="6589CAFA" w:rsidR="003F141B" w:rsidRPr="00C13069" w:rsidRDefault="003F141B" w:rsidP="003F141B">
      <w:pPr>
        <w:pStyle w:val="Numreradlista"/>
        <w:numPr>
          <w:ilvl w:val="0"/>
          <w:numId w:val="0"/>
        </w:numPr>
        <w:ind w:left="454"/>
        <w:rPr>
          <w:rFonts w:asciiTheme="minorHAnsi" w:eastAsiaTheme="minorEastAsia" w:hAnsiTheme="minorHAnsi"/>
        </w:rPr>
      </w:pPr>
      <w:r>
        <w:t>Bifall till styrelsens förslag att</w:t>
      </w:r>
      <w:r w:rsidR="00F50726">
        <w:t xml:space="preserve"> avslå motionen?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0A5174" w14:paraId="29646AE3" w14:textId="77777777" w:rsidTr="007506D3">
        <w:tc>
          <w:tcPr>
            <w:tcW w:w="810" w:type="dxa"/>
          </w:tcPr>
          <w:p w14:paraId="67A16C8E" w14:textId="77777777" w:rsidR="000A5174" w:rsidRDefault="000A5174" w:rsidP="007506D3">
            <w:r>
              <w:t>Ja</w:t>
            </w:r>
          </w:p>
        </w:tc>
        <w:tc>
          <w:tcPr>
            <w:tcW w:w="1230" w:type="dxa"/>
          </w:tcPr>
          <w:p w14:paraId="36CE6AD7" w14:textId="77777777" w:rsidR="000A5174" w:rsidRDefault="000A5174" w:rsidP="007506D3">
            <w:r>
              <w:t>Nej</w:t>
            </w:r>
          </w:p>
        </w:tc>
        <w:tc>
          <w:tcPr>
            <w:tcW w:w="1230" w:type="dxa"/>
          </w:tcPr>
          <w:p w14:paraId="27E5791F" w14:textId="77777777" w:rsidR="000A5174" w:rsidRDefault="000A5174" w:rsidP="007506D3">
            <w:r>
              <w:t>Anstå till fortsatt stämma</w:t>
            </w:r>
          </w:p>
        </w:tc>
      </w:tr>
      <w:tr w:rsidR="000A5174" w14:paraId="2706138A" w14:textId="77777777" w:rsidTr="007506D3">
        <w:tc>
          <w:tcPr>
            <w:tcW w:w="810" w:type="dxa"/>
          </w:tcPr>
          <w:p w14:paraId="0C654B07" w14:textId="77777777" w:rsidR="000A5174" w:rsidRDefault="000A5174" w:rsidP="007506D3"/>
        </w:tc>
        <w:tc>
          <w:tcPr>
            <w:tcW w:w="1230" w:type="dxa"/>
          </w:tcPr>
          <w:p w14:paraId="24FC06BD" w14:textId="77777777" w:rsidR="000A5174" w:rsidRDefault="000A5174" w:rsidP="007506D3"/>
        </w:tc>
        <w:tc>
          <w:tcPr>
            <w:tcW w:w="1230" w:type="dxa"/>
          </w:tcPr>
          <w:p w14:paraId="739B472A" w14:textId="77777777" w:rsidR="000A5174" w:rsidRDefault="000A5174" w:rsidP="007506D3"/>
        </w:tc>
      </w:tr>
    </w:tbl>
    <w:p w14:paraId="07419C97" w14:textId="550D2501" w:rsidR="0039378D" w:rsidRPr="003F799D" w:rsidRDefault="00325A60" w:rsidP="0039378D">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Pr>
        <w:t>3)</w:t>
      </w:r>
      <w:r w:rsidR="003F141B">
        <w:rPr>
          <w:rStyle w:val="Rubrik5Char"/>
        </w:rPr>
        <w:t xml:space="preserve"> </w:t>
      </w:r>
      <w:r w:rsidR="003F141B" w:rsidRPr="00B10086">
        <w:rPr>
          <w:rStyle w:val="Rubrik5Char"/>
        </w:rPr>
        <w:t xml:space="preserve">Förslag från medlem (motion) </w:t>
      </w:r>
      <w:r>
        <w:rPr>
          <w:rStyle w:val="Rubrik5Char"/>
        </w:rPr>
        <w:t>att införa kameraövervakning på våra parkeringsplatser, miljörum med mera</w:t>
      </w:r>
      <w:r w:rsidR="0039378D">
        <w:rPr>
          <w:rStyle w:val="Rubrik5Char"/>
        </w:rPr>
        <w:br/>
      </w:r>
      <w:r w:rsidR="0039378D">
        <w:rPr>
          <w:rStyle w:val="Rubrik5Char"/>
          <w:rFonts w:ascii="Times New Roman" w:eastAsiaTheme="minorHAnsi" w:hAnsi="Times New Roman" w:cstheme="minorBidi"/>
          <w:bCs w:val="0"/>
          <w:color w:val="auto"/>
          <w:szCs w:val="22"/>
        </w:rPr>
        <w:t xml:space="preserve">     Motionären föreslår </w:t>
      </w:r>
      <w:r w:rsidR="0039378D">
        <w:rPr>
          <w:rStyle w:val="Rubrik5Char"/>
          <w:rFonts w:ascii="Times New Roman" w:eastAsiaTheme="minorHAnsi" w:hAnsi="Times New Roman" w:cstheme="minorBidi"/>
          <w:b w:val="0"/>
          <w:bCs w:val="0"/>
          <w:color w:val="auto"/>
          <w:szCs w:val="22"/>
        </w:rPr>
        <w:t xml:space="preserve">att man installerar kameraövervakning vid parkeringsplatser,        miljörum och grovsoprum. Motionären hänvisar till Brf Timotejen. </w:t>
      </w:r>
    </w:p>
    <w:p w14:paraId="7B20F1CB" w14:textId="568D47B7" w:rsidR="0039378D" w:rsidRDefault="0039378D" w:rsidP="0039378D">
      <w:pPr>
        <w:pStyle w:val="Numreradlista"/>
        <w:numPr>
          <w:ilvl w:val="0"/>
          <w:numId w:val="0"/>
        </w:numPr>
        <w:ind w:left="454"/>
      </w:pPr>
      <w:r w:rsidRPr="0039378D">
        <w:rPr>
          <w:b/>
        </w:rPr>
        <w:t>Styrelsen föreslår stämman att avslå motionen</w:t>
      </w:r>
      <w:r>
        <w:t>, med motiveringen att vår förening i dagsläget inte kan dra på sig denna kostnad. Styrelsen kommer att utreda hur vida vi kan få tillstånd för dessa typer av övervakning. Timotejen har installerat värmekameror.</w:t>
      </w:r>
    </w:p>
    <w:p w14:paraId="3C06B74F" w14:textId="62714BB1" w:rsidR="003F141B" w:rsidRPr="00C13069" w:rsidRDefault="003F141B" w:rsidP="003F141B">
      <w:pPr>
        <w:pStyle w:val="Numreradlista"/>
        <w:numPr>
          <w:ilvl w:val="0"/>
          <w:numId w:val="0"/>
        </w:numPr>
        <w:ind w:left="454"/>
        <w:rPr>
          <w:rFonts w:asciiTheme="minorHAnsi" w:eastAsiaTheme="minorEastAsia" w:hAnsiTheme="minorHAnsi"/>
        </w:rPr>
      </w:pPr>
      <w:r>
        <w:t>Bifall till styrelsens förslag att</w:t>
      </w:r>
      <w:r w:rsidR="00F50726">
        <w:t xml:space="preserve"> avslå motionen?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3F141B" w14:paraId="538C2EC4" w14:textId="77777777" w:rsidTr="007506D3">
        <w:tc>
          <w:tcPr>
            <w:tcW w:w="810" w:type="dxa"/>
          </w:tcPr>
          <w:p w14:paraId="3A35DA5A" w14:textId="77777777" w:rsidR="003F141B" w:rsidRDefault="003F141B" w:rsidP="007506D3">
            <w:r>
              <w:t>Ja</w:t>
            </w:r>
          </w:p>
        </w:tc>
        <w:tc>
          <w:tcPr>
            <w:tcW w:w="1230" w:type="dxa"/>
          </w:tcPr>
          <w:p w14:paraId="3F068384" w14:textId="77777777" w:rsidR="003F141B" w:rsidRDefault="003F141B" w:rsidP="007506D3">
            <w:r>
              <w:t>Nej</w:t>
            </w:r>
          </w:p>
        </w:tc>
        <w:tc>
          <w:tcPr>
            <w:tcW w:w="1230" w:type="dxa"/>
          </w:tcPr>
          <w:p w14:paraId="77F02A1A" w14:textId="77777777" w:rsidR="003F141B" w:rsidRDefault="003F141B" w:rsidP="007506D3">
            <w:r>
              <w:t>Anstå till fortsatt stämma</w:t>
            </w:r>
          </w:p>
        </w:tc>
      </w:tr>
      <w:tr w:rsidR="003F141B" w14:paraId="0DBD03AF" w14:textId="77777777" w:rsidTr="007506D3">
        <w:tc>
          <w:tcPr>
            <w:tcW w:w="810" w:type="dxa"/>
          </w:tcPr>
          <w:p w14:paraId="43EAF0D7" w14:textId="77777777" w:rsidR="003F141B" w:rsidRDefault="003F141B" w:rsidP="007506D3"/>
        </w:tc>
        <w:tc>
          <w:tcPr>
            <w:tcW w:w="1230" w:type="dxa"/>
          </w:tcPr>
          <w:p w14:paraId="27264791" w14:textId="77777777" w:rsidR="003F141B" w:rsidRDefault="003F141B" w:rsidP="007506D3"/>
        </w:tc>
        <w:tc>
          <w:tcPr>
            <w:tcW w:w="1230" w:type="dxa"/>
          </w:tcPr>
          <w:p w14:paraId="029448E4" w14:textId="77777777" w:rsidR="003F141B" w:rsidRDefault="003F141B" w:rsidP="007506D3"/>
        </w:tc>
      </w:tr>
    </w:tbl>
    <w:p w14:paraId="469B13F1" w14:textId="77777777" w:rsidR="003D41B7" w:rsidRDefault="003D41B7" w:rsidP="00047F14">
      <w:pPr>
        <w:pStyle w:val="Numreradlista"/>
        <w:numPr>
          <w:ilvl w:val="0"/>
          <w:numId w:val="0"/>
        </w:numPr>
        <w:ind w:left="454"/>
        <w:rPr>
          <w:rStyle w:val="Rubrik5Char"/>
        </w:rPr>
      </w:pPr>
    </w:p>
    <w:p w14:paraId="47ADDFFB" w14:textId="77777777" w:rsidR="003D41B7" w:rsidRDefault="003D41B7" w:rsidP="00047F14">
      <w:pPr>
        <w:pStyle w:val="Numreradlista"/>
        <w:numPr>
          <w:ilvl w:val="0"/>
          <w:numId w:val="0"/>
        </w:numPr>
        <w:ind w:left="454"/>
        <w:rPr>
          <w:rStyle w:val="Rubrik5Char"/>
        </w:rPr>
      </w:pPr>
    </w:p>
    <w:p w14:paraId="2733D35A" w14:textId="77777777" w:rsidR="003D41B7" w:rsidRDefault="003D41B7" w:rsidP="00047F14">
      <w:pPr>
        <w:pStyle w:val="Numreradlista"/>
        <w:numPr>
          <w:ilvl w:val="0"/>
          <w:numId w:val="0"/>
        </w:numPr>
        <w:ind w:left="454"/>
        <w:rPr>
          <w:rStyle w:val="Rubrik5Char"/>
        </w:rPr>
      </w:pPr>
    </w:p>
    <w:p w14:paraId="67B0EB1F" w14:textId="77777777" w:rsidR="003D41B7" w:rsidRDefault="003D41B7" w:rsidP="00047F14">
      <w:pPr>
        <w:pStyle w:val="Numreradlista"/>
        <w:numPr>
          <w:ilvl w:val="0"/>
          <w:numId w:val="0"/>
        </w:numPr>
        <w:ind w:left="454"/>
        <w:rPr>
          <w:rStyle w:val="Rubrik5Char"/>
        </w:rPr>
      </w:pPr>
    </w:p>
    <w:p w14:paraId="04FAFABC" w14:textId="77777777" w:rsidR="003D41B7" w:rsidRDefault="003D41B7" w:rsidP="00047F14">
      <w:pPr>
        <w:pStyle w:val="Numreradlista"/>
        <w:numPr>
          <w:ilvl w:val="0"/>
          <w:numId w:val="0"/>
        </w:numPr>
        <w:ind w:left="454"/>
        <w:rPr>
          <w:rStyle w:val="Rubrik5Char"/>
        </w:rPr>
      </w:pPr>
    </w:p>
    <w:p w14:paraId="0EF4C8A4" w14:textId="77777777" w:rsidR="003D41B7" w:rsidRDefault="003D41B7" w:rsidP="00047F14">
      <w:pPr>
        <w:pStyle w:val="Numreradlista"/>
        <w:numPr>
          <w:ilvl w:val="0"/>
          <w:numId w:val="0"/>
        </w:numPr>
        <w:ind w:left="454"/>
        <w:rPr>
          <w:rStyle w:val="Rubrik5Char"/>
        </w:rPr>
      </w:pPr>
    </w:p>
    <w:p w14:paraId="5A824162" w14:textId="77777777" w:rsidR="003D41B7" w:rsidRDefault="003D41B7" w:rsidP="00047F14">
      <w:pPr>
        <w:pStyle w:val="Numreradlista"/>
        <w:numPr>
          <w:ilvl w:val="0"/>
          <w:numId w:val="0"/>
        </w:numPr>
        <w:ind w:left="454"/>
        <w:rPr>
          <w:rStyle w:val="Rubrik5Char"/>
        </w:rPr>
      </w:pPr>
    </w:p>
    <w:p w14:paraId="5083A5A0" w14:textId="3F527C95" w:rsidR="00047F14" w:rsidRDefault="000B6978" w:rsidP="00047F14">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Pr>
        <w:lastRenderedPageBreak/>
        <w:t>4</w:t>
      </w:r>
      <w:r w:rsidR="003F141B">
        <w:rPr>
          <w:rStyle w:val="Rubrik5Char"/>
        </w:rPr>
        <w:t xml:space="preserve">) </w:t>
      </w:r>
      <w:r w:rsidR="003F141B" w:rsidRPr="00B10086">
        <w:rPr>
          <w:rStyle w:val="Rubrik5Char"/>
        </w:rPr>
        <w:t>Förslag från medlem (motion) att</w:t>
      </w:r>
      <w:r>
        <w:rPr>
          <w:rStyle w:val="Rubrik5Char"/>
        </w:rPr>
        <w:t xml:space="preserve"> bevaka ändringar om regler kring solpaneler</w:t>
      </w:r>
      <w:r w:rsidR="007F2857">
        <w:rPr>
          <w:rStyle w:val="Rubrik5Char"/>
        </w:rPr>
        <w:t xml:space="preserve"> </w:t>
      </w:r>
      <w:r w:rsidR="007F2857">
        <w:rPr>
          <w:rStyle w:val="Rubrik5Char"/>
        </w:rPr>
        <w:br/>
        <w:t xml:space="preserve">    </w:t>
      </w:r>
      <w:r w:rsidR="007F2857" w:rsidRPr="00387E33">
        <w:rPr>
          <w:rStyle w:val="Rubrik5Char"/>
          <w:rFonts w:ascii="Times New Roman" w:eastAsiaTheme="minorHAnsi" w:hAnsi="Times New Roman" w:cstheme="minorBidi"/>
          <w:bCs w:val="0"/>
          <w:color w:val="auto"/>
          <w:szCs w:val="22"/>
        </w:rPr>
        <w:t>Motionären föreslår</w:t>
      </w:r>
      <w:r w:rsidR="007F2857">
        <w:rPr>
          <w:rStyle w:val="Rubrik5Char"/>
          <w:rFonts w:ascii="Times New Roman" w:eastAsiaTheme="minorHAnsi" w:hAnsi="Times New Roman" w:cstheme="minorBidi"/>
          <w:b w:val="0"/>
          <w:bCs w:val="0"/>
          <w:color w:val="auto"/>
          <w:szCs w:val="22"/>
        </w:rPr>
        <w:t xml:space="preserve"> att styrelsen ska bevaka om det blir ändringar beträffande regler </w:t>
      </w:r>
      <w:r w:rsidR="00387E33">
        <w:rPr>
          <w:rStyle w:val="Rubrik5Char"/>
          <w:rFonts w:ascii="Times New Roman" w:eastAsiaTheme="minorHAnsi" w:hAnsi="Times New Roman" w:cstheme="minorBidi"/>
          <w:b w:val="0"/>
          <w:bCs w:val="0"/>
          <w:color w:val="auto"/>
          <w:szCs w:val="22"/>
        </w:rPr>
        <w:br/>
        <w:t xml:space="preserve">    fö</w:t>
      </w:r>
      <w:r w:rsidR="007F2857">
        <w:rPr>
          <w:rStyle w:val="Rubrik5Char"/>
          <w:rFonts w:ascii="Times New Roman" w:eastAsiaTheme="minorHAnsi" w:hAnsi="Times New Roman" w:cstheme="minorBidi"/>
          <w:b w:val="0"/>
          <w:bCs w:val="0"/>
          <w:color w:val="auto"/>
          <w:szCs w:val="22"/>
        </w:rPr>
        <w:t>r</w:t>
      </w:r>
      <w:r w:rsidR="00387E33">
        <w:rPr>
          <w:rStyle w:val="Rubrik5Char"/>
          <w:rFonts w:ascii="Times New Roman" w:eastAsiaTheme="minorHAnsi" w:hAnsi="Times New Roman" w:cstheme="minorBidi"/>
          <w:b w:val="0"/>
          <w:bCs w:val="0"/>
          <w:color w:val="auto"/>
          <w:szCs w:val="22"/>
        </w:rPr>
        <w:t xml:space="preserve"> </w:t>
      </w:r>
      <w:r w:rsidR="007F2857">
        <w:rPr>
          <w:rStyle w:val="Rubrik5Char"/>
          <w:rFonts w:ascii="Times New Roman" w:eastAsiaTheme="minorHAnsi" w:hAnsi="Times New Roman" w:cstheme="minorBidi"/>
          <w:b w:val="0"/>
          <w:bCs w:val="0"/>
          <w:color w:val="auto"/>
          <w:szCs w:val="22"/>
        </w:rPr>
        <w:t>hur många solpaneler föreningen får sätta upp. Motivet är att sälja överskottet.</w:t>
      </w:r>
      <w:r w:rsidR="00047F14">
        <w:rPr>
          <w:rStyle w:val="Rubrik5Char"/>
          <w:rFonts w:ascii="Times New Roman" w:eastAsiaTheme="minorHAnsi" w:hAnsi="Times New Roman" w:cstheme="minorBidi"/>
          <w:b w:val="0"/>
          <w:bCs w:val="0"/>
          <w:color w:val="auto"/>
          <w:szCs w:val="22"/>
        </w:rPr>
        <w:t xml:space="preserve"> </w:t>
      </w:r>
    </w:p>
    <w:p w14:paraId="3E9FC32F" w14:textId="3577A964" w:rsidR="00047F14" w:rsidRPr="003F799D" w:rsidRDefault="00047F14" w:rsidP="00047F14">
      <w:pPr>
        <w:pStyle w:val="Numreradlista"/>
        <w:numPr>
          <w:ilvl w:val="0"/>
          <w:numId w:val="0"/>
        </w:numPr>
        <w:ind w:left="454"/>
        <w:rPr>
          <w:rStyle w:val="Rubrik5Char"/>
          <w:rFonts w:ascii="Times New Roman" w:eastAsiaTheme="minorHAnsi" w:hAnsi="Times New Roman" w:cstheme="minorBidi"/>
          <w:b w:val="0"/>
          <w:bCs w:val="0"/>
          <w:color w:val="auto"/>
          <w:szCs w:val="22"/>
        </w:rPr>
      </w:pPr>
      <w:r w:rsidRPr="00751B9F">
        <w:rPr>
          <w:rStyle w:val="Rubrik5Char"/>
          <w:rFonts w:ascii="Times New Roman" w:eastAsiaTheme="minorHAnsi" w:hAnsi="Times New Roman" w:cstheme="minorBidi"/>
          <w:bCs w:val="0"/>
          <w:color w:val="auto"/>
          <w:szCs w:val="22"/>
        </w:rPr>
        <w:t>Styrelsens svar:</w:t>
      </w:r>
      <w:r>
        <w:rPr>
          <w:rStyle w:val="Rubrik5Char"/>
          <w:rFonts w:ascii="Times New Roman" w:eastAsiaTheme="minorHAnsi" w:hAnsi="Times New Roman" w:cstheme="minorBidi"/>
          <w:b w:val="0"/>
          <w:bCs w:val="0"/>
          <w:color w:val="auto"/>
          <w:szCs w:val="22"/>
        </w:rPr>
        <w:t xml:space="preserve"> Att detta redan bevakas samt att vi idag säljer överskottet. Överskottet är den energi som överskrider vår förbrukning. Vi har haft ett överskott sedan installationen som säljs till priset 12 öre/KWh. Det visar att det inte är någon affär att sätta upp fler solpaneler och att sälja överskottet så länge vi har nuvarande förbrukning.</w:t>
      </w:r>
      <w:r>
        <w:rPr>
          <w:rStyle w:val="Rubrik5Char"/>
          <w:rFonts w:ascii="Times New Roman" w:eastAsiaTheme="minorHAnsi" w:hAnsi="Times New Roman" w:cstheme="minorBidi"/>
          <w:b w:val="0"/>
          <w:bCs w:val="0"/>
          <w:color w:val="auto"/>
          <w:szCs w:val="22"/>
        </w:rPr>
        <w:tab/>
      </w:r>
    </w:p>
    <w:p w14:paraId="120FC129" w14:textId="26A8AAA1" w:rsidR="00047F14" w:rsidRPr="0039378D" w:rsidRDefault="00047F14" w:rsidP="00047F14">
      <w:pPr>
        <w:pStyle w:val="Numreradlista"/>
        <w:numPr>
          <w:ilvl w:val="0"/>
          <w:numId w:val="0"/>
        </w:numPr>
        <w:ind w:left="454"/>
        <w:rPr>
          <w:b/>
        </w:rPr>
      </w:pPr>
      <w:r w:rsidRPr="0039378D">
        <w:rPr>
          <w:b/>
        </w:rPr>
        <w:t xml:space="preserve">Styrelsen föreslår </w:t>
      </w:r>
      <w:r>
        <w:rPr>
          <w:b/>
        </w:rPr>
        <w:t>att</w:t>
      </w:r>
      <w:r w:rsidRPr="0039378D">
        <w:rPr>
          <w:b/>
        </w:rPr>
        <w:t xml:space="preserve"> motionen </w:t>
      </w:r>
      <w:r>
        <w:rPr>
          <w:b/>
        </w:rPr>
        <w:t xml:space="preserve">är </w:t>
      </w:r>
      <w:r w:rsidRPr="0039378D">
        <w:rPr>
          <w:b/>
        </w:rPr>
        <w:t xml:space="preserve">besvarad. </w:t>
      </w:r>
    </w:p>
    <w:p w14:paraId="541763C1" w14:textId="18CAE8BD" w:rsidR="003F141B" w:rsidRPr="00C13069" w:rsidRDefault="003F141B" w:rsidP="00047F14">
      <w:pPr>
        <w:pStyle w:val="Numreradlista"/>
        <w:numPr>
          <w:ilvl w:val="0"/>
          <w:numId w:val="0"/>
        </w:numPr>
        <w:ind w:left="454"/>
        <w:rPr>
          <w:rFonts w:asciiTheme="minorHAnsi" w:eastAsiaTheme="minorEastAsia" w:hAnsiTheme="minorHAnsi"/>
        </w:rPr>
      </w:pPr>
      <w:r>
        <w:t>Bifall till styrelsens förslag att</w:t>
      </w:r>
      <w:r w:rsidR="00F50726">
        <w:t xml:space="preserve"> </w:t>
      </w:r>
      <w:r w:rsidR="00047F14">
        <w:t>motionen är besvarad</w:t>
      </w:r>
      <w:r w:rsidR="00F50726">
        <w:t xml:space="preserv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3F141B" w14:paraId="6D5CFB37" w14:textId="77777777" w:rsidTr="007506D3">
        <w:tc>
          <w:tcPr>
            <w:tcW w:w="810" w:type="dxa"/>
          </w:tcPr>
          <w:p w14:paraId="551B0249" w14:textId="77777777" w:rsidR="003F141B" w:rsidRDefault="003F141B" w:rsidP="007506D3">
            <w:r>
              <w:t>Ja</w:t>
            </w:r>
          </w:p>
        </w:tc>
        <w:tc>
          <w:tcPr>
            <w:tcW w:w="1230" w:type="dxa"/>
          </w:tcPr>
          <w:p w14:paraId="0833844A" w14:textId="77777777" w:rsidR="003F141B" w:rsidRDefault="003F141B" w:rsidP="007506D3">
            <w:r>
              <w:t>Nej</w:t>
            </w:r>
          </w:p>
        </w:tc>
        <w:tc>
          <w:tcPr>
            <w:tcW w:w="1230" w:type="dxa"/>
          </w:tcPr>
          <w:p w14:paraId="3B66AF39" w14:textId="77777777" w:rsidR="003F141B" w:rsidRDefault="003F141B" w:rsidP="007506D3">
            <w:r>
              <w:t>Anstå till fortsatt stämma</w:t>
            </w:r>
          </w:p>
        </w:tc>
      </w:tr>
      <w:tr w:rsidR="003F141B" w14:paraId="5B635EF7" w14:textId="77777777" w:rsidTr="007506D3">
        <w:tc>
          <w:tcPr>
            <w:tcW w:w="810" w:type="dxa"/>
          </w:tcPr>
          <w:p w14:paraId="231E6132" w14:textId="77777777" w:rsidR="003F141B" w:rsidRDefault="003F141B" w:rsidP="007506D3"/>
        </w:tc>
        <w:tc>
          <w:tcPr>
            <w:tcW w:w="1230" w:type="dxa"/>
          </w:tcPr>
          <w:p w14:paraId="5F838A83" w14:textId="77777777" w:rsidR="003F141B" w:rsidRDefault="003F141B" w:rsidP="007506D3"/>
        </w:tc>
        <w:tc>
          <w:tcPr>
            <w:tcW w:w="1230" w:type="dxa"/>
          </w:tcPr>
          <w:p w14:paraId="5465AB24" w14:textId="77777777" w:rsidR="003F141B" w:rsidRDefault="003F141B" w:rsidP="007506D3"/>
        </w:tc>
      </w:tr>
    </w:tbl>
    <w:p w14:paraId="4EE94FB8" w14:textId="7A4A7053" w:rsidR="003F141B" w:rsidRPr="00381704" w:rsidRDefault="009F33B2" w:rsidP="003F141B">
      <w:pPr>
        <w:pStyle w:val="Numreradlista"/>
        <w:numPr>
          <w:ilvl w:val="0"/>
          <w:numId w:val="0"/>
        </w:numPr>
        <w:ind w:left="454"/>
        <w:rPr>
          <w:rFonts w:asciiTheme="minorHAnsi" w:eastAsiaTheme="minorEastAsia" w:hAnsiTheme="minorHAnsi"/>
        </w:rPr>
      </w:pPr>
      <w:r>
        <w:rPr>
          <w:rStyle w:val="Rubrik5Char"/>
        </w:rPr>
        <w:t>5:1</w:t>
      </w:r>
      <w:r w:rsidR="003F141B">
        <w:rPr>
          <w:rStyle w:val="Rubrik5Char"/>
        </w:rPr>
        <w:t xml:space="preserve">) </w:t>
      </w:r>
      <w:r w:rsidR="003F141B" w:rsidRPr="00B10086">
        <w:rPr>
          <w:rStyle w:val="Rubrik5Char"/>
        </w:rPr>
        <w:t>Förslag från medlem (motion) att</w:t>
      </w:r>
      <w:r>
        <w:rPr>
          <w:rStyle w:val="Rubrik5Char"/>
        </w:rPr>
        <w:t xml:space="preserve"> byta ut fönstren i lägenheterna</w:t>
      </w:r>
    </w:p>
    <w:p w14:paraId="2819C497" w14:textId="34B98FAB" w:rsidR="00047F14" w:rsidRDefault="00047F14" w:rsidP="009F33B2">
      <w:pPr>
        <w:pStyle w:val="Numreradlista"/>
        <w:numPr>
          <w:ilvl w:val="0"/>
          <w:numId w:val="0"/>
        </w:numPr>
        <w:ind w:left="454"/>
        <w:rPr>
          <w:rStyle w:val="Rubrik5Char"/>
          <w:rFonts w:ascii="Times New Roman" w:eastAsiaTheme="minorHAnsi" w:hAnsi="Times New Roman" w:cstheme="minorBidi"/>
          <w:b w:val="0"/>
          <w:bCs w:val="0"/>
          <w:color w:val="auto"/>
          <w:szCs w:val="22"/>
        </w:rPr>
      </w:pPr>
      <w:r w:rsidRPr="00047F14">
        <w:rPr>
          <w:rStyle w:val="Rubrik5Char"/>
          <w:rFonts w:ascii="Times New Roman" w:eastAsiaTheme="minorHAnsi" w:hAnsi="Times New Roman" w:cstheme="minorBidi"/>
          <w:b w:val="0"/>
          <w:bCs w:val="0"/>
          <w:color w:val="auto"/>
          <w:szCs w:val="22"/>
        </w:rPr>
        <w:t xml:space="preserve">Se motionssvar 2:1. </w:t>
      </w:r>
    </w:p>
    <w:p w14:paraId="79DBB82D" w14:textId="77777777" w:rsidR="004E5853" w:rsidRPr="00C13069" w:rsidRDefault="004E5853" w:rsidP="004E5853">
      <w:pPr>
        <w:pStyle w:val="Numreradlista"/>
        <w:numPr>
          <w:ilvl w:val="0"/>
          <w:numId w:val="0"/>
        </w:numPr>
        <w:ind w:left="454"/>
        <w:rPr>
          <w:rFonts w:asciiTheme="minorHAnsi" w:eastAsiaTheme="minorEastAsia" w:hAnsiTheme="minorHAnsi"/>
        </w:rPr>
      </w:pPr>
      <w:r>
        <w:t xml:space="preserve">Bifall till styrelsens förslag att avslå motionen och anse motionerna besvarade?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4E5853" w14:paraId="4D1B772F" w14:textId="77777777" w:rsidTr="00EE4598">
        <w:tc>
          <w:tcPr>
            <w:tcW w:w="810" w:type="dxa"/>
          </w:tcPr>
          <w:p w14:paraId="7D358829" w14:textId="77777777" w:rsidR="004E5853" w:rsidRDefault="004E5853" w:rsidP="00EE4598">
            <w:r>
              <w:t>Ja</w:t>
            </w:r>
          </w:p>
        </w:tc>
        <w:tc>
          <w:tcPr>
            <w:tcW w:w="1230" w:type="dxa"/>
          </w:tcPr>
          <w:p w14:paraId="09B589CE" w14:textId="77777777" w:rsidR="004E5853" w:rsidRDefault="004E5853" w:rsidP="00EE4598">
            <w:r>
              <w:t>Nej</w:t>
            </w:r>
          </w:p>
        </w:tc>
        <w:tc>
          <w:tcPr>
            <w:tcW w:w="1230" w:type="dxa"/>
          </w:tcPr>
          <w:p w14:paraId="14744F86" w14:textId="77777777" w:rsidR="004E5853" w:rsidRDefault="004E5853" w:rsidP="00EE4598">
            <w:r>
              <w:t>Anstå till fortsatt stämma</w:t>
            </w:r>
          </w:p>
        </w:tc>
      </w:tr>
      <w:tr w:rsidR="004E5853" w14:paraId="7C045BCC" w14:textId="77777777" w:rsidTr="00EE4598">
        <w:tc>
          <w:tcPr>
            <w:tcW w:w="810" w:type="dxa"/>
          </w:tcPr>
          <w:p w14:paraId="31B8260F" w14:textId="77777777" w:rsidR="004E5853" w:rsidRDefault="004E5853" w:rsidP="00EE4598"/>
        </w:tc>
        <w:tc>
          <w:tcPr>
            <w:tcW w:w="1230" w:type="dxa"/>
          </w:tcPr>
          <w:p w14:paraId="0098DB14" w14:textId="77777777" w:rsidR="004E5853" w:rsidRDefault="004E5853" w:rsidP="00EE4598"/>
        </w:tc>
        <w:tc>
          <w:tcPr>
            <w:tcW w:w="1230" w:type="dxa"/>
          </w:tcPr>
          <w:p w14:paraId="031948A4" w14:textId="77777777" w:rsidR="004E5853" w:rsidRDefault="004E5853" w:rsidP="00EE4598"/>
        </w:tc>
      </w:tr>
    </w:tbl>
    <w:p w14:paraId="7E6EEC2F" w14:textId="093CDFF5" w:rsidR="009F33B2" w:rsidRPr="003F799D" w:rsidRDefault="009F33B2" w:rsidP="00047F14">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Pr>
        <w:t xml:space="preserve">5:2) </w:t>
      </w:r>
      <w:r w:rsidRPr="00B10086">
        <w:rPr>
          <w:rStyle w:val="Rubrik5Char"/>
        </w:rPr>
        <w:t>Förslag från medlem (motion) att</w:t>
      </w:r>
      <w:r>
        <w:rPr>
          <w:rStyle w:val="Rubrik5Char"/>
        </w:rPr>
        <w:t xml:space="preserve"> bygga tak till parkeringarna</w:t>
      </w:r>
      <w:r w:rsidR="00047F14">
        <w:rPr>
          <w:rStyle w:val="Rubrik5Char"/>
        </w:rPr>
        <w:br/>
        <w:t xml:space="preserve">       </w:t>
      </w:r>
      <w:r w:rsidR="00047F14" w:rsidRPr="00387E33">
        <w:rPr>
          <w:rStyle w:val="Rubrik5Char"/>
          <w:rFonts w:ascii="Times New Roman" w:eastAsiaTheme="minorHAnsi" w:hAnsi="Times New Roman" w:cstheme="minorBidi"/>
          <w:bCs w:val="0"/>
          <w:color w:val="auto"/>
          <w:szCs w:val="22"/>
        </w:rPr>
        <w:t>Motionären föreslår</w:t>
      </w:r>
      <w:r w:rsidR="00047F14">
        <w:rPr>
          <w:rStyle w:val="Rubrik5Char"/>
          <w:rFonts w:ascii="Times New Roman" w:eastAsiaTheme="minorHAnsi" w:hAnsi="Times New Roman" w:cstheme="minorBidi"/>
          <w:b w:val="0"/>
          <w:bCs w:val="0"/>
          <w:color w:val="auto"/>
          <w:szCs w:val="22"/>
        </w:rPr>
        <w:t xml:space="preserve"> tak över parkeringarna.</w:t>
      </w:r>
      <w:r>
        <w:rPr>
          <w:rStyle w:val="Rubrik5Char"/>
          <w:rFonts w:ascii="Times New Roman" w:eastAsiaTheme="minorHAnsi" w:hAnsi="Times New Roman" w:cstheme="minorBidi"/>
          <w:b w:val="0"/>
          <w:bCs w:val="0"/>
          <w:color w:val="auto"/>
          <w:szCs w:val="22"/>
        </w:rPr>
        <w:t xml:space="preserve"> </w:t>
      </w:r>
    </w:p>
    <w:p w14:paraId="0067C6AE" w14:textId="351823CD" w:rsidR="009F33B2" w:rsidRDefault="009F33B2" w:rsidP="009F33B2">
      <w:pPr>
        <w:pStyle w:val="Numreradlista"/>
        <w:numPr>
          <w:ilvl w:val="0"/>
          <w:numId w:val="0"/>
        </w:numPr>
        <w:ind w:left="454"/>
      </w:pPr>
      <w:r w:rsidRPr="00047F14">
        <w:rPr>
          <w:b/>
        </w:rPr>
        <w:t>Styrelsen föreslår stämman att avslå motionen</w:t>
      </w:r>
      <w:r>
        <w:t xml:space="preserve">, </w:t>
      </w:r>
      <w:r w:rsidR="00047F14">
        <w:t xml:space="preserve">då detta är ett allt för stort projekt med så stora kostnader som föreningen inte har möjlighet att ta. </w:t>
      </w:r>
    </w:p>
    <w:p w14:paraId="283DC193" w14:textId="334DFA7D" w:rsidR="009F33B2" w:rsidRPr="00C13069" w:rsidRDefault="009F33B2" w:rsidP="009F33B2">
      <w:pPr>
        <w:pStyle w:val="Numreradlista"/>
        <w:numPr>
          <w:ilvl w:val="0"/>
          <w:numId w:val="0"/>
        </w:numPr>
        <w:ind w:left="454"/>
        <w:rPr>
          <w:rFonts w:asciiTheme="minorHAnsi" w:eastAsiaTheme="minorEastAsia" w:hAnsiTheme="minorHAnsi"/>
        </w:rPr>
      </w:pPr>
      <w:r>
        <w:t>Bifall till styrelsens förslag att</w:t>
      </w:r>
      <w:r w:rsidR="00F50726">
        <w:t xml:space="preserve"> avslå motionen?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9F33B2" w14:paraId="6547C0DC" w14:textId="77777777" w:rsidTr="007506D3">
        <w:tc>
          <w:tcPr>
            <w:tcW w:w="810" w:type="dxa"/>
          </w:tcPr>
          <w:p w14:paraId="6437FF5D" w14:textId="77777777" w:rsidR="009F33B2" w:rsidRDefault="009F33B2" w:rsidP="007506D3">
            <w:r>
              <w:t>Ja</w:t>
            </w:r>
          </w:p>
        </w:tc>
        <w:tc>
          <w:tcPr>
            <w:tcW w:w="1230" w:type="dxa"/>
          </w:tcPr>
          <w:p w14:paraId="534C8EA4" w14:textId="77777777" w:rsidR="009F33B2" w:rsidRDefault="009F33B2" w:rsidP="007506D3">
            <w:r>
              <w:t>Nej</w:t>
            </w:r>
          </w:p>
        </w:tc>
        <w:tc>
          <w:tcPr>
            <w:tcW w:w="1230" w:type="dxa"/>
          </w:tcPr>
          <w:p w14:paraId="3B090D15" w14:textId="77777777" w:rsidR="009F33B2" w:rsidRDefault="009F33B2" w:rsidP="007506D3">
            <w:r>
              <w:t>Anstå till fortsatt stämma</w:t>
            </w:r>
          </w:p>
        </w:tc>
      </w:tr>
      <w:tr w:rsidR="009F33B2" w14:paraId="1C7869FF" w14:textId="77777777" w:rsidTr="007506D3">
        <w:tc>
          <w:tcPr>
            <w:tcW w:w="810" w:type="dxa"/>
          </w:tcPr>
          <w:p w14:paraId="0CBE96C9" w14:textId="77777777" w:rsidR="009F33B2" w:rsidRDefault="009F33B2" w:rsidP="007506D3"/>
        </w:tc>
        <w:tc>
          <w:tcPr>
            <w:tcW w:w="1230" w:type="dxa"/>
          </w:tcPr>
          <w:p w14:paraId="06AB4EDA" w14:textId="77777777" w:rsidR="009F33B2" w:rsidRDefault="009F33B2" w:rsidP="007506D3"/>
        </w:tc>
        <w:tc>
          <w:tcPr>
            <w:tcW w:w="1230" w:type="dxa"/>
          </w:tcPr>
          <w:p w14:paraId="74FCACA7" w14:textId="77777777" w:rsidR="009F33B2" w:rsidRDefault="009F33B2" w:rsidP="007506D3"/>
        </w:tc>
      </w:tr>
    </w:tbl>
    <w:p w14:paraId="6FF698E0" w14:textId="0A9F28E9" w:rsidR="009F33B2" w:rsidRPr="00381704" w:rsidRDefault="009F33B2" w:rsidP="009F33B2">
      <w:pPr>
        <w:pStyle w:val="Numreradlista"/>
        <w:numPr>
          <w:ilvl w:val="0"/>
          <w:numId w:val="0"/>
        </w:numPr>
        <w:ind w:left="454"/>
        <w:rPr>
          <w:rFonts w:asciiTheme="minorHAnsi" w:eastAsiaTheme="minorEastAsia" w:hAnsiTheme="minorHAnsi"/>
        </w:rPr>
      </w:pPr>
      <w:r>
        <w:rPr>
          <w:rStyle w:val="Rubrik5Char"/>
        </w:rPr>
        <w:t xml:space="preserve">6:1) </w:t>
      </w:r>
      <w:r w:rsidRPr="00B10086">
        <w:rPr>
          <w:rStyle w:val="Rubrik5Char"/>
        </w:rPr>
        <w:t>Förslag från medlem (motion) att</w:t>
      </w:r>
      <w:r>
        <w:rPr>
          <w:rStyle w:val="Rubrik5Char"/>
        </w:rPr>
        <w:t xml:space="preserve"> installera nya element och fönster i lägenheterna</w:t>
      </w:r>
    </w:p>
    <w:p w14:paraId="338F7043" w14:textId="77777777" w:rsidR="004E5853" w:rsidRDefault="00300701" w:rsidP="004E5853">
      <w:pPr>
        <w:pStyle w:val="Numreradlista"/>
        <w:numPr>
          <w:ilvl w:val="0"/>
          <w:numId w:val="0"/>
        </w:numPr>
        <w:ind w:left="454"/>
        <w:rPr>
          <w:rStyle w:val="Rubrik5Char"/>
          <w:rFonts w:ascii="Times New Roman" w:eastAsiaTheme="minorHAnsi" w:hAnsi="Times New Roman" w:cstheme="minorBidi"/>
          <w:b w:val="0"/>
          <w:bCs w:val="0"/>
          <w:color w:val="auto"/>
          <w:szCs w:val="22"/>
        </w:rPr>
      </w:pPr>
      <w:r w:rsidRPr="00047F14">
        <w:rPr>
          <w:rStyle w:val="Rubrik5Char"/>
          <w:rFonts w:ascii="Times New Roman" w:eastAsiaTheme="minorHAnsi" w:hAnsi="Times New Roman" w:cstheme="minorBidi"/>
          <w:b w:val="0"/>
          <w:bCs w:val="0"/>
          <w:color w:val="auto"/>
          <w:szCs w:val="22"/>
        </w:rPr>
        <w:t xml:space="preserve">Se motionssvar 2:1. </w:t>
      </w:r>
    </w:p>
    <w:p w14:paraId="67785C67" w14:textId="6B1C30F7" w:rsidR="004E5853" w:rsidRPr="00C13069" w:rsidRDefault="004E5853" w:rsidP="004E5853">
      <w:pPr>
        <w:pStyle w:val="Numreradlista"/>
        <w:numPr>
          <w:ilvl w:val="0"/>
          <w:numId w:val="0"/>
        </w:numPr>
        <w:ind w:left="454"/>
        <w:rPr>
          <w:rFonts w:asciiTheme="minorHAnsi" w:eastAsiaTheme="minorEastAsia" w:hAnsiTheme="minorHAnsi"/>
        </w:rPr>
      </w:pPr>
      <w:r>
        <w:t xml:space="preserve">Bifall till styrelsens förslag att avslå motionen och anse motionerna besvarade?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4E5853" w14:paraId="38C94B67" w14:textId="77777777" w:rsidTr="00EE4598">
        <w:tc>
          <w:tcPr>
            <w:tcW w:w="810" w:type="dxa"/>
          </w:tcPr>
          <w:p w14:paraId="0F7DC31F" w14:textId="77777777" w:rsidR="004E5853" w:rsidRDefault="004E5853" w:rsidP="00EE4598">
            <w:r>
              <w:t>Ja</w:t>
            </w:r>
          </w:p>
        </w:tc>
        <w:tc>
          <w:tcPr>
            <w:tcW w:w="1230" w:type="dxa"/>
          </w:tcPr>
          <w:p w14:paraId="66B33EB9" w14:textId="77777777" w:rsidR="004E5853" w:rsidRDefault="004E5853" w:rsidP="00EE4598">
            <w:r>
              <w:t>Nej</w:t>
            </w:r>
          </w:p>
        </w:tc>
        <w:tc>
          <w:tcPr>
            <w:tcW w:w="1230" w:type="dxa"/>
          </w:tcPr>
          <w:p w14:paraId="057A1D79" w14:textId="77777777" w:rsidR="004E5853" w:rsidRDefault="004E5853" w:rsidP="00EE4598">
            <w:r>
              <w:t>Anstå till fortsatt stämma</w:t>
            </w:r>
          </w:p>
        </w:tc>
      </w:tr>
      <w:tr w:rsidR="004E5853" w14:paraId="5B836098" w14:textId="77777777" w:rsidTr="00EE4598">
        <w:tc>
          <w:tcPr>
            <w:tcW w:w="810" w:type="dxa"/>
          </w:tcPr>
          <w:p w14:paraId="1D5E7AD9" w14:textId="77777777" w:rsidR="004E5853" w:rsidRDefault="004E5853" w:rsidP="00EE4598"/>
        </w:tc>
        <w:tc>
          <w:tcPr>
            <w:tcW w:w="1230" w:type="dxa"/>
          </w:tcPr>
          <w:p w14:paraId="4C9B94CC" w14:textId="77777777" w:rsidR="004E5853" w:rsidRDefault="004E5853" w:rsidP="00EE4598"/>
        </w:tc>
        <w:tc>
          <w:tcPr>
            <w:tcW w:w="1230" w:type="dxa"/>
          </w:tcPr>
          <w:p w14:paraId="07A83845" w14:textId="77777777" w:rsidR="004E5853" w:rsidRDefault="004E5853" w:rsidP="00EE4598"/>
        </w:tc>
      </w:tr>
    </w:tbl>
    <w:p w14:paraId="5F2473B4" w14:textId="77777777" w:rsidR="00300701" w:rsidRDefault="00300701" w:rsidP="00300701">
      <w:pPr>
        <w:pStyle w:val="Numreradlista"/>
        <w:numPr>
          <w:ilvl w:val="0"/>
          <w:numId w:val="0"/>
        </w:numPr>
        <w:ind w:left="454"/>
        <w:rPr>
          <w:rStyle w:val="Rubrik5Char"/>
        </w:rPr>
      </w:pPr>
    </w:p>
    <w:p w14:paraId="556B1E3D" w14:textId="1909C946" w:rsidR="009F33B2" w:rsidRPr="00381704" w:rsidRDefault="009F33B2" w:rsidP="009F33B2">
      <w:pPr>
        <w:pStyle w:val="Numreradlista"/>
        <w:numPr>
          <w:ilvl w:val="0"/>
          <w:numId w:val="0"/>
        </w:numPr>
        <w:ind w:left="454"/>
        <w:rPr>
          <w:rFonts w:asciiTheme="minorHAnsi" w:eastAsiaTheme="minorEastAsia" w:hAnsiTheme="minorHAnsi"/>
        </w:rPr>
      </w:pPr>
      <w:r>
        <w:rPr>
          <w:rStyle w:val="Rubrik5Char"/>
        </w:rPr>
        <w:lastRenderedPageBreak/>
        <w:t xml:space="preserve">6:2) </w:t>
      </w:r>
      <w:r w:rsidRPr="00B10086">
        <w:rPr>
          <w:rStyle w:val="Rubrik5Char"/>
        </w:rPr>
        <w:t>Förslag från medlem (</w:t>
      </w:r>
      <w:r>
        <w:rPr>
          <w:rStyle w:val="Rubrik5Char"/>
        </w:rPr>
        <w:t xml:space="preserve">ej </w:t>
      </w:r>
      <w:r w:rsidRPr="00B10086">
        <w:rPr>
          <w:rStyle w:val="Rubrik5Char"/>
        </w:rPr>
        <w:t xml:space="preserve">motion) </w:t>
      </w:r>
      <w:r>
        <w:rPr>
          <w:rStyle w:val="Rubrik5Char"/>
        </w:rPr>
        <w:t>om dålig täckning för telefon och nätverk</w:t>
      </w:r>
      <w:r w:rsidR="006656A3">
        <w:rPr>
          <w:rStyle w:val="Rubrik5Char"/>
        </w:rPr>
        <w:t>*</w:t>
      </w:r>
      <w:r w:rsidR="00300701">
        <w:rPr>
          <w:rStyle w:val="Rubrik5Char"/>
        </w:rPr>
        <w:br/>
        <w:t xml:space="preserve">       </w:t>
      </w:r>
      <w:r w:rsidR="00502C7C">
        <w:rPr>
          <w:bCs/>
        </w:rPr>
        <w:t>Medlem</w:t>
      </w:r>
      <w:r w:rsidR="00300701" w:rsidRPr="00300701">
        <w:rPr>
          <w:bCs/>
        </w:rPr>
        <w:t xml:space="preserve"> har dålig täckning för telefon och nätverk.</w:t>
      </w:r>
      <w:r w:rsidR="00300701">
        <w:rPr>
          <w:rStyle w:val="Rubrik5Char"/>
        </w:rPr>
        <w:t xml:space="preserve"> </w:t>
      </w:r>
    </w:p>
    <w:p w14:paraId="0973FDC7" w14:textId="338CF1F5" w:rsidR="009F33B2" w:rsidRPr="003F799D" w:rsidRDefault="00300701" w:rsidP="009F33B2">
      <w:pPr>
        <w:pStyle w:val="Brdtext"/>
        <w:ind w:left="426"/>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 xml:space="preserve">Styrelsen svar: En test av förstärkare på två tak har prövats utan ett godkänt resultat. Problemet kvarstår. Efter stämman kommer styrelsen dela ut en enkät där de boende får svara på hur man upplever täckningen för telefon och mobila nätverk. Efter detta kommer styrelsen att om möjligt undersöka om en lägenhetsförstärkare är en möjlig lösning. </w:t>
      </w:r>
      <w:r w:rsidR="009F33B2">
        <w:rPr>
          <w:rStyle w:val="Rubrik5Char"/>
          <w:rFonts w:ascii="Times New Roman" w:eastAsiaTheme="minorHAnsi" w:hAnsi="Times New Roman" w:cstheme="minorBidi"/>
          <w:b w:val="0"/>
          <w:bCs w:val="0"/>
          <w:color w:val="auto"/>
          <w:szCs w:val="22"/>
        </w:rPr>
        <w:t xml:space="preserve"> </w:t>
      </w:r>
    </w:p>
    <w:p w14:paraId="41DB792F" w14:textId="39A72755" w:rsidR="009F33B2" w:rsidRDefault="009F33B2" w:rsidP="009F33B2">
      <w:pPr>
        <w:pStyle w:val="Numreradlista"/>
        <w:numPr>
          <w:ilvl w:val="0"/>
          <w:numId w:val="0"/>
        </w:numPr>
        <w:ind w:left="454"/>
      </w:pPr>
      <w:r>
        <w:t xml:space="preserve">Problemen med mobiltäckning är känt och styrelsen arbetar aktivet med att hitta en lösning.  </w:t>
      </w:r>
    </w:p>
    <w:p w14:paraId="06BFBE1B" w14:textId="3EE4F96D" w:rsidR="00300701" w:rsidRPr="0039378D" w:rsidRDefault="00300701" w:rsidP="00300701">
      <w:pPr>
        <w:pStyle w:val="Numreradlista"/>
        <w:numPr>
          <w:ilvl w:val="0"/>
          <w:numId w:val="0"/>
        </w:numPr>
        <w:ind w:left="454"/>
        <w:rPr>
          <w:b/>
        </w:rPr>
      </w:pPr>
      <w:r w:rsidRPr="0039378D">
        <w:rPr>
          <w:b/>
        </w:rPr>
        <w:t xml:space="preserve">Styrelsen </w:t>
      </w:r>
      <w:r w:rsidR="00502C7C">
        <w:rPr>
          <w:b/>
        </w:rPr>
        <w:t>anser</w:t>
      </w:r>
      <w:r w:rsidRPr="0039378D">
        <w:rPr>
          <w:b/>
        </w:rPr>
        <w:t xml:space="preserve"> </w:t>
      </w:r>
      <w:r>
        <w:rPr>
          <w:b/>
        </w:rPr>
        <w:t>att</w:t>
      </w:r>
      <w:r w:rsidRPr="0039378D">
        <w:rPr>
          <w:b/>
        </w:rPr>
        <w:t xml:space="preserve"> </w:t>
      </w:r>
      <w:r w:rsidR="00502C7C">
        <w:rPr>
          <w:b/>
        </w:rPr>
        <w:t xml:space="preserve">frågan </w:t>
      </w:r>
      <w:r>
        <w:rPr>
          <w:b/>
        </w:rPr>
        <w:t xml:space="preserve">är </w:t>
      </w:r>
      <w:r w:rsidRPr="0039378D">
        <w:rPr>
          <w:b/>
        </w:rPr>
        <w:t xml:space="preserve">besvarad. </w:t>
      </w:r>
    </w:p>
    <w:p w14:paraId="2AF2E80E" w14:textId="7125277C" w:rsidR="009F33B2" w:rsidRPr="00381704" w:rsidRDefault="009F33B2" w:rsidP="009F33B2">
      <w:pPr>
        <w:pStyle w:val="Numreradlista"/>
        <w:numPr>
          <w:ilvl w:val="0"/>
          <w:numId w:val="0"/>
        </w:numPr>
        <w:ind w:left="454"/>
        <w:rPr>
          <w:rFonts w:asciiTheme="minorHAnsi" w:eastAsiaTheme="minorEastAsia" w:hAnsiTheme="minorHAnsi"/>
        </w:rPr>
      </w:pPr>
      <w:r>
        <w:rPr>
          <w:rStyle w:val="Rubrik5Char"/>
        </w:rPr>
        <w:t xml:space="preserve">7:1) </w:t>
      </w:r>
      <w:r w:rsidRPr="00B10086">
        <w:rPr>
          <w:rStyle w:val="Rubrik5Char"/>
        </w:rPr>
        <w:t>Förslag från medlem (motion) att</w:t>
      </w:r>
      <w:r>
        <w:rPr>
          <w:rStyle w:val="Rubrik5Char"/>
        </w:rPr>
        <w:t xml:space="preserve"> installera nya element och fönster i lägenheterna</w:t>
      </w:r>
    </w:p>
    <w:p w14:paraId="72C6C586" w14:textId="6660C70B" w:rsidR="00620A25" w:rsidRDefault="00620A25" w:rsidP="00620A25">
      <w:pPr>
        <w:pStyle w:val="Numreradlista"/>
        <w:numPr>
          <w:ilvl w:val="0"/>
          <w:numId w:val="0"/>
        </w:numPr>
        <w:ind w:left="454"/>
        <w:rPr>
          <w:rStyle w:val="Rubrik5Char"/>
          <w:rFonts w:ascii="Times New Roman" w:eastAsiaTheme="minorHAnsi" w:hAnsi="Times New Roman" w:cstheme="minorBidi"/>
          <w:b w:val="0"/>
          <w:bCs w:val="0"/>
          <w:color w:val="auto"/>
          <w:szCs w:val="22"/>
        </w:rPr>
      </w:pPr>
      <w:r w:rsidRPr="00047F14">
        <w:rPr>
          <w:rStyle w:val="Rubrik5Char"/>
          <w:rFonts w:ascii="Times New Roman" w:eastAsiaTheme="minorHAnsi" w:hAnsi="Times New Roman" w:cstheme="minorBidi"/>
          <w:b w:val="0"/>
          <w:bCs w:val="0"/>
          <w:color w:val="auto"/>
          <w:szCs w:val="22"/>
        </w:rPr>
        <w:t xml:space="preserve">Se motionssvar 2:1. </w:t>
      </w:r>
    </w:p>
    <w:p w14:paraId="2EAC9F3E" w14:textId="77777777" w:rsidR="004E5853" w:rsidRPr="00C13069" w:rsidRDefault="004E5853" w:rsidP="004E5853">
      <w:pPr>
        <w:pStyle w:val="Numreradlista"/>
        <w:numPr>
          <w:ilvl w:val="0"/>
          <w:numId w:val="0"/>
        </w:numPr>
        <w:ind w:left="454"/>
        <w:rPr>
          <w:rFonts w:asciiTheme="minorHAnsi" w:eastAsiaTheme="minorEastAsia" w:hAnsiTheme="minorHAnsi"/>
        </w:rPr>
      </w:pPr>
      <w:r>
        <w:t xml:space="preserve">Bifall till styrelsens förslag att avslå motionen och anse motionerna besvarade?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4E5853" w14:paraId="01878260" w14:textId="77777777" w:rsidTr="00EE4598">
        <w:tc>
          <w:tcPr>
            <w:tcW w:w="810" w:type="dxa"/>
          </w:tcPr>
          <w:p w14:paraId="2F65D947" w14:textId="77777777" w:rsidR="004E5853" w:rsidRDefault="004E5853" w:rsidP="00EE4598">
            <w:r>
              <w:t>Ja</w:t>
            </w:r>
          </w:p>
        </w:tc>
        <w:tc>
          <w:tcPr>
            <w:tcW w:w="1230" w:type="dxa"/>
          </w:tcPr>
          <w:p w14:paraId="714D44C4" w14:textId="77777777" w:rsidR="004E5853" w:rsidRDefault="004E5853" w:rsidP="00EE4598">
            <w:r>
              <w:t>Nej</w:t>
            </w:r>
          </w:p>
        </w:tc>
        <w:tc>
          <w:tcPr>
            <w:tcW w:w="1230" w:type="dxa"/>
          </w:tcPr>
          <w:p w14:paraId="3C541A73" w14:textId="77777777" w:rsidR="004E5853" w:rsidRDefault="004E5853" w:rsidP="00EE4598">
            <w:r>
              <w:t>Anstå till fortsatt stämma</w:t>
            </w:r>
          </w:p>
        </w:tc>
      </w:tr>
      <w:tr w:rsidR="004E5853" w14:paraId="2C078113" w14:textId="77777777" w:rsidTr="00EE4598">
        <w:tc>
          <w:tcPr>
            <w:tcW w:w="810" w:type="dxa"/>
          </w:tcPr>
          <w:p w14:paraId="46A1531F" w14:textId="77777777" w:rsidR="004E5853" w:rsidRDefault="004E5853" w:rsidP="00EE4598"/>
        </w:tc>
        <w:tc>
          <w:tcPr>
            <w:tcW w:w="1230" w:type="dxa"/>
          </w:tcPr>
          <w:p w14:paraId="35FEB996" w14:textId="77777777" w:rsidR="004E5853" w:rsidRDefault="004E5853" w:rsidP="00EE4598"/>
        </w:tc>
        <w:tc>
          <w:tcPr>
            <w:tcW w:w="1230" w:type="dxa"/>
          </w:tcPr>
          <w:p w14:paraId="08226EF6" w14:textId="77777777" w:rsidR="004E5853" w:rsidRDefault="004E5853" w:rsidP="00EE4598"/>
        </w:tc>
      </w:tr>
    </w:tbl>
    <w:p w14:paraId="153BB34C" w14:textId="32CB7478" w:rsidR="009F33B2" w:rsidRPr="00381704" w:rsidRDefault="009F33B2" w:rsidP="009F33B2">
      <w:pPr>
        <w:pStyle w:val="Numreradlista"/>
        <w:numPr>
          <w:ilvl w:val="0"/>
          <w:numId w:val="0"/>
        </w:numPr>
        <w:ind w:left="454"/>
        <w:rPr>
          <w:rFonts w:asciiTheme="minorHAnsi" w:eastAsiaTheme="minorEastAsia" w:hAnsiTheme="minorHAnsi"/>
        </w:rPr>
      </w:pPr>
      <w:r>
        <w:rPr>
          <w:rStyle w:val="Rubrik5Char"/>
        </w:rPr>
        <w:t xml:space="preserve">7:2) </w:t>
      </w:r>
      <w:r w:rsidRPr="00B10086">
        <w:rPr>
          <w:rStyle w:val="Rubrik5Char"/>
        </w:rPr>
        <w:t>Förslag från medlem (</w:t>
      </w:r>
      <w:r>
        <w:rPr>
          <w:rStyle w:val="Rubrik5Char"/>
        </w:rPr>
        <w:t xml:space="preserve">ej </w:t>
      </w:r>
      <w:r w:rsidRPr="00B10086">
        <w:rPr>
          <w:rStyle w:val="Rubrik5Char"/>
        </w:rPr>
        <w:t xml:space="preserve">motion) </w:t>
      </w:r>
      <w:r>
        <w:rPr>
          <w:rStyle w:val="Rubrik5Char"/>
        </w:rPr>
        <w:t>om dålig täckning för telefon och nätverk</w:t>
      </w:r>
      <w:r w:rsidR="006656A3">
        <w:rPr>
          <w:rStyle w:val="Rubrik5Char"/>
        </w:rPr>
        <w:t>*</w:t>
      </w:r>
    </w:p>
    <w:p w14:paraId="394985C8" w14:textId="532667F0" w:rsidR="000D1427" w:rsidRDefault="000D1427" w:rsidP="000D1427">
      <w:pPr>
        <w:pStyle w:val="Numreradlista"/>
        <w:numPr>
          <w:ilvl w:val="0"/>
          <w:numId w:val="0"/>
        </w:numPr>
        <w:ind w:left="454"/>
        <w:rPr>
          <w:rStyle w:val="Rubrik5Char"/>
        </w:rPr>
      </w:pPr>
      <w:r w:rsidRPr="00047F14">
        <w:rPr>
          <w:rStyle w:val="Rubrik5Char"/>
          <w:rFonts w:ascii="Times New Roman" w:eastAsiaTheme="minorHAnsi" w:hAnsi="Times New Roman" w:cstheme="minorBidi"/>
          <w:b w:val="0"/>
          <w:bCs w:val="0"/>
          <w:color w:val="auto"/>
          <w:szCs w:val="22"/>
        </w:rPr>
        <w:t>S</w:t>
      </w:r>
      <w:r>
        <w:rPr>
          <w:rStyle w:val="Rubrik5Char"/>
          <w:rFonts w:ascii="Times New Roman" w:eastAsiaTheme="minorHAnsi" w:hAnsi="Times New Roman" w:cstheme="minorBidi"/>
          <w:b w:val="0"/>
          <w:bCs w:val="0"/>
          <w:color w:val="auto"/>
          <w:szCs w:val="22"/>
        </w:rPr>
        <w:t>e svar 6:2</w:t>
      </w:r>
      <w:r w:rsidRPr="00047F14">
        <w:rPr>
          <w:rStyle w:val="Rubrik5Char"/>
          <w:rFonts w:ascii="Times New Roman" w:eastAsiaTheme="minorHAnsi" w:hAnsi="Times New Roman" w:cstheme="minorBidi"/>
          <w:b w:val="0"/>
          <w:bCs w:val="0"/>
          <w:color w:val="auto"/>
          <w:szCs w:val="22"/>
        </w:rPr>
        <w:t xml:space="preserve">. </w:t>
      </w:r>
    </w:p>
    <w:p w14:paraId="56B4A60E" w14:textId="3F36FBAA" w:rsidR="00CE071E" w:rsidRPr="00381704" w:rsidRDefault="00CE071E" w:rsidP="00CE071E">
      <w:pPr>
        <w:pStyle w:val="Numreradlista"/>
        <w:numPr>
          <w:ilvl w:val="0"/>
          <w:numId w:val="0"/>
        </w:numPr>
        <w:ind w:left="454"/>
        <w:rPr>
          <w:rFonts w:asciiTheme="minorHAnsi" w:eastAsiaTheme="minorEastAsia" w:hAnsiTheme="minorHAnsi"/>
        </w:rPr>
      </w:pPr>
      <w:r>
        <w:rPr>
          <w:rStyle w:val="Rubrik5Char"/>
        </w:rPr>
        <w:t xml:space="preserve">8) </w:t>
      </w:r>
      <w:r w:rsidRPr="00B10086">
        <w:rPr>
          <w:rStyle w:val="Rubrik5Char"/>
        </w:rPr>
        <w:t>Förslag från medlem (motion) att</w:t>
      </w:r>
      <w:r>
        <w:rPr>
          <w:rStyle w:val="Rubrik5Char"/>
        </w:rPr>
        <w:t xml:space="preserve"> gå över till eget tvättmedel i tvättstugorna</w:t>
      </w:r>
      <w:r w:rsidR="000D1427">
        <w:rPr>
          <w:rStyle w:val="Rubrik5Char"/>
        </w:rPr>
        <w:br/>
      </w:r>
      <w:r w:rsidR="00514AC2">
        <w:rPr>
          <w:b/>
          <w:bCs/>
        </w:rPr>
        <w:t xml:space="preserve">Styrelsen </w:t>
      </w:r>
      <w:r w:rsidR="000D1427" w:rsidRPr="000D1427">
        <w:rPr>
          <w:b/>
          <w:bCs/>
        </w:rPr>
        <w:t>föreslår</w:t>
      </w:r>
      <w:r w:rsidR="000D1427">
        <w:rPr>
          <w:bCs/>
        </w:rPr>
        <w:t xml:space="preserve"> att man går över till eget tvättmedel i tvättstugorna och att byta ut toppen på maskinerna för eget tvättmedel.</w:t>
      </w:r>
    </w:p>
    <w:p w14:paraId="6166FCA2" w14:textId="701A8FD6" w:rsidR="000D1427" w:rsidRDefault="00CE071E" w:rsidP="00CE071E">
      <w:pPr>
        <w:pStyle w:val="Numreradlista"/>
        <w:numPr>
          <w:ilvl w:val="0"/>
          <w:numId w:val="0"/>
        </w:numPr>
        <w:ind w:left="454"/>
      </w:pPr>
      <w:r w:rsidRPr="000D1427">
        <w:rPr>
          <w:b/>
        </w:rPr>
        <w:t>Styrelsen föreslår stämman att bifalla motionen</w:t>
      </w:r>
      <w:r>
        <w:t xml:space="preserve">, </w:t>
      </w:r>
      <w:r w:rsidR="000D1427">
        <w:t xml:space="preserve">med motiveringen att kostnaderna för tvättmedel/sköljmedel och reparationer av påfyllningssystemet ligger högt. Flera boende använder redan idag sitt egna tvättmedel samt det som maskinerna doserar in. Vidare att styrelsen vill följa likhetsprincipen att inte låta de som inte använder tvättstugan vara med och betala tvättmedel/sköljmedel. Styrelsen vill så långt som möjligt följa regeln att ”det man förbrukar skall man betala för”. </w:t>
      </w:r>
    </w:p>
    <w:p w14:paraId="4FCB0376" w14:textId="3501C7A0" w:rsidR="00CE071E" w:rsidRPr="00C13069" w:rsidRDefault="00CE071E" w:rsidP="00CE071E">
      <w:pPr>
        <w:pStyle w:val="Numreradlista"/>
        <w:numPr>
          <w:ilvl w:val="0"/>
          <w:numId w:val="0"/>
        </w:numPr>
        <w:ind w:left="454"/>
        <w:rPr>
          <w:rFonts w:asciiTheme="minorHAnsi" w:eastAsiaTheme="minorEastAsia" w:hAnsiTheme="minorHAnsi"/>
        </w:rPr>
      </w:pPr>
      <w:r>
        <w:t>Bifall till styrelsens förslag att</w:t>
      </w:r>
      <w:r w:rsidR="00F50726">
        <w:t xml:space="preserve"> bifalla motionen?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CE071E" w14:paraId="41757C7F" w14:textId="77777777" w:rsidTr="007506D3">
        <w:tc>
          <w:tcPr>
            <w:tcW w:w="810" w:type="dxa"/>
          </w:tcPr>
          <w:p w14:paraId="3A50A973" w14:textId="77777777" w:rsidR="00CE071E" w:rsidRDefault="00CE071E" w:rsidP="007506D3">
            <w:r>
              <w:t>Ja</w:t>
            </w:r>
          </w:p>
        </w:tc>
        <w:tc>
          <w:tcPr>
            <w:tcW w:w="1230" w:type="dxa"/>
          </w:tcPr>
          <w:p w14:paraId="4381639D" w14:textId="77777777" w:rsidR="00CE071E" w:rsidRDefault="00CE071E" w:rsidP="007506D3">
            <w:r>
              <w:t>Nej</w:t>
            </w:r>
          </w:p>
        </w:tc>
        <w:tc>
          <w:tcPr>
            <w:tcW w:w="1230" w:type="dxa"/>
          </w:tcPr>
          <w:p w14:paraId="55D758C6" w14:textId="77777777" w:rsidR="00CE071E" w:rsidRDefault="00CE071E" w:rsidP="007506D3">
            <w:r>
              <w:t>Anstå till fortsatt stämma</w:t>
            </w:r>
          </w:p>
        </w:tc>
      </w:tr>
      <w:tr w:rsidR="00CE071E" w14:paraId="794BF241" w14:textId="77777777" w:rsidTr="007506D3">
        <w:tc>
          <w:tcPr>
            <w:tcW w:w="810" w:type="dxa"/>
          </w:tcPr>
          <w:p w14:paraId="5335E270" w14:textId="77777777" w:rsidR="00CE071E" w:rsidRDefault="00CE071E" w:rsidP="007506D3"/>
        </w:tc>
        <w:tc>
          <w:tcPr>
            <w:tcW w:w="1230" w:type="dxa"/>
          </w:tcPr>
          <w:p w14:paraId="553CB568" w14:textId="77777777" w:rsidR="00CE071E" w:rsidRDefault="00CE071E" w:rsidP="007506D3"/>
        </w:tc>
        <w:tc>
          <w:tcPr>
            <w:tcW w:w="1230" w:type="dxa"/>
          </w:tcPr>
          <w:p w14:paraId="15084501" w14:textId="77777777" w:rsidR="00CE071E" w:rsidRDefault="00CE071E" w:rsidP="007506D3"/>
        </w:tc>
      </w:tr>
    </w:tbl>
    <w:p w14:paraId="6EFAEA0B" w14:textId="123B2F8D" w:rsidR="00514AC2" w:rsidRPr="00381704" w:rsidRDefault="007506D3" w:rsidP="00514AC2">
      <w:pPr>
        <w:pStyle w:val="Numreradlista"/>
        <w:numPr>
          <w:ilvl w:val="0"/>
          <w:numId w:val="0"/>
        </w:numPr>
        <w:ind w:left="454"/>
        <w:rPr>
          <w:rFonts w:asciiTheme="minorHAnsi" w:eastAsiaTheme="minorEastAsia" w:hAnsiTheme="minorHAnsi"/>
        </w:rPr>
      </w:pPr>
      <w:r>
        <w:rPr>
          <w:rStyle w:val="Rubrik5Char"/>
        </w:rPr>
        <w:t xml:space="preserve">9:1) </w:t>
      </w:r>
      <w:r w:rsidRPr="00B10086">
        <w:rPr>
          <w:rStyle w:val="Rubrik5Char"/>
        </w:rPr>
        <w:t>Förslag från medlem (motion) att</w:t>
      </w:r>
      <w:r>
        <w:rPr>
          <w:rStyle w:val="Rubrik5Char"/>
        </w:rPr>
        <w:t xml:space="preserve"> </w:t>
      </w:r>
      <w:r w:rsidR="00514AC2">
        <w:rPr>
          <w:rStyle w:val="Rubrik5Char"/>
        </w:rPr>
        <w:t>i de befintliga maskinerna ta bort det automatiska påfyllningssystemet av tvättmedel. Vidare att man tar ut en avgift per tvätt tillfälle</w:t>
      </w:r>
      <w:r w:rsidR="00514AC2">
        <w:rPr>
          <w:rStyle w:val="Rubrik5Char"/>
        </w:rPr>
        <w:br/>
      </w:r>
      <w:r w:rsidR="00514AC2">
        <w:rPr>
          <w:b/>
          <w:bCs/>
        </w:rPr>
        <w:t xml:space="preserve">Motionären </w:t>
      </w:r>
      <w:r w:rsidR="00514AC2" w:rsidRPr="000D1427">
        <w:rPr>
          <w:b/>
          <w:bCs/>
        </w:rPr>
        <w:t>föreslår</w:t>
      </w:r>
      <w:r w:rsidR="00514AC2">
        <w:rPr>
          <w:bCs/>
        </w:rPr>
        <w:t xml:space="preserve"> att man i de befintliga maskinerna tar bort det automatiska påfyllningssystemet av tvättmedel och sköljmedel samt att man tar ut en avgift per tvätt tillfälle. </w:t>
      </w:r>
    </w:p>
    <w:p w14:paraId="241677FD" w14:textId="35FC1CED" w:rsidR="007506D3" w:rsidRPr="00381704" w:rsidRDefault="00514AC2" w:rsidP="00514AC2">
      <w:pPr>
        <w:pStyle w:val="Numreradlista"/>
        <w:numPr>
          <w:ilvl w:val="0"/>
          <w:numId w:val="0"/>
        </w:numPr>
        <w:ind w:left="454"/>
        <w:rPr>
          <w:rFonts w:asciiTheme="minorHAnsi" w:eastAsiaTheme="minorEastAsia" w:hAnsiTheme="minorHAnsi"/>
        </w:rPr>
      </w:pPr>
      <w:r w:rsidRPr="000D1427">
        <w:rPr>
          <w:b/>
        </w:rPr>
        <w:lastRenderedPageBreak/>
        <w:t>Styrelsen föreslår stämman att bifalla motionen</w:t>
      </w:r>
      <w:r>
        <w:t xml:space="preserve">, </w:t>
      </w:r>
      <w:r w:rsidR="00751B9F">
        <w:t>gällande att ta bort automatiska påfyllningssystemet, se motivering från motion 8.</w:t>
      </w:r>
      <w:r w:rsidR="00751B9F">
        <w:br/>
      </w:r>
      <w:r w:rsidR="00751B9F">
        <w:br/>
      </w:r>
      <w:r w:rsidR="00751B9F" w:rsidRPr="00751B9F">
        <w:rPr>
          <w:b/>
        </w:rPr>
        <w:t>Styrelsens svar:</w:t>
      </w:r>
      <w:r w:rsidR="00751B9F">
        <w:t xml:space="preserve"> När det gäller motionen om avgift per tvättpass är detta ingen stämmofråga. Avgiftsfrågor är styrelsebeslut. </w:t>
      </w:r>
    </w:p>
    <w:p w14:paraId="09B7A901" w14:textId="653E8AA2" w:rsidR="007506D3" w:rsidRPr="00C13069" w:rsidRDefault="007506D3" w:rsidP="007506D3">
      <w:pPr>
        <w:pStyle w:val="Numreradlista"/>
        <w:numPr>
          <w:ilvl w:val="0"/>
          <w:numId w:val="0"/>
        </w:numPr>
        <w:ind w:left="454"/>
        <w:rPr>
          <w:rFonts w:asciiTheme="minorHAnsi" w:eastAsiaTheme="minorEastAsia" w:hAnsiTheme="minorHAnsi"/>
        </w:rPr>
      </w:pPr>
      <w:r>
        <w:t xml:space="preserve">Bifall till </w:t>
      </w:r>
      <w:r w:rsidR="00751B9F">
        <w:t>motionärens och styrelsens</w:t>
      </w:r>
      <w:r>
        <w:t xml:space="preserve"> förslag att</w:t>
      </w:r>
      <w:r w:rsidR="00F50726">
        <w:t xml:space="preserve"> bifalla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7506D3" w14:paraId="238168E6" w14:textId="77777777" w:rsidTr="007506D3">
        <w:tc>
          <w:tcPr>
            <w:tcW w:w="810" w:type="dxa"/>
          </w:tcPr>
          <w:p w14:paraId="65DB3133" w14:textId="77777777" w:rsidR="007506D3" w:rsidRDefault="007506D3" w:rsidP="007506D3">
            <w:r>
              <w:t>Ja</w:t>
            </w:r>
          </w:p>
        </w:tc>
        <w:tc>
          <w:tcPr>
            <w:tcW w:w="1230" w:type="dxa"/>
          </w:tcPr>
          <w:p w14:paraId="24FB6751" w14:textId="77777777" w:rsidR="007506D3" w:rsidRDefault="007506D3" w:rsidP="007506D3">
            <w:r>
              <w:t>Nej</w:t>
            </w:r>
          </w:p>
        </w:tc>
        <w:tc>
          <w:tcPr>
            <w:tcW w:w="1230" w:type="dxa"/>
          </w:tcPr>
          <w:p w14:paraId="5BB75695" w14:textId="77777777" w:rsidR="007506D3" w:rsidRDefault="007506D3" w:rsidP="007506D3">
            <w:r>
              <w:t>Anstå till fortsatt stämma</w:t>
            </w:r>
          </w:p>
        </w:tc>
      </w:tr>
      <w:tr w:rsidR="007506D3" w14:paraId="5AABBE1D" w14:textId="77777777" w:rsidTr="007506D3">
        <w:tc>
          <w:tcPr>
            <w:tcW w:w="810" w:type="dxa"/>
          </w:tcPr>
          <w:p w14:paraId="36A20012" w14:textId="77777777" w:rsidR="007506D3" w:rsidRDefault="007506D3" w:rsidP="007506D3"/>
        </w:tc>
        <w:tc>
          <w:tcPr>
            <w:tcW w:w="1230" w:type="dxa"/>
          </w:tcPr>
          <w:p w14:paraId="7FE97512" w14:textId="77777777" w:rsidR="007506D3" w:rsidRDefault="007506D3" w:rsidP="007506D3"/>
        </w:tc>
        <w:tc>
          <w:tcPr>
            <w:tcW w:w="1230" w:type="dxa"/>
          </w:tcPr>
          <w:p w14:paraId="3A3D3F22" w14:textId="77777777" w:rsidR="007506D3" w:rsidRDefault="007506D3" w:rsidP="007506D3"/>
        </w:tc>
      </w:tr>
    </w:tbl>
    <w:p w14:paraId="1B9B16A3" w14:textId="1E078973" w:rsidR="00751B9F" w:rsidRPr="00381704" w:rsidRDefault="007506D3" w:rsidP="00751B9F">
      <w:pPr>
        <w:pStyle w:val="Numreradlista"/>
        <w:numPr>
          <w:ilvl w:val="0"/>
          <w:numId w:val="0"/>
        </w:numPr>
        <w:ind w:left="454"/>
        <w:rPr>
          <w:rFonts w:asciiTheme="minorHAnsi" w:eastAsiaTheme="minorEastAsia" w:hAnsiTheme="minorHAnsi"/>
        </w:rPr>
      </w:pPr>
      <w:bookmarkStart w:id="4" w:name="_GoBack"/>
      <w:bookmarkEnd w:id="4"/>
      <w:r>
        <w:rPr>
          <w:rStyle w:val="Rubrik5Char"/>
        </w:rPr>
        <w:t xml:space="preserve">9:2) </w:t>
      </w:r>
      <w:r w:rsidRPr="00B10086">
        <w:rPr>
          <w:rStyle w:val="Rubrik5Char"/>
        </w:rPr>
        <w:t>Förslag från medlem (motion) att</w:t>
      </w:r>
      <w:r>
        <w:rPr>
          <w:rStyle w:val="Rubrik5Char"/>
        </w:rPr>
        <w:t xml:space="preserve"> man omgående går över till eget tvättmedel i tvättstugorna</w:t>
      </w:r>
      <w:r w:rsidR="00751B9F">
        <w:rPr>
          <w:rStyle w:val="Rubrik5Char"/>
        </w:rPr>
        <w:br/>
      </w:r>
      <w:r w:rsidR="00751B9F">
        <w:rPr>
          <w:b/>
          <w:bCs/>
        </w:rPr>
        <w:t xml:space="preserve">Motionären </w:t>
      </w:r>
      <w:r w:rsidR="00751B9F" w:rsidRPr="000D1427">
        <w:rPr>
          <w:b/>
          <w:bCs/>
        </w:rPr>
        <w:t>föreslår</w:t>
      </w:r>
      <w:r w:rsidR="00751B9F">
        <w:rPr>
          <w:bCs/>
        </w:rPr>
        <w:t xml:space="preserve"> att man omgående går över till eget tvättmedel och sköljmedel i tvättstugorna. </w:t>
      </w:r>
    </w:p>
    <w:p w14:paraId="01CA9073" w14:textId="773B6A5D" w:rsidR="007506D3" w:rsidRPr="00381704" w:rsidRDefault="00751B9F" w:rsidP="00751B9F">
      <w:pPr>
        <w:pStyle w:val="Numreradlista"/>
        <w:numPr>
          <w:ilvl w:val="0"/>
          <w:numId w:val="0"/>
        </w:numPr>
        <w:ind w:left="454"/>
        <w:rPr>
          <w:rFonts w:asciiTheme="minorHAnsi" w:eastAsiaTheme="minorEastAsia" w:hAnsiTheme="minorHAnsi"/>
        </w:rPr>
      </w:pPr>
      <w:r w:rsidRPr="000D1427">
        <w:rPr>
          <w:b/>
        </w:rPr>
        <w:t>Styrelsen föreslår stämman att bifalla motionen</w:t>
      </w:r>
      <w:r>
        <w:t>, se motivering från motion 8.</w:t>
      </w:r>
      <w:r>
        <w:br/>
      </w:r>
    </w:p>
    <w:p w14:paraId="001D6B89" w14:textId="0F6427FB" w:rsidR="007506D3" w:rsidRPr="00C13069" w:rsidRDefault="007506D3" w:rsidP="007506D3">
      <w:pPr>
        <w:pStyle w:val="Numreradlista"/>
        <w:numPr>
          <w:ilvl w:val="0"/>
          <w:numId w:val="0"/>
        </w:numPr>
        <w:ind w:left="454"/>
        <w:rPr>
          <w:rFonts w:asciiTheme="minorHAnsi" w:eastAsiaTheme="minorEastAsia" w:hAnsiTheme="minorHAnsi"/>
        </w:rPr>
      </w:pPr>
      <w:r>
        <w:t xml:space="preserve">Bifall till </w:t>
      </w:r>
      <w:r w:rsidR="00751B9F">
        <w:t xml:space="preserve">motionärens och </w:t>
      </w:r>
      <w:r>
        <w:t>styrelsens förslag att bifalla motionen?</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7506D3" w14:paraId="45AE9196" w14:textId="77777777" w:rsidTr="007506D3">
        <w:tc>
          <w:tcPr>
            <w:tcW w:w="810" w:type="dxa"/>
          </w:tcPr>
          <w:p w14:paraId="03B3195A" w14:textId="77777777" w:rsidR="007506D3" w:rsidRDefault="007506D3" w:rsidP="007506D3">
            <w:r>
              <w:t>Ja</w:t>
            </w:r>
          </w:p>
        </w:tc>
        <w:tc>
          <w:tcPr>
            <w:tcW w:w="1230" w:type="dxa"/>
          </w:tcPr>
          <w:p w14:paraId="08E0361E" w14:textId="77777777" w:rsidR="007506D3" w:rsidRDefault="007506D3" w:rsidP="007506D3">
            <w:r>
              <w:t>Nej</w:t>
            </w:r>
          </w:p>
        </w:tc>
        <w:tc>
          <w:tcPr>
            <w:tcW w:w="1230" w:type="dxa"/>
          </w:tcPr>
          <w:p w14:paraId="1C88C306" w14:textId="77777777" w:rsidR="007506D3" w:rsidRDefault="007506D3" w:rsidP="007506D3">
            <w:r>
              <w:t>Anstå till fortsatt stämma</w:t>
            </w:r>
          </w:p>
        </w:tc>
      </w:tr>
      <w:tr w:rsidR="007506D3" w14:paraId="061069A9" w14:textId="77777777" w:rsidTr="007506D3">
        <w:tc>
          <w:tcPr>
            <w:tcW w:w="810" w:type="dxa"/>
          </w:tcPr>
          <w:p w14:paraId="551405DD" w14:textId="77777777" w:rsidR="007506D3" w:rsidRDefault="007506D3" w:rsidP="007506D3"/>
        </w:tc>
        <w:tc>
          <w:tcPr>
            <w:tcW w:w="1230" w:type="dxa"/>
          </w:tcPr>
          <w:p w14:paraId="7C31D3B0" w14:textId="77777777" w:rsidR="007506D3" w:rsidRDefault="007506D3" w:rsidP="007506D3"/>
        </w:tc>
        <w:tc>
          <w:tcPr>
            <w:tcW w:w="1230" w:type="dxa"/>
          </w:tcPr>
          <w:p w14:paraId="1E92F010" w14:textId="77777777" w:rsidR="007506D3" w:rsidRDefault="007506D3" w:rsidP="007506D3"/>
        </w:tc>
      </w:tr>
    </w:tbl>
    <w:p w14:paraId="27158AD7" w14:textId="0E23F381" w:rsidR="007506D3" w:rsidRPr="003F799D" w:rsidRDefault="007506D3" w:rsidP="00751B9F">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Pr>
        <w:t xml:space="preserve">9:3) </w:t>
      </w:r>
      <w:r w:rsidRPr="00B10086">
        <w:rPr>
          <w:rStyle w:val="Rubrik5Char"/>
        </w:rPr>
        <w:t>Förslag från medlem (motion) att</w:t>
      </w:r>
      <w:r>
        <w:rPr>
          <w:rStyle w:val="Rubrik5Char"/>
        </w:rPr>
        <w:t xml:space="preserve"> man ser över belysningen vid de gröna sopcontainrarna vid K115</w:t>
      </w:r>
      <w:r w:rsidR="00751B9F">
        <w:rPr>
          <w:rStyle w:val="Rubrik5Char"/>
        </w:rPr>
        <w:br/>
      </w:r>
      <w:r w:rsidR="00751B9F" w:rsidRPr="00751B9F">
        <w:rPr>
          <w:rStyle w:val="Rubrik5Char"/>
          <w:rFonts w:ascii="Times New Roman" w:eastAsiaTheme="minorHAnsi" w:hAnsi="Times New Roman" w:cstheme="minorBidi"/>
          <w:bCs w:val="0"/>
          <w:color w:val="auto"/>
          <w:szCs w:val="22"/>
        </w:rPr>
        <w:t>Motionären föreslår</w:t>
      </w:r>
      <w:r w:rsidR="00751B9F">
        <w:rPr>
          <w:rStyle w:val="Rubrik5Char"/>
          <w:rFonts w:ascii="Times New Roman" w:eastAsiaTheme="minorHAnsi" w:hAnsi="Times New Roman" w:cstheme="minorBidi"/>
          <w:b w:val="0"/>
          <w:bCs w:val="0"/>
          <w:color w:val="auto"/>
          <w:szCs w:val="22"/>
        </w:rPr>
        <w:t xml:space="preserve"> belysning vid containrarna vändplan Tbv 66.</w:t>
      </w:r>
    </w:p>
    <w:p w14:paraId="007C2FD4" w14:textId="734F5361" w:rsidR="007506D3" w:rsidRDefault="007506D3" w:rsidP="007506D3">
      <w:pPr>
        <w:pStyle w:val="Numreradlista"/>
        <w:numPr>
          <w:ilvl w:val="0"/>
          <w:numId w:val="0"/>
        </w:numPr>
        <w:ind w:left="454"/>
      </w:pPr>
      <w:r w:rsidRPr="009C7FB4">
        <w:rPr>
          <w:b/>
        </w:rPr>
        <w:t>Styrelsen föreslår stämman att bifalla motionen</w:t>
      </w:r>
      <w:r>
        <w:t xml:space="preserve">, </w:t>
      </w:r>
      <w:r w:rsidR="00555A5A">
        <w:t>med motivering att det är mörkt på platsen och att en strålkastare kommer att sättas upp på gaveln av K-hur 115.</w:t>
      </w:r>
    </w:p>
    <w:p w14:paraId="37438F34" w14:textId="5950EED6" w:rsidR="007506D3" w:rsidRPr="00C13069" w:rsidRDefault="007506D3" w:rsidP="007506D3">
      <w:pPr>
        <w:pStyle w:val="Numreradlista"/>
        <w:numPr>
          <w:ilvl w:val="0"/>
          <w:numId w:val="0"/>
        </w:numPr>
        <w:ind w:left="454"/>
        <w:rPr>
          <w:rFonts w:asciiTheme="minorHAnsi" w:eastAsiaTheme="minorEastAsia" w:hAnsiTheme="minorHAnsi"/>
        </w:rPr>
      </w:pPr>
      <w:r>
        <w:t xml:space="preserve">Bifall till </w:t>
      </w:r>
      <w:r w:rsidR="00555A5A">
        <w:t xml:space="preserve">motionärens och </w:t>
      </w:r>
      <w:r>
        <w:t xml:space="preserve">styrelsens förslag att bifalla motionen?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7506D3" w14:paraId="51AB059F" w14:textId="77777777" w:rsidTr="007506D3">
        <w:tc>
          <w:tcPr>
            <w:tcW w:w="810" w:type="dxa"/>
          </w:tcPr>
          <w:p w14:paraId="35D97C0C" w14:textId="77777777" w:rsidR="007506D3" w:rsidRDefault="007506D3" w:rsidP="007506D3">
            <w:r>
              <w:t>Ja</w:t>
            </w:r>
          </w:p>
        </w:tc>
        <w:tc>
          <w:tcPr>
            <w:tcW w:w="1230" w:type="dxa"/>
          </w:tcPr>
          <w:p w14:paraId="73789DE4" w14:textId="77777777" w:rsidR="007506D3" w:rsidRDefault="007506D3" w:rsidP="007506D3">
            <w:r>
              <w:t>Nej</w:t>
            </w:r>
          </w:p>
        </w:tc>
        <w:tc>
          <w:tcPr>
            <w:tcW w:w="1230" w:type="dxa"/>
          </w:tcPr>
          <w:p w14:paraId="754E233E" w14:textId="77777777" w:rsidR="007506D3" w:rsidRDefault="007506D3" w:rsidP="007506D3">
            <w:r>
              <w:t>Anstå till fortsatt stämma</w:t>
            </w:r>
          </w:p>
        </w:tc>
      </w:tr>
      <w:tr w:rsidR="007506D3" w14:paraId="7ADA9CF0" w14:textId="77777777" w:rsidTr="007506D3">
        <w:tc>
          <w:tcPr>
            <w:tcW w:w="810" w:type="dxa"/>
          </w:tcPr>
          <w:p w14:paraId="29038798" w14:textId="77777777" w:rsidR="007506D3" w:rsidRDefault="007506D3" w:rsidP="007506D3"/>
        </w:tc>
        <w:tc>
          <w:tcPr>
            <w:tcW w:w="1230" w:type="dxa"/>
          </w:tcPr>
          <w:p w14:paraId="07759C1A" w14:textId="77777777" w:rsidR="007506D3" w:rsidRDefault="007506D3" w:rsidP="007506D3"/>
        </w:tc>
        <w:tc>
          <w:tcPr>
            <w:tcW w:w="1230" w:type="dxa"/>
          </w:tcPr>
          <w:p w14:paraId="45F248AB" w14:textId="77777777" w:rsidR="007506D3" w:rsidRDefault="007506D3" w:rsidP="007506D3"/>
        </w:tc>
      </w:tr>
    </w:tbl>
    <w:p w14:paraId="7EC5EE88" w14:textId="34E818C1" w:rsidR="00AA5C09" w:rsidRDefault="007506D3" w:rsidP="00AA5C09">
      <w:pPr>
        <w:pStyle w:val="Numreradlista"/>
        <w:numPr>
          <w:ilvl w:val="0"/>
          <w:numId w:val="0"/>
        </w:numPr>
        <w:ind w:left="454"/>
        <w:rPr>
          <w:rStyle w:val="Rubrik5Char"/>
          <w:rFonts w:ascii="Times New Roman" w:eastAsiaTheme="minorHAnsi" w:hAnsi="Times New Roman" w:cstheme="minorBidi"/>
          <w:b w:val="0"/>
          <w:bCs w:val="0"/>
          <w:color w:val="auto"/>
          <w:szCs w:val="22"/>
        </w:rPr>
      </w:pPr>
      <w:r>
        <w:rPr>
          <w:rStyle w:val="Rubrik5Char"/>
        </w:rPr>
        <w:t xml:space="preserve">10:1) </w:t>
      </w:r>
      <w:r w:rsidRPr="00B10086">
        <w:rPr>
          <w:rStyle w:val="Rubrik5Char"/>
        </w:rPr>
        <w:t>Förslag från medlem (motion) att</w:t>
      </w:r>
      <w:r>
        <w:rPr>
          <w:rStyle w:val="Rubrik5Char"/>
        </w:rPr>
        <w:t xml:space="preserve"> minska tvättiderna i våra tvättstugor</w:t>
      </w:r>
      <w:r w:rsidR="00AA5C09">
        <w:rPr>
          <w:rStyle w:val="Rubrik5Char"/>
        </w:rPr>
        <w:br/>
      </w:r>
      <w:r w:rsidR="00AA5C09" w:rsidRPr="00751B9F">
        <w:rPr>
          <w:rStyle w:val="Rubrik5Char"/>
          <w:rFonts w:ascii="Times New Roman" w:eastAsiaTheme="minorHAnsi" w:hAnsi="Times New Roman" w:cstheme="minorBidi"/>
          <w:bCs w:val="0"/>
          <w:color w:val="auto"/>
          <w:szCs w:val="22"/>
        </w:rPr>
        <w:t>Motionären föreslår</w:t>
      </w:r>
      <w:r w:rsidR="00AA5C09">
        <w:rPr>
          <w:rStyle w:val="Rubrik5Char"/>
          <w:rFonts w:ascii="Times New Roman" w:eastAsiaTheme="minorHAnsi" w:hAnsi="Times New Roman" w:cstheme="minorBidi"/>
          <w:b w:val="0"/>
          <w:bCs w:val="0"/>
          <w:color w:val="auto"/>
          <w:szCs w:val="22"/>
        </w:rPr>
        <w:t xml:space="preserve"> att man minskar antalet tvättdagar i månaden då många icke boende tvättar i våra tvättstugor.</w:t>
      </w:r>
    </w:p>
    <w:p w14:paraId="1D78B056" w14:textId="4357C9E1" w:rsidR="007506D3" w:rsidRPr="00381704" w:rsidRDefault="00AA5C09" w:rsidP="00AA5C09">
      <w:pPr>
        <w:pStyle w:val="Numreradlista"/>
        <w:numPr>
          <w:ilvl w:val="0"/>
          <w:numId w:val="0"/>
        </w:numPr>
        <w:ind w:left="454"/>
        <w:rPr>
          <w:rFonts w:asciiTheme="minorHAnsi" w:eastAsiaTheme="minorEastAsia" w:hAnsiTheme="minorHAnsi"/>
        </w:rPr>
      </w:pPr>
      <w:r w:rsidRPr="009C7FB4">
        <w:rPr>
          <w:b/>
        </w:rPr>
        <w:t>S</w:t>
      </w:r>
      <w:r>
        <w:rPr>
          <w:b/>
        </w:rPr>
        <w:t xml:space="preserve">tyrelsens svar: </w:t>
      </w:r>
      <w:r>
        <w:t>Denna fråga är under utredning.</w:t>
      </w:r>
    </w:p>
    <w:p w14:paraId="4CC919C2" w14:textId="33C00691" w:rsidR="007506D3" w:rsidRPr="00AA5C09" w:rsidRDefault="007506D3" w:rsidP="007506D3">
      <w:pPr>
        <w:pStyle w:val="Numreradlista"/>
        <w:numPr>
          <w:ilvl w:val="0"/>
          <w:numId w:val="0"/>
        </w:numPr>
        <w:ind w:left="454"/>
        <w:rPr>
          <w:b/>
        </w:rPr>
      </w:pPr>
      <w:r w:rsidRPr="00AA5C09">
        <w:rPr>
          <w:b/>
        </w:rPr>
        <w:t>Styrelsen föreslår stämman att bifalla motionen</w:t>
      </w:r>
      <w:r w:rsidR="00F50726" w:rsidRPr="00AA5C09">
        <w:rPr>
          <w:b/>
        </w:rPr>
        <w:t xml:space="preserve"> </w:t>
      </w:r>
    </w:p>
    <w:p w14:paraId="63660D75" w14:textId="27B444DA" w:rsidR="007506D3" w:rsidRPr="00C13069" w:rsidRDefault="007506D3" w:rsidP="007506D3">
      <w:pPr>
        <w:pStyle w:val="Numreradlista"/>
        <w:numPr>
          <w:ilvl w:val="0"/>
          <w:numId w:val="0"/>
        </w:numPr>
        <w:ind w:left="454"/>
        <w:rPr>
          <w:rFonts w:asciiTheme="minorHAnsi" w:eastAsiaTheme="minorEastAsia" w:hAnsiTheme="minorHAnsi"/>
        </w:rPr>
      </w:pPr>
      <w:r>
        <w:t xml:space="preserve">Bifall till </w:t>
      </w:r>
      <w:r w:rsidR="00AA5C09">
        <w:t xml:space="preserve">motionärens och </w:t>
      </w:r>
      <w:r>
        <w:t xml:space="preserve">styrelsens förslag att bifalla motionen?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7506D3" w14:paraId="460CA791" w14:textId="77777777" w:rsidTr="007506D3">
        <w:tc>
          <w:tcPr>
            <w:tcW w:w="810" w:type="dxa"/>
          </w:tcPr>
          <w:p w14:paraId="1ABB11D7" w14:textId="77777777" w:rsidR="007506D3" w:rsidRDefault="007506D3" w:rsidP="007506D3">
            <w:r>
              <w:t>Ja</w:t>
            </w:r>
          </w:p>
        </w:tc>
        <w:tc>
          <w:tcPr>
            <w:tcW w:w="1230" w:type="dxa"/>
          </w:tcPr>
          <w:p w14:paraId="15A83641" w14:textId="77777777" w:rsidR="007506D3" w:rsidRDefault="007506D3" w:rsidP="007506D3">
            <w:r>
              <w:t>Nej</w:t>
            </w:r>
          </w:p>
        </w:tc>
        <w:tc>
          <w:tcPr>
            <w:tcW w:w="1230" w:type="dxa"/>
          </w:tcPr>
          <w:p w14:paraId="71362A96" w14:textId="77777777" w:rsidR="007506D3" w:rsidRDefault="007506D3" w:rsidP="007506D3">
            <w:r>
              <w:t>Anstå till fortsatt stämma</w:t>
            </w:r>
          </w:p>
        </w:tc>
      </w:tr>
      <w:tr w:rsidR="007506D3" w14:paraId="46050C2A" w14:textId="77777777" w:rsidTr="007506D3">
        <w:tc>
          <w:tcPr>
            <w:tcW w:w="810" w:type="dxa"/>
          </w:tcPr>
          <w:p w14:paraId="6E852EE1" w14:textId="77777777" w:rsidR="007506D3" w:rsidRDefault="007506D3" w:rsidP="007506D3"/>
        </w:tc>
        <w:tc>
          <w:tcPr>
            <w:tcW w:w="1230" w:type="dxa"/>
          </w:tcPr>
          <w:p w14:paraId="06645957" w14:textId="77777777" w:rsidR="007506D3" w:rsidRDefault="007506D3" w:rsidP="007506D3"/>
        </w:tc>
        <w:tc>
          <w:tcPr>
            <w:tcW w:w="1230" w:type="dxa"/>
          </w:tcPr>
          <w:p w14:paraId="52C40BC9" w14:textId="77777777" w:rsidR="007506D3" w:rsidRDefault="007506D3" w:rsidP="007506D3"/>
        </w:tc>
      </w:tr>
    </w:tbl>
    <w:p w14:paraId="3A771DDA" w14:textId="76686633" w:rsidR="00C91EB6" w:rsidRPr="00381704" w:rsidRDefault="00C91EB6" w:rsidP="00C91EB6">
      <w:pPr>
        <w:pStyle w:val="Numreradlista"/>
        <w:numPr>
          <w:ilvl w:val="0"/>
          <w:numId w:val="0"/>
        </w:numPr>
        <w:ind w:left="454"/>
        <w:rPr>
          <w:rFonts w:asciiTheme="minorHAnsi" w:eastAsiaTheme="minorEastAsia" w:hAnsiTheme="minorHAnsi"/>
        </w:rPr>
      </w:pPr>
      <w:r>
        <w:rPr>
          <w:rStyle w:val="Rubrik5Char"/>
        </w:rPr>
        <w:lastRenderedPageBreak/>
        <w:t xml:space="preserve">10:2) </w:t>
      </w:r>
      <w:r w:rsidRPr="00B10086">
        <w:rPr>
          <w:rStyle w:val="Rubrik5Char"/>
        </w:rPr>
        <w:t>Förslag från medlem (motion) att</w:t>
      </w:r>
      <w:r>
        <w:rPr>
          <w:rStyle w:val="Rubrik5Char"/>
        </w:rPr>
        <w:t xml:space="preserve"> klippa träd i området</w:t>
      </w:r>
      <w:r w:rsidR="00AA5C09">
        <w:rPr>
          <w:rStyle w:val="Rubrik5Char"/>
        </w:rPr>
        <w:br/>
      </w:r>
      <w:r w:rsidR="00AA5C09" w:rsidRPr="00751B9F">
        <w:rPr>
          <w:rStyle w:val="Rubrik5Char"/>
          <w:rFonts w:ascii="Times New Roman" w:eastAsiaTheme="minorHAnsi" w:hAnsi="Times New Roman" w:cstheme="minorBidi"/>
          <w:bCs w:val="0"/>
          <w:color w:val="auto"/>
          <w:szCs w:val="22"/>
        </w:rPr>
        <w:t>Motionären föreslår</w:t>
      </w:r>
      <w:r w:rsidR="00AA5C09">
        <w:rPr>
          <w:rStyle w:val="Rubrik5Char"/>
          <w:rFonts w:ascii="Times New Roman" w:eastAsiaTheme="minorHAnsi" w:hAnsi="Times New Roman" w:cstheme="minorBidi"/>
          <w:b w:val="0"/>
          <w:bCs w:val="0"/>
          <w:color w:val="auto"/>
          <w:szCs w:val="22"/>
        </w:rPr>
        <w:t xml:space="preserve"> att man ska klippa träden.</w:t>
      </w:r>
    </w:p>
    <w:p w14:paraId="06C0FFBA" w14:textId="348D25C3" w:rsidR="00C91EB6" w:rsidRPr="003F799D" w:rsidRDefault="00AA5C09" w:rsidP="00C91EB6">
      <w:pPr>
        <w:pStyle w:val="Brdtext"/>
        <w:ind w:left="426"/>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Styrelsens svar: En inventering av träden och behovet av ansning är beställt till hösten 2021.</w:t>
      </w:r>
    </w:p>
    <w:p w14:paraId="351F39A5" w14:textId="5869AE48" w:rsidR="00C91EB6" w:rsidRDefault="00C91EB6" w:rsidP="00C91EB6">
      <w:pPr>
        <w:pStyle w:val="Numreradlista"/>
        <w:numPr>
          <w:ilvl w:val="0"/>
          <w:numId w:val="0"/>
        </w:numPr>
        <w:ind w:left="454"/>
      </w:pPr>
      <w:r>
        <w:t xml:space="preserve">Styrelsen föreslår </w:t>
      </w:r>
      <w:r w:rsidR="00AA5C09">
        <w:t>att motionen är besvarad.</w:t>
      </w:r>
    </w:p>
    <w:p w14:paraId="09F335D4" w14:textId="58C28A9B" w:rsidR="00C91EB6" w:rsidRPr="00C13069" w:rsidRDefault="00C91EB6" w:rsidP="00C91EB6">
      <w:pPr>
        <w:pStyle w:val="Numreradlista"/>
        <w:numPr>
          <w:ilvl w:val="0"/>
          <w:numId w:val="0"/>
        </w:numPr>
        <w:ind w:left="454"/>
        <w:rPr>
          <w:rFonts w:asciiTheme="minorHAnsi" w:eastAsiaTheme="minorEastAsia" w:hAnsiTheme="minorHAnsi"/>
        </w:rPr>
      </w:pPr>
      <w:r>
        <w:t xml:space="preserve">Bifall till styrelsens förslag </w:t>
      </w:r>
      <w:r w:rsidR="00AA5C09">
        <w:t xml:space="preserve">att motionen är besvarad? </w:t>
      </w:r>
      <w:r>
        <w:t xml:space="preserve"> </w:t>
      </w:r>
    </w:p>
    <w:tbl>
      <w:tblPr>
        <w:tblStyle w:val="Tabellrutnt"/>
        <w:tblW w:w="0" w:type="auto"/>
        <w:tblInd w:w="604" w:type="dxa"/>
        <w:tblLayout w:type="fixed"/>
        <w:tblLook w:val="06A0" w:firstRow="1" w:lastRow="0" w:firstColumn="1" w:lastColumn="0" w:noHBand="1" w:noVBand="1"/>
      </w:tblPr>
      <w:tblGrid>
        <w:gridCol w:w="810"/>
        <w:gridCol w:w="1230"/>
        <w:gridCol w:w="1230"/>
      </w:tblGrid>
      <w:tr w:rsidR="00C91EB6" w14:paraId="524659B3" w14:textId="77777777" w:rsidTr="000D1427">
        <w:tc>
          <w:tcPr>
            <w:tcW w:w="810" w:type="dxa"/>
          </w:tcPr>
          <w:p w14:paraId="5264B30C" w14:textId="77777777" w:rsidR="00C91EB6" w:rsidRDefault="00C91EB6" w:rsidP="000D1427">
            <w:r>
              <w:t>Ja</w:t>
            </w:r>
          </w:p>
        </w:tc>
        <w:tc>
          <w:tcPr>
            <w:tcW w:w="1230" w:type="dxa"/>
          </w:tcPr>
          <w:p w14:paraId="7C35B390" w14:textId="77777777" w:rsidR="00C91EB6" w:rsidRDefault="00C91EB6" w:rsidP="000D1427">
            <w:r>
              <w:t>Nej</w:t>
            </w:r>
          </w:p>
        </w:tc>
        <w:tc>
          <w:tcPr>
            <w:tcW w:w="1230" w:type="dxa"/>
          </w:tcPr>
          <w:p w14:paraId="3336A435" w14:textId="77777777" w:rsidR="00C91EB6" w:rsidRDefault="00C91EB6" w:rsidP="000D1427">
            <w:r>
              <w:t>Anstå till fortsatt stämma</w:t>
            </w:r>
          </w:p>
        </w:tc>
      </w:tr>
      <w:tr w:rsidR="00C91EB6" w14:paraId="6DD0E698" w14:textId="77777777" w:rsidTr="000D1427">
        <w:tc>
          <w:tcPr>
            <w:tcW w:w="810" w:type="dxa"/>
          </w:tcPr>
          <w:p w14:paraId="6FEBF6B3" w14:textId="77777777" w:rsidR="00C91EB6" w:rsidRDefault="00C91EB6" w:rsidP="000D1427"/>
        </w:tc>
        <w:tc>
          <w:tcPr>
            <w:tcW w:w="1230" w:type="dxa"/>
          </w:tcPr>
          <w:p w14:paraId="4A642697" w14:textId="77777777" w:rsidR="00C91EB6" w:rsidRDefault="00C91EB6" w:rsidP="000D1427"/>
        </w:tc>
        <w:tc>
          <w:tcPr>
            <w:tcW w:w="1230" w:type="dxa"/>
          </w:tcPr>
          <w:p w14:paraId="7F29488B" w14:textId="77777777" w:rsidR="00C91EB6" w:rsidRDefault="00C91EB6" w:rsidP="000D1427"/>
        </w:tc>
      </w:tr>
    </w:tbl>
    <w:p w14:paraId="40AB9B10" w14:textId="65BA940F" w:rsidR="00C91EB6" w:rsidRPr="00502C7C" w:rsidRDefault="00C91EB6" w:rsidP="00C91EB6">
      <w:pPr>
        <w:pStyle w:val="Numreradlista"/>
        <w:numPr>
          <w:ilvl w:val="0"/>
          <w:numId w:val="0"/>
        </w:numPr>
        <w:ind w:left="454"/>
        <w:rPr>
          <w:rFonts w:asciiTheme="minorHAnsi" w:eastAsiaTheme="minorEastAsia" w:hAnsiTheme="minorHAnsi"/>
          <w:b/>
        </w:rPr>
      </w:pPr>
      <w:r>
        <w:rPr>
          <w:rStyle w:val="Rubrik5Char"/>
        </w:rPr>
        <w:t xml:space="preserve">10:3) </w:t>
      </w:r>
      <w:r w:rsidRPr="00B10086">
        <w:rPr>
          <w:rStyle w:val="Rubrik5Char"/>
        </w:rPr>
        <w:t>Förslag från medlem (</w:t>
      </w:r>
      <w:r>
        <w:rPr>
          <w:rStyle w:val="Rubrik5Char"/>
        </w:rPr>
        <w:t xml:space="preserve">ingen </w:t>
      </w:r>
      <w:r w:rsidRPr="00B10086">
        <w:rPr>
          <w:rStyle w:val="Rubrik5Char"/>
        </w:rPr>
        <w:t>motion)</w:t>
      </w:r>
      <w:r>
        <w:rPr>
          <w:rStyle w:val="Rubrik5Char"/>
        </w:rPr>
        <w:t>: När få</w:t>
      </w:r>
      <w:r w:rsidR="004362C0">
        <w:rPr>
          <w:rStyle w:val="Rubrik5Char"/>
        </w:rPr>
        <w:t>r vi nya leksaker till gårdarna</w:t>
      </w:r>
      <w:r w:rsidR="006656A3">
        <w:rPr>
          <w:rStyle w:val="Rubrik5Char"/>
        </w:rPr>
        <w:t>*</w:t>
      </w:r>
      <w:r w:rsidR="00AA5C09">
        <w:rPr>
          <w:rStyle w:val="Rubrik5Char"/>
        </w:rPr>
        <w:br/>
      </w:r>
      <w:r w:rsidR="00502C7C">
        <w:rPr>
          <w:rStyle w:val="Rubrik5Char"/>
          <w:rFonts w:ascii="Times New Roman" w:eastAsiaTheme="minorHAnsi" w:hAnsi="Times New Roman" w:cstheme="minorBidi"/>
          <w:bCs w:val="0"/>
          <w:color w:val="auto"/>
          <w:szCs w:val="22"/>
        </w:rPr>
        <w:t>Medlem</w:t>
      </w:r>
      <w:r w:rsidR="00AA5C09">
        <w:rPr>
          <w:rStyle w:val="Rubrik5Char"/>
          <w:rFonts w:ascii="Times New Roman" w:eastAsiaTheme="minorHAnsi" w:hAnsi="Times New Roman" w:cstheme="minorBidi"/>
          <w:bCs w:val="0"/>
          <w:color w:val="auto"/>
          <w:szCs w:val="22"/>
        </w:rPr>
        <w:t xml:space="preserve"> ställer fråga </w:t>
      </w:r>
      <w:r w:rsidR="00AA5C09" w:rsidRPr="00502C7C">
        <w:rPr>
          <w:rStyle w:val="Rubrik5Char"/>
          <w:rFonts w:ascii="Times New Roman" w:eastAsiaTheme="minorHAnsi" w:hAnsi="Times New Roman" w:cstheme="minorBidi"/>
          <w:b w:val="0"/>
          <w:bCs w:val="0"/>
          <w:color w:val="auto"/>
          <w:szCs w:val="22"/>
        </w:rPr>
        <w:t>om när de får nya leksaker till gårdarna då de gamla har tagits bort.</w:t>
      </w:r>
    </w:p>
    <w:p w14:paraId="1134506E" w14:textId="6DB4387F" w:rsidR="00F50726" w:rsidRDefault="00AA5C09" w:rsidP="00AA5C09">
      <w:pPr>
        <w:pStyle w:val="Numreradlista"/>
        <w:numPr>
          <w:ilvl w:val="0"/>
          <w:numId w:val="0"/>
        </w:numPr>
        <w:ind w:left="426"/>
      </w:pPr>
      <w:r w:rsidRPr="006656A3">
        <w:rPr>
          <w:b/>
        </w:rPr>
        <w:t>Styrelsens svar:</w:t>
      </w:r>
      <w:r>
        <w:t xml:space="preserve"> Detta är ingen motion och underhållet av gårdarna ingår i </w:t>
      </w:r>
      <w:r>
        <w:br/>
        <w:t>underhållsplanen.</w:t>
      </w:r>
    </w:p>
    <w:p w14:paraId="4B91694F" w14:textId="1DED98BD" w:rsidR="00502C7C" w:rsidRDefault="00502C7C" w:rsidP="00502C7C">
      <w:pPr>
        <w:pStyle w:val="Numreradlista"/>
        <w:numPr>
          <w:ilvl w:val="0"/>
          <w:numId w:val="0"/>
        </w:numPr>
        <w:ind w:left="454"/>
        <w:rPr>
          <w:b/>
        </w:rPr>
      </w:pPr>
      <w:r w:rsidRPr="0039378D">
        <w:rPr>
          <w:b/>
        </w:rPr>
        <w:t xml:space="preserve">Styrelsen </w:t>
      </w:r>
      <w:r>
        <w:rPr>
          <w:b/>
        </w:rPr>
        <w:t>anser</w:t>
      </w:r>
      <w:r w:rsidRPr="0039378D">
        <w:rPr>
          <w:b/>
        </w:rPr>
        <w:t xml:space="preserve"> </w:t>
      </w:r>
      <w:r>
        <w:rPr>
          <w:b/>
        </w:rPr>
        <w:t>att</w:t>
      </w:r>
      <w:r w:rsidRPr="0039378D">
        <w:rPr>
          <w:b/>
        </w:rPr>
        <w:t xml:space="preserve"> </w:t>
      </w:r>
      <w:r>
        <w:rPr>
          <w:b/>
        </w:rPr>
        <w:t xml:space="preserve">frågan är </w:t>
      </w:r>
      <w:r w:rsidRPr="0039378D">
        <w:rPr>
          <w:b/>
        </w:rPr>
        <w:t xml:space="preserve">besvarad. </w:t>
      </w:r>
    </w:p>
    <w:p w14:paraId="395F8E55" w14:textId="3228F1F1" w:rsidR="003A3C98" w:rsidRPr="00502C7C" w:rsidRDefault="003A3C98" w:rsidP="003A3C98">
      <w:pPr>
        <w:pStyle w:val="Numreradlista"/>
        <w:numPr>
          <w:ilvl w:val="0"/>
          <w:numId w:val="0"/>
        </w:numPr>
        <w:ind w:left="454"/>
        <w:rPr>
          <w:rFonts w:asciiTheme="minorHAnsi" w:eastAsiaTheme="minorEastAsia" w:hAnsiTheme="minorHAnsi"/>
          <w:b/>
        </w:rPr>
      </w:pPr>
      <w:r>
        <w:rPr>
          <w:rStyle w:val="Rubrik5Char"/>
        </w:rPr>
        <w:t xml:space="preserve">11) </w:t>
      </w:r>
      <w:r w:rsidRPr="00B10086">
        <w:rPr>
          <w:rStyle w:val="Rubrik5Char"/>
        </w:rPr>
        <w:t>Förslag från medlem (</w:t>
      </w:r>
      <w:r>
        <w:rPr>
          <w:rStyle w:val="Rubrik5Char"/>
        </w:rPr>
        <w:t xml:space="preserve">ingen </w:t>
      </w:r>
      <w:r w:rsidRPr="00B10086">
        <w:rPr>
          <w:rStyle w:val="Rubrik5Char"/>
        </w:rPr>
        <w:t>motion) att</w:t>
      </w:r>
      <w:r>
        <w:rPr>
          <w:rStyle w:val="Rubrik5Char"/>
        </w:rPr>
        <w:t xml:space="preserve"> frånluftsfläkten går på högvarv</w:t>
      </w:r>
      <w:r w:rsidR="006656A3">
        <w:rPr>
          <w:rStyle w:val="Rubrik5Char"/>
        </w:rPr>
        <w:t>*</w:t>
      </w:r>
      <w:r w:rsidR="00502C7C">
        <w:rPr>
          <w:rStyle w:val="Rubrik5Char"/>
        </w:rPr>
        <w:br/>
      </w:r>
      <w:r w:rsidR="00502C7C">
        <w:rPr>
          <w:rStyle w:val="Rubrik5Char"/>
          <w:rFonts w:ascii="Times New Roman" w:eastAsiaTheme="minorHAnsi" w:hAnsi="Times New Roman" w:cstheme="minorBidi"/>
          <w:bCs w:val="0"/>
          <w:color w:val="auto"/>
          <w:szCs w:val="22"/>
        </w:rPr>
        <w:t xml:space="preserve">Medlem ställer fråga </w:t>
      </w:r>
      <w:r w:rsidR="006656A3">
        <w:rPr>
          <w:rStyle w:val="Rubrik5Char"/>
          <w:rFonts w:ascii="Times New Roman" w:eastAsiaTheme="minorHAnsi" w:hAnsi="Times New Roman" w:cstheme="minorBidi"/>
          <w:b w:val="0"/>
          <w:bCs w:val="0"/>
          <w:color w:val="auto"/>
          <w:szCs w:val="22"/>
        </w:rPr>
        <w:t>fläktar som går på högvarv. Har felanmält flera gånger och då har en reparatör kommit. Problemet kvarstår.</w:t>
      </w:r>
    </w:p>
    <w:p w14:paraId="7BC46764" w14:textId="41693E66" w:rsidR="006656A3" w:rsidRDefault="006656A3" w:rsidP="006656A3">
      <w:pPr>
        <w:pStyle w:val="Numreradlista"/>
        <w:numPr>
          <w:ilvl w:val="0"/>
          <w:numId w:val="0"/>
        </w:numPr>
        <w:ind w:left="426"/>
      </w:pPr>
      <w:r w:rsidRPr="006656A3">
        <w:rPr>
          <w:b/>
        </w:rPr>
        <w:t>Styrelsens svar:</w:t>
      </w:r>
      <w:r>
        <w:t xml:space="preserve"> Fläktarna ska gå igång då de registrerar rök. Styrelsen ska undersöka om rökindikatorerna kan justeras eller ställas om till värme och inte rök.</w:t>
      </w:r>
    </w:p>
    <w:p w14:paraId="38BF6C07" w14:textId="77777777" w:rsidR="006656A3" w:rsidRPr="0039378D" w:rsidRDefault="006656A3" w:rsidP="006656A3">
      <w:pPr>
        <w:pStyle w:val="Numreradlista"/>
        <w:numPr>
          <w:ilvl w:val="0"/>
          <w:numId w:val="0"/>
        </w:numPr>
        <w:ind w:left="454"/>
        <w:rPr>
          <w:b/>
        </w:rPr>
      </w:pPr>
      <w:r w:rsidRPr="0039378D">
        <w:rPr>
          <w:b/>
        </w:rPr>
        <w:t xml:space="preserve">Styrelsen </w:t>
      </w:r>
      <w:r>
        <w:rPr>
          <w:b/>
        </w:rPr>
        <w:t>anser</w:t>
      </w:r>
      <w:r w:rsidRPr="0039378D">
        <w:rPr>
          <w:b/>
        </w:rPr>
        <w:t xml:space="preserve"> </w:t>
      </w:r>
      <w:r>
        <w:rPr>
          <w:b/>
        </w:rPr>
        <w:t>att</w:t>
      </w:r>
      <w:r w:rsidRPr="0039378D">
        <w:rPr>
          <w:b/>
        </w:rPr>
        <w:t xml:space="preserve"> </w:t>
      </w:r>
      <w:r>
        <w:rPr>
          <w:b/>
        </w:rPr>
        <w:t xml:space="preserve">frågan är </w:t>
      </w:r>
      <w:r w:rsidRPr="0039378D">
        <w:rPr>
          <w:b/>
        </w:rPr>
        <w:t xml:space="preserve">besvarad. </w:t>
      </w:r>
    </w:p>
    <w:p w14:paraId="0B4830E9" w14:textId="495AA68B" w:rsidR="00723E49" w:rsidRPr="00381704" w:rsidRDefault="00723E49" w:rsidP="00723E49">
      <w:pPr>
        <w:pStyle w:val="Numreradlista"/>
        <w:numPr>
          <w:ilvl w:val="0"/>
          <w:numId w:val="0"/>
        </w:numPr>
        <w:ind w:left="454"/>
        <w:rPr>
          <w:rFonts w:asciiTheme="minorHAnsi" w:eastAsiaTheme="minorEastAsia" w:hAnsiTheme="minorHAnsi"/>
        </w:rPr>
      </w:pPr>
      <w:r>
        <w:rPr>
          <w:rStyle w:val="Rubrik5Char"/>
        </w:rPr>
        <w:t>12) Pulsmätare gällande kollektivt bredband</w:t>
      </w:r>
    </w:p>
    <w:p w14:paraId="6B891D41" w14:textId="05F7243E" w:rsidR="00723E49" w:rsidRPr="003F799D" w:rsidRDefault="00723E49" w:rsidP="00723E49">
      <w:pPr>
        <w:pStyle w:val="Brdtext"/>
        <w:ind w:left="426"/>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 xml:space="preserve">Styrelsen har under året arbetat med att se vad ett eventuellt kollektivt bredband skulle kosta föreningen samt försökt se för och nackdelar. Styrelsen vill nu med denna fråga se om medlemmar har intresse av att införa kollektivt bredband i föreningen. </w:t>
      </w:r>
    </w:p>
    <w:p w14:paraId="1B8E1421" w14:textId="3FF0972F" w:rsidR="00723E49" w:rsidRPr="00C13069" w:rsidRDefault="00723E49" w:rsidP="00723E49">
      <w:pPr>
        <w:pStyle w:val="Numreradlista"/>
        <w:numPr>
          <w:ilvl w:val="0"/>
          <w:numId w:val="0"/>
        </w:numPr>
        <w:ind w:left="454"/>
        <w:rPr>
          <w:rFonts w:asciiTheme="minorHAnsi" w:eastAsiaTheme="minorEastAsia" w:hAnsiTheme="minorHAnsi"/>
        </w:rPr>
      </w:pPr>
      <w:r>
        <w:t>Är du som medlem intresserad av kollektivt bredband?</w:t>
      </w:r>
    </w:p>
    <w:tbl>
      <w:tblPr>
        <w:tblStyle w:val="Tabellrutnt"/>
        <w:tblW w:w="0" w:type="auto"/>
        <w:tblInd w:w="604" w:type="dxa"/>
        <w:tblLayout w:type="fixed"/>
        <w:tblLook w:val="06A0" w:firstRow="1" w:lastRow="0" w:firstColumn="1" w:lastColumn="0" w:noHBand="1" w:noVBand="1"/>
      </w:tblPr>
      <w:tblGrid>
        <w:gridCol w:w="810"/>
        <w:gridCol w:w="1230"/>
      </w:tblGrid>
      <w:tr w:rsidR="00723E49" w14:paraId="30293879" w14:textId="77777777" w:rsidTr="000D1427">
        <w:tc>
          <w:tcPr>
            <w:tcW w:w="810" w:type="dxa"/>
          </w:tcPr>
          <w:p w14:paraId="34A7032A" w14:textId="77777777" w:rsidR="00723E49" w:rsidRDefault="00723E49" w:rsidP="000D1427">
            <w:r>
              <w:t>Ja</w:t>
            </w:r>
          </w:p>
        </w:tc>
        <w:tc>
          <w:tcPr>
            <w:tcW w:w="1230" w:type="dxa"/>
          </w:tcPr>
          <w:p w14:paraId="06313F8C" w14:textId="77777777" w:rsidR="00723E49" w:rsidRDefault="00723E49" w:rsidP="000D1427">
            <w:r>
              <w:t>Nej</w:t>
            </w:r>
          </w:p>
        </w:tc>
      </w:tr>
      <w:tr w:rsidR="00723E49" w14:paraId="0A2DBDCC" w14:textId="77777777" w:rsidTr="000D1427">
        <w:tc>
          <w:tcPr>
            <w:tcW w:w="810" w:type="dxa"/>
          </w:tcPr>
          <w:p w14:paraId="3868596B" w14:textId="77777777" w:rsidR="00723E49" w:rsidRDefault="00723E49" w:rsidP="000D1427"/>
        </w:tc>
        <w:tc>
          <w:tcPr>
            <w:tcW w:w="1230" w:type="dxa"/>
          </w:tcPr>
          <w:p w14:paraId="163B2116" w14:textId="77777777" w:rsidR="00723E49" w:rsidRDefault="00723E49" w:rsidP="000D1427"/>
        </w:tc>
      </w:tr>
    </w:tbl>
    <w:p w14:paraId="7A79A5AB" w14:textId="7E287CC0" w:rsidR="00C91EB6" w:rsidRPr="00C13069" w:rsidRDefault="00C91EB6" w:rsidP="000A5174">
      <w:pPr>
        <w:pStyle w:val="Numreradlista"/>
        <w:numPr>
          <w:ilvl w:val="0"/>
          <w:numId w:val="0"/>
        </w:numPr>
        <w:ind w:firstLine="426"/>
      </w:pPr>
    </w:p>
    <w:p w14:paraId="3B812BC9" w14:textId="77777777" w:rsidR="000A5174" w:rsidRPr="00C13069" w:rsidRDefault="000A5174" w:rsidP="000A5174">
      <w:pPr>
        <w:pStyle w:val="Numreradlista"/>
        <w:ind w:left="596"/>
      </w:pPr>
      <w:r>
        <w:rPr>
          <w:rStyle w:val="Rubrik5Char"/>
        </w:rPr>
        <w:t>Föreningsstämmans a</w:t>
      </w:r>
      <w:r w:rsidRPr="00726CD9">
        <w:rPr>
          <w:rStyle w:val="Rubrik5Char"/>
        </w:rPr>
        <w:t>vslutan</w:t>
      </w:r>
      <w:r>
        <w:rPr>
          <w:rStyle w:val="Rubrik5Char"/>
        </w:rPr>
        <w:t>de*</w:t>
      </w:r>
    </w:p>
    <w:p w14:paraId="6579A3FF" w14:textId="77777777" w:rsidR="000A5174" w:rsidRDefault="000A5174" w:rsidP="000A5174">
      <w:pPr>
        <w:pStyle w:val="Brdtext"/>
      </w:pPr>
    </w:p>
    <w:sectPr w:rsidR="000A5174" w:rsidSect="00F25823">
      <w:headerReference w:type="default"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3783" w14:textId="77777777" w:rsidR="00575B5D" w:rsidRDefault="00575B5D" w:rsidP="00216B9D">
      <w:r>
        <w:separator/>
      </w:r>
    </w:p>
  </w:endnote>
  <w:endnote w:type="continuationSeparator" w:id="0">
    <w:p w14:paraId="329B2456" w14:textId="77777777" w:rsidR="00575B5D" w:rsidRDefault="00575B5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98164"/>
      <w:docPartObj>
        <w:docPartGallery w:val="Page Numbers (Bottom of Page)"/>
        <w:docPartUnique/>
      </w:docPartObj>
    </w:sdtPr>
    <w:sdtEndPr/>
    <w:sdtContent>
      <w:p w14:paraId="5FC86F21" w14:textId="6A30991D" w:rsidR="000D1427" w:rsidRDefault="000D1427">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61312" behindDoc="0" locked="0" layoutInCell="1" allowOverlap="1" wp14:anchorId="275C22CD" wp14:editId="6A40EDB8">
                  <wp:simplePos x="0" y="0"/>
                  <wp:positionH relativeFrom="margin">
                    <wp:align>center</wp:align>
                  </wp:positionH>
                  <wp:positionV relativeFrom="bottomMargin">
                    <wp:align>center</wp:align>
                  </wp:positionV>
                  <wp:extent cx="1282700" cy="343535"/>
                  <wp:effectExtent l="28575" t="19050" r="22225" b="8890"/>
                  <wp:wrapNone/>
                  <wp:docPr id="4" name="Nedåtvikt menyfl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14AFD5D6" w14:textId="1600348C" w:rsidR="000D1427" w:rsidRDefault="000D1427">
                              <w:pPr>
                                <w:jc w:val="center"/>
                                <w:rPr>
                                  <w:color w:val="003366" w:themeColor="accent1"/>
                                </w:rPr>
                              </w:pPr>
                              <w:r>
                                <w:fldChar w:fldCharType="begin"/>
                              </w:r>
                              <w:r>
                                <w:instrText>PAGE    \* MERGEFORMAT</w:instrText>
                              </w:r>
                              <w:r>
                                <w:fldChar w:fldCharType="separate"/>
                              </w:r>
                              <w:r w:rsidR="004E5853" w:rsidRPr="004E5853">
                                <w:rPr>
                                  <w:noProof/>
                                  <w:color w:val="003366" w:themeColor="accent1"/>
                                </w:rPr>
                                <w:t>14</w:t>
                              </w:r>
                              <w:r>
                                <w:rPr>
                                  <w:color w:val="003366"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C22C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menyflik 4"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B7v7hPuQIAAIEFAAAO&#10;AAAAAAAAAAAAAAAAAC4CAABkcnMvZTJvRG9jLnhtbFBLAQItABQABgAIAAAAIQDnsWBL1wAAAAQB&#10;AAAPAAAAAAAAAAAAAAAAABMFAABkcnMvZG93bnJldi54bWxQSwUGAAAAAAQABADzAAAAFwYAAAAA&#10;" filled="f" fillcolor="#17365d" strokecolor="#71a0dc">
                  <v:textbox>
                    <w:txbxContent>
                      <w:p w14:paraId="14AFD5D6" w14:textId="1600348C" w:rsidR="000D1427" w:rsidRDefault="000D1427">
                        <w:pPr>
                          <w:jc w:val="center"/>
                          <w:rPr>
                            <w:color w:val="003366" w:themeColor="accent1"/>
                          </w:rPr>
                        </w:pPr>
                        <w:r>
                          <w:fldChar w:fldCharType="begin"/>
                        </w:r>
                        <w:r>
                          <w:instrText>PAGE    \* MERGEFORMAT</w:instrText>
                        </w:r>
                        <w:r>
                          <w:fldChar w:fldCharType="separate"/>
                        </w:r>
                        <w:r w:rsidR="004E5853" w:rsidRPr="004E5853">
                          <w:rPr>
                            <w:noProof/>
                            <w:color w:val="003366" w:themeColor="accent1"/>
                          </w:rPr>
                          <w:t>14</w:t>
                        </w:r>
                        <w:r>
                          <w:rPr>
                            <w:color w:val="003366"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23802"/>
      <w:docPartObj>
        <w:docPartGallery w:val="Page Numbers (Bottom of Page)"/>
        <w:docPartUnique/>
      </w:docPartObj>
    </w:sdtPr>
    <w:sdtEndPr/>
    <w:sdtContent>
      <w:p w14:paraId="2DB03497" w14:textId="0F6C1390" w:rsidR="000D1427" w:rsidRDefault="000D1427">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14:anchorId="4CF8EA9F" wp14:editId="4A8A0C1B">
                  <wp:simplePos x="0" y="0"/>
                  <wp:positionH relativeFrom="margin">
                    <wp:align>center</wp:align>
                  </wp:positionH>
                  <wp:positionV relativeFrom="bottomMargin">
                    <wp:align>center</wp:align>
                  </wp:positionV>
                  <wp:extent cx="1282700" cy="343535"/>
                  <wp:effectExtent l="28575" t="19050" r="22225" b="8890"/>
                  <wp:wrapNone/>
                  <wp:docPr id="1" name="Nedåtvikt menyfl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44DB05B" w14:textId="614CE39F" w:rsidR="000D1427" w:rsidRDefault="000D1427">
                              <w:pPr>
                                <w:jc w:val="center"/>
                                <w:rPr>
                                  <w:color w:val="003366" w:themeColor="accent1"/>
                                </w:rPr>
                              </w:pPr>
                              <w:r>
                                <w:fldChar w:fldCharType="begin"/>
                              </w:r>
                              <w:r>
                                <w:instrText>PAGE    \* MERGEFORMAT</w:instrText>
                              </w:r>
                              <w:r>
                                <w:fldChar w:fldCharType="separate"/>
                              </w:r>
                              <w:r w:rsidR="0021179A" w:rsidRPr="0021179A">
                                <w:rPr>
                                  <w:noProof/>
                                  <w:color w:val="003366" w:themeColor="accent1"/>
                                </w:rPr>
                                <w:t>1</w:t>
                              </w:r>
                              <w:r>
                                <w:rPr>
                                  <w:color w:val="003366"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8EA9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menyflik 1"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" filled="f" fillcolor="#17365d" strokecolor="#71a0dc">
                  <v:textbox>
                    <w:txbxContent>
                      <w:p w14:paraId="044DB05B" w14:textId="614CE39F" w:rsidR="000D1427" w:rsidRDefault="000D1427">
                        <w:pPr>
                          <w:jc w:val="center"/>
                          <w:rPr>
                            <w:color w:val="003366" w:themeColor="accent1"/>
                          </w:rPr>
                        </w:pPr>
                        <w:r>
                          <w:fldChar w:fldCharType="begin"/>
                        </w:r>
                        <w:r>
                          <w:instrText>PAGE    \* MERGEFORMAT</w:instrText>
                        </w:r>
                        <w:r>
                          <w:fldChar w:fldCharType="separate"/>
                        </w:r>
                        <w:r w:rsidR="0021179A" w:rsidRPr="0021179A">
                          <w:rPr>
                            <w:noProof/>
                            <w:color w:val="003366" w:themeColor="accent1"/>
                          </w:rPr>
                          <w:t>1</w:t>
                        </w:r>
                        <w:r>
                          <w:rPr>
                            <w:color w:val="003366"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55DC" w14:textId="77777777" w:rsidR="00575B5D" w:rsidRDefault="00575B5D" w:rsidP="00216B9D">
      <w:r>
        <w:separator/>
      </w:r>
    </w:p>
  </w:footnote>
  <w:footnote w:type="continuationSeparator" w:id="0">
    <w:p w14:paraId="3AEE066A" w14:textId="77777777" w:rsidR="00575B5D" w:rsidRDefault="00575B5D"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D1427" w14:paraId="528A1C92" w14:textId="77777777" w:rsidTr="007506D3">
      <w:tc>
        <w:tcPr>
          <w:tcW w:w="1843" w:type="dxa"/>
        </w:tcPr>
        <w:p w14:paraId="16DB1320" w14:textId="77777777" w:rsidR="000D1427" w:rsidRPr="00BA5D8C" w:rsidRDefault="000D1427" w:rsidP="007506D3">
          <w:pPr>
            <w:pStyle w:val="Sidhuvud"/>
            <w:jc w:val="center"/>
          </w:pPr>
          <w:bookmarkStart w:id="5" w:name="bkmlogoimg_2"/>
          <w:bookmarkEnd w:id="5"/>
          <w:r w:rsidRPr="00D00A6F">
            <w:rPr>
              <w:noProof/>
              <w:lang w:eastAsia="sv-SE"/>
            </w:rPr>
            <w:drawing>
              <wp:inline distT="0" distB="0" distL="0" distR="0" wp14:anchorId="1A2AB94E" wp14:editId="7413A76B">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6D7979E1" w14:textId="77777777" w:rsidR="000D1427" w:rsidRPr="006B1AAF" w:rsidRDefault="000D1427" w:rsidP="007506D3">
          <w:pPr>
            <w:pStyle w:val="Sidhuvud"/>
          </w:pPr>
        </w:p>
      </w:tc>
      <w:tc>
        <w:tcPr>
          <w:tcW w:w="1417" w:type="dxa"/>
        </w:tcPr>
        <w:p w14:paraId="6845A2F9" w14:textId="77777777" w:rsidR="000D1427" w:rsidRPr="00F43914" w:rsidRDefault="000D1427" w:rsidP="007506D3">
          <w:pPr>
            <w:pStyle w:val="Sidhuvud"/>
            <w:jc w:val="right"/>
            <w:rPr>
              <w:rStyle w:val="Sidnummer"/>
            </w:rPr>
          </w:pPr>
          <w:bookmarkStart w:id="6" w:name="bmSidnrSecond"/>
          <w:bookmarkEnd w:id="6"/>
        </w:p>
      </w:tc>
    </w:tr>
  </w:tbl>
  <w:p w14:paraId="1776FF62" w14:textId="77777777" w:rsidR="000D1427" w:rsidRDefault="000D1427"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0D1427" w14:paraId="62AB68B3" w14:textId="77777777" w:rsidTr="007506D3">
      <w:tc>
        <w:tcPr>
          <w:tcW w:w="1843" w:type="dxa"/>
        </w:tcPr>
        <w:p w14:paraId="086CD6CE" w14:textId="77777777" w:rsidR="000D1427" w:rsidRPr="00BA5D8C" w:rsidRDefault="000D1427" w:rsidP="007506D3">
          <w:pPr>
            <w:pStyle w:val="Sidhuvud"/>
            <w:jc w:val="center"/>
          </w:pPr>
          <w:bookmarkStart w:id="7" w:name="bkmlogoimg_col_1"/>
          <w:bookmarkStart w:id="8" w:name="bmLogga2"/>
          <w:bookmarkEnd w:id="7"/>
          <w:r w:rsidRPr="00D00A6F">
            <w:rPr>
              <w:noProof/>
              <w:lang w:eastAsia="sv-SE"/>
            </w:rPr>
            <w:drawing>
              <wp:inline distT="0" distB="0" distL="0" distR="0" wp14:anchorId="310ABC04" wp14:editId="03DBC0F2">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8"/>
        </w:p>
      </w:tc>
      <w:tc>
        <w:tcPr>
          <w:tcW w:w="3827" w:type="dxa"/>
        </w:tcPr>
        <w:p w14:paraId="52794EAA" w14:textId="77777777" w:rsidR="000D1427" w:rsidRPr="00BA5D8C" w:rsidRDefault="000D1427" w:rsidP="007506D3">
          <w:pPr>
            <w:pStyle w:val="Sidhuvud"/>
          </w:pPr>
        </w:p>
      </w:tc>
      <w:tc>
        <w:tcPr>
          <w:tcW w:w="1985" w:type="dxa"/>
        </w:tcPr>
        <w:p w14:paraId="12CBA195" w14:textId="17E8D98C" w:rsidR="000D1427" w:rsidRPr="006B1AAF" w:rsidRDefault="000D1427" w:rsidP="007506D3">
          <w:pPr>
            <w:pStyle w:val="Sidhuvud"/>
          </w:pPr>
          <w:r>
            <w:fldChar w:fldCharType="begin"/>
          </w:r>
          <w:r>
            <w:instrText xml:space="preserve"> TIME \@ "yyyy-MM-dd" </w:instrText>
          </w:r>
          <w:r>
            <w:fldChar w:fldCharType="separate"/>
          </w:r>
          <w:r w:rsidR="0021179A">
            <w:rPr>
              <w:noProof/>
            </w:rPr>
            <w:t>2021-05-25</w:t>
          </w:r>
          <w:r>
            <w:fldChar w:fldCharType="end"/>
          </w:r>
        </w:p>
      </w:tc>
      <w:tc>
        <w:tcPr>
          <w:tcW w:w="1417" w:type="dxa"/>
        </w:tcPr>
        <w:p w14:paraId="29029218" w14:textId="77777777" w:rsidR="000D1427" w:rsidRPr="00F43914" w:rsidRDefault="000D1427" w:rsidP="007506D3">
          <w:pPr>
            <w:pStyle w:val="Sidhuvud"/>
            <w:jc w:val="right"/>
            <w:rPr>
              <w:rStyle w:val="Sidnummer"/>
            </w:rPr>
          </w:pPr>
          <w:bookmarkStart w:id="9" w:name="bmSidnrFirst"/>
          <w:bookmarkEnd w:id="9"/>
        </w:p>
      </w:tc>
    </w:tr>
  </w:tbl>
  <w:p w14:paraId="64DC8DE4" w14:textId="77777777" w:rsidR="000D1427" w:rsidRPr="00F25823" w:rsidRDefault="000D1427"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CE7008"/>
    <w:lvl w:ilvl="0">
      <w:start w:val="1"/>
      <w:numFmt w:val="decimal"/>
      <w:lvlText w:val="%1."/>
      <w:lvlJc w:val="left"/>
      <w:pPr>
        <w:tabs>
          <w:tab w:val="num" w:pos="360"/>
        </w:tabs>
        <w:ind w:left="360" w:hanging="360"/>
      </w:pPr>
    </w:lvl>
  </w:abstractNum>
  <w:abstractNum w:abstractNumId="1"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2" w15:restartNumberingAfterBreak="0">
    <w:nsid w:val="2B505A76"/>
    <w:multiLevelType w:val="hybridMultilevel"/>
    <w:tmpl w:val="FB742AF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CA55B2"/>
    <w:multiLevelType w:val="hybridMultilevel"/>
    <w:tmpl w:val="6F9ABEE8"/>
    <w:lvl w:ilvl="0" w:tplc="4C9697DC">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3DEA0845"/>
    <w:multiLevelType w:val="hybridMultilevel"/>
    <w:tmpl w:val="73C2619E"/>
    <w:lvl w:ilvl="0" w:tplc="6A8E6232">
      <w:start w:val="1"/>
      <w:numFmt w:val="lowerLetter"/>
      <w:lvlText w:val="%1)"/>
      <w:lvlJc w:val="left"/>
      <w:pPr>
        <w:ind w:left="814" w:hanging="360"/>
      </w:pPr>
      <w:rPr>
        <w:rFonts w:hint="default"/>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5" w15:restartNumberingAfterBreak="0">
    <w:nsid w:val="4CCB4347"/>
    <w:multiLevelType w:val="multilevel"/>
    <w:tmpl w:val="EF4017D0"/>
    <w:lvl w:ilvl="0">
      <w:start w:val="1"/>
      <w:numFmt w:val="decimal"/>
      <w:pStyle w:val="Numreradlista"/>
      <w:lvlText w:val="%1."/>
      <w:lvlJc w:val="left"/>
      <w:pPr>
        <w:ind w:left="454" w:hanging="454"/>
      </w:pPr>
      <w:rPr>
        <w:rFonts w:ascii="Arial" w:hAnsi="Arial" w:cs="Arial" w:hint="default"/>
        <w:b/>
        <w:bCs/>
        <w:i w:val="0"/>
        <w:iCs w:val="0"/>
        <w:color w:val="002060"/>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7"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6"/>
  </w:num>
  <w:num w:numId="4">
    <w:abstractNumId w:val="1"/>
  </w:num>
  <w:num w:numId="5">
    <w:abstractNumId w:val="4"/>
  </w:num>
  <w:num w:numId="6">
    <w:abstractNumId w:val="3"/>
  </w:num>
  <w:num w:numId="7">
    <w:abstractNumId w:val="5"/>
    <w:lvlOverride w:ilvl="0">
      <w:startOverride w:val="10"/>
    </w:lvlOverride>
  </w:num>
  <w:num w:numId="8">
    <w:abstractNumId w:val="5"/>
  </w:num>
  <w:num w:numId="9">
    <w:abstractNumId w:val="5"/>
  </w:num>
  <w:num w:numId="10">
    <w:abstractNumId w:val="5"/>
  </w:num>
  <w:num w:numId="11">
    <w:abstractNumId w:val="0"/>
  </w:num>
  <w:num w:numId="12">
    <w:abstractNumId w:val="5"/>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D5"/>
    <w:rsid w:val="00005A36"/>
    <w:rsid w:val="00017F15"/>
    <w:rsid w:val="000200C8"/>
    <w:rsid w:val="00023126"/>
    <w:rsid w:val="00023BD1"/>
    <w:rsid w:val="00033BA1"/>
    <w:rsid w:val="0003607D"/>
    <w:rsid w:val="00047F14"/>
    <w:rsid w:val="00051FBD"/>
    <w:rsid w:val="00052E24"/>
    <w:rsid w:val="0005680A"/>
    <w:rsid w:val="00060CF7"/>
    <w:rsid w:val="00061842"/>
    <w:rsid w:val="00071405"/>
    <w:rsid w:val="000807E7"/>
    <w:rsid w:val="00080921"/>
    <w:rsid w:val="000818FB"/>
    <w:rsid w:val="00083E14"/>
    <w:rsid w:val="00090E65"/>
    <w:rsid w:val="000933D5"/>
    <w:rsid w:val="000953D8"/>
    <w:rsid w:val="00097E2A"/>
    <w:rsid w:val="000A0596"/>
    <w:rsid w:val="000A2952"/>
    <w:rsid w:val="000A5174"/>
    <w:rsid w:val="000B26E8"/>
    <w:rsid w:val="000B4701"/>
    <w:rsid w:val="000B6978"/>
    <w:rsid w:val="000B6E0E"/>
    <w:rsid w:val="000C3636"/>
    <w:rsid w:val="000D1427"/>
    <w:rsid w:val="000E0F55"/>
    <w:rsid w:val="000E1C6D"/>
    <w:rsid w:val="000E5BED"/>
    <w:rsid w:val="000F07E2"/>
    <w:rsid w:val="000F345F"/>
    <w:rsid w:val="0010550A"/>
    <w:rsid w:val="0011037F"/>
    <w:rsid w:val="00110E5E"/>
    <w:rsid w:val="00111096"/>
    <w:rsid w:val="0011173C"/>
    <w:rsid w:val="00112C21"/>
    <w:rsid w:val="001243F4"/>
    <w:rsid w:val="00124F8E"/>
    <w:rsid w:val="001255E5"/>
    <w:rsid w:val="00132183"/>
    <w:rsid w:val="001321CC"/>
    <w:rsid w:val="001323F5"/>
    <w:rsid w:val="00142A79"/>
    <w:rsid w:val="00143DCE"/>
    <w:rsid w:val="00150C3D"/>
    <w:rsid w:val="0015563E"/>
    <w:rsid w:val="00160E4E"/>
    <w:rsid w:val="0016506D"/>
    <w:rsid w:val="001717BA"/>
    <w:rsid w:val="001722D0"/>
    <w:rsid w:val="00176544"/>
    <w:rsid w:val="0018023F"/>
    <w:rsid w:val="00184347"/>
    <w:rsid w:val="001925EA"/>
    <w:rsid w:val="00193262"/>
    <w:rsid w:val="0019362C"/>
    <w:rsid w:val="001966D0"/>
    <w:rsid w:val="001A0166"/>
    <w:rsid w:val="001A2507"/>
    <w:rsid w:val="001A5A32"/>
    <w:rsid w:val="001B3A34"/>
    <w:rsid w:val="001B61B6"/>
    <w:rsid w:val="001B7966"/>
    <w:rsid w:val="001B7CA6"/>
    <w:rsid w:val="001C516D"/>
    <w:rsid w:val="001C7A0C"/>
    <w:rsid w:val="001D5E85"/>
    <w:rsid w:val="001E01B3"/>
    <w:rsid w:val="001E09F7"/>
    <w:rsid w:val="001E3011"/>
    <w:rsid w:val="001E5001"/>
    <w:rsid w:val="001E72C6"/>
    <w:rsid w:val="001F2387"/>
    <w:rsid w:val="001F3D44"/>
    <w:rsid w:val="002027B0"/>
    <w:rsid w:val="002032CA"/>
    <w:rsid w:val="00203AE0"/>
    <w:rsid w:val="00207570"/>
    <w:rsid w:val="0021179A"/>
    <w:rsid w:val="002129F0"/>
    <w:rsid w:val="00216B9D"/>
    <w:rsid w:val="002251BB"/>
    <w:rsid w:val="00225517"/>
    <w:rsid w:val="00225B75"/>
    <w:rsid w:val="002277C9"/>
    <w:rsid w:val="0023092A"/>
    <w:rsid w:val="00231CC1"/>
    <w:rsid w:val="0025232F"/>
    <w:rsid w:val="00252901"/>
    <w:rsid w:val="00256F0B"/>
    <w:rsid w:val="0026519C"/>
    <w:rsid w:val="002701E9"/>
    <w:rsid w:val="0027651D"/>
    <w:rsid w:val="00276838"/>
    <w:rsid w:val="002825C6"/>
    <w:rsid w:val="002854B8"/>
    <w:rsid w:val="00287214"/>
    <w:rsid w:val="002911A1"/>
    <w:rsid w:val="002B2358"/>
    <w:rsid w:val="002B2DD8"/>
    <w:rsid w:val="002B48BF"/>
    <w:rsid w:val="002B54ED"/>
    <w:rsid w:val="002B5744"/>
    <w:rsid w:val="002B68F3"/>
    <w:rsid w:val="002C6746"/>
    <w:rsid w:val="002C7230"/>
    <w:rsid w:val="002D2E87"/>
    <w:rsid w:val="002D717C"/>
    <w:rsid w:val="002D7C36"/>
    <w:rsid w:val="002E5F07"/>
    <w:rsid w:val="002E6139"/>
    <w:rsid w:val="002E7EC2"/>
    <w:rsid w:val="002E7F97"/>
    <w:rsid w:val="002F6D25"/>
    <w:rsid w:val="002F70FD"/>
    <w:rsid w:val="002F7263"/>
    <w:rsid w:val="00300701"/>
    <w:rsid w:val="003050F8"/>
    <w:rsid w:val="00307E31"/>
    <w:rsid w:val="00312D8F"/>
    <w:rsid w:val="0031338A"/>
    <w:rsid w:val="00315341"/>
    <w:rsid w:val="00325A60"/>
    <w:rsid w:val="0032691C"/>
    <w:rsid w:val="003270B8"/>
    <w:rsid w:val="003307B6"/>
    <w:rsid w:val="00332C39"/>
    <w:rsid w:val="003363E5"/>
    <w:rsid w:val="003441CF"/>
    <w:rsid w:val="003473B6"/>
    <w:rsid w:val="00347ACA"/>
    <w:rsid w:val="003515DE"/>
    <w:rsid w:val="00352CDD"/>
    <w:rsid w:val="00355ECC"/>
    <w:rsid w:val="00361D3A"/>
    <w:rsid w:val="00363429"/>
    <w:rsid w:val="00364549"/>
    <w:rsid w:val="00367B32"/>
    <w:rsid w:val="00371319"/>
    <w:rsid w:val="00381421"/>
    <w:rsid w:val="00381FD0"/>
    <w:rsid w:val="0038271E"/>
    <w:rsid w:val="00384192"/>
    <w:rsid w:val="00387B41"/>
    <w:rsid w:val="00387E33"/>
    <w:rsid w:val="00393088"/>
    <w:rsid w:val="00393760"/>
    <w:rsid w:val="0039378D"/>
    <w:rsid w:val="00395A09"/>
    <w:rsid w:val="0039690E"/>
    <w:rsid w:val="003A1292"/>
    <w:rsid w:val="003A378C"/>
    <w:rsid w:val="003A3C98"/>
    <w:rsid w:val="003B0D77"/>
    <w:rsid w:val="003C0863"/>
    <w:rsid w:val="003C1D28"/>
    <w:rsid w:val="003D0760"/>
    <w:rsid w:val="003D1B03"/>
    <w:rsid w:val="003D41B7"/>
    <w:rsid w:val="003D5CEC"/>
    <w:rsid w:val="003D5F3B"/>
    <w:rsid w:val="003D7E9A"/>
    <w:rsid w:val="003E087A"/>
    <w:rsid w:val="003F141B"/>
    <w:rsid w:val="003F2C4E"/>
    <w:rsid w:val="003F4B93"/>
    <w:rsid w:val="0040012C"/>
    <w:rsid w:val="004010AB"/>
    <w:rsid w:val="004044FE"/>
    <w:rsid w:val="004064E0"/>
    <w:rsid w:val="00407291"/>
    <w:rsid w:val="00412DCE"/>
    <w:rsid w:val="004218A7"/>
    <w:rsid w:val="0042328A"/>
    <w:rsid w:val="00435107"/>
    <w:rsid w:val="00435C5C"/>
    <w:rsid w:val="004362C0"/>
    <w:rsid w:val="00436489"/>
    <w:rsid w:val="00437AAA"/>
    <w:rsid w:val="004413AB"/>
    <w:rsid w:val="00442E84"/>
    <w:rsid w:val="004525D1"/>
    <w:rsid w:val="00454064"/>
    <w:rsid w:val="004631BA"/>
    <w:rsid w:val="00463DC9"/>
    <w:rsid w:val="00467EC3"/>
    <w:rsid w:val="0047066B"/>
    <w:rsid w:val="004766B7"/>
    <w:rsid w:val="00480A17"/>
    <w:rsid w:val="00484DE0"/>
    <w:rsid w:val="00497CEF"/>
    <w:rsid w:val="004A1AF2"/>
    <w:rsid w:val="004A2D9A"/>
    <w:rsid w:val="004A3F5C"/>
    <w:rsid w:val="004A493E"/>
    <w:rsid w:val="004A496A"/>
    <w:rsid w:val="004A720D"/>
    <w:rsid w:val="004C18EF"/>
    <w:rsid w:val="004C1D5A"/>
    <w:rsid w:val="004C2281"/>
    <w:rsid w:val="004C41EC"/>
    <w:rsid w:val="004D2B1A"/>
    <w:rsid w:val="004D7DD4"/>
    <w:rsid w:val="004E06B8"/>
    <w:rsid w:val="004E2A51"/>
    <w:rsid w:val="004E30EC"/>
    <w:rsid w:val="004E4524"/>
    <w:rsid w:val="004E5853"/>
    <w:rsid w:val="004E5A42"/>
    <w:rsid w:val="004F10D4"/>
    <w:rsid w:val="004F16FC"/>
    <w:rsid w:val="004F2446"/>
    <w:rsid w:val="004F2AB2"/>
    <w:rsid w:val="005024B3"/>
    <w:rsid w:val="00502C7C"/>
    <w:rsid w:val="00507F12"/>
    <w:rsid w:val="00514AC2"/>
    <w:rsid w:val="005171E0"/>
    <w:rsid w:val="0052760A"/>
    <w:rsid w:val="005315DE"/>
    <w:rsid w:val="00533638"/>
    <w:rsid w:val="005359DF"/>
    <w:rsid w:val="00546582"/>
    <w:rsid w:val="005501F6"/>
    <w:rsid w:val="00554365"/>
    <w:rsid w:val="0055548B"/>
    <w:rsid w:val="00555A5A"/>
    <w:rsid w:val="00562131"/>
    <w:rsid w:val="005646CC"/>
    <w:rsid w:val="0056479F"/>
    <w:rsid w:val="00575B5D"/>
    <w:rsid w:val="00577889"/>
    <w:rsid w:val="0058450C"/>
    <w:rsid w:val="00593F84"/>
    <w:rsid w:val="0059542D"/>
    <w:rsid w:val="00595E51"/>
    <w:rsid w:val="00596ACD"/>
    <w:rsid w:val="005A6AE3"/>
    <w:rsid w:val="005B1EFF"/>
    <w:rsid w:val="005B4CEB"/>
    <w:rsid w:val="005C1D34"/>
    <w:rsid w:val="005C65EB"/>
    <w:rsid w:val="005D6E37"/>
    <w:rsid w:val="005E0A48"/>
    <w:rsid w:val="005E460F"/>
    <w:rsid w:val="005F02D5"/>
    <w:rsid w:val="005F0B7A"/>
    <w:rsid w:val="005F1FC9"/>
    <w:rsid w:val="005F3957"/>
    <w:rsid w:val="005F6530"/>
    <w:rsid w:val="00600823"/>
    <w:rsid w:val="00603995"/>
    <w:rsid w:val="006044DD"/>
    <w:rsid w:val="0061246B"/>
    <w:rsid w:val="00617E58"/>
    <w:rsid w:val="00620A25"/>
    <w:rsid w:val="00627BEB"/>
    <w:rsid w:val="0063481A"/>
    <w:rsid w:val="00634A31"/>
    <w:rsid w:val="00636818"/>
    <w:rsid w:val="006371C0"/>
    <w:rsid w:val="0064218D"/>
    <w:rsid w:val="00644750"/>
    <w:rsid w:val="00653066"/>
    <w:rsid w:val="00653783"/>
    <w:rsid w:val="006558D6"/>
    <w:rsid w:val="00655D0F"/>
    <w:rsid w:val="0066385C"/>
    <w:rsid w:val="006656A3"/>
    <w:rsid w:val="006658DE"/>
    <w:rsid w:val="00666019"/>
    <w:rsid w:val="00673474"/>
    <w:rsid w:val="00674805"/>
    <w:rsid w:val="00675157"/>
    <w:rsid w:val="006831F8"/>
    <w:rsid w:val="00687807"/>
    <w:rsid w:val="00694E4E"/>
    <w:rsid w:val="00696159"/>
    <w:rsid w:val="0069646C"/>
    <w:rsid w:val="006A0018"/>
    <w:rsid w:val="006B123E"/>
    <w:rsid w:val="006B1AAF"/>
    <w:rsid w:val="006B5329"/>
    <w:rsid w:val="006B59BD"/>
    <w:rsid w:val="006C00E5"/>
    <w:rsid w:val="006D338C"/>
    <w:rsid w:val="006D4F71"/>
    <w:rsid w:val="006D50B7"/>
    <w:rsid w:val="006F6A23"/>
    <w:rsid w:val="00706EB2"/>
    <w:rsid w:val="00712C97"/>
    <w:rsid w:val="00723E49"/>
    <w:rsid w:val="00735645"/>
    <w:rsid w:val="00735EA0"/>
    <w:rsid w:val="00735EA9"/>
    <w:rsid w:val="00736D7B"/>
    <w:rsid w:val="007463FA"/>
    <w:rsid w:val="007506D3"/>
    <w:rsid w:val="00751B9F"/>
    <w:rsid w:val="0076051C"/>
    <w:rsid w:val="007613D1"/>
    <w:rsid w:val="007669D2"/>
    <w:rsid w:val="0076761A"/>
    <w:rsid w:val="00772270"/>
    <w:rsid w:val="00776F11"/>
    <w:rsid w:val="00777528"/>
    <w:rsid w:val="00780C2E"/>
    <w:rsid w:val="00783A14"/>
    <w:rsid w:val="007871F0"/>
    <w:rsid w:val="00791AAF"/>
    <w:rsid w:val="007A265B"/>
    <w:rsid w:val="007A7C22"/>
    <w:rsid w:val="007B6419"/>
    <w:rsid w:val="007B799C"/>
    <w:rsid w:val="007C4162"/>
    <w:rsid w:val="007D20A9"/>
    <w:rsid w:val="007D34F3"/>
    <w:rsid w:val="007D54EF"/>
    <w:rsid w:val="007D69E0"/>
    <w:rsid w:val="007E4F40"/>
    <w:rsid w:val="007F15F4"/>
    <w:rsid w:val="007F2857"/>
    <w:rsid w:val="0080040F"/>
    <w:rsid w:val="00810D91"/>
    <w:rsid w:val="00811B0B"/>
    <w:rsid w:val="00813D3A"/>
    <w:rsid w:val="008173F6"/>
    <w:rsid w:val="0082246C"/>
    <w:rsid w:val="00823BB2"/>
    <w:rsid w:val="00825565"/>
    <w:rsid w:val="00836C7E"/>
    <w:rsid w:val="00837C28"/>
    <w:rsid w:val="008408FC"/>
    <w:rsid w:val="00845B4D"/>
    <w:rsid w:val="00846CC3"/>
    <w:rsid w:val="00846D54"/>
    <w:rsid w:val="00846F0A"/>
    <w:rsid w:val="00847B0E"/>
    <w:rsid w:val="008509A5"/>
    <w:rsid w:val="00851B7A"/>
    <w:rsid w:val="008568CD"/>
    <w:rsid w:val="00864ADD"/>
    <w:rsid w:val="00872ACC"/>
    <w:rsid w:val="00875FEE"/>
    <w:rsid w:val="00882274"/>
    <w:rsid w:val="008860F0"/>
    <w:rsid w:val="008902F8"/>
    <w:rsid w:val="00892E93"/>
    <w:rsid w:val="00895077"/>
    <w:rsid w:val="00895BB0"/>
    <w:rsid w:val="008A0AA8"/>
    <w:rsid w:val="008A3A4D"/>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0B1C"/>
    <w:rsid w:val="0092126E"/>
    <w:rsid w:val="00926614"/>
    <w:rsid w:val="0092769D"/>
    <w:rsid w:val="009311EE"/>
    <w:rsid w:val="00931D37"/>
    <w:rsid w:val="00933518"/>
    <w:rsid w:val="00940670"/>
    <w:rsid w:val="009537E0"/>
    <w:rsid w:val="00956CAE"/>
    <w:rsid w:val="0096453C"/>
    <w:rsid w:val="00964925"/>
    <w:rsid w:val="009740F2"/>
    <w:rsid w:val="00975EED"/>
    <w:rsid w:val="00976491"/>
    <w:rsid w:val="00976C55"/>
    <w:rsid w:val="009775A2"/>
    <w:rsid w:val="00981375"/>
    <w:rsid w:val="009817AB"/>
    <w:rsid w:val="009836D3"/>
    <w:rsid w:val="00986948"/>
    <w:rsid w:val="009A0906"/>
    <w:rsid w:val="009A2363"/>
    <w:rsid w:val="009A268E"/>
    <w:rsid w:val="009B0190"/>
    <w:rsid w:val="009B2DBE"/>
    <w:rsid w:val="009B581B"/>
    <w:rsid w:val="009C3A35"/>
    <w:rsid w:val="009C7FB4"/>
    <w:rsid w:val="009D0802"/>
    <w:rsid w:val="009D3911"/>
    <w:rsid w:val="009D5762"/>
    <w:rsid w:val="009D6271"/>
    <w:rsid w:val="009E0167"/>
    <w:rsid w:val="009E0A09"/>
    <w:rsid w:val="009E1136"/>
    <w:rsid w:val="009E7725"/>
    <w:rsid w:val="009F33B2"/>
    <w:rsid w:val="009F59A8"/>
    <w:rsid w:val="00A0070A"/>
    <w:rsid w:val="00A04773"/>
    <w:rsid w:val="00A13F51"/>
    <w:rsid w:val="00A145F9"/>
    <w:rsid w:val="00A15F13"/>
    <w:rsid w:val="00A16CDC"/>
    <w:rsid w:val="00A22DED"/>
    <w:rsid w:val="00A22F25"/>
    <w:rsid w:val="00A23FC6"/>
    <w:rsid w:val="00A32157"/>
    <w:rsid w:val="00A333EE"/>
    <w:rsid w:val="00A337D5"/>
    <w:rsid w:val="00A370F2"/>
    <w:rsid w:val="00A434C8"/>
    <w:rsid w:val="00A46372"/>
    <w:rsid w:val="00A471D5"/>
    <w:rsid w:val="00A56A2E"/>
    <w:rsid w:val="00A61B9A"/>
    <w:rsid w:val="00A61C93"/>
    <w:rsid w:val="00A652D1"/>
    <w:rsid w:val="00A672C3"/>
    <w:rsid w:val="00A729B4"/>
    <w:rsid w:val="00A73D9F"/>
    <w:rsid w:val="00A77985"/>
    <w:rsid w:val="00A81627"/>
    <w:rsid w:val="00A8165A"/>
    <w:rsid w:val="00A8315E"/>
    <w:rsid w:val="00A864E3"/>
    <w:rsid w:val="00A93A9D"/>
    <w:rsid w:val="00A947B0"/>
    <w:rsid w:val="00AA49B2"/>
    <w:rsid w:val="00AA5C09"/>
    <w:rsid w:val="00AB03E5"/>
    <w:rsid w:val="00AB2172"/>
    <w:rsid w:val="00AB7A1C"/>
    <w:rsid w:val="00AC0608"/>
    <w:rsid w:val="00AE51CA"/>
    <w:rsid w:val="00AE553A"/>
    <w:rsid w:val="00AF0EB2"/>
    <w:rsid w:val="00B022E9"/>
    <w:rsid w:val="00B11C49"/>
    <w:rsid w:val="00B14C92"/>
    <w:rsid w:val="00B212C3"/>
    <w:rsid w:val="00B244C7"/>
    <w:rsid w:val="00B24A82"/>
    <w:rsid w:val="00B25F9A"/>
    <w:rsid w:val="00B26A8B"/>
    <w:rsid w:val="00B32B90"/>
    <w:rsid w:val="00B33512"/>
    <w:rsid w:val="00B37CCA"/>
    <w:rsid w:val="00B4414F"/>
    <w:rsid w:val="00B4659D"/>
    <w:rsid w:val="00B51E52"/>
    <w:rsid w:val="00B550BC"/>
    <w:rsid w:val="00B56D73"/>
    <w:rsid w:val="00B61EBA"/>
    <w:rsid w:val="00B62968"/>
    <w:rsid w:val="00B6307A"/>
    <w:rsid w:val="00B63C06"/>
    <w:rsid w:val="00B66209"/>
    <w:rsid w:val="00B70565"/>
    <w:rsid w:val="00B7270B"/>
    <w:rsid w:val="00B775B5"/>
    <w:rsid w:val="00B77D39"/>
    <w:rsid w:val="00B83A24"/>
    <w:rsid w:val="00B96259"/>
    <w:rsid w:val="00B97646"/>
    <w:rsid w:val="00B97E4D"/>
    <w:rsid w:val="00BA125B"/>
    <w:rsid w:val="00BA23FA"/>
    <w:rsid w:val="00BA4909"/>
    <w:rsid w:val="00BA5D8C"/>
    <w:rsid w:val="00BA7BA7"/>
    <w:rsid w:val="00BB322C"/>
    <w:rsid w:val="00BB76C2"/>
    <w:rsid w:val="00BC0F30"/>
    <w:rsid w:val="00BE0BFE"/>
    <w:rsid w:val="00BE37D6"/>
    <w:rsid w:val="00BF0BF1"/>
    <w:rsid w:val="00BF2263"/>
    <w:rsid w:val="00BF3CFB"/>
    <w:rsid w:val="00BF7D7A"/>
    <w:rsid w:val="00C13583"/>
    <w:rsid w:val="00C21744"/>
    <w:rsid w:val="00C24435"/>
    <w:rsid w:val="00C25C19"/>
    <w:rsid w:val="00C26BB8"/>
    <w:rsid w:val="00C32315"/>
    <w:rsid w:val="00C36DF2"/>
    <w:rsid w:val="00C403E0"/>
    <w:rsid w:val="00C40BFA"/>
    <w:rsid w:val="00C45113"/>
    <w:rsid w:val="00C45648"/>
    <w:rsid w:val="00C4736A"/>
    <w:rsid w:val="00C52D3F"/>
    <w:rsid w:val="00C52D60"/>
    <w:rsid w:val="00C5640D"/>
    <w:rsid w:val="00C655D2"/>
    <w:rsid w:val="00C80B88"/>
    <w:rsid w:val="00C91CB8"/>
    <w:rsid w:val="00C91EB6"/>
    <w:rsid w:val="00C91F0B"/>
    <w:rsid w:val="00C96EBA"/>
    <w:rsid w:val="00C977CD"/>
    <w:rsid w:val="00CA3F3D"/>
    <w:rsid w:val="00CA6064"/>
    <w:rsid w:val="00CB26B6"/>
    <w:rsid w:val="00CD389D"/>
    <w:rsid w:val="00CD57C0"/>
    <w:rsid w:val="00CD5DD5"/>
    <w:rsid w:val="00CE071E"/>
    <w:rsid w:val="00CE0E98"/>
    <w:rsid w:val="00CE4863"/>
    <w:rsid w:val="00CE4915"/>
    <w:rsid w:val="00CE63D9"/>
    <w:rsid w:val="00CE743C"/>
    <w:rsid w:val="00CF20B6"/>
    <w:rsid w:val="00CF40F9"/>
    <w:rsid w:val="00CF5E35"/>
    <w:rsid w:val="00D028F5"/>
    <w:rsid w:val="00D16C7B"/>
    <w:rsid w:val="00D23035"/>
    <w:rsid w:val="00D25F99"/>
    <w:rsid w:val="00D309A0"/>
    <w:rsid w:val="00D33334"/>
    <w:rsid w:val="00D36EAF"/>
    <w:rsid w:val="00D40884"/>
    <w:rsid w:val="00D422D0"/>
    <w:rsid w:val="00D43117"/>
    <w:rsid w:val="00D441CC"/>
    <w:rsid w:val="00D4636E"/>
    <w:rsid w:val="00D46648"/>
    <w:rsid w:val="00D5219B"/>
    <w:rsid w:val="00D55573"/>
    <w:rsid w:val="00D602E0"/>
    <w:rsid w:val="00D60B01"/>
    <w:rsid w:val="00D636A2"/>
    <w:rsid w:val="00D66610"/>
    <w:rsid w:val="00D67A5A"/>
    <w:rsid w:val="00D73EC3"/>
    <w:rsid w:val="00D816E4"/>
    <w:rsid w:val="00D83668"/>
    <w:rsid w:val="00D93189"/>
    <w:rsid w:val="00D9574B"/>
    <w:rsid w:val="00DA055D"/>
    <w:rsid w:val="00DA2A49"/>
    <w:rsid w:val="00DA30ED"/>
    <w:rsid w:val="00DB2AC8"/>
    <w:rsid w:val="00DB30D1"/>
    <w:rsid w:val="00DB7484"/>
    <w:rsid w:val="00DC2BD1"/>
    <w:rsid w:val="00DC50EF"/>
    <w:rsid w:val="00DD07C6"/>
    <w:rsid w:val="00DD2969"/>
    <w:rsid w:val="00DD39E7"/>
    <w:rsid w:val="00DE600A"/>
    <w:rsid w:val="00DE67DE"/>
    <w:rsid w:val="00DE7F50"/>
    <w:rsid w:val="00DF13B6"/>
    <w:rsid w:val="00DF34EB"/>
    <w:rsid w:val="00DF79A4"/>
    <w:rsid w:val="00E04AAD"/>
    <w:rsid w:val="00E0590F"/>
    <w:rsid w:val="00E22249"/>
    <w:rsid w:val="00E240C5"/>
    <w:rsid w:val="00E24663"/>
    <w:rsid w:val="00E2534B"/>
    <w:rsid w:val="00E33B82"/>
    <w:rsid w:val="00E37C57"/>
    <w:rsid w:val="00E40308"/>
    <w:rsid w:val="00E447B0"/>
    <w:rsid w:val="00E45524"/>
    <w:rsid w:val="00E467E5"/>
    <w:rsid w:val="00E530FC"/>
    <w:rsid w:val="00E56564"/>
    <w:rsid w:val="00E56BBB"/>
    <w:rsid w:val="00E575D9"/>
    <w:rsid w:val="00E605EB"/>
    <w:rsid w:val="00E70D9B"/>
    <w:rsid w:val="00E722EE"/>
    <w:rsid w:val="00E74442"/>
    <w:rsid w:val="00E7561D"/>
    <w:rsid w:val="00E77E58"/>
    <w:rsid w:val="00E81A47"/>
    <w:rsid w:val="00E90BDA"/>
    <w:rsid w:val="00E917EC"/>
    <w:rsid w:val="00E9189A"/>
    <w:rsid w:val="00E94339"/>
    <w:rsid w:val="00E97495"/>
    <w:rsid w:val="00EA0317"/>
    <w:rsid w:val="00EA3F03"/>
    <w:rsid w:val="00EB013D"/>
    <w:rsid w:val="00EB17CE"/>
    <w:rsid w:val="00EB73AE"/>
    <w:rsid w:val="00EB7B83"/>
    <w:rsid w:val="00EB7FA4"/>
    <w:rsid w:val="00ED0B58"/>
    <w:rsid w:val="00ED1C4D"/>
    <w:rsid w:val="00ED59A4"/>
    <w:rsid w:val="00ED5A31"/>
    <w:rsid w:val="00EF7F68"/>
    <w:rsid w:val="00F000BE"/>
    <w:rsid w:val="00F02AFC"/>
    <w:rsid w:val="00F038F6"/>
    <w:rsid w:val="00F15688"/>
    <w:rsid w:val="00F17B55"/>
    <w:rsid w:val="00F25823"/>
    <w:rsid w:val="00F2676D"/>
    <w:rsid w:val="00F26D4F"/>
    <w:rsid w:val="00F27335"/>
    <w:rsid w:val="00F31817"/>
    <w:rsid w:val="00F3191D"/>
    <w:rsid w:val="00F32235"/>
    <w:rsid w:val="00F34D30"/>
    <w:rsid w:val="00F35A37"/>
    <w:rsid w:val="00F35BA5"/>
    <w:rsid w:val="00F3657B"/>
    <w:rsid w:val="00F43914"/>
    <w:rsid w:val="00F46881"/>
    <w:rsid w:val="00F46F98"/>
    <w:rsid w:val="00F50726"/>
    <w:rsid w:val="00F56C3A"/>
    <w:rsid w:val="00F57A09"/>
    <w:rsid w:val="00F630CA"/>
    <w:rsid w:val="00F63E0C"/>
    <w:rsid w:val="00F64E6F"/>
    <w:rsid w:val="00F717B8"/>
    <w:rsid w:val="00F72584"/>
    <w:rsid w:val="00F75F7A"/>
    <w:rsid w:val="00F831EF"/>
    <w:rsid w:val="00F83AE9"/>
    <w:rsid w:val="00F84A0A"/>
    <w:rsid w:val="00F84B1A"/>
    <w:rsid w:val="00F87FE5"/>
    <w:rsid w:val="00F9080F"/>
    <w:rsid w:val="00F953FC"/>
    <w:rsid w:val="00F9543B"/>
    <w:rsid w:val="00FA7468"/>
    <w:rsid w:val="00FC1B84"/>
    <w:rsid w:val="00FC499A"/>
    <w:rsid w:val="00FC5BAC"/>
    <w:rsid w:val="00FC5EF7"/>
    <w:rsid w:val="00FC7D68"/>
    <w:rsid w:val="00FD6FAA"/>
    <w:rsid w:val="00FF04E6"/>
    <w:rsid w:val="00FF1297"/>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375B"/>
  <w15:docId w15:val="{486FB6EA-5C3B-454D-9F08-3F78DBB1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0A5174"/>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customStyle="1" w:styleId="UnresolvedMention">
    <w:name w:val="Unresolved Mention"/>
    <w:basedOn w:val="Standardstycketeckensnitt"/>
    <w:uiPriority w:val="99"/>
    <w:semiHidden/>
    <w:unhideWhenUsed/>
    <w:rsid w:val="009E7725"/>
    <w:rPr>
      <w:color w:val="605E5C"/>
      <w:shd w:val="clear" w:color="auto" w:fill="E1DFDD"/>
    </w:rPr>
  </w:style>
  <w:style w:type="paragraph" w:styleId="Kommentarer">
    <w:name w:val="annotation text"/>
    <w:basedOn w:val="Normal"/>
    <w:link w:val="KommentarerChar"/>
    <w:uiPriority w:val="99"/>
    <w:unhideWhenUsed/>
    <w:rsid w:val="0011173C"/>
    <w:rPr>
      <w:sz w:val="20"/>
      <w:szCs w:val="20"/>
    </w:rPr>
  </w:style>
  <w:style w:type="character" w:customStyle="1" w:styleId="KommentarerChar">
    <w:name w:val="Kommentarer Char"/>
    <w:basedOn w:val="Standardstycketeckensnitt"/>
    <w:link w:val="Kommentarer"/>
    <w:uiPriority w:val="99"/>
    <w:rsid w:val="0011173C"/>
    <w:rPr>
      <w:rFonts w:ascii="Times New Roman" w:hAnsi="Times New Roman"/>
      <w:sz w:val="20"/>
      <w:szCs w:val="20"/>
    </w:rPr>
  </w:style>
  <w:style w:type="character" w:styleId="Kommentarsreferens">
    <w:name w:val="annotation reference"/>
    <w:basedOn w:val="Standardstycketeckensnitt"/>
    <w:uiPriority w:val="99"/>
    <w:semiHidden/>
    <w:unhideWhenUsed/>
    <w:rsid w:val="0011173C"/>
    <w:rPr>
      <w:sz w:val="16"/>
      <w:szCs w:val="16"/>
    </w:rPr>
  </w:style>
  <w:style w:type="paragraph" w:styleId="Kommentarsmne">
    <w:name w:val="annotation subject"/>
    <w:basedOn w:val="Kommentarer"/>
    <w:next w:val="Kommentarer"/>
    <w:link w:val="KommentarsmneChar"/>
    <w:uiPriority w:val="99"/>
    <w:semiHidden/>
    <w:unhideWhenUsed/>
    <w:rsid w:val="008173F6"/>
    <w:rPr>
      <w:b/>
      <w:bCs/>
    </w:rPr>
  </w:style>
  <w:style w:type="character" w:customStyle="1" w:styleId="KommentarsmneChar">
    <w:name w:val="Kommentarsämne Char"/>
    <w:basedOn w:val="KommentarerChar"/>
    <w:link w:val="Kommentarsmne"/>
    <w:uiPriority w:val="99"/>
    <w:semiHidden/>
    <w:rsid w:val="008173F6"/>
    <w:rPr>
      <w:rFonts w:ascii="Times New Roman" w:hAnsi="Times New Roman"/>
      <w:b/>
      <w:bCs/>
      <w:sz w:val="20"/>
      <w:szCs w:val="20"/>
    </w:rPr>
  </w:style>
  <w:style w:type="paragraph" w:styleId="Liststycke">
    <w:name w:val="List Paragraph"/>
    <w:basedOn w:val="Normal"/>
    <w:uiPriority w:val="34"/>
    <w:rsid w:val="00EB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3" ma:contentTypeDescription="Skapa ett nytt dokument." ma:contentTypeScope="" ma:versionID="842daa8330f3912e2100bcaf75bcadcf">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0910108150e4472733bd023068a938d8"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AA0CA-5475-4D00-922E-EF960612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EDD28-1CB1-415E-A006-128301C0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06492-EB67-4CF5-B3A2-5D9B69F5F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Grund.dotm</Template>
  <TotalTime>488</TotalTime>
  <Pages>14</Pages>
  <Words>3426</Words>
  <Characters>18161</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MALL POSTRÖSTNINGSFORMULÄR - STÄMMA ENBART POSTRÖSTNING</vt:lpstr>
    </vt:vector>
  </TitlesOfParts>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POSTRÖSTNINGSFORMULÄR - STÄMMA ENBART POSTRÖSTNING</dc:title>
  <dc:subject/>
  <dc:creator>08extra09</dc:creator>
  <cp:keywords>Grundmall - HSB</cp:keywords>
  <dc:description/>
  <cp:lastModifiedBy>Maria Thöyrä</cp:lastModifiedBy>
  <cp:revision>125</cp:revision>
  <cp:lastPrinted>2011-02-08T13:12:00Z</cp:lastPrinted>
  <dcterms:created xsi:type="dcterms:W3CDTF">2021-05-06T12:46:00Z</dcterms:created>
  <dcterms:modified xsi:type="dcterms:W3CDTF">2021-05-25T07:39:00Z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Mall poströstningsformulär - stämma enbart poströstning</vt:lpwstr>
  </property>
  <property fmtid="{D5CDD505-2E9C-101B-9397-08002B2CF9AE}" pid="5" name="ContentTypeId">
    <vt:lpwstr>0x010100160D433432C66B4CAFFA535DC370C2D3</vt:lpwstr>
  </property>
</Properties>
</file>