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0206" w14:textId="77777777" w:rsidR="00BD7C4B" w:rsidRPr="00E51DA0" w:rsidRDefault="00BD7C4B" w:rsidP="00BD7C4B">
      <w:pPr>
        <w:pStyle w:val="BodyText"/>
        <w:rPr>
          <w:rFonts w:ascii="Arial" w:hAnsi="Arial" w:cs="Arial"/>
          <w:b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6B78D" wp14:editId="071C583E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92BE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6B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5HgwIAAA4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" stroked="f">
                <v:textbox>
                  <w:txbxContent>
                    <w:p w14:paraId="46DD92BE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 </w:t>
      </w:r>
      <w:r w:rsidR="00E51DA0">
        <w:rPr>
          <w:rFonts w:ascii="Arial" w:hAnsi="Arial" w:cs="Arial"/>
          <w:b/>
          <w:iCs/>
          <w:noProof/>
          <w:color w:val="003366" w:themeColor="text1"/>
          <w:sz w:val="36"/>
          <w:szCs w:val="36"/>
          <w:lang w:eastAsia="sv-SE"/>
        </w:rPr>
        <w:t>HÖGBY</w:t>
      </w:r>
    </w:p>
    <w:p w14:paraId="68358C69" w14:textId="03C880A3" w:rsidR="00BD7C4B" w:rsidRDefault="00BD7C4B" w:rsidP="0082734C">
      <w:pPr>
        <w:pStyle w:val="BodyText"/>
      </w:pPr>
      <w:r w:rsidRPr="00C13069">
        <w:t>HSB bostadsrättsförening</w:t>
      </w:r>
      <w:r>
        <w:t xml:space="preserve"> </w:t>
      </w:r>
      <w:r w:rsidR="00E51DA0">
        <w:t>Högby</w:t>
      </w:r>
      <w:r>
        <w:t xml:space="preserve"> </w:t>
      </w:r>
      <w:r w:rsidRPr="00C13069">
        <w:t>kallar härmed samtliga medlemmar till ordinarie föreningsstämma.</w:t>
      </w:r>
      <w:r>
        <w:br/>
        <w:t xml:space="preserve">Datum/tid: </w:t>
      </w:r>
      <w:r w:rsidR="00A535EC">
        <w:t>23</w:t>
      </w:r>
      <w:r w:rsidR="00F86A78">
        <w:t>-05-10</w:t>
      </w:r>
      <w:r w:rsidR="00E51DA0">
        <w:t xml:space="preserve"> kl 18.00 finns förtäring </w:t>
      </w:r>
      <w:r w:rsidR="00A62293">
        <w:t>Smörgåstårta och dryck</w:t>
      </w:r>
    </w:p>
    <w:p w14:paraId="69588157" w14:textId="77777777" w:rsidR="00BD7C4B" w:rsidRDefault="00BD7C4B" w:rsidP="00A62293">
      <w:pPr>
        <w:pStyle w:val="BodyText"/>
        <w:spacing w:after="100"/>
      </w:pPr>
      <w:r>
        <w:t xml:space="preserve">Plats: </w:t>
      </w:r>
      <w:r w:rsidR="00E51DA0">
        <w:t>Föreningslokalen Tegvägen 78</w:t>
      </w:r>
    </w:p>
    <w:p w14:paraId="0366E7B6" w14:textId="77777777" w:rsidR="00BD7C4B" w:rsidRPr="00A62293" w:rsidRDefault="00BD7C4B" w:rsidP="00A62293">
      <w:pPr>
        <w:pStyle w:val="Heading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1DD3E352" w14:textId="77777777" w:rsidR="00BD7C4B" w:rsidRPr="00C13069" w:rsidRDefault="00BD7C4B" w:rsidP="00053991">
      <w:pPr>
        <w:pStyle w:val="ListNumber"/>
        <w:numPr>
          <w:ilvl w:val="0"/>
          <w:numId w:val="4"/>
        </w:numPr>
        <w:spacing w:before="60" w:after="60"/>
      </w:pPr>
      <w:r w:rsidRPr="00C13069">
        <w:t>Föreningsstämmans öppnande</w:t>
      </w:r>
    </w:p>
    <w:p w14:paraId="64C48F16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Val av stämmoordförande</w:t>
      </w:r>
    </w:p>
    <w:p w14:paraId="63B23813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Anmälan av stämmoordförandens val av protokollförare</w:t>
      </w:r>
    </w:p>
    <w:p w14:paraId="471E1F1F" w14:textId="77777777" w:rsidR="00BD7C4B" w:rsidRDefault="00BD7C4B" w:rsidP="00053991">
      <w:pPr>
        <w:pStyle w:val="ListNumber"/>
        <w:numPr>
          <w:ilvl w:val="0"/>
          <w:numId w:val="4"/>
        </w:numPr>
      </w:pPr>
      <w:r w:rsidRPr="00C13069">
        <w:t>Godkännande av röstlängd</w:t>
      </w:r>
    </w:p>
    <w:p w14:paraId="699CC984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>
        <w:t>Fråga om närvarorätt vid föreningsstämma</w:t>
      </w:r>
    </w:p>
    <w:p w14:paraId="3EEBC450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>
        <w:t>Godkännande</w:t>
      </w:r>
      <w:r w:rsidRPr="00C13069">
        <w:t xml:space="preserve"> av dagordning</w:t>
      </w:r>
    </w:p>
    <w:p w14:paraId="75D71876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Val av två personer att jämte stämmoordföranden justera protokollet</w:t>
      </w:r>
    </w:p>
    <w:p w14:paraId="57D25A2E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Val av minst två rösträknare</w:t>
      </w:r>
    </w:p>
    <w:p w14:paraId="3BDA8588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Fråga om kallelse skett i behörig ordning</w:t>
      </w:r>
    </w:p>
    <w:p w14:paraId="49417EAF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Genomgång av styrelsens årsredovisning</w:t>
      </w:r>
    </w:p>
    <w:p w14:paraId="70A5D5F7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Genomgång av revisorernas berättelse</w:t>
      </w:r>
    </w:p>
    <w:p w14:paraId="250E4F21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Beslut om fastställande av resultaträkning och balansräkning</w:t>
      </w:r>
    </w:p>
    <w:p w14:paraId="30FE7C22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Beslut i anledning av bostadsrättsföreningens vinst eller förlust enligt den fastställda balansräkningen</w:t>
      </w:r>
    </w:p>
    <w:p w14:paraId="2DECE158" w14:textId="77777777" w:rsidR="00BD7C4B" w:rsidRDefault="00BD7C4B" w:rsidP="00053991">
      <w:pPr>
        <w:pStyle w:val="ListNumber"/>
        <w:numPr>
          <w:ilvl w:val="0"/>
          <w:numId w:val="4"/>
        </w:numPr>
      </w:pPr>
      <w:r w:rsidRPr="00C13069">
        <w:t>Beslut om ansvarsfrihet för styrelsens ledamöter</w:t>
      </w:r>
    </w:p>
    <w:p w14:paraId="738DC143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203C0E72" w14:textId="77777777" w:rsidR="00BD7C4B" w:rsidRDefault="00BD7C4B" w:rsidP="00053991">
      <w:pPr>
        <w:pStyle w:val="ListNumber"/>
        <w:numPr>
          <w:ilvl w:val="0"/>
          <w:numId w:val="4"/>
        </w:numPr>
      </w:pPr>
      <w:r w:rsidRPr="00C13069">
        <w:t>Beslut om antal styrelseledamöter och suppleanter</w:t>
      </w:r>
    </w:p>
    <w:p w14:paraId="3B02DC7E" w14:textId="77777777" w:rsidR="00BD7C4B" w:rsidRPr="00B7132B" w:rsidRDefault="00BD7C4B" w:rsidP="00053991">
      <w:pPr>
        <w:pStyle w:val="ListNumber"/>
        <w:numPr>
          <w:ilvl w:val="0"/>
          <w:numId w:val="4"/>
        </w:numPr>
      </w:pPr>
      <w:r>
        <w:t>Val av styrelsens ordförande,</w:t>
      </w:r>
      <w:r w:rsidRPr="00B7132B">
        <w:t xml:space="preserve"> styrelseledamöter och suppleanter</w:t>
      </w:r>
    </w:p>
    <w:p w14:paraId="77D1A6A3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 xml:space="preserve">Presentation av HSB-ledamot </w:t>
      </w:r>
    </w:p>
    <w:p w14:paraId="40F2A563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Beslut om antal revisorer och suppleant</w:t>
      </w:r>
    </w:p>
    <w:p w14:paraId="37BFAFA4" w14:textId="77777777" w:rsidR="00BD7C4B" w:rsidRDefault="00BD7C4B" w:rsidP="00053991">
      <w:pPr>
        <w:pStyle w:val="ListNumber"/>
        <w:numPr>
          <w:ilvl w:val="0"/>
          <w:numId w:val="4"/>
        </w:numPr>
      </w:pPr>
      <w:r w:rsidRPr="00C13069">
        <w:t>Val av revisor/er och suppleant</w:t>
      </w:r>
    </w:p>
    <w:p w14:paraId="4FC1F6E7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Beslut om antal ledamöter i valberedningen</w:t>
      </w:r>
    </w:p>
    <w:p w14:paraId="5F29CAF7" w14:textId="77777777" w:rsidR="00BD7C4B" w:rsidRPr="00C13069" w:rsidRDefault="00BD7C4B" w:rsidP="00053991">
      <w:pPr>
        <w:pStyle w:val="ListNumber"/>
        <w:numPr>
          <w:ilvl w:val="0"/>
          <w:numId w:val="4"/>
        </w:numPr>
      </w:pPr>
      <w:r w:rsidRPr="00C13069">
        <w:t>Val av valberedning, en ledamot utses till valberedningens ordförande</w:t>
      </w:r>
    </w:p>
    <w:p w14:paraId="615C57C5" w14:textId="77777777" w:rsidR="002E3C1E" w:rsidRDefault="00F86A78" w:rsidP="00053991">
      <w:pPr>
        <w:pStyle w:val="ListNumber"/>
        <w:numPr>
          <w:ilvl w:val="0"/>
          <w:numId w:val="4"/>
        </w:numPr>
      </w:pPr>
      <w:r w:rsidRPr="00C13069">
        <w:t>Val av fullmäktige och ersättare samt ö</w:t>
      </w:r>
      <w:r w:rsidR="002E3C1E">
        <w:t>vriga representanter i HSB.</w:t>
      </w:r>
    </w:p>
    <w:p w14:paraId="7E4AAD59" w14:textId="77777777" w:rsidR="004617B1" w:rsidRDefault="002E3C1E" w:rsidP="00053991">
      <w:pPr>
        <w:pStyle w:val="ListNumber"/>
        <w:numPr>
          <w:ilvl w:val="0"/>
          <w:numId w:val="4"/>
        </w:numPr>
      </w:pPr>
      <w:r>
        <w:t>Av styrelsen till föreningsstämman hänskjutna frågor och av medlemmar anmälda ärenden som angivits i kallelsen</w:t>
      </w:r>
      <w:r w:rsidR="00016F40">
        <w:t>.</w:t>
      </w:r>
      <w:r w:rsidR="004617B1">
        <w:t xml:space="preserve">                                                                                                                                               </w:t>
      </w:r>
    </w:p>
    <w:p w14:paraId="2EA00BF1" w14:textId="7A8B35C4" w:rsidR="00016F40" w:rsidRPr="0082734C" w:rsidRDefault="00F30564" w:rsidP="00053991">
      <w:pPr>
        <w:pStyle w:val="ListNumber"/>
        <w:numPr>
          <w:ilvl w:val="1"/>
          <w:numId w:val="4"/>
        </w:numPr>
        <w:ind w:left="851" w:hanging="491"/>
      </w:pPr>
      <w:r w:rsidRPr="0082734C">
        <w:t>Proposition</w:t>
      </w:r>
      <w:r w:rsidR="00016F40" w:rsidRPr="0082734C">
        <w:t xml:space="preserve"> från sty</w:t>
      </w:r>
      <w:r w:rsidR="00E50980">
        <w:t>r</w:t>
      </w:r>
      <w:r w:rsidR="00016F40" w:rsidRPr="0082734C">
        <w:t>elsen att anta nya HSB normalstadgar</w:t>
      </w:r>
      <w:r w:rsidR="00A42586" w:rsidRPr="0082734C">
        <w:t xml:space="preserve"> för Bostadsrättsföreningar </w:t>
      </w:r>
      <w:r w:rsidR="004617B1">
        <w:t xml:space="preserve">1:a </w:t>
      </w:r>
      <w:r w:rsidR="00A42586" w:rsidRPr="0082734C">
        <w:t>läsningen</w:t>
      </w:r>
      <w:r w:rsidR="00016F40" w:rsidRPr="0082734C">
        <w:t>.</w:t>
      </w:r>
    </w:p>
    <w:p w14:paraId="4CF6DB31" w14:textId="77777777" w:rsidR="00BD7C4B" w:rsidRDefault="00BD7C4B" w:rsidP="00053991">
      <w:pPr>
        <w:pStyle w:val="ListNumber"/>
        <w:numPr>
          <w:ilvl w:val="0"/>
          <w:numId w:val="4"/>
        </w:numPr>
      </w:pPr>
      <w:r w:rsidRPr="00C13069">
        <w:t>Föreningsstämmans avslutande</w:t>
      </w:r>
    </w:p>
    <w:p w14:paraId="5EB471F3" w14:textId="77777777" w:rsidR="00BD7C4B" w:rsidRPr="00C13069" w:rsidRDefault="00A62293" w:rsidP="0082734C">
      <w:pPr>
        <w:pStyle w:val="Liststycke1"/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="00BD7C4B" w:rsidRPr="00C13069">
        <w:rPr>
          <w:sz w:val="22"/>
          <w:szCs w:val="22"/>
        </w:rPr>
        <w:t>älkommen!</w:t>
      </w:r>
      <w:bookmarkStart w:id="0" w:name="_GoBack"/>
      <w:bookmarkEnd w:id="0"/>
    </w:p>
    <w:p w14:paraId="4B844F65" w14:textId="77777777" w:rsidR="00BD7C4B" w:rsidRDefault="00BD7C4B" w:rsidP="00BD7C4B">
      <w:pPr>
        <w:pStyle w:val="BodyText"/>
        <w:ind w:firstLine="360"/>
      </w:pPr>
      <w:r w:rsidRPr="00C13069">
        <w:t>Styrelsen</w:t>
      </w:r>
    </w:p>
    <w:sectPr w:rsidR="00BD7C4B" w:rsidSect="00A62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68" w:right="567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9A92" w14:textId="77777777" w:rsidR="00053991" w:rsidRDefault="00053991" w:rsidP="00216B9D">
      <w:r>
        <w:separator/>
      </w:r>
    </w:p>
  </w:endnote>
  <w:endnote w:type="continuationSeparator" w:id="0">
    <w:p w14:paraId="6186511B" w14:textId="77777777" w:rsidR="00053991" w:rsidRDefault="0005399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1B9897E6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76A7F0C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808104C" w14:textId="77777777" w:rsidR="00745826" w:rsidRDefault="00745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DC2C" w14:textId="77777777" w:rsidR="00287004" w:rsidRDefault="00F639D9">
    <w:pPr>
      <w:pStyle w:val="Footer"/>
    </w:pPr>
    <w:r>
      <w:rPr>
        <w:color w:val="BFBFBF" w:themeColor="background1" w:themeShade="BF"/>
      </w:rPr>
      <w:t>Kod_1.1.3_Kallelse_</w:t>
    </w:r>
    <w:r w:rsidR="00B4086B">
      <w:rPr>
        <w:color w:val="BFBFBF" w:themeColor="background1" w:themeShade="BF"/>
      </w:rPr>
      <w:t>ordinarie_forenings</w:t>
    </w:r>
    <w:r>
      <w:rPr>
        <w:color w:val="BFBFBF" w:themeColor="background1" w:themeShade="BF"/>
      </w:rPr>
      <w:t>stamma_mall_word</w:t>
    </w:r>
    <w:r>
      <w:rPr>
        <w:color w:val="BFBFBF" w:themeColor="background1" w:themeShade="B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10A2077F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5E1617F5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1" w:name="bmSokvagFirst"/>
          <w:bookmarkEnd w:id="11"/>
        </w:p>
      </w:tc>
    </w:tr>
  </w:tbl>
  <w:p w14:paraId="33063F6C" w14:textId="77777777" w:rsidR="00745826" w:rsidRPr="00407291" w:rsidRDefault="00745826" w:rsidP="00A62293">
    <w:pPr>
      <w:pStyle w:val="Footer"/>
    </w:pPr>
    <w:bookmarkStart w:id="12" w:name="delSidfot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4BEB" w14:textId="77777777" w:rsidR="00053991" w:rsidRDefault="00053991" w:rsidP="00216B9D">
      <w:r>
        <w:separator/>
      </w:r>
    </w:p>
  </w:footnote>
  <w:footnote w:type="continuationSeparator" w:id="0">
    <w:p w14:paraId="590AF93B" w14:textId="77777777" w:rsidR="00053991" w:rsidRDefault="0005399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51D0DE7D" w14:textId="77777777" w:rsidTr="00B744FB">
      <w:tc>
        <w:tcPr>
          <w:tcW w:w="1276" w:type="dxa"/>
        </w:tcPr>
        <w:p w14:paraId="7C159546" w14:textId="77777777" w:rsidR="00745826" w:rsidRPr="00BA5D8C" w:rsidRDefault="00745826" w:rsidP="00C24379">
          <w:pPr>
            <w:pStyle w:val="Header"/>
          </w:pPr>
          <w:bookmarkStart w:id="1" w:name="bmDatum4" w:colFirst="1" w:colLast="1"/>
        </w:p>
      </w:tc>
      <w:tc>
        <w:tcPr>
          <w:tcW w:w="5839" w:type="dxa"/>
        </w:tcPr>
        <w:p w14:paraId="630C86F4" w14:textId="77777777" w:rsidR="00745826" w:rsidRPr="00F43914" w:rsidRDefault="00745826" w:rsidP="00BE2BA6">
          <w:pPr>
            <w:pStyle w:val="Header"/>
            <w:rPr>
              <w:rStyle w:val="PageNumber"/>
            </w:rPr>
          </w:pPr>
          <w:r>
            <w:rPr>
              <w:rStyle w:val="PageNumber"/>
            </w:rPr>
            <w:t>2012-10-19</w:t>
          </w:r>
        </w:p>
      </w:tc>
      <w:tc>
        <w:tcPr>
          <w:tcW w:w="1899" w:type="dxa"/>
        </w:tcPr>
        <w:p w14:paraId="72A22776" w14:textId="77777777" w:rsidR="00745826" w:rsidRPr="006B1AAF" w:rsidRDefault="00745826" w:rsidP="00C24379">
          <w:pPr>
            <w:pStyle w:val="Header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0F403134" wp14:editId="2CAC5C74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54F44EBB" w14:textId="77777777" w:rsidR="00745826" w:rsidRDefault="00745826" w:rsidP="00E77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6C55C300" w14:textId="77777777" w:rsidTr="003D4DCC">
      <w:tc>
        <w:tcPr>
          <w:tcW w:w="1843" w:type="dxa"/>
        </w:tcPr>
        <w:p w14:paraId="4D98DDB2" w14:textId="77777777" w:rsidR="00502819" w:rsidRPr="00BA5D8C" w:rsidRDefault="00502819" w:rsidP="003D4DCC">
          <w:pPr>
            <w:pStyle w:val="Header"/>
            <w:jc w:val="center"/>
          </w:pPr>
          <w:bookmarkStart w:id="3" w:name="bkmlogoimg_2"/>
          <w:bookmarkEnd w:id="3"/>
        </w:p>
      </w:tc>
      <w:tc>
        <w:tcPr>
          <w:tcW w:w="5812" w:type="dxa"/>
        </w:tcPr>
        <w:p w14:paraId="7C7DD891" w14:textId="77777777" w:rsidR="00502819" w:rsidRPr="006B1AAF" w:rsidRDefault="00A62293" w:rsidP="00A62293">
          <w:pPr>
            <w:pStyle w:val="Header"/>
            <w:jc w:val="right"/>
          </w:pPr>
          <w:r>
            <w:t>2022-04-18</w:t>
          </w:r>
        </w:p>
      </w:tc>
      <w:bookmarkStart w:id="4" w:name="bmSidnrSecond"/>
      <w:bookmarkEnd w:id="4"/>
      <w:tc>
        <w:tcPr>
          <w:tcW w:w="1417" w:type="dxa"/>
        </w:tcPr>
        <w:p w14:paraId="02EA29E4" w14:textId="77777777" w:rsidR="00502819" w:rsidRPr="00F43914" w:rsidRDefault="00EF3069" w:rsidP="003D4DCC">
          <w:pPr>
            <w:pStyle w:val="Header"/>
            <w:jc w:val="right"/>
            <w:rPr>
              <w:rStyle w:val="PageNumber"/>
            </w:rPr>
          </w:pP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PAGE   \* MERGEFORMAT </w:instrText>
          </w:r>
          <w:r w:rsidRPr="00EF3069">
            <w:rPr>
              <w:rStyle w:val="PageNumber"/>
            </w:rPr>
            <w:fldChar w:fldCharType="separate"/>
          </w:r>
          <w:r w:rsidR="004617B1">
            <w:rPr>
              <w:rStyle w:val="PageNumber"/>
              <w:noProof/>
            </w:rPr>
            <w:t>2</w:t>
          </w:r>
          <w:r w:rsidRPr="00EF3069">
            <w:rPr>
              <w:rStyle w:val="PageNumber"/>
            </w:rPr>
            <w:fldChar w:fldCharType="end"/>
          </w:r>
          <w:r w:rsidRPr="00EF3069">
            <w:rPr>
              <w:rStyle w:val="PageNumber"/>
            </w:rPr>
            <w:t xml:space="preserve"> (</w:t>
          </w: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NUMPAGES   \* MERGEFORMAT </w:instrText>
          </w:r>
          <w:r w:rsidRPr="00EF3069">
            <w:rPr>
              <w:rStyle w:val="PageNumber"/>
            </w:rPr>
            <w:fldChar w:fldCharType="separate"/>
          </w:r>
          <w:r w:rsidR="004617B1">
            <w:rPr>
              <w:rStyle w:val="PageNumber"/>
              <w:noProof/>
            </w:rPr>
            <w:t>2</w:t>
          </w:r>
          <w:r w:rsidRPr="00EF3069">
            <w:rPr>
              <w:rStyle w:val="PageNumber"/>
              <w:noProof/>
            </w:rPr>
            <w:fldChar w:fldCharType="end"/>
          </w:r>
          <w:r w:rsidRPr="00EF3069">
            <w:rPr>
              <w:rStyle w:val="PageNumb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3A73EAA2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126D987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0BFD137C" w14:textId="77777777" w:rsidR="00502819" w:rsidRDefault="0050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4466AD78" w14:textId="77777777" w:rsidTr="008B3370">
      <w:tc>
        <w:tcPr>
          <w:tcW w:w="1843" w:type="dxa"/>
        </w:tcPr>
        <w:p w14:paraId="3A677499" w14:textId="77777777" w:rsidR="00745826" w:rsidRPr="00BA5D8C" w:rsidRDefault="00287004" w:rsidP="00F02AFC">
          <w:pPr>
            <w:pStyle w:val="Header"/>
            <w:jc w:val="center"/>
          </w:pPr>
          <w:bookmarkStart w:id="7" w:name="bkmlogoimg_1"/>
          <w:bookmarkStart w:id="8" w:name="bmDatum3" w:colFirst="1" w:colLast="1"/>
          <w:bookmarkEnd w:id="7"/>
          <w:r>
            <w:rPr>
              <w:noProof/>
              <w:lang w:eastAsia="sv-SE"/>
            </w:rPr>
            <w:drawing>
              <wp:inline distT="0" distB="0" distL="0" distR="0" wp14:anchorId="6B638955" wp14:editId="64986EBF">
                <wp:extent cx="1079500" cy="95377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DF0EC3F" w14:textId="77777777" w:rsidR="00745826" w:rsidRPr="006B1AAF" w:rsidRDefault="00F86A78" w:rsidP="00F86A78">
          <w:pPr>
            <w:pStyle w:val="Header"/>
            <w:jc w:val="right"/>
          </w:pPr>
          <w:r>
            <w:t>2022-04</w:t>
          </w:r>
          <w:r w:rsidR="00287004">
            <w:t>-</w:t>
          </w:r>
          <w:r>
            <w:t>21</w:t>
          </w:r>
        </w:p>
      </w:tc>
      <w:bookmarkStart w:id="9" w:name="bmSidnrFirst"/>
      <w:bookmarkEnd w:id="9"/>
      <w:tc>
        <w:tcPr>
          <w:tcW w:w="1417" w:type="dxa"/>
        </w:tcPr>
        <w:p w14:paraId="0EA3FE7D" w14:textId="77777777" w:rsidR="00745826" w:rsidRPr="00F43914" w:rsidRDefault="00EF3069" w:rsidP="00B9063A">
          <w:pPr>
            <w:pStyle w:val="Header"/>
            <w:jc w:val="right"/>
            <w:rPr>
              <w:rStyle w:val="PageNumber"/>
            </w:rPr>
          </w:pP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PAGE   \* MERGEFORMAT </w:instrText>
          </w:r>
          <w:r w:rsidRPr="00EF3069">
            <w:rPr>
              <w:rStyle w:val="PageNumber"/>
            </w:rPr>
            <w:fldChar w:fldCharType="separate"/>
          </w:r>
          <w:r w:rsidR="004617B1">
            <w:rPr>
              <w:rStyle w:val="PageNumber"/>
              <w:noProof/>
            </w:rPr>
            <w:t>1</w:t>
          </w:r>
          <w:r w:rsidRPr="00EF3069">
            <w:rPr>
              <w:rStyle w:val="PageNumber"/>
            </w:rPr>
            <w:fldChar w:fldCharType="end"/>
          </w:r>
          <w:r w:rsidRPr="00EF3069">
            <w:rPr>
              <w:rStyle w:val="PageNumber"/>
            </w:rPr>
            <w:t xml:space="preserve"> (</w:t>
          </w:r>
          <w:r w:rsidRPr="00EF3069">
            <w:rPr>
              <w:rStyle w:val="PageNumber"/>
            </w:rPr>
            <w:fldChar w:fldCharType="begin"/>
          </w:r>
          <w:r w:rsidRPr="00EF3069">
            <w:rPr>
              <w:rStyle w:val="PageNumber"/>
            </w:rPr>
            <w:instrText xml:space="preserve"> NUMPAGES   \* MERGEFORMAT </w:instrText>
          </w:r>
          <w:r w:rsidRPr="00EF3069">
            <w:rPr>
              <w:rStyle w:val="PageNumber"/>
            </w:rPr>
            <w:fldChar w:fldCharType="separate"/>
          </w:r>
          <w:r w:rsidR="004617B1">
            <w:rPr>
              <w:rStyle w:val="PageNumber"/>
              <w:noProof/>
            </w:rPr>
            <w:t>1</w:t>
          </w:r>
          <w:r w:rsidRPr="00EF3069">
            <w:rPr>
              <w:rStyle w:val="PageNumber"/>
              <w:noProof/>
            </w:rPr>
            <w:fldChar w:fldCharType="end"/>
          </w:r>
          <w:r w:rsidRPr="00EF3069">
            <w:rPr>
              <w:rStyle w:val="PageNumber"/>
            </w:rPr>
            <w:t>)</w:t>
          </w:r>
          <w:bookmarkStart w:id="10" w:name="bmSidnrFirstTrue"/>
          <w:bookmarkEnd w:id="10"/>
        </w:p>
      </w:tc>
    </w:tr>
    <w:bookmarkEnd w:id="8"/>
  </w:tbl>
  <w:p w14:paraId="3219A6F1" w14:textId="77777777" w:rsidR="00745826" w:rsidRDefault="00745826" w:rsidP="00A62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152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D"/>
    <w:rsid w:val="00005A36"/>
    <w:rsid w:val="00016F40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3991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3C1E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60B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17B1"/>
    <w:rsid w:val="004622F8"/>
    <w:rsid w:val="004631BA"/>
    <w:rsid w:val="00463DC9"/>
    <w:rsid w:val="004666DC"/>
    <w:rsid w:val="0046719E"/>
    <w:rsid w:val="0047087D"/>
    <w:rsid w:val="004825E8"/>
    <w:rsid w:val="004951D3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343A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2246C"/>
    <w:rsid w:val="00822C1F"/>
    <w:rsid w:val="00823E3B"/>
    <w:rsid w:val="0082734C"/>
    <w:rsid w:val="00836C7E"/>
    <w:rsid w:val="00837C28"/>
    <w:rsid w:val="008408FC"/>
    <w:rsid w:val="0084677B"/>
    <w:rsid w:val="00846D54"/>
    <w:rsid w:val="00847B0E"/>
    <w:rsid w:val="00851B7A"/>
    <w:rsid w:val="008568CD"/>
    <w:rsid w:val="0085785B"/>
    <w:rsid w:val="00861061"/>
    <w:rsid w:val="00864ADD"/>
    <w:rsid w:val="00865BCC"/>
    <w:rsid w:val="0086746C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2586"/>
    <w:rsid w:val="00A471D5"/>
    <w:rsid w:val="00A51DD1"/>
    <w:rsid w:val="00A535EC"/>
    <w:rsid w:val="00A56F98"/>
    <w:rsid w:val="00A5761A"/>
    <w:rsid w:val="00A57AB7"/>
    <w:rsid w:val="00A61C93"/>
    <w:rsid w:val="00A622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D487C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0980"/>
    <w:rsid w:val="00E51DA0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0564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86A78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37F4"/>
  <w15:docId w15:val="{974ACBC7-116B-4B7C-B66F-78AB67B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5A1A88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A1A88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7"/>
    <w:rsid w:val="00280BF8"/>
    <w:rPr>
      <w:rFonts w:ascii="Arial" w:hAnsi="Arial"/>
      <w:sz w:val="16"/>
    </w:rPr>
  </w:style>
  <w:style w:type="paragraph" w:styleId="Footer">
    <w:name w:val="footer"/>
    <w:link w:val="Footer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80BF8"/>
    <w:rPr>
      <w:rFonts w:ascii="Arial" w:hAnsi="Arial"/>
      <w:sz w:val="15"/>
    </w:rPr>
  </w:style>
  <w:style w:type="table" w:styleId="TableGrid">
    <w:name w:val="Table Grid"/>
    <w:basedOn w:val="TableNormal"/>
    <w:rsid w:val="0028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odyText">
    <w:name w:val="Body Text"/>
    <w:link w:val="Body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564D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E564DA"/>
    <w:pPr>
      <w:numPr>
        <w:numId w:val="3"/>
      </w:numPr>
      <w:spacing w:before="120" w:after="120" w:line="260" w:lineRule="exact"/>
    </w:pPr>
  </w:style>
  <w:style w:type="paragraph" w:styleId="ListNumber">
    <w:name w:val="List Number"/>
    <w:basedOn w:val="Normal"/>
    <w:uiPriority w:val="11"/>
    <w:qFormat/>
    <w:rsid w:val="00E564DA"/>
    <w:pPr>
      <w:numPr>
        <w:numId w:val="1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Number2">
    <w:name w:val="List Number 2"/>
    <w:basedOn w:val="ListNumber"/>
    <w:uiPriority w:val="99"/>
    <w:rsid w:val="00E564D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E564D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E564D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E564DA"/>
    <w:pPr>
      <w:numPr>
        <w:ilvl w:val="4"/>
      </w:numPr>
    </w:pPr>
  </w:style>
  <w:style w:type="paragraph" w:styleId="ListBullet2">
    <w:name w:val="List Bullet 2"/>
    <w:basedOn w:val="Normal"/>
    <w:uiPriority w:val="99"/>
    <w:rsid w:val="00E564D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E564D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E564D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E564DA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Title">
    <w:name w:val="Title"/>
    <w:next w:val="Subtitle"/>
    <w:link w:val="Title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TOC1">
    <w:name w:val="toc 1"/>
    <w:next w:val="Body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Heading1"/>
    <w:next w:val="Body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Heading2"/>
    <w:next w:val="Body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Heading3"/>
    <w:next w:val="Body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Heading1"/>
    <w:uiPriority w:val="7"/>
    <w:semiHidden/>
    <w:rsid w:val="00745826"/>
    <w:rPr>
      <w:sz w:val="32"/>
    </w:rPr>
  </w:style>
  <w:style w:type="paragraph" w:customStyle="1" w:styleId="nRubrik4">
    <w:name w:val="nRubrik 4"/>
    <w:basedOn w:val="Heading4"/>
    <w:next w:val="Body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Heading5"/>
    <w:next w:val="Body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Heading6"/>
    <w:next w:val="BodyText"/>
    <w:uiPriority w:val="1"/>
    <w:rsid w:val="00745826"/>
    <w:pPr>
      <w:spacing w:line="260" w:lineRule="exact"/>
    </w:pPr>
    <w:rPr>
      <w:i/>
    </w:rPr>
  </w:style>
  <w:style w:type="paragraph" w:styleId="TOC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Heading1"/>
    <w:link w:val="R1Char"/>
    <w:rsid w:val="002938D4"/>
  </w:style>
  <w:style w:type="character" w:customStyle="1" w:styleId="R1Char">
    <w:name w:val="R1 Char"/>
    <w:basedOn w:val="Heading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6917B-9720-4232-A52D-4657E263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0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</vt:lpstr>
      <vt:lpstr>DA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Windows User</cp:lastModifiedBy>
  <cp:revision>2</cp:revision>
  <cp:lastPrinted>2011-02-03T12:22:00Z</cp:lastPrinted>
  <dcterms:created xsi:type="dcterms:W3CDTF">2023-04-18T07:12:00Z</dcterms:created>
  <dcterms:modified xsi:type="dcterms:W3CDTF">2023-04-18T07:12:00Z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  <property fmtid="{D5CDD505-2E9C-101B-9397-08002B2CF9AE}" pid="8" name="MSIP_Label_f0bc4404-d96b-4544-9544-a30b749faca9_Enabled">
    <vt:lpwstr>true</vt:lpwstr>
  </property>
  <property fmtid="{D5CDD505-2E9C-101B-9397-08002B2CF9AE}" pid="9" name="MSIP_Label_f0bc4404-d96b-4544-9544-a30b749faca9_SetDate">
    <vt:lpwstr>2023-04-17T17:44:41Z</vt:lpwstr>
  </property>
  <property fmtid="{D5CDD505-2E9C-101B-9397-08002B2CF9AE}" pid="10" name="MSIP_Label_f0bc4404-d96b-4544-9544-a30b749faca9_Method">
    <vt:lpwstr>Standard</vt:lpwstr>
  </property>
  <property fmtid="{D5CDD505-2E9C-101B-9397-08002B2CF9AE}" pid="11" name="MSIP_Label_f0bc4404-d96b-4544-9544-a30b749faca9_Name">
    <vt:lpwstr>Internal</vt:lpwstr>
  </property>
  <property fmtid="{D5CDD505-2E9C-101B-9397-08002B2CF9AE}" pid="12" name="MSIP_Label_f0bc4404-d96b-4544-9544-a30b749faca9_SiteId">
    <vt:lpwstr>176bdcf0-2ce3-4610-962a-d59c1f5ce9f6</vt:lpwstr>
  </property>
  <property fmtid="{D5CDD505-2E9C-101B-9397-08002B2CF9AE}" pid="13" name="MSIP_Label_f0bc4404-d96b-4544-9544-a30b749faca9_ActionId">
    <vt:lpwstr>808c5769-d8f2-47b6-ba1a-552be7ab89c9</vt:lpwstr>
  </property>
  <property fmtid="{D5CDD505-2E9C-101B-9397-08002B2CF9AE}" pid="14" name="MSIP_Label_f0bc4404-d96b-4544-9544-a30b749faca9_ContentBits">
    <vt:lpwstr>0</vt:lpwstr>
  </property>
</Properties>
</file>