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947B" w14:textId="6F8B9BC5" w:rsidR="00B84EA9" w:rsidRDefault="00064C6D" w:rsidP="00A72FBD">
      <w:pPr>
        <w:pStyle w:val="Rubrik2"/>
        <w:rPr>
          <w:szCs w:val="28"/>
        </w:rPr>
      </w:pPr>
      <w:r w:rsidRPr="00064C6D">
        <w:rPr>
          <w:szCs w:val="28"/>
        </w:rPr>
        <w:t xml:space="preserve">INFO TILL MEDLEMMAR I </w:t>
      </w:r>
      <w:r w:rsidR="00E75A96">
        <w:rPr>
          <w:szCs w:val="28"/>
        </w:rPr>
        <w:t xml:space="preserve">BRF ÅSTADEN </w:t>
      </w:r>
      <w:r w:rsidR="001D1530">
        <w:rPr>
          <w:szCs w:val="28"/>
        </w:rPr>
        <w:t>–</w:t>
      </w:r>
      <w:r w:rsidR="00E75A96">
        <w:rPr>
          <w:szCs w:val="28"/>
        </w:rPr>
        <w:t xml:space="preserve"> </w:t>
      </w:r>
      <w:r w:rsidR="00BE3A99">
        <w:rPr>
          <w:szCs w:val="28"/>
        </w:rPr>
        <w:t xml:space="preserve">SEPTEMBER </w:t>
      </w:r>
      <w:r w:rsidR="001D1530">
        <w:rPr>
          <w:szCs w:val="28"/>
        </w:rPr>
        <w:t>2021</w:t>
      </w:r>
    </w:p>
    <w:p w14:paraId="30C637AF" w14:textId="14AF22BE" w:rsidR="00B84EA9" w:rsidRDefault="00B84EA9" w:rsidP="00A72FBD">
      <w:pPr>
        <w:pStyle w:val="Rubrik2"/>
      </w:pPr>
      <w:r>
        <w:t>Kontaktuppgifter till styrelsen</w:t>
      </w:r>
    </w:p>
    <w:p w14:paraId="3F52F7EF" w14:textId="7AB1277A" w:rsidR="00B84EA9" w:rsidRPr="00542EBD" w:rsidRDefault="00A112FB" w:rsidP="00A72FBD">
      <w:pPr>
        <w:pStyle w:val="Brdtext"/>
        <w:rPr>
          <w:i/>
          <w:sz w:val="22"/>
        </w:rPr>
      </w:pPr>
      <w:r w:rsidRPr="00542EBD">
        <w:rPr>
          <w:i/>
          <w:sz w:val="22"/>
        </w:rPr>
        <w:t>M</w:t>
      </w:r>
      <w:r w:rsidR="00E75A96" w:rsidRPr="00542EBD">
        <w:rPr>
          <w:i/>
          <w:sz w:val="22"/>
        </w:rPr>
        <w:t xml:space="preserve">ailadress: </w:t>
      </w:r>
      <w:hyperlink r:id="rId7" w:history="1">
        <w:r w:rsidR="0098216F" w:rsidRPr="00542EBD">
          <w:rPr>
            <w:rStyle w:val="Hyperlnk"/>
            <w:i/>
            <w:sz w:val="22"/>
          </w:rPr>
          <w:t>brfastaden@telia.com</w:t>
        </w:r>
      </w:hyperlink>
    </w:p>
    <w:p w14:paraId="4E48B82B" w14:textId="426DFDE0" w:rsidR="008B46E8" w:rsidRDefault="00812B52" w:rsidP="009412F7">
      <w:pPr>
        <w:pStyle w:val="Rubrik2"/>
      </w:pPr>
      <w:r>
        <w:t xml:space="preserve">Aktuellt i </w:t>
      </w:r>
      <w:r w:rsidR="00B84EA9">
        <w:t>föreningen</w:t>
      </w:r>
    </w:p>
    <w:p w14:paraId="52166345" w14:textId="77777777" w:rsidR="00B95146" w:rsidRDefault="003D07D0" w:rsidP="00CB381C">
      <w:pPr>
        <w:pStyle w:val="Brdtext"/>
        <w:spacing w:after="0"/>
        <w:rPr>
          <w:b/>
          <w:bCs/>
          <w:u w:val="single"/>
        </w:rPr>
      </w:pPr>
      <w:r w:rsidRPr="003D07D0">
        <w:rPr>
          <w:b/>
          <w:bCs/>
          <w:u w:val="single"/>
        </w:rPr>
        <w:t>Extra föreningsstämma</w:t>
      </w:r>
    </w:p>
    <w:p w14:paraId="29956AB7" w14:textId="481663EB" w:rsidR="00BC69DD" w:rsidRDefault="00224D1A" w:rsidP="00CB381C">
      <w:pPr>
        <w:pStyle w:val="Brdtext"/>
        <w:spacing w:after="0"/>
      </w:pPr>
      <w:r>
        <w:t xml:space="preserve">Extra föreningsstämma har begärts av medlemmar gällande frågan om </w:t>
      </w:r>
      <w:r w:rsidR="00BC69DD">
        <w:t>förstärkning av balkongerna</w:t>
      </w:r>
      <w:r w:rsidR="00D643BD">
        <w:t xml:space="preserve"> för ev. inglasning.</w:t>
      </w:r>
    </w:p>
    <w:p w14:paraId="604665E6" w14:textId="2A29477A" w:rsidR="000702BD" w:rsidRDefault="00853F95" w:rsidP="00CB381C">
      <w:pPr>
        <w:pStyle w:val="Brdtext"/>
        <w:spacing w:after="0"/>
      </w:pPr>
      <w:r>
        <w:t>K</w:t>
      </w:r>
      <w:r w:rsidR="00BB2464">
        <w:t>allelse</w:t>
      </w:r>
      <w:r w:rsidR="00FD6046">
        <w:t xml:space="preserve"> </w:t>
      </w:r>
      <w:r w:rsidR="004C6A25">
        <w:t>med förslag till dagordning</w:t>
      </w:r>
      <w:r w:rsidR="00FD6046">
        <w:t xml:space="preserve"> för</w:t>
      </w:r>
      <w:r w:rsidR="00B56089">
        <w:t xml:space="preserve"> stämman delas ut separat.</w:t>
      </w:r>
    </w:p>
    <w:p w14:paraId="59963578" w14:textId="77777777" w:rsidR="009B357B" w:rsidRPr="007022B8" w:rsidRDefault="009B357B" w:rsidP="000702BD">
      <w:pPr>
        <w:pStyle w:val="Brdtext"/>
        <w:spacing w:after="0"/>
        <w:rPr>
          <w:sz w:val="20"/>
          <w:szCs w:val="20"/>
        </w:rPr>
      </w:pPr>
    </w:p>
    <w:p w14:paraId="7AC115AF" w14:textId="63810838" w:rsidR="00A74CCD" w:rsidRDefault="0018599E" w:rsidP="000702BD">
      <w:pPr>
        <w:pStyle w:val="Brdtext"/>
        <w:spacing w:after="0"/>
        <w:rPr>
          <w:b/>
          <w:bCs/>
          <w:u w:val="single"/>
        </w:rPr>
      </w:pPr>
      <w:r>
        <w:rPr>
          <w:b/>
          <w:bCs/>
          <w:u w:val="single"/>
        </w:rPr>
        <w:t>Runda fönster</w:t>
      </w:r>
    </w:p>
    <w:p w14:paraId="1B4FF741" w14:textId="7E5078FF" w:rsidR="0018599E" w:rsidRDefault="0018599E" w:rsidP="000702BD">
      <w:pPr>
        <w:pStyle w:val="Brdtext"/>
        <w:spacing w:after="0"/>
      </w:pPr>
      <w:r>
        <w:t xml:space="preserve">Inkommit önskemål att byta ut </w:t>
      </w:r>
      <w:r w:rsidR="0071095F">
        <w:t>de runda fönst</w:t>
      </w:r>
      <w:r w:rsidR="008D51DC">
        <w:t>ren</w:t>
      </w:r>
      <w:r w:rsidR="0071095F">
        <w:t xml:space="preserve"> på gavlarna till </w:t>
      </w:r>
      <w:r w:rsidR="00FB0A25">
        <w:t>öppningsbara</w:t>
      </w:r>
      <w:r w:rsidR="0082385D">
        <w:t xml:space="preserve"> likt de som är på Brf. Alnängarna</w:t>
      </w:r>
      <w:r w:rsidR="00B960BA">
        <w:t xml:space="preserve">. Leverantör av dessa fönster är </w:t>
      </w:r>
      <w:r w:rsidR="00B960BA" w:rsidRPr="00BD50E9">
        <w:rPr>
          <w:b/>
          <w:bCs/>
        </w:rPr>
        <w:t>LEIAB</w:t>
      </w:r>
      <w:r w:rsidR="00FD791D">
        <w:t>.</w:t>
      </w:r>
    </w:p>
    <w:p w14:paraId="3CA38F97" w14:textId="7F606482" w:rsidR="00FD791D" w:rsidRDefault="00FD791D" w:rsidP="000702BD">
      <w:pPr>
        <w:pStyle w:val="Brdtext"/>
        <w:spacing w:after="0"/>
        <w:rPr>
          <w:b/>
          <w:bCs/>
        </w:rPr>
      </w:pPr>
      <w:r>
        <w:t>Styrelsen h</w:t>
      </w:r>
      <w:r w:rsidR="005F6A15">
        <w:t>ar gett tillstånd till byte</w:t>
      </w:r>
      <w:r w:rsidR="00760E4E">
        <w:t xml:space="preserve">. </w:t>
      </w:r>
      <w:r w:rsidR="00657239">
        <w:t>Eventuell</w:t>
      </w:r>
      <w:r w:rsidR="008436B1">
        <w:t xml:space="preserve"> beställning och</w:t>
      </w:r>
      <w:r w:rsidR="00657239">
        <w:t xml:space="preserve"> byte bekostas av den boende</w:t>
      </w:r>
      <w:r w:rsidR="008F3854">
        <w:t xml:space="preserve">. </w:t>
      </w:r>
      <w:r w:rsidR="008F3854" w:rsidRPr="007A71F5">
        <w:rPr>
          <w:b/>
          <w:bCs/>
        </w:rPr>
        <w:t>Viktigt att nytt fönster inte av</w:t>
      </w:r>
      <w:r w:rsidR="001D3871" w:rsidRPr="007A71F5">
        <w:rPr>
          <w:b/>
          <w:bCs/>
        </w:rPr>
        <w:t>viker i färg och form</w:t>
      </w:r>
      <w:r w:rsidR="00BD50E9" w:rsidRPr="007A71F5">
        <w:rPr>
          <w:b/>
          <w:bCs/>
        </w:rPr>
        <w:t xml:space="preserve"> från nuvarande.</w:t>
      </w:r>
    </w:p>
    <w:p w14:paraId="5107E619" w14:textId="28ECCDBB" w:rsidR="009B357B" w:rsidRPr="007022B8" w:rsidRDefault="009B357B" w:rsidP="000702BD">
      <w:pPr>
        <w:pStyle w:val="Brdtext"/>
        <w:spacing w:after="0"/>
        <w:rPr>
          <w:sz w:val="20"/>
          <w:szCs w:val="20"/>
        </w:rPr>
      </w:pPr>
    </w:p>
    <w:p w14:paraId="1F9D4884" w14:textId="61480CE1" w:rsidR="006821B0" w:rsidRDefault="00EB661B" w:rsidP="000702BD">
      <w:pPr>
        <w:pStyle w:val="Brdtext"/>
        <w:spacing w:after="0"/>
        <w:rPr>
          <w:b/>
          <w:bCs/>
          <w:u w:val="single"/>
        </w:rPr>
      </w:pPr>
      <w:r>
        <w:rPr>
          <w:b/>
          <w:bCs/>
          <w:u w:val="single"/>
        </w:rPr>
        <w:t>OVK</w:t>
      </w:r>
    </w:p>
    <w:p w14:paraId="24230807" w14:textId="57BC628B" w:rsidR="00EB661B" w:rsidRDefault="00690BAB" w:rsidP="000702BD">
      <w:pPr>
        <w:pStyle w:val="Brdtext"/>
        <w:spacing w:after="0"/>
      </w:pPr>
      <w:r>
        <w:t>Under september kommer HSB</w:t>
      </w:r>
      <w:r w:rsidR="005A3584">
        <w:t xml:space="preserve"> rengöra </w:t>
      </w:r>
      <w:r w:rsidR="00214716">
        <w:t>alla till- och frånluftskanaler samt justera</w:t>
      </w:r>
      <w:r w:rsidR="00E96C5A">
        <w:t xml:space="preserve"> motorerna i ventilationsaggregaten i samtliga lägenheter</w:t>
      </w:r>
      <w:r w:rsidR="005F3D2C">
        <w:t xml:space="preserve">. Detta för att om möjligt få till </w:t>
      </w:r>
      <w:r w:rsidR="00FD2851">
        <w:t>godkända flöden i ventilationssystemet.</w:t>
      </w:r>
    </w:p>
    <w:p w14:paraId="711D63D5" w14:textId="67C6348C" w:rsidR="00E90131" w:rsidRDefault="00E90131" w:rsidP="000702BD">
      <w:pPr>
        <w:pStyle w:val="Brdtext"/>
        <w:spacing w:after="0"/>
      </w:pPr>
      <w:r>
        <w:t>Därefter kommer ljudmätning</w:t>
      </w:r>
      <w:r w:rsidR="008F29D4">
        <w:t xml:space="preserve"> ske på ett antal lägenheter</w:t>
      </w:r>
      <w:r w:rsidR="00955AB1">
        <w:t xml:space="preserve"> för </w:t>
      </w:r>
      <w:r w:rsidR="00E57DEE">
        <w:t>ev. åtgärder mot störande buller från luf</w:t>
      </w:r>
      <w:r w:rsidR="008C5E70">
        <w:t>t</w:t>
      </w:r>
      <w:r w:rsidR="00E57DEE">
        <w:t>intagen</w:t>
      </w:r>
      <w:r w:rsidR="008C5E70">
        <w:t>.</w:t>
      </w:r>
    </w:p>
    <w:p w14:paraId="39DAD579" w14:textId="1B3C4B0A" w:rsidR="00AD485C" w:rsidRPr="00E27AD6" w:rsidRDefault="00AD485C" w:rsidP="000702BD">
      <w:pPr>
        <w:pStyle w:val="Brdtext"/>
        <w:spacing w:after="0"/>
        <w:rPr>
          <w:sz w:val="20"/>
          <w:szCs w:val="20"/>
        </w:rPr>
      </w:pPr>
    </w:p>
    <w:p w14:paraId="73178E6E" w14:textId="4CF5EC5D" w:rsidR="00AD485C" w:rsidRDefault="006653C1" w:rsidP="000702BD">
      <w:pPr>
        <w:pStyle w:val="Brdtext"/>
        <w:spacing w:after="0"/>
        <w:rPr>
          <w:b/>
          <w:bCs/>
          <w:u w:val="single"/>
        </w:rPr>
      </w:pPr>
      <w:r>
        <w:rPr>
          <w:b/>
          <w:bCs/>
          <w:u w:val="single"/>
        </w:rPr>
        <w:t>Staket</w:t>
      </w:r>
    </w:p>
    <w:p w14:paraId="117994EA" w14:textId="24FDB812" w:rsidR="006653C1" w:rsidRDefault="00CC6C6B" w:rsidP="000702BD">
      <w:pPr>
        <w:pStyle w:val="Brdtext"/>
        <w:spacing w:after="0"/>
      </w:pPr>
      <w:r>
        <w:t xml:space="preserve">Staket är beställt till den sista raden </w:t>
      </w:r>
      <w:r w:rsidR="00044CBE">
        <w:t>P-platser. Förhoppningsvis blir det klart under hösten.</w:t>
      </w:r>
    </w:p>
    <w:p w14:paraId="348B4DFA" w14:textId="5F3B3594" w:rsidR="005B4D17" w:rsidRPr="00E27AD6" w:rsidRDefault="005B4D17" w:rsidP="000702BD">
      <w:pPr>
        <w:pStyle w:val="Brdtext"/>
        <w:spacing w:after="0"/>
        <w:rPr>
          <w:sz w:val="20"/>
          <w:szCs w:val="20"/>
        </w:rPr>
      </w:pPr>
    </w:p>
    <w:p w14:paraId="7D834CB9" w14:textId="43A559AE" w:rsidR="005B4D17" w:rsidRDefault="000E4C07" w:rsidP="000702BD">
      <w:pPr>
        <w:pStyle w:val="Brdtext"/>
        <w:spacing w:after="0"/>
        <w:rPr>
          <w:b/>
          <w:bCs/>
          <w:u w:val="single"/>
        </w:rPr>
      </w:pPr>
      <w:r>
        <w:rPr>
          <w:b/>
          <w:bCs/>
          <w:u w:val="single"/>
        </w:rPr>
        <w:t>Häckar</w:t>
      </w:r>
    </w:p>
    <w:p w14:paraId="396E535C" w14:textId="50D65D32" w:rsidR="000E4C07" w:rsidRDefault="006076EB" w:rsidP="000702BD">
      <w:pPr>
        <w:pStyle w:val="Brdtext"/>
        <w:spacing w:after="0"/>
      </w:pPr>
      <w:r>
        <w:t>Häckarna mellan lägenhet</w:t>
      </w:r>
      <w:r w:rsidR="003E5C9B">
        <w:t>e</w:t>
      </w:r>
      <w:r>
        <w:t>rna</w:t>
      </w:r>
      <w:r w:rsidR="003E5C9B">
        <w:t xml:space="preserve"> ansvarar de boende</w:t>
      </w:r>
      <w:r w:rsidR="001415AC">
        <w:t xml:space="preserve"> själva</w:t>
      </w:r>
      <w:r w:rsidR="003E5C9B">
        <w:t xml:space="preserve"> för</w:t>
      </w:r>
      <w:r w:rsidR="00545B87">
        <w:t xml:space="preserve">. Behöver klippas på en del ställen. </w:t>
      </w:r>
      <w:r w:rsidR="006D3751">
        <w:t>Enligt tidigare</w:t>
      </w:r>
      <w:r w:rsidR="001415AC">
        <w:t xml:space="preserve"> bestämmelser </w:t>
      </w:r>
      <w:r w:rsidR="00DF46A0">
        <w:t>är maxhöjden 0.8</w:t>
      </w:r>
      <w:r w:rsidR="002D0849">
        <w:t>m.</w:t>
      </w:r>
    </w:p>
    <w:p w14:paraId="4AC22280" w14:textId="14B27274" w:rsidR="002D0849" w:rsidRPr="00E27AD6" w:rsidRDefault="002D0849" w:rsidP="000702BD">
      <w:pPr>
        <w:pStyle w:val="Brdtext"/>
        <w:spacing w:after="0"/>
        <w:rPr>
          <w:sz w:val="20"/>
          <w:szCs w:val="20"/>
        </w:rPr>
      </w:pPr>
    </w:p>
    <w:p w14:paraId="1CDD797A" w14:textId="374BC0AE" w:rsidR="002D0849" w:rsidRDefault="002D0849" w:rsidP="000702BD">
      <w:pPr>
        <w:pStyle w:val="Brdtext"/>
        <w:spacing w:after="0"/>
        <w:rPr>
          <w:b/>
          <w:bCs/>
          <w:u w:val="single"/>
        </w:rPr>
      </w:pPr>
      <w:r>
        <w:rPr>
          <w:b/>
          <w:bCs/>
          <w:u w:val="single"/>
        </w:rPr>
        <w:t>Parkering</w:t>
      </w:r>
    </w:p>
    <w:p w14:paraId="702B94C5" w14:textId="12796F8F" w:rsidR="004C6537" w:rsidRPr="004C6537" w:rsidRDefault="004C6537" w:rsidP="000702BD">
      <w:pPr>
        <w:pStyle w:val="Brdtext"/>
        <w:spacing w:after="0"/>
      </w:pPr>
      <w:r w:rsidRPr="004C6537">
        <w:t>Påminner igen om det olämpliga</w:t>
      </w:r>
      <w:r>
        <w:t xml:space="preserve"> i att parkera</w:t>
      </w:r>
      <w:r w:rsidR="0016445A">
        <w:t xml:space="preserve"> längs vägen. Trångt vid möte och skymd sikt. </w:t>
      </w:r>
      <w:r w:rsidR="00272574">
        <w:t>Använd den stora p</w:t>
      </w:r>
      <w:r w:rsidR="00652A92">
        <w:t>a</w:t>
      </w:r>
      <w:r w:rsidR="00272574">
        <w:t>rkeringsytan.</w:t>
      </w:r>
    </w:p>
    <w:p w14:paraId="332B5D7B" w14:textId="77777777" w:rsidR="00EB661B" w:rsidRPr="00997D27" w:rsidRDefault="00EB661B" w:rsidP="000702BD">
      <w:pPr>
        <w:pStyle w:val="Brdtext"/>
        <w:spacing w:after="0"/>
        <w:rPr>
          <w:sz w:val="20"/>
          <w:szCs w:val="20"/>
        </w:rPr>
      </w:pPr>
    </w:p>
    <w:p w14:paraId="7569F629" w14:textId="5CEC88D0" w:rsidR="009B357B" w:rsidRDefault="007444E3" w:rsidP="000702BD">
      <w:pPr>
        <w:pStyle w:val="Brdtext"/>
        <w:spacing w:after="0"/>
        <w:rPr>
          <w:b/>
          <w:bCs/>
          <w:u w:val="single"/>
        </w:rPr>
      </w:pPr>
      <w:r>
        <w:rPr>
          <w:b/>
          <w:bCs/>
          <w:u w:val="single"/>
        </w:rPr>
        <w:t>Höstfixardag</w:t>
      </w:r>
    </w:p>
    <w:p w14:paraId="38020DD4" w14:textId="77777777" w:rsidR="00D17662" w:rsidRDefault="004A7303" w:rsidP="000702BD">
      <w:pPr>
        <w:pStyle w:val="Brdtext"/>
        <w:spacing w:after="0"/>
      </w:pPr>
      <w:r>
        <w:t xml:space="preserve">Söndag 10 oktober </w:t>
      </w:r>
      <w:r w:rsidR="00F177CD">
        <w:t>kl. 13:00</w:t>
      </w:r>
      <w:r w:rsidR="006B0ABB">
        <w:t xml:space="preserve"> fixar vi/snyggar till på området.</w:t>
      </w:r>
      <w:r w:rsidR="008070D4">
        <w:t xml:space="preserve"> Föreningen bjuder på korv och </w:t>
      </w:r>
      <w:r w:rsidR="00D17662">
        <w:t>dricka.</w:t>
      </w:r>
    </w:p>
    <w:p w14:paraId="79498B85" w14:textId="57B9739A" w:rsidR="007444E3" w:rsidRDefault="008070D4" w:rsidP="000702BD">
      <w:pPr>
        <w:pStyle w:val="Brdtext"/>
        <w:spacing w:after="0"/>
      </w:pPr>
      <w:r>
        <w:t>Välkomna</w:t>
      </w:r>
      <w:r w:rsidR="00D17662">
        <w:t>!</w:t>
      </w:r>
    </w:p>
    <w:p w14:paraId="231704E4" w14:textId="77777777" w:rsidR="0025024C" w:rsidRDefault="0025024C" w:rsidP="000702BD">
      <w:pPr>
        <w:pStyle w:val="Brdtext"/>
        <w:spacing w:after="0"/>
      </w:pPr>
    </w:p>
    <w:p w14:paraId="6ADAE0A2" w14:textId="272F144F" w:rsidR="00D73243" w:rsidRDefault="00433DB4" w:rsidP="000702BD">
      <w:pPr>
        <w:pStyle w:val="Brdtext"/>
        <w:spacing w:after="0"/>
      </w:pPr>
      <w:r>
        <w:t>Med förhoppning</w:t>
      </w:r>
      <w:r w:rsidR="0025024C">
        <w:t xml:space="preserve"> </w:t>
      </w:r>
      <w:r>
        <w:t>om en fin höst</w:t>
      </w:r>
      <w:r w:rsidR="00353276">
        <w:t>.</w:t>
      </w:r>
    </w:p>
    <w:p w14:paraId="5F012CD5" w14:textId="400715C4" w:rsidR="009E6AD2" w:rsidRDefault="009E6AD2" w:rsidP="000702BD">
      <w:pPr>
        <w:pStyle w:val="Brdtext"/>
        <w:spacing w:after="0"/>
      </w:pPr>
      <w:r>
        <w:t>-Styrelsen-</w:t>
      </w:r>
    </w:p>
    <w:p w14:paraId="3E53D007" w14:textId="77777777" w:rsidR="00353276" w:rsidRDefault="00353276" w:rsidP="000702BD">
      <w:pPr>
        <w:pStyle w:val="Brdtext"/>
        <w:spacing w:after="0"/>
      </w:pPr>
    </w:p>
    <w:p w14:paraId="00E29F15" w14:textId="05D4BCB7" w:rsidR="001110D3" w:rsidRPr="00C618CF" w:rsidRDefault="00542EBD" w:rsidP="00B84EA9">
      <w:pPr>
        <w:pStyle w:val="Brdtext"/>
        <w:rPr>
          <w:color w:val="0000FF" w:themeColor="hyperlink"/>
          <w:u w:val="single"/>
        </w:rPr>
      </w:pPr>
      <w:r w:rsidRPr="00542EBD">
        <w:rPr>
          <w:i/>
          <w:sz w:val="22"/>
        </w:rPr>
        <w:t xml:space="preserve">Gå gärna in på vår hemsida   </w:t>
      </w:r>
      <w:hyperlink r:id="rId8" w:history="1">
        <w:r w:rsidRPr="00542EBD">
          <w:rPr>
            <w:rStyle w:val="Hyperlnk"/>
            <w:i/>
          </w:rPr>
          <w:t>www.hsb.se/malardalarna/brf/astaden/</w:t>
        </w:r>
      </w:hyperlink>
    </w:p>
    <w:sectPr w:rsidR="001110D3" w:rsidRPr="00C618CF" w:rsidSect="00EE763D">
      <w:headerReference w:type="default" r:id="rId9"/>
      <w:headerReference w:type="first" r:id="rId10"/>
      <w:footerReference w:type="first" r:id="rId11"/>
      <w:pgSz w:w="11906" w:h="16838" w:code="9"/>
      <w:pgMar w:top="-2268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4306" w14:textId="77777777" w:rsidR="00613AA5" w:rsidRDefault="00613AA5" w:rsidP="00216B9D">
      <w:r>
        <w:separator/>
      </w:r>
    </w:p>
  </w:endnote>
  <w:endnote w:type="continuationSeparator" w:id="0">
    <w:p w14:paraId="62234CE0" w14:textId="77777777" w:rsidR="00613AA5" w:rsidRDefault="00613AA5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33D5" w14:textId="77777777" w:rsidR="00997CDD" w:rsidRPr="00997CDD" w:rsidRDefault="00997CDD">
    <w:pPr>
      <w:pStyle w:val="Sidfot"/>
      <w:rPr>
        <w:color w:val="BFBFBF" w:themeColor="background1" w:themeShade="BF"/>
      </w:rPr>
    </w:pPr>
    <w:r w:rsidRPr="00997CDD">
      <w:rPr>
        <w:color w:val="BFBFBF" w:themeColor="background1" w:themeShade="BF"/>
      </w:rPr>
      <w:t>Kod_3.6.1_Informationsbrev_till_medlemmar_mall_word</w:t>
    </w:r>
    <w:r w:rsidRPr="00997CDD">
      <w:rPr>
        <w:color w:val="BFBFBF" w:themeColor="background1" w:themeShade="BF"/>
      </w:rPr>
      <w:br/>
      <w:t>Version 1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52E0" w14:textId="77777777" w:rsidR="00613AA5" w:rsidRDefault="00613AA5" w:rsidP="00216B9D">
      <w:r>
        <w:separator/>
      </w:r>
    </w:p>
  </w:footnote>
  <w:footnote w:type="continuationSeparator" w:id="0">
    <w:p w14:paraId="0B401E2B" w14:textId="77777777" w:rsidR="00613AA5" w:rsidRDefault="00613AA5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27F11" w14:paraId="198A7D47" w14:textId="77777777" w:rsidTr="00B84307">
      <w:tc>
        <w:tcPr>
          <w:tcW w:w="1843" w:type="dxa"/>
        </w:tcPr>
        <w:p w14:paraId="70A906F0" w14:textId="77777777" w:rsidR="00327F11" w:rsidRPr="00BA5D8C" w:rsidRDefault="00327F11" w:rsidP="004A0969">
          <w:pPr>
            <w:pStyle w:val="Sidhuvud"/>
            <w:jc w:val="center"/>
          </w:pPr>
          <w:bookmarkStart w:id="0" w:name="bmLogga2"/>
          <w:r w:rsidRPr="00D00A6F">
            <w:rPr>
              <w:lang w:eastAsia="sv-SE"/>
            </w:rPr>
            <w:drawing>
              <wp:inline distT="0" distB="0" distL="0" distR="0" wp14:anchorId="5ED609A0" wp14:editId="543C2613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827" w:type="dxa"/>
        </w:tcPr>
        <w:p w14:paraId="1F7C0C84" w14:textId="77777777" w:rsidR="00327F11" w:rsidRPr="00BA5D8C" w:rsidRDefault="00327F11" w:rsidP="004A0969">
          <w:pPr>
            <w:pStyle w:val="Sidhuvud"/>
          </w:pPr>
        </w:p>
      </w:tc>
      <w:tc>
        <w:tcPr>
          <w:tcW w:w="1985" w:type="dxa"/>
        </w:tcPr>
        <w:p w14:paraId="74F8EA02" w14:textId="77777777" w:rsidR="00327F11" w:rsidRPr="006B1AAF" w:rsidRDefault="00327F11" w:rsidP="004A0969">
          <w:pPr>
            <w:pStyle w:val="Sidhuvud"/>
          </w:pPr>
        </w:p>
      </w:tc>
      <w:bookmarkStart w:id="1" w:name="bmSidnrSecond"/>
      <w:tc>
        <w:tcPr>
          <w:tcW w:w="1417" w:type="dxa"/>
        </w:tcPr>
        <w:p w14:paraId="0C364890" w14:textId="77777777" w:rsidR="00327F11" w:rsidRPr="00F43914" w:rsidRDefault="00057077" w:rsidP="004A0969">
          <w:pPr>
            <w:pStyle w:val="Sidhuvud"/>
            <w:jc w:val="right"/>
            <w:rPr>
              <w:rStyle w:val="Sidnummer"/>
            </w:rPr>
          </w:pPr>
          <w:r w:rsidRPr="001205C8">
            <w:rPr>
              <w:rStyle w:val="Sidnummer"/>
            </w:rPr>
            <w:fldChar w:fldCharType="begin"/>
          </w:r>
          <w:r w:rsidR="00327F11" w:rsidRPr="001205C8">
            <w:rPr>
              <w:rStyle w:val="Sidnummer"/>
            </w:rPr>
            <w:instrText xml:space="preserve"> PAGE   \* MERGEFORMAT </w:instrText>
          </w:r>
          <w:r w:rsidRPr="001205C8">
            <w:rPr>
              <w:rStyle w:val="Sidnummer"/>
            </w:rPr>
            <w:fldChar w:fldCharType="separate"/>
          </w:r>
          <w:r w:rsidR="00064C6D">
            <w:rPr>
              <w:rStyle w:val="Sidnummer"/>
            </w:rPr>
            <w:t>2</w:t>
          </w:r>
          <w:r w:rsidRPr="001205C8">
            <w:rPr>
              <w:rStyle w:val="Sidnummer"/>
            </w:rPr>
            <w:fldChar w:fldCharType="end"/>
          </w:r>
          <w:r w:rsidR="00327F11" w:rsidRPr="001205C8">
            <w:rPr>
              <w:rStyle w:val="Sidnummer"/>
            </w:rPr>
            <w:t xml:space="preserve"> (</w:t>
          </w:r>
          <w:fldSimple w:instr=" NUMPAGES   \* MERGEFORMAT ">
            <w:r w:rsidR="00064C6D" w:rsidRPr="00064C6D">
              <w:rPr>
                <w:rStyle w:val="Sidnummer"/>
              </w:rPr>
              <w:t>2</w:t>
            </w:r>
          </w:fldSimple>
          <w:r w:rsidR="00327F11" w:rsidRPr="001205C8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14:paraId="70F4D2C6" w14:textId="77777777" w:rsidR="00327F11" w:rsidRDefault="00327F11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27F11" w14:paraId="3ABD6CB5" w14:textId="77777777" w:rsidTr="00B84307">
      <w:tc>
        <w:tcPr>
          <w:tcW w:w="1843" w:type="dxa"/>
        </w:tcPr>
        <w:p w14:paraId="6A5D9F1E" w14:textId="5677580F" w:rsidR="00327F11" w:rsidRPr="00BA5D8C" w:rsidRDefault="001110D3" w:rsidP="00F02AFC">
          <w:pPr>
            <w:pStyle w:val="Sidhuvud"/>
            <w:jc w:val="center"/>
          </w:pPr>
          <w:r>
            <w:drawing>
              <wp:inline distT="0" distB="0" distL="0" distR="0" wp14:anchorId="3B7A1782" wp14:editId="60C692C1">
                <wp:extent cx="1327412" cy="1054100"/>
                <wp:effectExtent l="0" t="0" r="635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766" cy="1074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24AE26FB" w14:textId="77777777" w:rsidR="00327F11" w:rsidRPr="00BA5D8C" w:rsidRDefault="00327F11" w:rsidP="00BA5D8C">
          <w:pPr>
            <w:pStyle w:val="Sidhuvud"/>
          </w:pPr>
        </w:p>
      </w:tc>
      <w:tc>
        <w:tcPr>
          <w:tcW w:w="1985" w:type="dxa"/>
        </w:tcPr>
        <w:p w14:paraId="481A1FEF" w14:textId="16103B4F" w:rsidR="00327F11" w:rsidRPr="006B1AAF" w:rsidRDefault="000069BC" w:rsidP="003E3B2C">
          <w:pPr>
            <w:pStyle w:val="Sidhuvud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 w:rsidR="00AC10C3">
            <w:t>2021-08-31</w:t>
          </w:r>
          <w:r>
            <w:fldChar w:fldCharType="end"/>
          </w:r>
        </w:p>
      </w:tc>
      <w:bookmarkStart w:id="3" w:name="bmSidnrFirst"/>
      <w:tc>
        <w:tcPr>
          <w:tcW w:w="1417" w:type="dxa"/>
        </w:tcPr>
        <w:p w14:paraId="2D47E8DF" w14:textId="77777777" w:rsidR="00327F11" w:rsidRPr="00F43914" w:rsidRDefault="00057077" w:rsidP="002D2E87">
          <w:pPr>
            <w:pStyle w:val="Sidhuvud"/>
            <w:jc w:val="right"/>
            <w:rPr>
              <w:rStyle w:val="Sidnummer"/>
            </w:rPr>
          </w:pPr>
          <w:r w:rsidRPr="001205C8">
            <w:rPr>
              <w:rStyle w:val="Sidnummer"/>
            </w:rPr>
            <w:fldChar w:fldCharType="begin"/>
          </w:r>
          <w:r w:rsidR="00327F11" w:rsidRPr="001205C8">
            <w:rPr>
              <w:rStyle w:val="Sidnummer"/>
            </w:rPr>
            <w:instrText xml:space="preserve"> PAGE   \* MERGEFORMAT </w:instrText>
          </w:r>
          <w:r w:rsidRPr="001205C8">
            <w:rPr>
              <w:rStyle w:val="Sidnummer"/>
            </w:rPr>
            <w:fldChar w:fldCharType="separate"/>
          </w:r>
          <w:r w:rsidR="00997CDD">
            <w:rPr>
              <w:rStyle w:val="Sidnummer"/>
            </w:rPr>
            <w:t>1</w:t>
          </w:r>
          <w:r w:rsidRPr="001205C8">
            <w:rPr>
              <w:rStyle w:val="Sidnummer"/>
            </w:rPr>
            <w:fldChar w:fldCharType="end"/>
          </w:r>
          <w:r w:rsidR="00327F11" w:rsidRPr="001205C8">
            <w:rPr>
              <w:rStyle w:val="Sidnummer"/>
            </w:rPr>
            <w:t xml:space="preserve"> (</w:t>
          </w:r>
          <w:fldSimple w:instr=" NUMPAGES   \* MERGEFORMAT ">
            <w:r w:rsidR="00997CDD" w:rsidRPr="00997CDD">
              <w:rPr>
                <w:rStyle w:val="Sidnummer"/>
              </w:rPr>
              <w:t>1</w:t>
            </w:r>
          </w:fldSimple>
          <w:r w:rsidR="00327F11" w:rsidRPr="001205C8">
            <w:rPr>
              <w:rStyle w:val="Sidnummer"/>
            </w:rPr>
            <w:t>)</w:t>
          </w:r>
          <w:bookmarkStart w:id="4" w:name="bmSidnrFirstTrue"/>
          <w:bookmarkEnd w:id="3"/>
          <w:bookmarkEnd w:id="4"/>
        </w:p>
      </w:tc>
    </w:tr>
  </w:tbl>
  <w:p w14:paraId="1000305A" w14:textId="77777777" w:rsidR="00327F11" w:rsidRDefault="00327F11" w:rsidP="003E3B2C">
    <w:pPr>
      <w:pStyle w:val="Brdtext"/>
    </w:pPr>
  </w:p>
  <w:p w14:paraId="724BA2F1" w14:textId="77777777" w:rsidR="00327F11" w:rsidRDefault="00327F11" w:rsidP="003E3B2C">
    <w:pPr>
      <w:pStyle w:val="Brdtext"/>
    </w:pPr>
  </w:p>
  <w:p w14:paraId="5AB6E4DF" w14:textId="77777777" w:rsidR="00327F11" w:rsidRPr="001D38E7" w:rsidRDefault="00327F11" w:rsidP="001D38E7">
    <w:pPr>
      <w:pStyle w:val="Br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and som pekar åt höger, handens utsida" style="width:15pt;height:12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" o:bullet="t">
        <v:imagedata r:id="rId1" o:title="" croptop="-10376f" cropbottom="-11469f" cropright="-2775f"/>
      </v:shape>
    </w:pict>
  </w:numPicBullet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multilevel"/>
    <w:tmpl w:val="0BBC7C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FB0B25"/>
    <w:multiLevelType w:val="hybridMultilevel"/>
    <w:tmpl w:val="B994EB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F5CBE"/>
    <w:multiLevelType w:val="multilevel"/>
    <w:tmpl w:val="5798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69"/>
    <w:rsid w:val="00005A36"/>
    <w:rsid w:val="000069BC"/>
    <w:rsid w:val="000200C8"/>
    <w:rsid w:val="0002088C"/>
    <w:rsid w:val="00023126"/>
    <w:rsid w:val="00023BD1"/>
    <w:rsid w:val="00033BA1"/>
    <w:rsid w:val="00044CBE"/>
    <w:rsid w:val="00052E24"/>
    <w:rsid w:val="000536E6"/>
    <w:rsid w:val="00053AC5"/>
    <w:rsid w:val="00057077"/>
    <w:rsid w:val="00061842"/>
    <w:rsid w:val="00064C6D"/>
    <w:rsid w:val="000702BD"/>
    <w:rsid w:val="000807E7"/>
    <w:rsid w:val="00081DCE"/>
    <w:rsid w:val="00090E65"/>
    <w:rsid w:val="000914DE"/>
    <w:rsid w:val="000933D5"/>
    <w:rsid w:val="000953D8"/>
    <w:rsid w:val="00097E2A"/>
    <w:rsid w:val="000A0596"/>
    <w:rsid w:val="000A63F7"/>
    <w:rsid w:val="000C2199"/>
    <w:rsid w:val="000D4A67"/>
    <w:rsid w:val="000D708B"/>
    <w:rsid w:val="000E1C6D"/>
    <w:rsid w:val="000E4C07"/>
    <w:rsid w:val="000F07E2"/>
    <w:rsid w:val="001110D3"/>
    <w:rsid w:val="00112C21"/>
    <w:rsid w:val="001205C8"/>
    <w:rsid w:val="001238CF"/>
    <w:rsid w:val="00124F8E"/>
    <w:rsid w:val="001255E5"/>
    <w:rsid w:val="00132183"/>
    <w:rsid w:val="001321CC"/>
    <w:rsid w:val="001323F5"/>
    <w:rsid w:val="001415AC"/>
    <w:rsid w:val="00141FF2"/>
    <w:rsid w:val="001434DA"/>
    <w:rsid w:val="00143DCE"/>
    <w:rsid w:val="0014428C"/>
    <w:rsid w:val="0015563E"/>
    <w:rsid w:val="0015575B"/>
    <w:rsid w:val="0016445A"/>
    <w:rsid w:val="00166F29"/>
    <w:rsid w:val="001764EA"/>
    <w:rsid w:val="00180196"/>
    <w:rsid w:val="0018599E"/>
    <w:rsid w:val="0018791B"/>
    <w:rsid w:val="001879E7"/>
    <w:rsid w:val="001946CB"/>
    <w:rsid w:val="001966D0"/>
    <w:rsid w:val="001A3578"/>
    <w:rsid w:val="001A61D4"/>
    <w:rsid w:val="001B26B1"/>
    <w:rsid w:val="001B61B6"/>
    <w:rsid w:val="001B7966"/>
    <w:rsid w:val="001B7CA6"/>
    <w:rsid w:val="001C516D"/>
    <w:rsid w:val="001D1530"/>
    <w:rsid w:val="001D297C"/>
    <w:rsid w:val="001D3871"/>
    <w:rsid w:val="001D38E7"/>
    <w:rsid w:val="001E01B3"/>
    <w:rsid w:val="001E09F7"/>
    <w:rsid w:val="001E3011"/>
    <w:rsid w:val="001E72C6"/>
    <w:rsid w:val="001F1BBF"/>
    <w:rsid w:val="001F2387"/>
    <w:rsid w:val="00207570"/>
    <w:rsid w:val="00214716"/>
    <w:rsid w:val="00215BE2"/>
    <w:rsid w:val="00216B9D"/>
    <w:rsid w:val="00224D1A"/>
    <w:rsid w:val="002260A4"/>
    <w:rsid w:val="00244D8A"/>
    <w:rsid w:val="0025024C"/>
    <w:rsid w:val="0025232F"/>
    <w:rsid w:val="0026519C"/>
    <w:rsid w:val="0026695E"/>
    <w:rsid w:val="00272574"/>
    <w:rsid w:val="0027651D"/>
    <w:rsid w:val="00280F3B"/>
    <w:rsid w:val="00283EFC"/>
    <w:rsid w:val="002854B8"/>
    <w:rsid w:val="00287214"/>
    <w:rsid w:val="002911A1"/>
    <w:rsid w:val="00293A12"/>
    <w:rsid w:val="00295957"/>
    <w:rsid w:val="002B04E0"/>
    <w:rsid w:val="002B2358"/>
    <w:rsid w:val="002B54ED"/>
    <w:rsid w:val="002C3533"/>
    <w:rsid w:val="002C7230"/>
    <w:rsid w:val="002D0849"/>
    <w:rsid w:val="002D2E87"/>
    <w:rsid w:val="002D7C36"/>
    <w:rsid w:val="002E7F97"/>
    <w:rsid w:val="002F70FD"/>
    <w:rsid w:val="002F7263"/>
    <w:rsid w:val="00302C65"/>
    <w:rsid w:val="003050F8"/>
    <w:rsid w:val="003062BE"/>
    <w:rsid w:val="003066DE"/>
    <w:rsid w:val="00307E31"/>
    <w:rsid w:val="0031338A"/>
    <w:rsid w:val="00315341"/>
    <w:rsid w:val="003176FB"/>
    <w:rsid w:val="003270B8"/>
    <w:rsid w:val="00327F11"/>
    <w:rsid w:val="00331527"/>
    <w:rsid w:val="003363E5"/>
    <w:rsid w:val="00347ACA"/>
    <w:rsid w:val="00352CDD"/>
    <w:rsid w:val="00353276"/>
    <w:rsid w:val="00355ECC"/>
    <w:rsid w:val="00361CAD"/>
    <w:rsid w:val="00361D3A"/>
    <w:rsid w:val="00367B32"/>
    <w:rsid w:val="00371319"/>
    <w:rsid w:val="00371F57"/>
    <w:rsid w:val="00377659"/>
    <w:rsid w:val="00381FD0"/>
    <w:rsid w:val="00384192"/>
    <w:rsid w:val="00387B41"/>
    <w:rsid w:val="0039328B"/>
    <w:rsid w:val="00393760"/>
    <w:rsid w:val="0039690E"/>
    <w:rsid w:val="003A1292"/>
    <w:rsid w:val="003A42A4"/>
    <w:rsid w:val="003C1D28"/>
    <w:rsid w:val="003C5617"/>
    <w:rsid w:val="003D0760"/>
    <w:rsid w:val="003D07D0"/>
    <w:rsid w:val="003D1B03"/>
    <w:rsid w:val="003D1FDC"/>
    <w:rsid w:val="003D5F3B"/>
    <w:rsid w:val="003E3B2C"/>
    <w:rsid w:val="003E5C9B"/>
    <w:rsid w:val="003F1F6A"/>
    <w:rsid w:val="003F2C4E"/>
    <w:rsid w:val="003F4B93"/>
    <w:rsid w:val="00400141"/>
    <w:rsid w:val="00407291"/>
    <w:rsid w:val="0042328A"/>
    <w:rsid w:val="00425882"/>
    <w:rsid w:val="004272E5"/>
    <w:rsid w:val="004325FA"/>
    <w:rsid w:val="00433DB4"/>
    <w:rsid w:val="00435C5C"/>
    <w:rsid w:val="004525D1"/>
    <w:rsid w:val="00454064"/>
    <w:rsid w:val="004631BA"/>
    <w:rsid w:val="00463699"/>
    <w:rsid w:val="00463DC9"/>
    <w:rsid w:val="00472A9B"/>
    <w:rsid w:val="00476A51"/>
    <w:rsid w:val="004835B7"/>
    <w:rsid w:val="00493755"/>
    <w:rsid w:val="00497CEF"/>
    <w:rsid w:val="004A0969"/>
    <w:rsid w:val="004A1AF2"/>
    <w:rsid w:val="004A2AD3"/>
    <w:rsid w:val="004A3F5C"/>
    <w:rsid w:val="004A493E"/>
    <w:rsid w:val="004A7303"/>
    <w:rsid w:val="004B7E51"/>
    <w:rsid w:val="004C1D5A"/>
    <w:rsid w:val="004C1FCD"/>
    <w:rsid w:val="004C6537"/>
    <w:rsid w:val="004C6A25"/>
    <w:rsid w:val="004D2B1A"/>
    <w:rsid w:val="004D63C4"/>
    <w:rsid w:val="004E06B8"/>
    <w:rsid w:val="004E2A51"/>
    <w:rsid w:val="004E38FD"/>
    <w:rsid w:val="004E5A42"/>
    <w:rsid w:val="004E67A5"/>
    <w:rsid w:val="004F10D4"/>
    <w:rsid w:val="004F227D"/>
    <w:rsid w:val="004F2AB2"/>
    <w:rsid w:val="005024B3"/>
    <w:rsid w:val="00507F12"/>
    <w:rsid w:val="005171E0"/>
    <w:rsid w:val="0051794B"/>
    <w:rsid w:val="005253B2"/>
    <w:rsid w:val="00533638"/>
    <w:rsid w:val="00542EBD"/>
    <w:rsid w:val="00545B87"/>
    <w:rsid w:val="00546582"/>
    <w:rsid w:val="00546EC6"/>
    <w:rsid w:val="00551414"/>
    <w:rsid w:val="005705AF"/>
    <w:rsid w:val="0057550D"/>
    <w:rsid w:val="00577889"/>
    <w:rsid w:val="00583185"/>
    <w:rsid w:val="0058450C"/>
    <w:rsid w:val="00593220"/>
    <w:rsid w:val="00595E51"/>
    <w:rsid w:val="005A3584"/>
    <w:rsid w:val="005A3CD5"/>
    <w:rsid w:val="005B4CEB"/>
    <w:rsid w:val="005B4D17"/>
    <w:rsid w:val="005B743B"/>
    <w:rsid w:val="005C1D34"/>
    <w:rsid w:val="005C65EB"/>
    <w:rsid w:val="005E0A48"/>
    <w:rsid w:val="005E7573"/>
    <w:rsid w:val="005F02D5"/>
    <w:rsid w:val="005F1FC9"/>
    <w:rsid w:val="005F2E44"/>
    <w:rsid w:val="005F3957"/>
    <w:rsid w:val="005F3D2C"/>
    <w:rsid w:val="005F6530"/>
    <w:rsid w:val="005F6A15"/>
    <w:rsid w:val="00600823"/>
    <w:rsid w:val="00603995"/>
    <w:rsid w:val="006044DD"/>
    <w:rsid w:val="006076EB"/>
    <w:rsid w:val="00610774"/>
    <w:rsid w:val="00613AA5"/>
    <w:rsid w:val="00617E58"/>
    <w:rsid w:val="00620A15"/>
    <w:rsid w:val="00634A31"/>
    <w:rsid w:val="00652A92"/>
    <w:rsid w:val="00653066"/>
    <w:rsid w:val="00657239"/>
    <w:rsid w:val="006653C1"/>
    <w:rsid w:val="00666019"/>
    <w:rsid w:val="00674805"/>
    <w:rsid w:val="006821B0"/>
    <w:rsid w:val="006831F8"/>
    <w:rsid w:val="00687837"/>
    <w:rsid w:val="00690BAB"/>
    <w:rsid w:val="00691524"/>
    <w:rsid w:val="00696159"/>
    <w:rsid w:val="006A4073"/>
    <w:rsid w:val="006A5B46"/>
    <w:rsid w:val="006B0ABB"/>
    <w:rsid w:val="006B123E"/>
    <w:rsid w:val="006B1AAF"/>
    <w:rsid w:val="006B5329"/>
    <w:rsid w:val="006B59BD"/>
    <w:rsid w:val="006C00E5"/>
    <w:rsid w:val="006C2C11"/>
    <w:rsid w:val="006D3537"/>
    <w:rsid w:val="006D3751"/>
    <w:rsid w:val="006D3B48"/>
    <w:rsid w:val="006D4F71"/>
    <w:rsid w:val="006E29A4"/>
    <w:rsid w:val="006F6A23"/>
    <w:rsid w:val="007022B8"/>
    <w:rsid w:val="0071095F"/>
    <w:rsid w:val="00712C97"/>
    <w:rsid w:val="00732881"/>
    <w:rsid w:val="00735EA0"/>
    <w:rsid w:val="00736D7B"/>
    <w:rsid w:val="007444E3"/>
    <w:rsid w:val="00744D96"/>
    <w:rsid w:val="00752348"/>
    <w:rsid w:val="00754FCA"/>
    <w:rsid w:val="00760E4E"/>
    <w:rsid w:val="007669D2"/>
    <w:rsid w:val="00767D42"/>
    <w:rsid w:val="007A213F"/>
    <w:rsid w:val="007A5EEE"/>
    <w:rsid w:val="007A71F5"/>
    <w:rsid w:val="007A7C22"/>
    <w:rsid w:val="007B1E37"/>
    <w:rsid w:val="007B799C"/>
    <w:rsid w:val="007D20A9"/>
    <w:rsid w:val="007D34F3"/>
    <w:rsid w:val="007E1AF0"/>
    <w:rsid w:val="007E4F40"/>
    <w:rsid w:val="0080321F"/>
    <w:rsid w:val="00805EF3"/>
    <w:rsid w:val="008070D4"/>
    <w:rsid w:val="00812B52"/>
    <w:rsid w:val="0082246C"/>
    <w:rsid w:val="0082385D"/>
    <w:rsid w:val="00834E3A"/>
    <w:rsid w:val="00836C7E"/>
    <w:rsid w:val="00837C28"/>
    <w:rsid w:val="008408FC"/>
    <w:rsid w:val="008436B1"/>
    <w:rsid w:val="00846D54"/>
    <w:rsid w:val="00847B0E"/>
    <w:rsid w:val="00851B7A"/>
    <w:rsid w:val="00853F95"/>
    <w:rsid w:val="008568CD"/>
    <w:rsid w:val="00864ADD"/>
    <w:rsid w:val="00875FEE"/>
    <w:rsid w:val="00883EEE"/>
    <w:rsid w:val="008860F0"/>
    <w:rsid w:val="00892E93"/>
    <w:rsid w:val="00893278"/>
    <w:rsid w:val="00895077"/>
    <w:rsid w:val="00895BB0"/>
    <w:rsid w:val="008B230C"/>
    <w:rsid w:val="008B46E8"/>
    <w:rsid w:val="008B5722"/>
    <w:rsid w:val="008B7121"/>
    <w:rsid w:val="008C129E"/>
    <w:rsid w:val="008C5E70"/>
    <w:rsid w:val="008C5E9B"/>
    <w:rsid w:val="008C7F07"/>
    <w:rsid w:val="008D2D78"/>
    <w:rsid w:val="008D51DC"/>
    <w:rsid w:val="008D73CD"/>
    <w:rsid w:val="008E2628"/>
    <w:rsid w:val="008E4450"/>
    <w:rsid w:val="008E6F78"/>
    <w:rsid w:val="008E73CE"/>
    <w:rsid w:val="008F0D91"/>
    <w:rsid w:val="008F1BE3"/>
    <w:rsid w:val="008F29D4"/>
    <w:rsid w:val="008F3854"/>
    <w:rsid w:val="00901B2C"/>
    <w:rsid w:val="00907285"/>
    <w:rsid w:val="00912293"/>
    <w:rsid w:val="009156CA"/>
    <w:rsid w:val="0092769D"/>
    <w:rsid w:val="009311EE"/>
    <w:rsid w:val="00935CDD"/>
    <w:rsid w:val="00940670"/>
    <w:rsid w:val="009412F7"/>
    <w:rsid w:val="009537E0"/>
    <w:rsid w:val="00955AB1"/>
    <w:rsid w:val="0096453C"/>
    <w:rsid w:val="009775A2"/>
    <w:rsid w:val="00981375"/>
    <w:rsid w:val="009817AB"/>
    <w:rsid w:val="0098216F"/>
    <w:rsid w:val="009830DC"/>
    <w:rsid w:val="009836D3"/>
    <w:rsid w:val="00984BDA"/>
    <w:rsid w:val="00994048"/>
    <w:rsid w:val="00997CDD"/>
    <w:rsid w:val="00997D27"/>
    <w:rsid w:val="009A080E"/>
    <w:rsid w:val="009A0906"/>
    <w:rsid w:val="009A268E"/>
    <w:rsid w:val="009B0190"/>
    <w:rsid w:val="009B26EE"/>
    <w:rsid w:val="009B357B"/>
    <w:rsid w:val="009B581B"/>
    <w:rsid w:val="009D3911"/>
    <w:rsid w:val="009E6AD2"/>
    <w:rsid w:val="009F4D90"/>
    <w:rsid w:val="009F796B"/>
    <w:rsid w:val="00A04773"/>
    <w:rsid w:val="00A10E87"/>
    <w:rsid w:val="00A112A3"/>
    <w:rsid w:val="00A112FB"/>
    <w:rsid w:val="00A22F25"/>
    <w:rsid w:val="00A23FC6"/>
    <w:rsid w:val="00A3003B"/>
    <w:rsid w:val="00A3733F"/>
    <w:rsid w:val="00A471D5"/>
    <w:rsid w:val="00A53DB9"/>
    <w:rsid w:val="00A61C93"/>
    <w:rsid w:val="00A672C3"/>
    <w:rsid w:val="00A71241"/>
    <w:rsid w:val="00A729B4"/>
    <w:rsid w:val="00A72FBD"/>
    <w:rsid w:val="00A736F1"/>
    <w:rsid w:val="00A73D9F"/>
    <w:rsid w:val="00A74CCD"/>
    <w:rsid w:val="00A77985"/>
    <w:rsid w:val="00A8165A"/>
    <w:rsid w:val="00A8330F"/>
    <w:rsid w:val="00A864E3"/>
    <w:rsid w:val="00A947B0"/>
    <w:rsid w:val="00AB03E5"/>
    <w:rsid w:val="00AB2172"/>
    <w:rsid w:val="00AC0608"/>
    <w:rsid w:val="00AC10C3"/>
    <w:rsid w:val="00AC12D5"/>
    <w:rsid w:val="00AC459F"/>
    <w:rsid w:val="00AD485C"/>
    <w:rsid w:val="00AE51CA"/>
    <w:rsid w:val="00B14C92"/>
    <w:rsid w:val="00B212C3"/>
    <w:rsid w:val="00B2239D"/>
    <w:rsid w:val="00B25F9A"/>
    <w:rsid w:val="00B26A8B"/>
    <w:rsid w:val="00B342DB"/>
    <w:rsid w:val="00B36446"/>
    <w:rsid w:val="00B43933"/>
    <w:rsid w:val="00B4414F"/>
    <w:rsid w:val="00B545F8"/>
    <w:rsid w:val="00B56089"/>
    <w:rsid w:val="00B62968"/>
    <w:rsid w:val="00B7270B"/>
    <w:rsid w:val="00B761D3"/>
    <w:rsid w:val="00B84307"/>
    <w:rsid w:val="00B84EA9"/>
    <w:rsid w:val="00B9135F"/>
    <w:rsid w:val="00B95146"/>
    <w:rsid w:val="00B960BA"/>
    <w:rsid w:val="00B97646"/>
    <w:rsid w:val="00BA23FA"/>
    <w:rsid w:val="00BA4909"/>
    <w:rsid w:val="00BA5D8C"/>
    <w:rsid w:val="00BB2464"/>
    <w:rsid w:val="00BC69DD"/>
    <w:rsid w:val="00BD50E9"/>
    <w:rsid w:val="00BE3A99"/>
    <w:rsid w:val="00BF3CFB"/>
    <w:rsid w:val="00BF5AF1"/>
    <w:rsid w:val="00C13583"/>
    <w:rsid w:val="00C14628"/>
    <w:rsid w:val="00C14848"/>
    <w:rsid w:val="00C15059"/>
    <w:rsid w:val="00C21744"/>
    <w:rsid w:val="00C25C19"/>
    <w:rsid w:val="00C403E0"/>
    <w:rsid w:val="00C45113"/>
    <w:rsid w:val="00C506B4"/>
    <w:rsid w:val="00C55BC7"/>
    <w:rsid w:val="00C5640D"/>
    <w:rsid w:val="00C57C15"/>
    <w:rsid w:val="00C618CF"/>
    <w:rsid w:val="00C655D2"/>
    <w:rsid w:val="00C74F90"/>
    <w:rsid w:val="00C91CB8"/>
    <w:rsid w:val="00C96EBA"/>
    <w:rsid w:val="00C977CD"/>
    <w:rsid w:val="00CB381C"/>
    <w:rsid w:val="00CC6C6B"/>
    <w:rsid w:val="00CC76A3"/>
    <w:rsid w:val="00CD34DD"/>
    <w:rsid w:val="00CD5DD5"/>
    <w:rsid w:val="00CE4915"/>
    <w:rsid w:val="00CF579B"/>
    <w:rsid w:val="00CF6835"/>
    <w:rsid w:val="00D028F5"/>
    <w:rsid w:val="00D166ED"/>
    <w:rsid w:val="00D17662"/>
    <w:rsid w:val="00D23035"/>
    <w:rsid w:val="00D23366"/>
    <w:rsid w:val="00D33334"/>
    <w:rsid w:val="00D36EAF"/>
    <w:rsid w:val="00D422D0"/>
    <w:rsid w:val="00D43117"/>
    <w:rsid w:val="00D441CC"/>
    <w:rsid w:val="00D5219B"/>
    <w:rsid w:val="00D55573"/>
    <w:rsid w:val="00D624A6"/>
    <w:rsid w:val="00D643BD"/>
    <w:rsid w:val="00D67A5A"/>
    <w:rsid w:val="00D72B96"/>
    <w:rsid w:val="00D73243"/>
    <w:rsid w:val="00D74F33"/>
    <w:rsid w:val="00D816E4"/>
    <w:rsid w:val="00D83668"/>
    <w:rsid w:val="00DA055D"/>
    <w:rsid w:val="00DA30ED"/>
    <w:rsid w:val="00DA7055"/>
    <w:rsid w:val="00DB1020"/>
    <w:rsid w:val="00DB63EA"/>
    <w:rsid w:val="00DB7484"/>
    <w:rsid w:val="00DD07C6"/>
    <w:rsid w:val="00DD0C1A"/>
    <w:rsid w:val="00DD2969"/>
    <w:rsid w:val="00DE600A"/>
    <w:rsid w:val="00DE67DE"/>
    <w:rsid w:val="00DE7F50"/>
    <w:rsid w:val="00DF46A0"/>
    <w:rsid w:val="00DF52A2"/>
    <w:rsid w:val="00E02E87"/>
    <w:rsid w:val="00E22249"/>
    <w:rsid w:val="00E240C5"/>
    <w:rsid w:val="00E24663"/>
    <w:rsid w:val="00E2534B"/>
    <w:rsid w:val="00E27AD6"/>
    <w:rsid w:val="00E40308"/>
    <w:rsid w:val="00E447B0"/>
    <w:rsid w:val="00E45524"/>
    <w:rsid w:val="00E45C3D"/>
    <w:rsid w:val="00E530FC"/>
    <w:rsid w:val="00E57DEE"/>
    <w:rsid w:val="00E75A96"/>
    <w:rsid w:val="00E77E58"/>
    <w:rsid w:val="00E81554"/>
    <w:rsid w:val="00E81A47"/>
    <w:rsid w:val="00E85208"/>
    <w:rsid w:val="00E90131"/>
    <w:rsid w:val="00E90BDA"/>
    <w:rsid w:val="00E917EC"/>
    <w:rsid w:val="00E9189A"/>
    <w:rsid w:val="00E91D5D"/>
    <w:rsid w:val="00E96C5A"/>
    <w:rsid w:val="00EA2354"/>
    <w:rsid w:val="00EB661B"/>
    <w:rsid w:val="00EB73AE"/>
    <w:rsid w:val="00EB7FA4"/>
    <w:rsid w:val="00ED1C4D"/>
    <w:rsid w:val="00ED59A4"/>
    <w:rsid w:val="00ED5A31"/>
    <w:rsid w:val="00EE763D"/>
    <w:rsid w:val="00F02AFC"/>
    <w:rsid w:val="00F177CD"/>
    <w:rsid w:val="00F17B55"/>
    <w:rsid w:val="00F2676D"/>
    <w:rsid w:val="00F26D4F"/>
    <w:rsid w:val="00F27335"/>
    <w:rsid w:val="00F34D30"/>
    <w:rsid w:val="00F35A37"/>
    <w:rsid w:val="00F35BA5"/>
    <w:rsid w:val="00F3657B"/>
    <w:rsid w:val="00F36843"/>
    <w:rsid w:val="00F43914"/>
    <w:rsid w:val="00F56C3A"/>
    <w:rsid w:val="00F630CA"/>
    <w:rsid w:val="00F63E0C"/>
    <w:rsid w:val="00F67EB7"/>
    <w:rsid w:val="00F73D49"/>
    <w:rsid w:val="00F75F7A"/>
    <w:rsid w:val="00F83AE9"/>
    <w:rsid w:val="00F83E00"/>
    <w:rsid w:val="00F84B1A"/>
    <w:rsid w:val="00F9543B"/>
    <w:rsid w:val="00FA26FE"/>
    <w:rsid w:val="00FB0A25"/>
    <w:rsid w:val="00FC5EF7"/>
    <w:rsid w:val="00FC7D68"/>
    <w:rsid w:val="00FD2851"/>
    <w:rsid w:val="00FD6046"/>
    <w:rsid w:val="00FD6FAA"/>
    <w:rsid w:val="00FD791D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DE4AD"/>
  <w15:docId w15:val="{5312F412-0391-4EE6-B469-113778F5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4A0969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iststycke1">
    <w:name w:val="Liststycke1"/>
    <w:basedOn w:val="Normal"/>
    <w:rsid w:val="004A0969"/>
    <w:pPr>
      <w:ind w:left="720"/>
    </w:pPr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semiHidden/>
    <w:rsid w:val="004A0969"/>
    <w:pPr>
      <w:ind w:left="720"/>
      <w:contextualSpacing/>
    </w:pPr>
    <w:rPr>
      <w:rFonts w:eastAsia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767D4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7D42"/>
    <w:rPr>
      <w:color w:val="605E5C"/>
      <w:shd w:val="clear" w:color="auto" w:fill="E1DFDD"/>
    </w:rPr>
  </w:style>
  <w:style w:type="paragraph" w:customStyle="1" w:styleId="Default">
    <w:name w:val="Default"/>
    <w:rsid w:val="00583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-color-2980b9">
    <w:name w:val="mt-color-2980b9"/>
    <w:basedOn w:val="Standardstycketeckensnitt"/>
    <w:rsid w:val="00DA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.se/malardalarna/brf/astad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fastaden@tel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chc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2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HSB brf_______ordinarie föreningsstämma den</vt:lpstr>
    </vt:vector>
  </TitlesOfParts>
  <Company>Emanuel Identity Manuals AB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HSB brf_______ordinarie föreningsstämma den</dc:title>
  <dc:creator>Carin Ländström</dc:creator>
  <cp:keywords>Grundmall - HSB</cp:keywords>
  <dc:description>Mars 2011, MS Word 2007, Sv
Carin Ländström, Hangar/C2
070-921 16 60</dc:description>
  <cp:lastModifiedBy>Tage Klarskov Pedersen</cp:lastModifiedBy>
  <cp:revision>5</cp:revision>
  <cp:lastPrinted>2015-10-09T07:29:00Z</cp:lastPrinted>
  <dcterms:created xsi:type="dcterms:W3CDTF">2021-08-31T11:03:00Z</dcterms:created>
  <dcterms:modified xsi:type="dcterms:W3CDTF">2021-08-31T17:39:00Z</dcterms:modified>
</cp:coreProperties>
</file>