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6B40F7" w:rsidRPr="00F5350C" w14:paraId="34512592" w14:textId="77777777" w:rsidTr="000F582E">
        <w:trPr>
          <w:trHeight w:hRule="exact" w:val="1474"/>
        </w:trPr>
        <w:tc>
          <w:tcPr>
            <w:tcW w:w="4139" w:type="dxa"/>
          </w:tcPr>
          <w:p w14:paraId="41BD824A" w14:textId="77777777" w:rsidR="006B40F7" w:rsidRPr="00F5350C" w:rsidRDefault="006B40F7" w:rsidP="000F582E">
            <w:pPr>
              <w:pStyle w:val="Mottagare"/>
            </w:pPr>
          </w:p>
        </w:tc>
        <w:tc>
          <w:tcPr>
            <w:tcW w:w="964" w:type="dxa"/>
          </w:tcPr>
          <w:p w14:paraId="1E3C1DE9" w14:textId="77777777" w:rsidR="006B40F7" w:rsidRPr="00F5350C" w:rsidRDefault="006B40F7" w:rsidP="000F582E">
            <w:pPr>
              <w:pStyle w:val="Mottagare"/>
            </w:pPr>
          </w:p>
        </w:tc>
        <w:tc>
          <w:tcPr>
            <w:tcW w:w="4525" w:type="dxa"/>
          </w:tcPr>
          <w:p w14:paraId="22D3D9A4" w14:textId="77777777" w:rsidR="006B40F7" w:rsidRPr="00F5350C" w:rsidRDefault="006B40F7" w:rsidP="00912FC2">
            <w:pPr>
              <w:pStyle w:val="Mottagare"/>
            </w:pPr>
          </w:p>
        </w:tc>
      </w:tr>
    </w:tbl>
    <w:p w14:paraId="4CCDC2F3" w14:textId="55252D5D" w:rsidR="00912FC2" w:rsidRDefault="00912FC2" w:rsidP="00912FC2">
      <w:pPr>
        <w:rPr>
          <w:b/>
          <w:bCs/>
          <w:sz w:val="48"/>
          <w:szCs w:val="48"/>
        </w:rPr>
      </w:pPr>
      <w:bookmarkStart w:id="0" w:name="bkmMottagare"/>
      <w:bookmarkEnd w:id="0"/>
      <w:r w:rsidRPr="00912FC2">
        <w:rPr>
          <w:b/>
          <w:bCs/>
          <w:sz w:val="48"/>
          <w:szCs w:val="48"/>
        </w:rPr>
        <w:t>HSB brf Stickan</w:t>
      </w:r>
    </w:p>
    <w:p w14:paraId="0E4A2088" w14:textId="77777777" w:rsidR="00912FC2" w:rsidRPr="00912FC2" w:rsidRDefault="00912FC2" w:rsidP="00912FC2">
      <w:pPr>
        <w:rPr>
          <w:b/>
          <w:bCs/>
          <w:sz w:val="48"/>
          <w:szCs w:val="48"/>
        </w:rPr>
      </w:pPr>
    </w:p>
    <w:p w14:paraId="0CBCCB88" w14:textId="597179BB" w:rsidR="00912FC2" w:rsidRPr="00912FC2" w:rsidRDefault="00912FC2" w:rsidP="00912FC2">
      <w:pPr>
        <w:rPr>
          <w:b/>
          <w:bCs/>
          <w:sz w:val="40"/>
          <w:szCs w:val="40"/>
        </w:rPr>
      </w:pPr>
      <w:r w:rsidRPr="00912FC2">
        <w:rPr>
          <w:b/>
          <w:bCs/>
          <w:sz w:val="40"/>
          <w:szCs w:val="40"/>
        </w:rPr>
        <w:t>Medlemsinformation juni 2021</w:t>
      </w:r>
    </w:p>
    <w:p w14:paraId="55B5DF7D" w14:textId="77777777" w:rsidR="00912FC2" w:rsidRDefault="00912FC2" w:rsidP="00912FC2">
      <w:pPr>
        <w:rPr>
          <w:sz w:val="32"/>
          <w:szCs w:val="32"/>
        </w:rPr>
      </w:pPr>
    </w:p>
    <w:p w14:paraId="199DCF98" w14:textId="357E1665" w:rsidR="00912FC2" w:rsidRPr="00912FC2" w:rsidRDefault="00912FC2" w:rsidP="00912FC2">
      <w:pPr>
        <w:rPr>
          <w:b/>
          <w:bCs/>
          <w:sz w:val="32"/>
          <w:szCs w:val="32"/>
        </w:rPr>
      </w:pPr>
      <w:r w:rsidRPr="00912FC2">
        <w:rPr>
          <w:b/>
          <w:bCs/>
          <w:sz w:val="32"/>
          <w:szCs w:val="32"/>
        </w:rPr>
        <w:t>Beslut om avgifter och hyror.</w:t>
      </w:r>
    </w:p>
    <w:p w14:paraId="380002DC" w14:textId="77777777" w:rsidR="00912FC2" w:rsidRDefault="00912FC2" w:rsidP="00912FC2">
      <w:pPr>
        <w:rPr>
          <w:sz w:val="28"/>
          <w:szCs w:val="28"/>
        </w:rPr>
      </w:pPr>
      <w:r w:rsidRPr="00332025">
        <w:rPr>
          <w:sz w:val="28"/>
          <w:szCs w:val="28"/>
        </w:rPr>
        <w:t>Styrelsen har beslutat att inte höja några avgifter eller hyror under perioden juli 2021 till juni 2022.</w:t>
      </w:r>
    </w:p>
    <w:p w14:paraId="4E4B3005" w14:textId="77777777" w:rsidR="00912FC2" w:rsidRDefault="00912FC2" w:rsidP="00912FC2">
      <w:pPr>
        <w:rPr>
          <w:sz w:val="32"/>
          <w:szCs w:val="32"/>
        </w:rPr>
      </w:pPr>
    </w:p>
    <w:p w14:paraId="737A767A" w14:textId="5631C479" w:rsidR="00912FC2" w:rsidRPr="00912FC2" w:rsidRDefault="00912FC2" w:rsidP="00912FC2">
      <w:pPr>
        <w:rPr>
          <w:b/>
          <w:bCs/>
          <w:sz w:val="32"/>
          <w:szCs w:val="32"/>
        </w:rPr>
      </w:pPr>
      <w:r w:rsidRPr="00912FC2">
        <w:rPr>
          <w:b/>
          <w:bCs/>
          <w:sz w:val="32"/>
          <w:szCs w:val="32"/>
        </w:rPr>
        <w:t>Fasadarbete.</w:t>
      </w:r>
    </w:p>
    <w:p w14:paraId="3C202E3E" w14:textId="2A7649B7" w:rsidR="00912FC2" w:rsidRDefault="00912FC2" w:rsidP="00912FC2">
      <w:pPr>
        <w:rPr>
          <w:sz w:val="28"/>
          <w:szCs w:val="28"/>
        </w:rPr>
      </w:pPr>
      <w:r>
        <w:rPr>
          <w:sz w:val="28"/>
          <w:szCs w:val="28"/>
        </w:rPr>
        <w:t>Fasadarbetena på A, B och C husen är nästan klara. HSB kontoret kommer att anlita en oberoende besiktningsman för besiktning av skador som uppstått under arbetet.</w:t>
      </w:r>
    </w:p>
    <w:p w14:paraId="16F6C853" w14:textId="77777777" w:rsidR="00912FC2" w:rsidRDefault="00912FC2" w:rsidP="00912FC2">
      <w:pPr>
        <w:rPr>
          <w:sz w:val="28"/>
          <w:szCs w:val="28"/>
        </w:rPr>
      </w:pPr>
    </w:p>
    <w:p w14:paraId="399AC72E" w14:textId="77777777" w:rsidR="00912FC2" w:rsidRPr="00912FC2" w:rsidRDefault="00912FC2" w:rsidP="00912FC2">
      <w:pPr>
        <w:rPr>
          <w:b/>
          <w:bCs/>
          <w:sz w:val="32"/>
          <w:szCs w:val="32"/>
        </w:rPr>
      </w:pPr>
      <w:r w:rsidRPr="00912FC2">
        <w:rPr>
          <w:b/>
          <w:bCs/>
          <w:sz w:val="32"/>
          <w:szCs w:val="32"/>
        </w:rPr>
        <w:t>Styrelsearbetet mm</w:t>
      </w:r>
    </w:p>
    <w:p w14:paraId="01D81492" w14:textId="7DD267D7" w:rsidR="00912FC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t xml:space="preserve">Elbilsladdare har diskuterats i styrelsen och efter rekommendation från vår energirådgivare, MEMAB, beslutat oss för laddningssystemet </w:t>
      </w:r>
      <w:proofErr w:type="spellStart"/>
      <w:r w:rsidRPr="009A1142">
        <w:rPr>
          <w:sz w:val="28"/>
          <w:szCs w:val="28"/>
        </w:rPr>
        <w:t>ChargeNode</w:t>
      </w:r>
      <w:proofErr w:type="spellEnd"/>
      <w:r w:rsidRPr="009A1142">
        <w:rPr>
          <w:sz w:val="28"/>
          <w:szCs w:val="28"/>
        </w:rPr>
        <w:t xml:space="preserve">. Vi avvaktar dock besked från Naturvårdsverket om investeringsbidrag. Får vi bidraget räknar vi med att </w:t>
      </w:r>
      <w:proofErr w:type="spellStart"/>
      <w:r w:rsidRPr="009A1142">
        <w:rPr>
          <w:sz w:val="28"/>
          <w:szCs w:val="28"/>
        </w:rPr>
        <w:t>elbilsaddarna</w:t>
      </w:r>
      <w:proofErr w:type="spellEnd"/>
      <w:r w:rsidRPr="009A1142">
        <w:rPr>
          <w:sz w:val="28"/>
          <w:szCs w:val="28"/>
        </w:rPr>
        <w:t xml:space="preserve"> blir monterade under hösten 2021.</w:t>
      </w:r>
    </w:p>
    <w:p w14:paraId="5999C4E2" w14:textId="77777777" w:rsidR="00912FC2" w:rsidRPr="009A114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t>Två stycken hissar kommer att bytas under hösten med start Kämpegatan 45 vecka 38 och Kämpegatan 51 vecka 41. Arbetet med hissbytet tar ca 4 veckor per hiss. Information kommer till de berörda.</w:t>
      </w:r>
    </w:p>
    <w:p w14:paraId="7B22F382" w14:textId="77777777" w:rsidR="00912FC2" w:rsidRPr="009A114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t>PCB-sanering har utförts utmed hus A och det kommer att planteras låga gröna växter där. Undercentralen har reparerats, in- och utgående vatten, ny tryckstegringspump och ommålning av golv.</w:t>
      </w:r>
    </w:p>
    <w:p w14:paraId="06E4B82B" w14:textId="77777777" w:rsidR="00912FC2" w:rsidRPr="009A114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t>Med anledning av att det varit flera vattenläckor i husen påminns ni om att anlita auktoriserade VVS hantverkare.</w:t>
      </w:r>
    </w:p>
    <w:p w14:paraId="0F79F981" w14:textId="73995FCF" w:rsidR="00912FC2" w:rsidRPr="009A114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t xml:space="preserve">Arbetsmiljölagen säger att man inte får klippa gräset i slänter med åkgräsklippare som det är i slänten mellan Kämpegatan och </w:t>
      </w:r>
      <w:proofErr w:type="spellStart"/>
      <w:r w:rsidRPr="009A1142">
        <w:rPr>
          <w:sz w:val="28"/>
          <w:szCs w:val="28"/>
        </w:rPr>
        <w:t>Samne</w:t>
      </w:r>
      <w:r w:rsidR="00107169">
        <w:rPr>
          <w:sz w:val="28"/>
          <w:szCs w:val="28"/>
        </w:rPr>
        <w:t>-</w:t>
      </w:r>
      <w:r w:rsidRPr="009A1142">
        <w:rPr>
          <w:sz w:val="28"/>
          <w:szCs w:val="28"/>
        </w:rPr>
        <w:t>rödsvägen</w:t>
      </w:r>
      <w:proofErr w:type="spellEnd"/>
      <w:r w:rsidRPr="009A1142">
        <w:rPr>
          <w:sz w:val="28"/>
          <w:szCs w:val="28"/>
        </w:rPr>
        <w:t>. Arbete har påbörjats med att säkra upp för att en robotgräsklippare kan klippa i den branta slänten.</w:t>
      </w:r>
    </w:p>
    <w:p w14:paraId="55657FF6" w14:textId="458D710B" w:rsidR="00912FC2" w:rsidRDefault="00912FC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9A1142">
        <w:rPr>
          <w:sz w:val="28"/>
          <w:szCs w:val="28"/>
        </w:rPr>
        <w:lastRenderedPageBreak/>
        <w:t>Joakim Almfjärd kommer att utföra fastighetsskötsel under sommaren 2021.</w:t>
      </w:r>
    </w:p>
    <w:p w14:paraId="5E36809F" w14:textId="7497C61A" w:rsidR="009A1142" w:rsidRDefault="009A114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Pandemin fortsätter men när det blir lättnader i restriktionerna från Folkhälsomyndigheten planeras det för en </w:t>
      </w:r>
      <w:r w:rsidR="00107169">
        <w:rPr>
          <w:sz w:val="28"/>
          <w:szCs w:val="28"/>
        </w:rPr>
        <w:t>utomhus</w:t>
      </w:r>
      <w:r>
        <w:rPr>
          <w:sz w:val="28"/>
          <w:szCs w:val="28"/>
        </w:rPr>
        <w:t>träff med medlemmarna.</w:t>
      </w:r>
    </w:p>
    <w:p w14:paraId="7DF9FB87" w14:textId="1372FFF5" w:rsidR="009A1142" w:rsidRDefault="009A1142" w:rsidP="009A1142">
      <w:pPr>
        <w:pStyle w:val="Liststycke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Påminner om att </w:t>
      </w:r>
      <w:r w:rsidR="00107169">
        <w:rPr>
          <w:sz w:val="28"/>
          <w:szCs w:val="28"/>
        </w:rPr>
        <w:t>medlem som önskar visst ärende behandlat på ordinarie föreningsstämma, ska skriftligen anmäla ä</w:t>
      </w:r>
      <w:r w:rsidR="006631AF">
        <w:rPr>
          <w:sz w:val="28"/>
          <w:szCs w:val="28"/>
        </w:rPr>
        <w:t>r</w:t>
      </w:r>
      <w:r w:rsidR="00107169">
        <w:rPr>
          <w:sz w:val="28"/>
          <w:szCs w:val="28"/>
        </w:rPr>
        <w:t>endet till styrelsen före augusti månads utgång.</w:t>
      </w:r>
    </w:p>
    <w:p w14:paraId="44C1D780" w14:textId="32EBE22A" w:rsidR="00107169" w:rsidRDefault="00107169" w:rsidP="00107169">
      <w:pPr>
        <w:rPr>
          <w:sz w:val="28"/>
          <w:szCs w:val="28"/>
        </w:rPr>
      </w:pPr>
    </w:p>
    <w:p w14:paraId="1E50227A" w14:textId="77777777" w:rsidR="00107169" w:rsidRPr="00107169" w:rsidRDefault="00107169" w:rsidP="00107169">
      <w:pPr>
        <w:rPr>
          <w:sz w:val="28"/>
          <w:szCs w:val="28"/>
        </w:rPr>
      </w:pPr>
    </w:p>
    <w:p w14:paraId="31EADFC1" w14:textId="77777777" w:rsidR="00912FC2" w:rsidRPr="00107169" w:rsidRDefault="00912FC2" w:rsidP="00912FC2">
      <w:pPr>
        <w:ind w:left="1304"/>
        <w:rPr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Pr="00107169">
        <w:rPr>
          <w:sz w:val="36"/>
          <w:szCs w:val="36"/>
        </w:rPr>
        <w:t>Vi önskar alla en riktigt skön sommar.</w:t>
      </w:r>
    </w:p>
    <w:p w14:paraId="1E64C31F" w14:textId="77777777" w:rsidR="00107169" w:rsidRDefault="00107169" w:rsidP="00912FC2">
      <w:pPr>
        <w:jc w:val="both"/>
        <w:rPr>
          <w:sz w:val="28"/>
          <w:szCs w:val="28"/>
        </w:rPr>
      </w:pPr>
    </w:p>
    <w:p w14:paraId="42B3EAA9" w14:textId="77777777" w:rsidR="00107169" w:rsidRDefault="00107169" w:rsidP="00912FC2">
      <w:pPr>
        <w:jc w:val="both"/>
        <w:rPr>
          <w:sz w:val="28"/>
          <w:szCs w:val="28"/>
        </w:rPr>
      </w:pPr>
    </w:p>
    <w:p w14:paraId="688D8629" w14:textId="4CB377AC" w:rsidR="00107169" w:rsidRDefault="00107169" w:rsidP="00912FC2">
      <w:pPr>
        <w:jc w:val="both"/>
        <w:rPr>
          <w:sz w:val="28"/>
          <w:szCs w:val="28"/>
        </w:rPr>
      </w:pPr>
      <w:r>
        <w:rPr>
          <w:sz w:val="28"/>
          <w:szCs w:val="28"/>
        </w:rPr>
        <w:t>Hälsningar</w:t>
      </w:r>
    </w:p>
    <w:p w14:paraId="53788FCF" w14:textId="77777777" w:rsidR="00107169" w:rsidRDefault="00107169" w:rsidP="00912FC2">
      <w:pPr>
        <w:jc w:val="both"/>
        <w:rPr>
          <w:sz w:val="28"/>
          <w:szCs w:val="28"/>
        </w:rPr>
      </w:pPr>
    </w:p>
    <w:p w14:paraId="39259D60" w14:textId="77777777" w:rsidR="00107169" w:rsidRDefault="00107169" w:rsidP="00912FC2">
      <w:pPr>
        <w:jc w:val="both"/>
        <w:rPr>
          <w:sz w:val="28"/>
          <w:szCs w:val="28"/>
        </w:rPr>
      </w:pPr>
    </w:p>
    <w:p w14:paraId="76CC5F4E" w14:textId="77777777" w:rsidR="00107169" w:rsidRDefault="00912FC2" w:rsidP="00912FC2">
      <w:pPr>
        <w:jc w:val="both"/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1A96AB5C" w14:textId="34ECAD98" w:rsidR="00912FC2" w:rsidRDefault="00912FC2" w:rsidP="0091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89D66" w14:textId="77777777" w:rsidR="00912FC2" w:rsidRDefault="00912FC2" w:rsidP="00912FC2">
      <w:pPr>
        <w:jc w:val="both"/>
        <w:rPr>
          <w:sz w:val="28"/>
          <w:szCs w:val="28"/>
        </w:rPr>
      </w:pPr>
      <w:r w:rsidRPr="00251E60">
        <w:rPr>
          <w:sz w:val="20"/>
          <w:szCs w:val="20"/>
        </w:rPr>
        <w:t xml:space="preserve">Ingemar Attemar, Göran Gustavsson, Anders Larsson, Helene </w:t>
      </w:r>
      <w:proofErr w:type="spellStart"/>
      <w:r w:rsidRPr="00251E60">
        <w:rPr>
          <w:sz w:val="20"/>
          <w:szCs w:val="20"/>
        </w:rPr>
        <w:t>Armsanius</w:t>
      </w:r>
      <w:proofErr w:type="spellEnd"/>
      <w:r w:rsidRPr="00251E60">
        <w:rPr>
          <w:sz w:val="20"/>
          <w:szCs w:val="20"/>
        </w:rPr>
        <w:t>. Joakim Johansson och Ingegerd Svensson</w:t>
      </w:r>
    </w:p>
    <w:p w14:paraId="349A71FB" w14:textId="13FB15A5" w:rsidR="003F4B93" w:rsidRPr="005771F1" w:rsidRDefault="003F4B93" w:rsidP="008C67FF">
      <w:pPr>
        <w:pStyle w:val="Rubrik1"/>
      </w:pPr>
    </w:p>
    <w:p w14:paraId="5A98A840" w14:textId="1971314B" w:rsidR="006B40F7" w:rsidRDefault="006B40F7" w:rsidP="006B40F7">
      <w:bookmarkStart w:id="1" w:name="bkmStart"/>
      <w:bookmarkEnd w:id="1"/>
    </w:p>
    <w:p w14:paraId="2D7B72DF" w14:textId="1FED91CC" w:rsidR="006B40F7" w:rsidRPr="00A36C09" w:rsidRDefault="006B40F7" w:rsidP="006B40F7">
      <w:pPr>
        <w:pStyle w:val="SidfotFtg"/>
        <w:framePr w:w="5897" w:h="624" w:hRule="exact" w:hSpace="181" w:wrap="around" w:vAnchor="page" w:hAnchor="page" w:x="1680" w:y="15631"/>
      </w:pPr>
      <w:r w:rsidRPr="006B40F7">
        <w:rPr>
          <w:color w:val="003366" w:themeColor="text1"/>
        </w:rPr>
        <w:t>HSB BR</w:t>
      </w:r>
      <w:r w:rsidR="006631AF">
        <w:rPr>
          <w:color w:val="003366" w:themeColor="text1"/>
        </w:rPr>
        <w:t>F Stickan</w:t>
      </w:r>
      <w:r w:rsidRPr="00A36C09">
        <w:tab/>
      </w:r>
      <w:r w:rsidRPr="00A36C09">
        <w:tab/>
      </w:r>
    </w:p>
    <w:p w14:paraId="44067B52" w14:textId="77777777" w:rsidR="006631AF" w:rsidRDefault="006631AF" w:rsidP="006631AF">
      <w:pPr>
        <w:framePr w:w="5897" w:h="624" w:hRule="exact" w:hSpace="181" w:wrap="around" w:vAnchor="page" w:hAnchor="page" w:x="1680" w:y="156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 Drottninggatan 23-25, 451 31 </w:t>
      </w:r>
      <w:proofErr w:type="gramStart"/>
      <w:r>
        <w:rPr>
          <w:rFonts w:ascii="Arial" w:hAnsi="Arial" w:cs="Arial"/>
          <w:sz w:val="15"/>
          <w:szCs w:val="15"/>
        </w:rPr>
        <w:t>Uddevalla,  0522</w:t>
      </w:r>
      <w:proofErr w:type="gramEnd"/>
      <w:r>
        <w:rPr>
          <w:rFonts w:ascii="Arial" w:hAnsi="Arial" w:cs="Arial"/>
          <w:sz w:val="15"/>
          <w:szCs w:val="15"/>
        </w:rPr>
        <w:t>-986 00</w:t>
      </w:r>
    </w:p>
    <w:p w14:paraId="3E814602" w14:textId="47B5BEFF" w:rsidR="006B40F7" w:rsidRDefault="006631AF" w:rsidP="006631AF">
      <w:pPr>
        <w:framePr w:w="5897" w:h="624" w:hRule="exact" w:hSpace="181" w:wrap="around" w:vAnchor="page" w:hAnchor="page" w:x="1680" w:y="15631"/>
      </w:pPr>
      <w:proofErr w:type="spellStart"/>
      <w:r>
        <w:rPr>
          <w:rFonts w:ascii="Arial" w:hAnsi="Arial" w:cs="Arial"/>
          <w:sz w:val="15"/>
          <w:szCs w:val="15"/>
        </w:rPr>
        <w:t>www</w:t>
      </w:r>
      <w:proofErr w:type="spellEnd"/>
      <w:r>
        <w:rPr>
          <w:rFonts w:ascii="Arial" w:hAnsi="Arial" w:cs="Arial"/>
          <w:sz w:val="15"/>
          <w:szCs w:val="15"/>
        </w:rPr>
        <w:t xml:space="preserve"> hsb.se/</w:t>
      </w:r>
      <w:proofErr w:type="spellStart"/>
      <w:r>
        <w:rPr>
          <w:rFonts w:ascii="Arial" w:hAnsi="Arial" w:cs="Arial"/>
          <w:sz w:val="15"/>
          <w:szCs w:val="15"/>
        </w:rPr>
        <w:t>norrabohuslan</w:t>
      </w:r>
      <w:proofErr w:type="spellEnd"/>
      <w:r>
        <w:rPr>
          <w:rFonts w:ascii="Arial" w:hAnsi="Arial" w:cs="Arial"/>
          <w:sz w:val="15"/>
          <w:szCs w:val="15"/>
        </w:rPr>
        <w:t>/stickan,</w:t>
      </w:r>
    </w:p>
    <w:p w14:paraId="00679060" w14:textId="77777777" w:rsidR="006B40F7" w:rsidRPr="00A3275F" w:rsidRDefault="006B40F7" w:rsidP="006B40F7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p w14:paraId="201A5798" w14:textId="77777777" w:rsidR="008B7C25" w:rsidRPr="00FD3E28" w:rsidRDefault="008B7C25" w:rsidP="006B40F7">
      <w:pPr>
        <w:pStyle w:val="Brdtext"/>
      </w:pPr>
    </w:p>
    <w:sectPr w:rsidR="008B7C25" w:rsidRPr="00FD3E28" w:rsidSect="000E7B46">
      <w:headerReference w:type="default" r:id="rId8"/>
      <w:footerReference w:type="default" r:id="rId9"/>
      <w:head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8B0" w14:textId="77777777" w:rsidR="00F96516" w:rsidRDefault="00F96516" w:rsidP="00216B9D">
      <w:r>
        <w:separator/>
      </w:r>
    </w:p>
  </w:endnote>
  <w:endnote w:type="continuationSeparator" w:id="0">
    <w:p w14:paraId="425554D8" w14:textId="77777777" w:rsidR="00F96516" w:rsidRDefault="00F9651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14:paraId="5E6B8E4C" w14:textId="77777777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5" w:name="bmSokvagSecond"/>
        <w:bookmarkEnd w:id="5"/>
        <w:p w14:paraId="28AF0BFC" w14:textId="77777777"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6" w:name="bmSokvagSecondTrue"/>
          <w:bookmarkEnd w:id="6"/>
        </w:p>
      </w:tc>
    </w:tr>
  </w:tbl>
  <w:p w14:paraId="5F3EEBF3" w14:textId="77777777" w:rsidR="00B7315C" w:rsidRPr="00407291" w:rsidRDefault="00B7315C" w:rsidP="00407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15D9" w14:textId="77777777" w:rsidR="00F96516" w:rsidRDefault="00F96516" w:rsidP="00216B9D">
      <w:r>
        <w:separator/>
      </w:r>
    </w:p>
  </w:footnote>
  <w:footnote w:type="continuationSeparator" w:id="0">
    <w:p w14:paraId="2343BA96" w14:textId="77777777" w:rsidR="00F96516" w:rsidRDefault="00F9651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734DCC19" w14:textId="77777777" w:rsidTr="00A214E5">
      <w:tc>
        <w:tcPr>
          <w:tcW w:w="1843" w:type="dxa"/>
        </w:tcPr>
        <w:p w14:paraId="2FD1771E" w14:textId="77777777" w:rsidR="00B7315C" w:rsidRPr="00BA5D8C" w:rsidRDefault="006B40F7" w:rsidP="00A214E5">
          <w:pPr>
            <w:pStyle w:val="Sidhuvud"/>
            <w:jc w:val="center"/>
          </w:pPr>
          <w:bookmarkStart w:id="2" w:name="bkmlogoimg_col_10"/>
          <w:bookmarkEnd w:id="2"/>
          <w:r w:rsidRPr="00D00A6F">
            <w:rPr>
              <w:noProof/>
              <w:lang w:val="en-US"/>
            </w:rPr>
            <w:drawing>
              <wp:inline distT="0" distB="0" distL="0" distR="0" wp14:anchorId="7D191C82" wp14:editId="47679525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1D38FEB" w14:textId="77777777"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14:paraId="7C44F1ED" w14:textId="77777777" w:rsidR="00B7315C" w:rsidRPr="006B1AAF" w:rsidRDefault="00B7315C" w:rsidP="00A214E5">
          <w:pPr>
            <w:pStyle w:val="Sidhuvud"/>
          </w:pPr>
        </w:p>
      </w:tc>
      <w:bookmarkStart w:id="3" w:name="bmSidnrSecond"/>
      <w:tc>
        <w:tcPr>
          <w:tcW w:w="1417" w:type="dxa"/>
        </w:tcPr>
        <w:p w14:paraId="7C01FCD7" w14:textId="77777777"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14:paraId="0A9BCF00" w14:textId="77777777"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3B0390FC" w14:textId="77777777" w:rsidTr="006704D2">
      <w:tc>
        <w:tcPr>
          <w:tcW w:w="1843" w:type="dxa"/>
        </w:tcPr>
        <w:p w14:paraId="5E02BB6A" w14:textId="77777777" w:rsidR="00B7315C" w:rsidRPr="00BA5D8C" w:rsidRDefault="006B40F7" w:rsidP="00F02AFC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BD19843" wp14:editId="62CB2ACA">
                <wp:extent cx="1080000" cy="953774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95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9DCA727" w14:textId="77777777"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14:paraId="11054E40" w14:textId="5181CF5F" w:rsidR="00B7315C" w:rsidRPr="006B1AAF" w:rsidRDefault="00107169" w:rsidP="006B1AAF">
          <w:pPr>
            <w:pStyle w:val="Sidhuvud"/>
          </w:pPr>
          <w:bookmarkStart w:id="7" w:name="bmDatum"/>
          <w:bookmarkEnd w:id="7"/>
          <w:r>
            <w:t>2021-06-01</w:t>
          </w:r>
        </w:p>
      </w:tc>
      <w:bookmarkStart w:id="8" w:name="bmSidnrFirst"/>
      <w:tc>
        <w:tcPr>
          <w:tcW w:w="1417" w:type="dxa"/>
        </w:tcPr>
        <w:p w14:paraId="1397A0E1" w14:textId="77777777" w:rsidR="00B7315C" w:rsidRPr="00F43914" w:rsidRDefault="00745C45" w:rsidP="006704D2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14:paraId="12DDE4B3" w14:textId="77777777"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D4188"/>
    <w:multiLevelType w:val="hybridMultilevel"/>
    <w:tmpl w:val="1A48B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3"/>
  </w:num>
  <w:num w:numId="35">
    <w:abstractNumId w:val="13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07169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0459"/>
    <w:rsid w:val="00173287"/>
    <w:rsid w:val="00173AC0"/>
    <w:rsid w:val="0018375F"/>
    <w:rsid w:val="0019017A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6CB0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809A5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31AF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2FC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1142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09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516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60B69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9A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A07F-3D0E-4DAB-87DA-A336009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11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Ingemar Attemar</cp:lastModifiedBy>
  <cp:revision>3</cp:revision>
  <cp:lastPrinted>2011-02-03T12:22:00Z</cp:lastPrinted>
  <dcterms:created xsi:type="dcterms:W3CDTF">2021-05-23T12:32:00Z</dcterms:created>
  <dcterms:modified xsi:type="dcterms:W3CDTF">2021-05-23T13:45:00Z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