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0E23" w14:textId="0AC8D2CC" w:rsidR="0062348D" w:rsidRPr="00307457" w:rsidRDefault="0062348D" w:rsidP="0062348D">
      <w:pPr>
        <w:pStyle w:val="Rubrik1"/>
      </w:pPr>
      <w:bookmarkStart w:id="0" w:name="delRubrik"/>
      <w:r w:rsidRPr="00307457">
        <w:t xml:space="preserve">HSB Brf </w:t>
      </w:r>
      <w:r w:rsidR="00211904">
        <w:t>Kristinebergshöjden</w:t>
      </w:r>
    </w:p>
    <w:p w14:paraId="33AE4072" w14:textId="51369623" w:rsidR="0062348D" w:rsidRPr="004D5FB5" w:rsidRDefault="0062348D" w:rsidP="0062348D">
      <w:pPr>
        <w:pStyle w:val="Brdtext"/>
      </w:pPr>
      <w:bookmarkStart w:id="1" w:name="bkmStart"/>
      <w:bookmarkEnd w:id="0"/>
      <w:bookmarkEnd w:id="1"/>
      <w:r w:rsidRPr="004D5FB5">
        <w:t xml:space="preserve">Protokoll </w:t>
      </w:r>
      <w:r>
        <w:t xml:space="preserve">ordinarie föreningsstämma </w:t>
      </w:r>
      <w:r w:rsidRPr="004D5FB5">
        <w:t xml:space="preserve">i HSB bostadsrättsförening </w:t>
      </w:r>
      <w:r w:rsidR="00211904">
        <w:t>Kristinebergshöjden</w:t>
      </w:r>
    </w:p>
    <w:p w14:paraId="3EEB218B" w14:textId="0C022EB9" w:rsidR="0062348D" w:rsidRPr="004D5FB5" w:rsidRDefault="0062348D" w:rsidP="0062348D">
      <w:pPr>
        <w:pStyle w:val="Brdtext"/>
      </w:pPr>
      <w:r>
        <w:t xml:space="preserve">Datum: </w:t>
      </w:r>
      <w:r w:rsidR="00211904">
        <w:t>2023-06-01</w:t>
      </w:r>
    </w:p>
    <w:p w14:paraId="5D7299F3" w14:textId="276F81BC" w:rsidR="0062348D" w:rsidRPr="004D5FB5" w:rsidRDefault="0062348D" w:rsidP="0062348D">
      <w:pPr>
        <w:pStyle w:val="Brdtext"/>
      </w:pPr>
      <w:r>
        <w:t xml:space="preserve">Tid: </w:t>
      </w:r>
      <w:r w:rsidR="00211904">
        <w:t>18.30</w:t>
      </w:r>
    </w:p>
    <w:p w14:paraId="1088F1EC" w14:textId="3572FABA" w:rsidR="0062348D" w:rsidRDefault="0062348D" w:rsidP="0062348D">
      <w:pPr>
        <w:pStyle w:val="Brdtext"/>
      </w:pPr>
      <w:r w:rsidRPr="004D5FB5">
        <w:t>Pla</w:t>
      </w:r>
      <w:r w:rsidR="00211904">
        <w:t>ts: Föreningslokalen</w:t>
      </w:r>
    </w:p>
    <w:p w14:paraId="70B59AC3" w14:textId="77777777" w:rsidR="0062348D" w:rsidRPr="002D577C" w:rsidRDefault="0062348D" w:rsidP="0062348D">
      <w:pPr>
        <w:keepNext/>
        <w:spacing w:before="0" w:after="0"/>
        <w:ind w:left="0" w:right="0"/>
        <w:contextualSpacing w:val="0"/>
        <w:outlineLvl w:val="0"/>
        <w:rPr>
          <w:rFonts w:ascii="Arial" w:hAnsi="Arial" w:cs="Arial"/>
          <w:b/>
          <w:color w:val="auto"/>
          <w:szCs w:val="20"/>
        </w:rPr>
      </w:pPr>
    </w:p>
    <w:p w14:paraId="01FF153E" w14:textId="77777777" w:rsidR="0062348D" w:rsidRPr="002D577C" w:rsidRDefault="0062348D" w:rsidP="0062348D">
      <w:pPr>
        <w:spacing w:before="0" w:after="0"/>
        <w:ind w:left="0" w:right="0"/>
        <w:contextualSpacing w:val="0"/>
        <w:rPr>
          <w:rFonts w:ascii="Arial" w:hAnsi="Arial" w:cs="Arial"/>
          <w:bCs/>
          <w:color w:val="auto"/>
          <w:sz w:val="22"/>
        </w:rPr>
      </w:pPr>
    </w:p>
    <w:p w14:paraId="31DE9C4E" w14:textId="77777777" w:rsidR="0062348D" w:rsidRPr="00CD573C" w:rsidRDefault="0062348D" w:rsidP="0062348D">
      <w:pPr>
        <w:pStyle w:val="Rubrik4"/>
        <w:numPr>
          <w:ilvl w:val="0"/>
          <w:numId w:val="5"/>
        </w:numPr>
      </w:pPr>
      <w:r>
        <w:t>F</w:t>
      </w:r>
      <w:r w:rsidRPr="00CD573C">
        <w:t>öreningsstämmans öppnande</w:t>
      </w:r>
    </w:p>
    <w:p w14:paraId="441F1954" w14:textId="4722A994" w:rsidR="0062348D" w:rsidRPr="008824DE" w:rsidRDefault="00A06426" w:rsidP="0062348D">
      <w:pPr>
        <w:pStyle w:val="Brdtext"/>
        <w:ind w:firstLine="720"/>
      </w:pPr>
      <w:bookmarkStart w:id="2" w:name="_Hlk519237760"/>
      <w:r>
        <w:t>Ann-Charlotte</w:t>
      </w:r>
      <w:r w:rsidR="00211904">
        <w:t xml:space="preserve"> Svensson</w:t>
      </w:r>
      <w:r w:rsidR="0062348D" w:rsidRPr="00530A74">
        <w:t xml:space="preserve"> förklarar</w:t>
      </w:r>
      <w:r w:rsidR="0062348D">
        <w:t xml:space="preserve"> stämman öppnad</w:t>
      </w:r>
      <w:r w:rsidR="0062348D" w:rsidRPr="00530A74">
        <w:t>.</w:t>
      </w:r>
      <w:bookmarkEnd w:id="2"/>
    </w:p>
    <w:p w14:paraId="781B96CF" w14:textId="77777777" w:rsidR="0062348D" w:rsidRPr="00CD573C" w:rsidRDefault="0062348D" w:rsidP="0062348D">
      <w:pPr>
        <w:pStyle w:val="Rubrik4"/>
        <w:numPr>
          <w:ilvl w:val="0"/>
          <w:numId w:val="5"/>
        </w:numPr>
      </w:pPr>
      <w:r>
        <w:t>V</w:t>
      </w:r>
      <w:r w:rsidRPr="00CD573C">
        <w:t>al av stämmoordförande</w:t>
      </w:r>
    </w:p>
    <w:p w14:paraId="55758799" w14:textId="4D10B1CB" w:rsidR="0062348D" w:rsidRPr="008824DE" w:rsidRDefault="00211904" w:rsidP="0062348D">
      <w:pPr>
        <w:pStyle w:val="Brdtext"/>
        <w:ind w:firstLine="720"/>
      </w:pPr>
      <w:bookmarkStart w:id="3" w:name="_Hlk519237873"/>
      <w:r>
        <w:t>Tina Israelsson</w:t>
      </w:r>
      <w:r w:rsidR="0062348D">
        <w:t xml:space="preserve"> </w:t>
      </w:r>
      <w:bookmarkEnd w:id="3"/>
      <w:r w:rsidR="0062348D">
        <w:t>väljs till stämmoordförande</w:t>
      </w:r>
      <w:r w:rsidR="0062348D" w:rsidRPr="00530A74">
        <w:t>.</w:t>
      </w:r>
    </w:p>
    <w:p w14:paraId="18DFD0ED" w14:textId="77777777" w:rsidR="0062348D" w:rsidRPr="00CD573C" w:rsidRDefault="0062348D" w:rsidP="0062348D">
      <w:pPr>
        <w:pStyle w:val="Rubrik4"/>
        <w:numPr>
          <w:ilvl w:val="0"/>
          <w:numId w:val="5"/>
        </w:numPr>
      </w:pPr>
      <w:r>
        <w:t>A</w:t>
      </w:r>
      <w:r w:rsidRPr="00CD573C">
        <w:t>nmälan av stämmoordförandes val av protokollförare</w:t>
      </w:r>
    </w:p>
    <w:p w14:paraId="5D5ECD7E" w14:textId="58BFF8B4" w:rsidR="0062348D" w:rsidRPr="008824DE" w:rsidRDefault="0062348D" w:rsidP="0062348D">
      <w:pPr>
        <w:pStyle w:val="Brdtext"/>
        <w:ind w:firstLine="720"/>
      </w:pPr>
      <w:r>
        <w:t xml:space="preserve">Stämmoordförande anmäler </w:t>
      </w:r>
      <w:r w:rsidR="00211904">
        <w:t>Sara Nyström</w:t>
      </w:r>
      <w:r>
        <w:t xml:space="preserve"> som protokollförare.</w:t>
      </w:r>
    </w:p>
    <w:p w14:paraId="18FE39DC" w14:textId="77777777" w:rsidR="0062348D" w:rsidRPr="00CD573C" w:rsidRDefault="0062348D" w:rsidP="0062348D">
      <w:pPr>
        <w:pStyle w:val="Rubrik4"/>
        <w:numPr>
          <w:ilvl w:val="0"/>
          <w:numId w:val="5"/>
        </w:numPr>
      </w:pPr>
      <w:r>
        <w:t>G</w:t>
      </w:r>
      <w:r w:rsidRPr="00CD573C">
        <w:t>odkännande av röstlängd</w:t>
      </w:r>
    </w:p>
    <w:p w14:paraId="6BFE73A7" w14:textId="5A4351B0" w:rsidR="0062348D" w:rsidRPr="00530A74" w:rsidRDefault="0062348D" w:rsidP="0062348D">
      <w:pPr>
        <w:pStyle w:val="Brdtext"/>
        <w:ind w:left="720"/>
      </w:pPr>
      <w:r>
        <w:t xml:space="preserve">Stämman godkänner upprättad röstlängd, och det noteras att </w:t>
      </w:r>
      <w:r w:rsidR="00BA42E5">
        <w:t>10 (9 på plats, 1 via fullmakt)</w:t>
      </w:r>
      <w:r>
        <w:t xml:space="preserve"> röstberättigade medlemmar är närvarande. Bilaga 1</w:t>
      </w:r>
      <w:r w:rsidR="00125B53">
        <w:br/>
        <w:t>Kl. 19.04 justerades röstlängden till 11 personer (10 på plats, 1 via fullmakt) och den nya röstlängden godkändes av stämman.</w:t>
      </w:r>
    </w:p>
    <w:p w14:paraId="1BA7B97E" w14:textId="77777777" w:rsidR="0062348D" w:rsidRPr="00CD573C" w:rsidRDefault="0062348D" w:rsidP="0062348D">
      <w:pPr>
        <w:pStyle w:val="Rubrik4"/>
        <w:numPr>
          <w:ilvl w:val="0"/>
          <w:numId w:val="5"/>
        </w:numPr>
      </w:pPr>
      <w:r>
        <w:t>F</w:t>
      </w:r>
      <w:r w:rsidRPr="00CD573C">
        <w:t>råga om närvarorätt vid föreningsstämman</w:t>
      </w:r>
    </w:p>
    <w:p w14:paraId="0C83D8F0" w14:textId="77777777" w:rsidR="0062348D" w:rsidRPr="00530A74" w:rsidRDefault="0062348D" w:rsidP="0062348D">
      <w:pPr>
        <w:pStyle w:val="Brdtext"/>
        <w:ind w:firstLine="720"/>
      </w:pPr>
      <w:r>
        <w:t>Det noteras att samtliga närvarande har närvarorätt på stämman.</w:t>
      </w:r>
    </w:p>
    <w:p w14:paraId="39263193" w14:textId="77777777" w:rsidR="0062348D" w:rsidRPr="00CD573C" w:rsidRDefault="0062348D" w:rsidP="0062348D">
      <w:pPr>
        <w:pStyle w:val="Rubrik4"/>
        <w:numPr>
          <w:ilvl w:val="0"/>
          <w:numId w:val="5"/>
        </w:numPr>
      </w:pPr>
      <w:r>
        <w:t>G</w:t>
      </w:r>
      <w:r w:rsidRPr="00CD573C">
        <w:t>odkännande av dagordning</w:t>
      </w:r>
    </w:p>
    <w:p w14:paraId="0948ABB3" w14:textId="77777777" w:rsidR="0062348D" w:rsidRPr="00530A74" w:rsidRDefault="0062348D" w:rsidP="0062348D">
      <w:pPr>
        <w:pStyle w:val="Brdtext"/>
        <w:ind w:firstLine="720"/>
      </w:pPr>
      <w:r>
        <w:t>Stämman godkänner föreslagen dagordning.</w:t>
      </w:r>
    </w:p>
    <w:p w14:paraId="43EF9698" w14:textId="77777777" w:rsidR="0062348D" w:rsidRPr="00CD573C" w:rsidRDefault="0062348D" w:rsidP="0062348D">
      <w:pPr>
        <w:pStyle w:val="Rubrik4"/>
        <w:numPr>
          <w:ilvl w:val="0"/>
          <w:numId w:val="5"/>
        </w:numPr>
      </w:pPr>
      <w:r>
        <w:t>V</w:t>
      </w:r>
      <w:r w:rsidRPr="00CD573C">
        <w:t>al av två personer att jämte stämmoordföranden justera protokollet</w:t>
      </w:r>
    </w:p>
    <w:p w14:paraId="59711145" w14:textId="52EA8DE1" w:rsidR="0062348D" w:rsidRPr="008824DE" w:rsidRDefault="0062348D" w:rsidP="0062348D">
      <w:pPr>
        <w:pStyle w:val="Brdtext"/>
        <w:ind w:firstLine="720"/>
      </w:pPr>
      <w:r>
        <w:t>Stämman väljer</w:t>
      </w:r>
      <w:r w:rsidR="002A0426">
        <w:t xml:space="preserve"> Frida </w:t>
      </w:r>
      <w:proofErr w:type="spellStart"/>
      <w:r w:rsidR="002A0426">
        <w:t>Hardardottir</w:t>
      </w:r>
      <w:proofErr w:type="spellEnd"/>
      <w:r>
        <w:t xml:space="preserve"> och </w:t>
      </w:r>
      <w:r w:rsidR="002A0426">
        <w:t>Erik Lidman</w:t>
      </w:r>
      <w:r>
        <w:t xml:space="preserve"> till justerare</w:t>
      </w:r>
      <w:r w:rsidRPr="00530A74">
        <w:t>.</w:t>
      </w:r>
    </w:p>
    <w:p w14:paraId="61B06BEA" w14:textId="77777777" w:rsidR="0062348D" w:rsidRPr="00CD573C" w:rsidRDefault="0062348D" w:rsidP="0062348D">
      <w:pPr>
        <w:pStyle w:val="Rubrik4"/>
        <w:numPr>
          <w:ilvl w:val="0"/>
          <w:numId w:val="5"/>
        </w:numPr>
      </w:pPr>
      <w:r>
        <w:t>V</w:t>
      </w:r>
      <w:r w:rsidRPr="00CD573C">
        <w:t>al av minst två rösträknare</w:t>
      </w:r>
    </w:p>
    <w:p w14:paraId="4828E6C5" w14:textId="4F9E2056" w:rsidR="0062348D" w:rsidRPr="0062348D" w:rsidRDefault="0062348D" w:rsidP="0062348D">
      <w:pPr>
        <w:pStyle w:val="Brdtext"/>
        <w:ind w:firstLine="720"/>
      </w:pPr>
      <w:r>
        <w:t xml:space="preserve">Stämman väljer </w:t>
      </w:r>
      <w:r w:rsidR="00C87AA4">
        <w:t xml:space="preserve">Frida </w:t>
      </w:r>
      <w:proofErr w:type="spellStart"/>
      <w:r w:rsidR="00C87AA4">
        <w:t>Hardardottir</w:t>
      </w:r>
      <w:proofErr w:type="spellEnd"/>
      <w:r w:rsidR="00C87AA4">
        <w:t xml:space="preserve"> </w:t>
      </w:r>
      <w:r>
        <w:t xml:space="preserve">och </w:t>
      </w:r>
      <w:r w:rsidR="00C87AA4">
        <w:t>Erik Lidman</w:t>
      </w:r>
      <w:r>
        <w:t xml:space="preserve"> till rösträknare</w:t>
      </w:r>
      <w:r w:rsidRPr="00530A74">
        <w:t>.</w:t>
      </w:r>
    </w:p>
    <w:p w14:paraId="6429E995" w14:textId="77777777" w:rsidR="0062348D" w:rsidRPr="0062348D" w:rsidRDefault="0062348D" w:rsidP="0062348D">
      <w:pPr>
        <w:pStyle w:val="Rubrik4"/>
        <w:numPr>
          <w:ilvl w:val="0"/>
          <w:numId w:val="5"/>
        </w:numPr>
      </w:pPr>
      <w:r>
        <w:t>F</w:t>
      </w:r>
      <w:r w:rsidRPr="0062348D">
        <w:t>råga om kallelse skett i behörig ordning</w:t>
      </w:r>
    </w:p>
    <w:p w14:paraId="36F2E70D" w14:textId="0EFA6E41" w:rsidR="0062348D" w:rsidRDefault="0062348D" w:rsidP="0062348D">
      <w:pPr>
        <w:pStyle w:val="Brdtext"/>
        <w:ind w:firstLine="720"/>
      </w:pPr>
      <w:r>
        <w:t>Stämman anser sig i behörig ordning kallad.</w:t>
      </w:r>
    </w:p>
    <w:p w14:paraId="1F96A31C" w14:textId="77777777" w:rsidR="0062348D" w:rsidRPr="00530A74" w:rsidRDefault="0062348D" w:rsidP="0062348D">
      <w:pPr>
        <w:spacing w:before="0" w:after="0" w:line="360" w:lineRule="auto"/>
        <w:ind w:left="720" w:right="0"/>
        <w:contextualSpacing w:val="0"/>
        <w:rPr>
          <w:rFonts w:ascii="Arial" w:hAnsi="Arial" w:cs="Arial"/>
          <w:bCs/>
          <w:color w:val="auto"/>
          <w:szCs w:val="24"/>
        </w:rPr>
      </w:pPr>
    </w:p>
    <w:p w14:paraId="70FC244A" w14:textId="77777777" w:rsidR="0062348D" w:rsidRPr="00CD573C" w:rsidRDefault="00B17A18" w:rsidP="00EC0AD0">
      <w:pPr>
        <w:pStyle w:val="Rubrik4"/>
        <w:numPr>
          <w:ilvl w:val="0"/>
          <w:numId w:val="5"/>
        </w:numPr>
        <w:ind w:left="754" w:hanging="357"/>
      </w:pPr>
      <w:r>
        <w:t>G</w:t>
      </w:r>
      <w:r w:rsidR="0062348D" w:rsidRPr="00CD573C">
        <w:t>enomgång av styrelsens årsredovisning</w:t>
      </w:r>
    </w:p>
    <w:p w14:paraId="140910CA" w14:textId="4661BCB3" w:rsidR="0062348D" w:rsidRDefault="00AF5132" w:rsidP="0062348D">
      <w:pPr>
        <w:pStyle w:val="Brdtext"/>
        <w:ind w:left="720"/>
      </w:pPr>
      <w:r>
        <w:t>Ekonomiansvarig Julia Ståhl</w:t>
      </w:r>
      <w:r w:rsidR="0062348D">
        <w:t xml:space="preserve"> </w:t>
      </w:r>
      <w:r>
        <w:t>gick igenom</w:t>
      </w:r>
      <w:r w:rsidR="0062348D">
        <w:t xml:space="preserve"> årsredovisningen</w:t>
      </w:r>
      <w:r>
        <w:t xml:space="preserve"> </w:t>
      </w:r>
      <w:r w:rsidR="0062348D">
        <w:t>och mötesdeltagarna g</w:t>
      </w:r>
      <w:r w:rsidR="00153953">
        <w:t>avs</w:t>
      </w:r>
      <w:r w:rsidR="0062348D">
        <w:t xml:space="preserve"> möjlighet att ställa frågor som besvara</w:t>
      </w:r>
      <w:r w:rsidR="00153953">
        <w:t xml:space="preserve">des </w:t>
      </w:r>
      <w:r w:rsidR="0062348D">
        <w:t xml:space="preserve">av styrelsen. </w:t>
      </w:r>
      <w:r w:rsidR="0062348D">
        <w:br/>
      </w:r>
      <w:r w:rsidR="0062348D">
        <w:br/>
        <w:t>Stämman anser att årsredovisningen är föredragen och kan läggas till handlingarna.</w:t>
      </w:r>
    </w:p>
    <w:p w14:paraId="3AD5CA0F" w14:textId="77777777" w:rsidR="0062348D" w:rsidRPr="00530A74" w:rsidRDefault="0062348D" w:rsidP="0062348D">
      <w:pPr>
        <w:pStyle w:val="Brdtext"/>
      </w:pPr>
    </w:p>
    <w:p w14:paraId="36B56F87" w14:textId="77777777" w:rsidR="0062348D" w:rsidRPr="008824DE" w:rsidRDefault="0062348D" w:rsidP="00B17A18">
      <w:pPr>
        <w:pStyle w:val="Rubrik4"/>
        <w:numPr>
          <w:ilvl w:val="0"/>
          <w:numId w:val="5"/>
        </w:numPr>
      </w:pPr>
      <w:r>
        <w:t>G</w:t>
      </w:r>
      <w:r w:rsidRPr="00CD573C">
        <w:t>enomgång av revisorernas berättelse</w:t>
      </w:r>
    </w:p>
    <w:p w14:paraId="69844BDB" w14:textId="697AD1C0" w:rsidR="0062348D" w:rsidRDefault="00153953" w:rsidP="0062348D">
      <w:pPr>
        <w:pStyle w:val="Brdtext"/>
        <w:ind w:left="720"/>
      </w:pPr>
      <w:r>
        <w:t>Ekonomiansvarig</w:t>
      </w:r>
      <w:r w:rsidR="00034283">
        <w:t xml:space="preserve"> </w:t>
      </w:r>
      <w:r w:rsidR="0062348D">
        <w:t>läs</w:t>
      </w:r>
      <w:r>
        <w:t>te</w:t>
      </w:r>
      <w:r w:rsidR="0062348D">
        <w:t xml:space="preserve"> upp de uttalanden som lämnats i revisionsberättelsen.</w:t>
      </w:r>
    </w:p>
    <w:p w14:paraId="135F0B25" w14:textId="77777777" w:rsidR="0062348D" w:rsidRDefault="0062348D" w:rsidP="0062348D">
      <w:pPr>
        <w:pStyle w:val="Brdtext"/>
        <w:ind w:left="720"/>
      </w:pPr>
      <w:r>
        <w:t>Stämman anser därefter att revisionsberättelsen är föredragen och kan läggas till handlingarna.</w:t>
      </w:r>
    </w:p>
    <w:p w14:paraId="403B4436" w14:textId="77777777" w:rsidR="0062348D" w:rsidRPr="00530A74" w:rsidRDefault="0062348D" w:rsidP="0062348D">
      <w:pPr>
        <w:spacing w:before="0" w:after="0" w:line="360" w:lineRule="auto"/>
        <w:ind w:left="720" w:right="0"/>
        <w:contextualSpacing w:val="0"/>
        <w:rPr>
          <w:rFonts w:ascii="Arial" w:hAnsi="Arial" w:cs="Arial"/>
          <w:bCs/>
          <w:color w:val="auto"/>
          <w:szCs w:val="24"/>
        </w:rPr>
      </w:pPr>
    </w:p>
    <w:p w14:paraId="3CB4A72E" w14:textId="77777777" w:rsidR="0062348D" w:rsidRPr="00CD573C" w:rsidRDefault="0062348D" w:rsidP="00B17A18">
      <w:pPr>
        <w:pStyle w:val="Rubrik4"/>
        <w:numPr>
          <w:ilvl w:val="0"/>
          <w:numId w:val="5"/>
        </w:numPr>
      </w:pPr>
      <w:r>
        <w:t>B</w:t>
      </w:r>
      <w:r w:rsidRPr="00CD573C">
        <w:t>eslut om fastställande av resultaträkning och balansräkning</w:t>
      </w:r>
    </w:p>
    <w:p w14:paraId="797E6833" w14:textId="77777777" w:rsidR="0062348D" w:rsidRDefault="0062348D" w:rsidP="0062348D">
      <w:pPr>
        <w:pStyle w:val="Brdtext"/>
        <w:ind w:firstLine="720"/>
      </w:pPr>
      <w:r>
        <w:t>Stämman beslutar att fastställa upprättad resultat- och balansräkning.</w:t>
      </w:r>
    </w:p>
    <w:p w14:paraId="01705A3A" w14:textId="77777777" w:rsidR="0062348D" w:rsidRPr="00530A74" w:rsidRDefault="0062348D" w:rsidP="0062348D">
      <w:pPr>
        <w:spacing w:before="0" w:after="0" w:line="360" w:lineRule="auto"/>
        <w:ind w:left="0" w:right="0" w:firstLine="720"/>
        <w:contextualSpacing w:val="0"/>
        <w:rPr>
          <w:rFonts w:ascii="Arial" w:hAnsi="Arial" w:cs="Arial"/>
          <w:bCs/>
          <w:color w:val="auto"/>
          <w:szCs w:val="24"/>
        </w:rPr>
      </w:pPr>
    </w:p>
    <w:p w14:paraId="4E42138C" w14:textId="77777777" w:rsidR="0062348D" w:rsidRPr="008824DE" w:rsidRDefault="0062348D" w:rsidP="00B17A18">
      <w:pPr>
        <w:pStyle w:val="Rubrik4"/>
        <w:numPr>
          <w:ilvl w:val="0"/>
          <w:numId w:val="5"/>
        </w:numPr>
      </w:pPr>
      <w:r>
        <w:t>B</w:t>
      </w:r>
      <w:r w:rsidRPr="00CD573C">
        <w:t>eslut i anledning av bostadsrättsföreningens vinst eller förlust enligt den fastställda balansräkningen</w:t>
      </w:r>
    </w:p>
    <w:p w14:paraId="57F4CFB4" w14:textId="77777777" w:rsidR="0062348D" w:rsidRPr="00EC0AD0" w:rsidRDefault="0062348D" w:rsidP="0062348D">
      <w:pPr>
        <w:spacing w:before="0" w:after="0" w:line="360" w:lineRule="auto"/>
        <w:ind w:left="720" w:right="0"/>
        <w:contextualSpacing w:val="0"/>
        <w:rPr>
          <w:bCs/>
          <w:color w:val="auto"/>
          <w:sz w:val="22"/>
        </w:rPr>
      </w:pPr>
      <w:r w:rsidRPr="00EC0AD0">
        <w:rPr>
          <w:bCs/>
          <w:color w:val="auto"/>
          <w:sz w:val="22"/>
        </w:rPr>
        <w:t>Stämman beslutar enligt styrelsens förslag till resultatdisposition.</w:t>
      </w:r>
    </w:p>
    <w:p w14:paraId="65D11CA2" w14:textId="77777777" w:rsidR="0062348D" w:rsidRPr="00530A74" w:rsidRDefault="0062348D" w:rsidP="0062348D">
      <w:pPr>
        <w:spacing w:before="0" w:after="0" w:line="360" w:lineRule="auto"/>
        <w:ind w:left="720" w:right="0"/>
        <w:contextualSpacing w:val="0"/>
        <w:rPr>
          <w:rFonts w:ascii="Arial" w:hAnsi="Arial" w:cs="Arial"/>
          <w:bCs/>
          <w:color w:val="auto"/>
          <w:szCs w:val="24"/>
        </w:rPr>
      </w:pPr>
    </w:p>
    <w:p w14:paraId="22445070" w14:textId="77777777" w:rsidR="0062348D" w:rsidRPr="008824DE" w:rsidRDefault="0062348D" w:rsidP="00B17A18">
      <w:pPr>
        <w:pStyle w:val="Rubrik4"/>
        <w:numPr>
          <w:ilvl w:val="0"/>
          <w:numId w:val="5"/>
        </w:numPr>
      </w:pPr>
      <w:r>
        <w:t>B</w:t>
      </w:r>
      <w:r w:rsidRPr="00CD573C">
        <w:t>eslut om ansvarsfrihet för styrelsens medlemmar</w:t>
      </w:r>
    </w:p>
    <w:p w14:paraId="31CEAD82" w14:textId="77777777" w:rsidR="0062348D" w:rsidRDefault="0062348D" w:rsidP="0062348D">
      <w:pPr>
        <w:pStyle w:val="Brdtext"/>
        <w:ind w:firstLine="720"/>
      </w:pPr>
      <w:r>
        <w:t>Stämman beslutar att bevilja styrelsens ledamöter ansvarsfrihet för räkenskapsåret.</w:t>
      </w:r>
    </w:p>
    <w:p w14:paraId="60E31F61" w14:textId="77777777" w:rsidR="0062348D" w:rsidRPr="00530A74" w:rsidRDefault="0062348D" w:rsidP="0062348D">
      <w:pPr>
        <w:spacing w:before="0" w:after="0" w:line="360" w:lineRule="auto"/>
        <w:ind w:left="0" w:right="0"/>
        <w:contextualSpacing w:val="0"/>
        <w:rPr>
          <w:rFonts w:ascii="Arial" w:hAnsi="Arial" w:cs="Arial"/>
          <w:bCs/>
          <w:color w:val="auto"/>
          <w:szCs w:val="24"/>
        </w:rPr>
      </w:pPr>
    </w:p>
    <w:p w14:paraId="0437AD33" w14:textId="77777777" w:rsidR="0062348D" w:rsidRPr="008824DE" w:rsidRDefault="0062348D" w:rsidP="00B17A18">
      <w:pPr>
        <w:pStyle w:val="Rubrik4"/>
        <w:numPr>
          <w:ilvl w:val="0"/>
          <w:numId w:val="5"/>
        </w:numPr>
      </w:pPr>
      <w:r>
        <w:t>B</w:t>
      </w:r>
      <w:r w:rsidRPr="00CD573C">
        <w:t>eslut om arvoden och principer för andra ekonomiska ersättningar för styrelsens ledamöter, revisorer, valberedning och de andra förtroendevalda som valts av föreningsstämman</w:t>
      </w:r>
    </w:p>
    <w:p w14:paraId="66FC32A6" w14:textId="1388D1E4" w:rsidR="0062348D" w:rsidRDefault="0062348D" w:rsidP="0062348D">
      <w:pPr>
        <w:pStyle w:val="Brdtext"/>
        <w:ind w:left="720"/>
      </w:pPr>
      <w:bookmarkStart w:id="4" w:name="_Hlk519240981"/>
      <w:r>
        <w:rPr>
          <w:bCs/>
        </w:rPr>
        <w:t xml:space="preserve">Valberedningens ordf. </w:t>
      </w:r>
      <w:r w:rsidR="006A5E73">
        <w:t>Emelie Linheden</w:t>
      </w:r>
      <w:r>
        <w:t xml:space="preserve"> redog</w:t>
      </w:r>
      <w:r w:rsidR="002C5A87">
        <w:t>jorde</w:t>
      </w:r>
      <w:r>
        <w:t xml:space="preserve"> för valberedningens förslag till arvoden och principer för andra ekonomiska ersättningar. Bilaga 2</w:t>
      </w:r>
    </w:p>
    <w:bookmarkEnd w:id="4"/>
    <w:p w14:paraId="74300230" w14:textId="7937D1C7" w:rsidR="0062348D" w:rsidRPr="00530A74" w:rsidRDefault="0062348D" w:rsidP="00C118BB">
      <w:pPr>
        <w:pStyle w:val="Brdtext"/>
        <w:ind w:left="720"/>
        <w:rPr>
          <w:bCs/>
        </w:rPr>
      </w:pPr>
      <w:r>
        <w:t>Stämman beslutar enligt valberedningen förslag</w:t>
      </w:r>
      <w:r w:rsidR="00C118BB">
        <w:t>, att styrelsearvodet och revisorsarvodet förblir oförändrat och att valberedningens arvode höjs från nuvarande 4000 kr till 8000 kr.</w:t>
      </w:r>
    </w:p>
    <w:p w14:paraId="70D0DD40" w14:textId="77777777" w:rsidR="0062348D" w:rsidRPr="00530A74" w:rsidRDefault="0062348D" w:rsidP="0062348D">
      <w:pPr>
        <w:spacing w:before="0" w:after="0" w:line="360" w:lineRule="auto"/>
        <w:ind w:left="720" w:right="0"/>
        <w:contextualSpacing w:val="0"/>
        <w:rPr>
          <w:rFonts w:ascii="Arial" w:hAnsi="Arial" w:cs="Arial"/>
          <w:bCs/>
          <w:color w:val="auto"/>
          <w:szCs w:val="24"/>
        </w:rPr>
      </w:pPr>
    </w:p>
    <w:p w14:paraId="17C4DD29" w14:textId="77777777" w:rsidR="0062348D" w:rsidRPr="00F50706" w:rsidRDefault="0062348D" w:rsidP="00B17A18">
      <w:pPr>
        <w:pStyle w:val="Rubrik4"/>
        <w:numPr>
          <w:ilvl w:val="0"/>
          <w:numId w:val="5"/>
        </w:numPr>
      </w:pPr>
      <w:r>
        <w:t>B</w:t>
      </w:r>
      <w:r w:rsidRPr="00F50706">
        <w:t>eslut om antal styrelseledamöter och suppleanter</w:t>
      </w:r>
    </w:p>
    <w:p w14:paraId="76651993" w14:textId="15F12E34" w:rsidR="0062348D" w:rsidRDefault="0062348D" w:rsidP="0062348D">
      <w:pPr>
        <w:pStyle w:val="Brdtext"/>
        <w:ind w:left="720"/>
      </w:pPr>
      <w:r>
        <w:t xml:space="preserve">Stämman beslutar enligt valberedningen förslag att styrelsen skall bestå av </w:t>
      </w:r>
      <w:r w:rsidR="00425BF3">
        <w:t xml:space="preserve">6 ordinarie </w:t>
      </w:r>
      <w:r>
        <w:t xml:space="preserve">styrelseledamöter och </w:t>
      </w:r>
      <w:r w:rsidR="00425BF3">
        <w:t>1</w:t>
      </w:r>
      <w:r>
        <w:t xml:space="preserve"> suppleant.</w:t>
      </w:r>
    </w:p>
    <w:p w14:paraId="1F9318A3" w14:textId="77777777" w:rsidR="0062348D" w:rsidRPr="00530A74" w:rsidRDefault="0062348D" w:rsidP="0062348D">
      <w:pPr>
        <w:spacing w:before="0" w:after="0" w:line="360" w:lineRule="auto"/>
        <w:ind w:left="720" w:right="0"/>
        <w:contextualSpacing w:val="0"/>
        <w:rPr>
          <w:rFonts w:ascii="Arial" w:hAnsi="Arial" w:cs="Arial"/>
          <w:bCs/>
          <w:color w:val="auto"/>
          <w:szCs w:val="24"/>
        </w:rPr>
      </w:pPr>
    </w:p>
    <w:p w14:paraId="6924DEFB" w14:textId="77777777" w:rsidR="0062348D" w:rsidRPr="008824DE" w:rsidRDefault="0062348D" w:rsidP="00B17A18">
      <w:pPr>
        <w:pStyle w:val="Rubrik4"/>
        <w:numPr>
          <w:ilvl w:val="0"/>
          <w:numId w:val="5"/>
        </w:numPr>
      </w:pPr>
      <w:r>
        <w:t>V</w:t>
      </w:r>
      <w:r w:rsidRPr="00F50706">
        <w:t>al av styrelsens ordförande, styrelseledamöter och suppleanter</w:t>
      </w:r>
    </w:p>
    <w:p w14:paraId="468B451C" w14:textId="37602A0B" w:rsidR="0062348D" w:rsidRPr="00931267" w:rsidRDefault="0062348D" w:rsidP="0062348D">
      <w:pPr>
        <w:pStyle w:val="Brdtext"/>
        <w:ind w:firstLine="720"/>
      </w:pPr>
      <w:r>
        <w:rPr>
          <w:bCs/>
        </w:rPr>
        <w:t>Valberedningens ordf.</w:t>
      </w:r>
      <w:r w:rsidRPr="00931267">
        <w:rPr>
          <w:bCs/>
        </w:rPr>
        <w:t xml:space="preserve"> </w:t>
      </w:r>
      <w:bookmarkStart w:id="5" w:name="_Hlk519512356"/>
      <w:r w:rsidR="006A5E73">
        <w:t>Emelie Linheden</w:t>
      </w:r>
      <w:r w:rsidRPr="00931267">
        <w:t xml:space="preserve"> </w:t>
      </w:r>
      <w:bookmarkEnd w:id="5"/>
      <w:r w:rsidRPr="00931267">
        <w:t>redogör för valbe</w:t>
      </w:r>
      <w:r>
        <w:t>redningens förslag. Bilaga 2</w:t>
      </w:r>
    </w:p>
    <w:p w14:paraId="281D1017" w14:textId="77777777" w:rsidR="0062348D" w:rsidRDefault="0062348D" w:rsidP="00F26279">
      <w:pPr>
        <w:pStyle w:val="Brdtext"/>
        <w:ind w:firstLine="720"/>
      </w:pPr>
      <w:r>
        <w:t>Stämman beslutar enligt valberedningens förslag.</w:t>
      </w:r>
    </w:p>
    <w:p w14:paraId="7DFF1932" w14:textId="77777777" w:rsidR="0062348D" w:rsidRDefault="0062348D" w:rsidP="0062348D">
      <w:pPr>
        <w:spacing w:before="0" w:after="0" w:line="360" w:lineRule="auto"/>
        <w:ind w:left="720" w:right="0"/>
        <w:contextualSpacing w:val="0"/>
        <w:rPr>
          <w:rFonts w:ascii="Arial" w:hAnsi="Arial" w:cs="Arial"/>
          <w:bCs/>
          <w:color w:val="auto"/>
          <w:szCs w:val="24"/>
        </w:rPr>
      </w:pPr>
    </w:p>
    <w:p w14:paraId="3E768102" w14:textId="77777777" w:rsidR="0062348D" w:rsidRDefault="0062348D" w:rsidP="0062348D">
      <w:pPr>
        <w:pStyle w:val="Brdtext"/>
        <w:ind w:left="720"/>
      </w:pPr>
      <w:r>
        <w:t>Noteras att styrelsen efter val består av:</w:t>
      </w:r>
    </w:p>
    <w:p w14:paraId="63400EA7" w14:textId="320232A6" w:rsidR="0062348D" w:rsidRDefault="006A5E73" w:rsidP="0062348D">
      <w:pPr>
        <w:pStyle w:val="Brdtext"/>
        <w:ind w:left="720"/>
      </w:pPr>
      <w:bookmarkStart w:id="6" w:name="_Hlk519512438"/>
      <w:r>
        <w:t xml:space="preserve">Ann-Charlotte </w:t>
      </w:r>
      <w:r w:rsidR="0062348D">
        <w:tab/>
      </w:r>
      <w:r>
        <w:t>Svensson</w:t>
      </w:r>
      <w:r w:rsidR="0062348D">
        <w:tab/>
      </w:r>
      <w:r>
        <w:t>1 år</w:t>
      </w:r>
      <w:r w:rsidR="00F26279">
        <w:t>, omval</w:t>
      </w:r>
      <w:r w:rsidR="000443E7">
        <w:t>. Ordförande</w:t>
      </w:r>
    </w:p>
    <w:bookmarkEnd w:id="6"/>
    <w:p w14:paraId="2B7F1035" w14:textId="4D372653" w:rsidR="0062348D" w:rsidRDefault="006A5E73" w:rsidP="0062348D">
      <w:pPr>
        <w:pStyle w:val="Brdtext"/>
        <w:ind w:left="720"/>
      </w:pPr>
      <w:r>
        <w:t xml:space="preserve">Catarina </w:t>
      </w:r>
      <w:r w:rsidR="0062348D">
        <w:tab/>
      </w:r>
      <w:r>
        <w:t>Larsson</w:t>
      </w:r>
      <w:r w:rsidR="0062348D">
        <w:tab/>
      </w:r>
      <w:r>
        <w:t>1 år</w:t>
      </w:r>
      <w:r w:rsidR="00D2394B">
        <w:t xml:space="preserve"> (</w:t>
      </w:r>
      <w:r w:rsidR="00F26279">
        <w:t>har 1 år kvar av sitt mandat</w:t>
      </w:r>
      <w:r w:rsidR="00D2394B">
        <w:t>)</w:t>
      </w:r>
    </w:p>
    <w:p w14:paraId="449D9E8A" w14:textId="55C52B16" w:rsidR="0062348D" w:rsidRDefault="006A5E73" w:rsidP="0062348D">
      <w:pPr>
        <w:pStyle w:val="Brdtext"/>
        <w:ind w:left="720"/>
      </w:pPr>
      <w:r>
        <w:t>Andreas</w:t>
      </w:r>
      <w:r w:rsidR="0062348D">
        <w:tab/>
      </w:r>
      <w:proofErr w:type="spellStart"/>
      <w:r>
        <w:t>Manea</w:t>
      </w:r>
      <w:proofErr w:type="spellEnd"/>
      <w:r w:rsidR="0062348D">
        <w:tab/>
      </w:r>
      <w:r>
        <w:t>1 år</w:t>
      </w:r>
      <w:r w:rsidR="00D2394B">
        <w:t xml:space="preserve"> (</w:t>
      </w:r>
      <w:r w:rsidR="00F26279">
        <w:t>har 1 år kvar av sitt mandat</w:t>
      </w:r>
      <w:r w:rsidR="00D2394B">
        <w:t>)</w:t>
      </w:r>
    </w:p>
    <w:p w14:paraId="6DD7F370" w14:textId="1CFF93DB" w:rsidR="0062348D" w:rsidRDefault="006A5E73" w:rsidP="0062348D">
      <w:pPr>
        <w:pStyle w:val="Brdtext"/>
        <w:ind w:left="720"/>
      </w:pPr>
      <w:r>
        <w:t xml:space="preserve">Julia </w:t>
      </w:r>
      <w:r w:rsidR="0062348D">
        <w:tab/>
      </w:r>
      <w:r w:rsidR="0062348D">
        <w:tab/>
      </w:r>
      <w:r>
        <w:t>Ståhl</w:t>
      </w:r>
      <w:r>
        <w:tab/>
        <w:t>1 år</w:t>
      </w:r>
      <w:r w:rsidR="00F26279">
        <w:t>, omval</w:t>
      </w:r>
    </w:p>
    <w:p w14:paraId="10A311B1" w14:textId="67C43CC1" w:rsidR="0062348D" w:rsidRDefault="006A5E73" w:rsidP="0062348D">
      <w:pPr>
        <w:pStyle w:val="Brdtext"/>
        <w:ind w:left="720"/>
      </w:pPr>
      <w:r>
        <w:t>Sara</w:t>
      </w:r>
      <w:r>
        <w:tab/>
      </w:r>
      <w:r>
        <w:tab/>
        <w:t>Nyström</w:t>
      </w:r>
      <w:r w:rsidR="0062348D">
        <w:tab/>
      </w:r>
      <w:r>
        <w:t>1 år</w:t>
      </w:r>
      <w:r w:rsidR="00F26279">
        <w:t>, omval</w:t>
      </w:r>
    </w:p>
    <w:p w14:paraId="6F77FE04" w14:textId="5A60EDCB" w:rsidR="006A5E73" w:rsidRDefault="006A5E73" w:rsidP="0062348D">
      <w:pPr>
        <w:pStyle w:val="Brdtext"/>
        <w:ind w:left="720"/>
      </w:pPr>
      <w:r>
        <w:t>Joel</w:t>
      </w:r>
      <w:r w:rsidR="00F26279">
        <w:tab/>
      </w:r>
      <w:r w:rsidR="00F26279">
        <w:tab/>
        <w:t>Ljungström</w:t>
      </w:r>
      <w:r w:rsidR="00F26279">
        <w:tab/>
        <w:t>2 år, nyval</w:t>
      </w:r>
    </w:p>
    <w:p w14:paraId="5AEA6C78" w14:textId="7A7834D7" w:rsidR="0062348D" w:rsidRPr="00F26279" w:rsidRDefault="006A5E73" w:rsidP="0062348D">
      <w:pPr>
        <w:pStyle w:val="Brdtext"/>
        <w:ind w:left="720"/>
        <w:rPr>
          <w:i/>
          <w:iCs/>
        </w:rPr>
      </w:pPr>
      <w:r w:rsidRPr="00F26279">
        <w:rPr>
          <w:i/>
          <w:iCs/>
        </w:rPr>
        <w:t>Monica</w:t>
      </w:r>
      <w:r w:rsidRPr="00F26279">
        <w:rPr>
          <w:i/>
          <w:iCs/>
        </w:rPr>
        <w:tab/>
        <w:t>Berg</w:t>
      </w:r>
      <w:r w:rsidRPr="00F26279">
        <w:rPr>
          <w:i/>
          <w:iCs/>
        </w:rPr>
        <w:tab/>
        <w:t>1 år</w:t>
      </w:r>
      <w:r w:rsidR="00F26279">
        <w:rPr>
          <w:i/>
          <w:iCs/>
        </w:rPr>
        <w:t>, omval</w:t>
      </w:r>
      <w:r w:rsidR="002C5A87">
        <w:rPr>
          <w:i/>
          <w:iCs/>
        </w:rPr>
        <w:t>, suppleant</w:t>
      </w:r>
      <w:r w:rsidR="0062348D" w:rsidRPr="00F26279">
        <w:rPr>
          <w:i/>
          <w:iCs/>
        </w:rPr>
        <w:tab/>
      </w:r>
      <w:r w:rsidR="0062348D" w:rsidRPr="00F26279">
        <w:rPr>
          <w:i/>
          <w:iCs/>
        </w:rPr>
        <w:tab/>
      </w:r>
    </w:p>
    <w:p w14:paraId="7ABB8603" w14:textId="77777777" w:rsidR="0062348D" w:rsidRPr="00530A74" w:rsidRDefault="0062348D" w:rsidP="00034283">
      <w:pPr>
        <w:spacing w:before="0" w:after="0" w:line="360" w:lineRule="auto"/>
        <w:ind w:left="0" w:right="0"/>
        <w:contextualSpacing w:val="0"/>
        <w:rPr>
          <w:rFonts w:ascii="Arial" w:hAnsi="Arial" w:cs="Arial"/>
          <w:bCs/>
          <w:color w:val="auto"/>
          <w:szCs w:val="24"/>
        </w:rPr>
      </w:pPr>
    </w:p>
    <w:p w14:paraId="07111DA0" w14:textId="77777777" w:rsidR="0062348D" w:rsidRPr="0062348D" w:rsidRDefault="0062348D" w:rsidP="00B17A18">
      <w:pPr>
        <w:pStyle w:val="Rubrik4"/>
        <w:numPr>
          <w:ilvl w:val="0"/>
          <w:numId w:val="5"/>
        </w:numPr>
      </w:pPr>
      <w:r>
        <w:t>P</w:t>
      </w:r>
      <w:r w:rsidRPr="0062348D">
        <w:t xml:space="preserve">resentation av HSB-ledamot </w:t>
      </w:r>
    </w:p>
    <w:p w14:paraId="36AA3268" w14:textId="0DFE42F8" w:rsidR="0062348D" w:rsidRPr="00530A74" w:rsidRDefault="00574830" w:rsidP="0062348D">
      <w:pPr>
        <w:pStyle w:val="Brdtext"/>
        <w:ind w:firstLine="720"/>
        <w:rPr>
          <w:bCs/>
        </w:rPr>
      </w:pPr>
      <w:r>
        <w:t>Magnus Bergström</w:t>
      </w:r>
      <w:r w:rsidR="0062348D">
        <w:t xml:space="preserve"> är utsedd till styrelseledamot av HSB Stockholm.</w:t>
      </w:r>
    </w:p>
    <w:p w14:paraId="3A5C8ADC" w14:textId="77777777" w:rsidR="0062348D" w:rsidRPr="00530A74" w:rsidRDefault="0062348D" w:rsidP="0062348D">
      <w:pPr>
        <w:spacing w:before="0" w:after="0" w:line="360" w:lineRule="auto"/>
        <w:ind w:left="720" w:right="0"/>
        <w:contextualSpacing w:val="0"/>
        <w:rPr>
          <w:rFonts w:ascii="Arial" w:hAnsi="Arial" w:cs="Arial"/>
          <w:bCs/>
          <w:color w:val="auto"/>
          <w:szCs w:val="24"/>
        </w:rPr>
      </w:pPr>
    </w:p>
    <w:p w14:paraId="0B47F3EA" w14:textId="77777777" w:rsidR="0062348D" w:rsidRDefault="0062348D" w:rsidP="00B17A18">
      <w:pPr>
        <w:pStyle w:val="Rubrik4"/>
        <w:numPr>
          <w:ilvl w:val="0"/>
          <w:numId w:val="5"/>
        </w:numPr>
      </w:pPr>
      <w:r>
        <w:t>B</w:t>
      </w:r>
      <w:r w:rsidRPr="00F50706">
        <w:t>eslut om antal revisorer och suppleant</w:t>
      </w:r>
    </w:p>
    <w:p w14:paraId="62651140" w14:textId="482602DE" w:rsidR="0062348D" w:rsidRPr="000F7AE7" w:rsidRDefault="0062348D" w:rsidP="0062348D">
      <w:pPr>
        <w:pStyle w:val="Brdtext"/>
        <w:ind w:left="720"/>
        <w:rPr>
          <w:b/>
        </w:rPr>
      </w:pPr>
      <w:r w:rsidRPr="008824DE">
        <w:t xml:space="preserve">Stämman beslutar enligt valberedningen förslag att </w:t>
      </w:r>
      <w:r w:rsidR="00153159">
        <w:t>1</w:t>
      </w:r>
      <w:r w:rsidRPr="008824DE">
        <w:t xml:space="preserve"> revisor skall väljas</w:t>
      </w:r>
      <w:r w:rsidR="00153159">
        <w:t>, ingen suppleant</w:t>
      </w:r>
      <w:r w:rsidRPr="008824DE">
        <w:t>.</w:t>
      </w:r>
    </w:p>
    <w:p w14:paraId="5A53BBC2" w14:textId="77777777" w:rsidR="0062348D" w:rsidRPr="00530A74" w:rsidRDefault="0062348D" w:rsidP="0062348D">
      <w:pPr>
        <w:pStyle w:val="Brdtext"/>
      </w:pPr>
    </w:p>
    <w:p w14:paraId="5956F6D0" w14:textId="77777777" w:rsidR="0062348D" w:rsidRPr="00F50706" w:rsidRDefault="0062348D" w:rsidP="00B17A18">
      <w:pPr>
        <w:pStyle w:val="Rubrik4"/>
        <w:numPr>
          <w:ilvl w:val="0"/>
          <w:numId w:val="5"/>
        </w:numPr>
      </w:pPr>
      <w:r>
        <w:t>V</w:t>
      </w:r>
      <w:r w:rsidRPr="00F50706">
        <w:t>al av revisor/er och suppleant</w:t>
      </w:r>
    </w:p>
    <w:p w14:paraId="68525A58" w14:textId="27CDA11F" w:rsidR="0062348D" w:rsidRPr="00034283" w:rsidRDefault="0062348D" w:rsidP="00034283">
      <w:pPr>
        <w:pStyle w:val="Brdtext"/>
        <w:ind w:left="720"/>
      </w:pPr>
      <w:r>
        <w:rPr>
          <w:bCs/>
        </w:rPr>
        <w:t>Valberedningens ordf.</w:t>
      </w:r>
      <w:r w:rsidRPr="007C524D">
        <w:rPr>
          <w:bCs/>
        </w:rPr>
        <w:t xml:space="preserve"> </w:t>
      </w:r>
      <w:r w:rsidR="005D310B">
        <w:t>Emelie Linheden</w:t>
      </w:r>
      <w:r w:rsidRPr="007C524D">
        <w:t xml:space="preserve"> redogör för valbe</w:t>
      </w:r>
      <w:r>
        <w:t>redningens förslag. Bilaga 2</w:t>
      </w:r>
    </w:p>
    <w:p w14:paraId="38B710D4" w14:textId="7B7B50BA" w:rsidR="0062348D" w:rsidRDefault="0062348D" w:rsidP="00705E11">
      <w:pPr>
        <w:pStyle w:val="Brdtext"/>
        <w:ind w:left="720"/>
      </w:pPr>
      <w:r>
        <w:rPr>
          <w:bCs/>
        </w:rPr>
        <w:t>Stämman beslutar enligt valberedningens förslag, att välja</w:t>
      </w:r>
      <w:r w:rsidR="002C5A87">
        <w:rPr>
          <w:bCs/>
        </w:rPr>
        <w:t xml:space="preserve"> </w:t>
      </w:r>
      <w:r w:rsidR="00153159">
        <w:t>Linnéa</w:t>
      </w:r>
      <w:r w:rsidR="00705E11">
        <w:t xml:space="preserve"> </w:t>
      </w:r>
      <w:proofErr w:type="spellStart"/>
      <w:r w:rsidR="00153159">
        <w:t>Durén</w:t>
      </w:r>
      <w:proofErr w:type="spellEnd"/>
      <w:r w:rsidR="00705E11">
        <w:t xml:space="preserve"> </w:t>
      </w:r>
      <w:r>
        <w:t>till revisor</w:t>
      </w:r>
    </w:p>
    <w:p w14:paraId="53EB412B" w14:textId="77777777" w:rsidR="00705E11" w:rsidRPr="00705E11" w:rsidRDefault="00705E11" w:rsidP="00705E11">
      <w:pPr>
        <w:pStyle w:val="Brdtext"/>
        <w:ind w:left="720"/>
        <w:rPr>
          <w:bCs/>
        </w:rPr>
      </w:pPr>
    </w:p>
    <w:p w14:paraId="620D7A2B" w14:textId="77777777" w:rsidR="0062348D" w:rsidRPr="00F50706" w:rsidRDefault="0062348D" w:rsidP="00B17A18">
      <w:pPr>
        <w:pStyle w:val="Rubrik4"/>
        <w:numPr>
          <w:ilvl w:val="0"/>
          <w:numId w:val="5"/>
        </w:numPr>
      </w:pPr>
      <w:r>
        <w:t>B</w:t>
      </w:r>
      <w:r w:rsidRPr="00F50706">
        <w:t>eslut om antal ledamöter i valberedningen</w:t>
      </w:r>
    </w:p>
    <w:p w14:paraId="3A14A5B4" w14:textId="763C3751" w:rsidR="0062348D" w:rsidRDefault="0062348D" w:rsidP="0062348D">
      <w:pPr>
        <w:pStyle w:val="Brdtext"/>
        <w:ind w:firstLine="720"/>
      </w:pPr>
      <w:r>
        <w:t xml:space="preserve">Stämman beslutar att valberedningen skall bestå av </w:t>
      </w:r>
      <w:r w:rsidR="00742FA0">
        <w:t>2</w:t>
      </w:r>
      <w:r>
        <w:t xml:space="preserve"> ledamöter.</w:t>
      </w:r>
    </w:p>
    <w:p w14:paraId="4525BB50" w14:textId="77777777" w:rsidR="0062348D" w:rsidRPr="0062348D" w:rsidRDefault="0062348D" w:rsidP="0062348D">
      <w:pPr>
        <w:pStyle w:val="Brdtext"/>
        <w:ind w:firstLine="720"/>
      </w:pPr>
    </w:p>
    <w:p w14:paraId="538FCC7F" w14:textId="77777777" w:rsidR="0062348D" w:rsidRPr="00F50706" w:rsidRDefault="0062348D" w:rsidP="00B17A18">
      <w:pPr>
        <w:pStyle w:val="Rubrik4"/>
        <w:numPr>
          <w:ilvl w:val="0"/>
          <w:numId w:val="5"/>
        </w:numPr>
      </w:pPr>
      <w:r>
        <w:t>V</w:t>
      </w:r>
      <w:r w:rsidRPr="00F50706">
        <w:t>al av valberedning, en ledamot utses till valberedningens ordförande</w:t>
      </w:r>
    </w:p>
    <w:p w14:paraId="295FE0A0" w14:textId="7559383F" w:rsidR="0062348D" w:rsidRPr="00530A74" w:rsidRDefault="0062348D" w:rsidP="00BD4C1C">
      <w:pPr>
        <w:pStyle w:val="Brdtext"/>
        <w:ind w:left="720"/>
      </w:pPr>
      <w:r w:rsidRPr="008824DE">
        <w:t xml:space="preserve">Stämman väljer </w:t>
      </w:r>
      <w:r w:rsidR="00742FA0">
        <w:t xml:space="preserve">Emelie Linheden och Tina Israelsson </w:t>
      </w:r>
      <w:r w:rsidRPr="008824DE">
        <w:t>till valberedning.</w:t>
      </w:r>
      <w:r w:rsidR="00BD4C1C">
        <w:br/>
      </w:r>
      <w:r>
        <w:t xml:space="preserve">Stämman utser </w:t>
      </w:r>
      <w:r w:rsidR="00742FA0">
        <w:t>Emelie Linheden</w:t>
      </w:r>
      <w:r>
        <w:t xml:space="preserve"> till ordförande</w:t>
      </w:r>
      <w:r w:rsidR="00742FA0">
        <w:t xml:space="preserve"> och sammankallande</w:t>
      </w:r>
      <w:r>
        <w:t xml:space="preserve"> i valberedningen.</w:t>
      </w:r>
    </w:p>
    <w:p w14:paraId="5E3922F4" w14:textId="77777777" w:rsidR="0062348D" w:rsidRPr="00530A74" w:rsidRDefault="0062348D" w:rsidP="0062348D">
      <w:pPr>
        <w:spacing w:before="0" w:after="0" w:line="360" w:lineRule="auto"/>
        <w:ind w:left="720" w:right="0"/>
        <w:contextualSpacing w:val="0"/>
        <w:rPr>
          <w:rFonts w:ascii="Arial" w:hAnsi="Arial" w:cs="Arial"/>
          <w:bCs/>
          <w:color w:val="auto"/>
          <w:szCs w:val="24"/>
        </w:rPr>
      </w:pPr>
    </w:p>
    <w:p w14:paraId="50FED9C2" w14:textId="77777777" w:rsidR="0062348D" w:rsidRPr="00F50706" w:rsidRDefault="0062348D" w:rsidP="00B17A18">
      <w:pPr>
        <w:pStyle w:val="Rubrik4"/>
        <w:numPr>
          <w:ilvl w:val="0"/>
          <w:numId w:val="5"/>
        </w:numPr>
      </w:pPr>
      <w:r>
        <w:t>V</w:t>
      </w:r>
      <w:r w:rsidRPr="00F50706">
        <w:t>al av ombud och ersättare till distriktsstämmor samt övriga representanter i HSB</w:t>
      </w:r>
    </w:p>
    <w:p w14:paraId="5BF4CFA0" w14:textId="77777777" w:rsidR="0062348D" w:rsidRPr="0062348D" w:rsidRDefault="0062348D" w:rsidP="0062348D">
      <w:pPr>
        <w:pStyle w:val="Brdtext"/>
        <w:ind w:left="720"/>
      </w:pPr>
      <w:r>
        <w:t>Stämman beslutar att ge styrelsen i uppdrag att utse ombud och ersättare till distriktsstämma i HSB, samt även utse eventuella övriga representanter i HSB.</w:t>
      </w:r>
    </w:p>
    <w:p w14:paraId="59CE1965" w14:textId="77777777" w:rsidR="0062348D" w:rsidRPr="00530A74" w:rsidRDefault="0062348D" w:rsidP="0062348D">
      <w:pPr>
        <w:spacing w:before="0" w:after="0" w:line="360" w:lineRule="auto"/>
        <w:ind w:left="720" w:right="0"/>
        <w:contextualSpacing w:val="0"/>
        <w:rPr>
          <w:rFonts w:ascii="Arial" w:hAnsi="Arial" w:cs="Arial"/>
          <w:bCs/>
          <w:color w:val="auto"/>
          <w:szCs w:val="24"/>
        </w:rPr>
      </w:pPr>
    </w:p>
    <w:p w14:paraId="52B12396" w14:textId="77777777" w:rsidR="0062348D" w:rsidRPr="004B2814" w:rsidRDefault="0062348D" w:rsidP="00B17A18">
      <w:pPr>
        <w:pStyle w:val="Rubrik4"/>
        <w:numPr>
          <w:ilvl w:val="0"/>
          <w:numId w:val="5"/>
        </w:numPr>
      </w:pPr>
      <w:r>
        <w:t>A</w:t>
      </w:r>
      <w:r w:rsidRPr="004B2814">
        <w:t>v styrelsen till föreningsstämman hänskjutna frågor och av medlemmar anmälda ärenden som angivits i kallelsen</w:t>
      </w:r>
    </w:p>
    <w:p w14:paraId="316929F3" w14:textId="1442B09E" w:rsidR="004039CB" w:rsidRDefault="004039CB" w:rsidP="004039CB">
      <w:pPr>
        <w:pStyle w:val="Brdtext"/>
        <w:numPr>
          <w:ilvl w:val="0"/>
          <w:numId w:val="7"/>
        </w:numPr>
      </w:pPr>
      <w:r>
        <w:t>Antagandet av 2023-års normalstadgar för HSB-bostadsrättsförening Kristineberg. Styrelsens förslag till att anta nya stadgar, 2023-års normalstadgar för HSB-bostadsrättsförening. Förslag på stadgar i dess helhet har bifogats kallelsen Brf Kristinebergshöjden.</w:t>
      </w:r>
      <w:r w:rsidR="00D94349">
        <w:t xml:space="preserve"> </w:t>
      </w:r>
      <w:r w:rsidR="00D94349">
        <w:br/>
        <w:t xml:space="preserve">Stämman beslutar anta de nya stadgarna. </w:t>
      </w:r>
      <w:r w:rsidR="002C5A87">
        <w:t>Extra föreningsstämma kommer hållas för att beslutet ska</w:t>
      </w:r>
      <w:r w:rsidR="00034283">
        <w:t xml:space="preserve"> gå igenom.</w:t>
      </w:r>
    </w:p>
    <w:p w14:paraId="70AF20E8" w14:textId="1F985107" w:rsidR="0062348D" w:rsidRPr="00530A74" w:rsidRDefault="0062348D" w:rsidP="004039CB">
      <w:pPr>
        <w:pStyle w:val="Brdtext"/>
        <w:numPr>
          <w:ilvl w:val="0"/>
          <w:numId w:val="7"/>
        </w:numPr>
      </w:pPr>
      <w:r>
        <w:t>Noteras att inga motioner från medlemmar har inkommit.</w:t>
      </w:r>
    </w:p>
    <w:p w14:paraId="098E684F" w14:textId="77777777" w:rsidR="0062348D" w:rsidRPr="00530A74" w:rsidRDefault="0062348D" w:rsidP="0062348D">
      <w:pPr>
        <w:pStyle w:val="Brdtext"/>
      </w:pPr>
    </w:p>
    <w:p w14:paraId="37445446" w14:textId="77777777" w:rsidR="0062348D" w:rsidRPr="004B2814" w:rsidRDefault="0062348D" w:rsidP="00B17A18">
      <w:pPr>
        <w:pStyle w:val="Rubrik4"/>
        <w:numPr>
          <w:ilvl w:val="0"/>
          <w:numId w:val="5"/>
        </w:numPr>
      </w:pPr>
      <w:r>
        <w:t>F</w:t>
      </w:r>
      <w:r w:rsidRPr="004B2814">
        <w:t>öreningsstämmans avslutande</w:t>
      </w:r>
    </w:p>
    <w:p w14:paraId="5361D666" w14:textId="77777777" w:rsidR="0062348D" w:rsidRPr="003A6558" w:rsidRDefault="0062348D" w:rsidP="0062348D">
      <w:pPr>
        <w:pStyle w:val="Brdtext"/>
        <w:ind w:left="720"/>
      </w:pPr>
      <w:r w:rsidRPr="003A6558">
        <w:t>Stämmoordförande tackar för en väl genomförd stämma, och förklarar därefter stämman avslutad.</w:t>
      </w:r>
    </w:p>
    <w:p w14:paraId="6B6AE024" w14:textId="77777777" w:rsidR="0062348D" w:rsidRPr="00530A74" w:rsidRDefault="0062348D" w:rsidP="0062348D">
      <w:pPr>
        <w:spacing w:before="0" w:after="0"/>
        <w:ind w:left="720" w:right="0"/>
        <w:contextualSpacing w:val="0"/>
        <w:rPr>
          <w:rFonts w:ascii="Arial" w:hAnsi="Arial" w:cs="Arial"/>
          <w:bCs/>
          <w:color w:val="auto"/>
          <w:sz w:val="22"/>
          <w:szCs w:val="24"/>
        </w:rPr>
      </w:pPr>
    </w:p>
    <w:p w14:paraId="7E25C427" w14:textId="77777777" w:rsidR="0062348D" w:rsidRDefault="0062348D" w:rsidP="00AB3F82">
      <w:pPr>
        <w:spacing w:before="0" w:after="0"/>
        <w:ind w:left="0" w:right="0"/>
        <w:contextualSpacing w:val="0"/>
        <w:rPr>
          <w:rFonts w:ascii="Arial" w:hAnsi="Arial" w:cs="Arial"/>
          <w:bCs/>
          <w:color w:val="auto"/>
          <w:sz w:val="22"/>
          <w:szCs w:val="24"/>
        </w:rPr>
      </w:pPr>
    </w:p>
    <w:p w14:paraId="17D85638" w14:textId="77777777" w:rsidR="00AB3F82" w:rsidRPr="00530A74" w:rsidRDefault="00AB3F82" w:rsidP="00AB3F82">
      <w:pPr>
        <w:spacing w:before="0" w:after="0"/>
        <w:ind w:left="0" w:right="0"/>
        <w:contextualSpacing w:val="0"/>
        <w:rPr>
          <w:rFonts w:ascii="Arial" w:hAnsi="Arial" w:cs="Arial"/>
          <w:bCs/>
          <w:color w:val="auto"/>
          <w:sz w:val="22"/>
          <w:szCs w:val="24"/>
        </w:rPr>
      </w:pPr>
    </w:p>
    <w:p w14:paraId="17EC82D7" w14:textId="4EF8E864" w:rsidR="0062348D" w:rsidRPr="00530A74" w:rsidRDefault="0062348D" w:rsidP="00B63E16">
      <w:pPr>
        <w:ind w:left="0"/>
        <w:contextualSpacing w:val="0"/>
        <w:rPr>
          <w:rFonts w:ascii="Arial" w:hAnsi="Arial" w:cs="Arial"/>
        </w:rPr>
      </w:pPr>
      <w:r w:rsidRPr="00530A74">
        <w:rPr>
          <w:rFonts w:ascii="Arial" w:hAnsi="Arial" w:cs="Arial"/>
        </w:rPr>
        <w:t>. . . . . . . . . . . . . . . . . . .</w:t>
      </w:r>
      <w:r w:rsidR="00AB3F82">
        <w:rPr>
          <w:rFonts w:ascii="Arial" w:hAnsi="Arial" w:cs="Arial"/>
        </w:rPr>
        <w:t xml:space="preserve"> .</w:t>
      </w:r>
      <w:r w:rsidRPr="00530A74">
        <w:rPr>
          <w:rFonts w:ascii="Arial" w:hAnsi="Arial" w:cs="Arial"/>
        </w:rPr>
        <w:t xml:space="preserve"> </w:t>
      </w:r>
      <w:r w:rsidR="00AB3F82">
        <w:rPr>
          <w:rFonts w:ascii="Arial" w:hAnsi="Arial" w:cs="Arial"/>
        </w:rPr>
        <w:t>. . .</w:t>
      </w:r>
      <w:r w:rsidRPr="00530A74">
        <w:rPr>
          <w:rFonts w:ascii="Arial" w:hAnsi="Arial" w:cs="Arial"/>
        </w:rPr>
        <w:tab/>
        <w:t xml:space="preserve">. . . . . . . . . . . . . . . . . . . </w:t>
      </w:r>
      <w:r w:rsidR="00AB3F82">
        <w:rPr>
          <w:rFonts w:ascii="Arial" w:hAnsi="Arial" w:cs="Arial"/>
        </w:rPr>
        <w:t xml:space="preserve">. . . . </w:t>
      </w:r>
    </w:p>
    <w:p w14:paraId="0772DD45" w14:textId="2DBA2946" w:rsidR="0062348D" w:rsidRPr="00530A74" w:rsidRDefault="00D94349" w:rsidP="00B63E16">
      <w:pPr>
        <w:pStyle w:val="Brdtext"/>
      </w:pPr>
      <w:r>
        <w:t>Sara Nyström</w:t>
      </w:r>
      <w:r w:rsidR="00B63E16">
        <w:t>, protokollförare</w:t>
      </w:r>
      <w:r w:rsidR="0062348D" w:rsidRPr="00530A74">
        <w:tab/>
      </w:r>
      <w:r>
        <w:t>Tina Israelsson</w:t>
      </w:r>
      <w:r w:rsidR="00B63E16">
        <w:t>, stämmoordförande</w:t>
      </w:r>
      <w:r w:rsidR="0062348D" w:rsidRPr="00530A74">
        <w:tab/>
      </w:r>
      <w:r w:rsidR="0062348D" w:rsidRPr="00530A74">
        <w:tab/>
      </w:r>
      <w:r w:rsidR="0062348D">
        <w:tab/>
      </w:r>
      <w:r w:rsidR="0062348D" w:rsidRPr="00530A74">
        <w:tab/>
      </w:r>
      <w:r w:rsidR="0062348D" w:rsidRPr="00530A74">
        <w:tab/>
      </w:r>
      <w:r w:rsidR="0062348D" w:rsidRPr="00530A74">
        <w:tab/>
      </w:r>
    </w:p>
    <w:p w14:paraId="6965B55F" w14:textId="77777777" w:rsidR="0062348D" w:rsidRPr="00530A74" w:rsidRDefault="0062348D" w:rsidP="00AB3F82">
      <w:pPr>
        <w:ind w:left="0"/>
        <w:contextualSpacing w:val="0"/>
        <w:rPr>
          <w:rFonts w:ascii="Arial" w:hAnsi="Arial" w:cs="Arial"/>
        </w:rPr>
      </w:pPr>
    </w:p>
    <w:p w14:paraId="7DEBDFE4" w14:textId="7F98AB96" w:rsidR="0062348D" w:rsidRPr="00530A74" w:rsidRDefault="0062348D" w:rsidP="00B63E16">
      <w:pPr>
        <w:ind w:left="0"/>
        <w:contextualSpacing w:val="0"/>
        <w:rPr>
          <w:rFonts w:ascii="Arial" w:hAnsi="Arial" w:cs="Arial"/>
        </w:rPr>
      </w:pPr>
      <w:r w:rsidRPr="00530A74">
        <w:rPr>
          <w:rFonts w:ascii="Arial" w:hAnsi="Arial" w:cs="Arial"/>
        </w:rPr>
        <w:t xml:space="preserve">. . . . . . . . . . . . . . . . . . . </w:t>
      </w:r>
      <w:r w:rsidR="00AB3F82">
        <w:rPr>
          <w:rFonts w:ascii="Arial" w:hAnsi="Arial" w:cs="Arial"/>
        </w:rPr>
        <w:t>. . . .</w:t>
      </w:r>
      <w:r w:rsidRPr="00530A74">
        <w:rPr>
          <w:rFonts w:ascii="Arial" w:hAnsi="Arial" w:cs="Arial"/>
        </w:rPr>
        <w:tab/>
        <w:t xml:space="preserve">. . . . . . . . . . . . . . . . . . . </w:t>
      </w:r>
      <w:r w:rsidR="00AB3F82">
        <w:rPr>
          <w:rFonts w:ascii="Arial" w:hAnsi="Arial" w:cs="Arial"/>
        </w:rPr>
        <w:t xml:space="preserve">. . . . </w:t>
      </w:r>
    </w:p>
    <w:p w14:paraId="5CF91A9F" w14:textId="487CA7D2" w:rsidR="0062348D" w:rsidRPr="00530A74" w:rsidRDefault="00D94349" w:rsidP="00B63E16">
      <w:pPr>
        <w:pStyle w:val="Brdtext"/>
      </w:pPr>
      <w:r>
        <w:t xml:space="preserve">Frida </w:t>
      </w:r>
      <w:proofErr w:type="spellStart"/>
      <w:r>
        <w:t>Hardardottir</w:t>
      </w:r>
      <w:proofErr w:type="spellEnd"/>
      <w:r w:rsidR="00B63E16">
        <w:t>, justerare</w:t>
      </w:r>
      <w:r w:rsidR="0062348D" w:rsidRPr="00530A74">
        <w:tab/>
      </w:r>
      <w:r w:rsidR="0062348D" w:rsidRPr="00530A74">
        <w:tab/>
      </w:r>
      <w:r>
        <w:t>Erik Lidman</w:t>
      </w:r>
      <w:r w:rsidR="00B63E16">
        <w:t>, justerare</w:t>
      </w:r>
      <w:r w:rsidR="0062348D" w:rsidRPr="00530A74">
        <w:tab/>
      </w:r>
      <w:r w:rsidR="0062348D" w:rsidRPr="00530A74">
        <w:tab/>
      </w:r>
    </w:p>
    <w:p w14:paraId="5B7F3C12" w14:textId="18B85898" w:rsidR="0062348D" w:rsidRPr="004D5FB5" w:rsidRDefault="0062348D" w:rsidP="0062348D">
      <w:pPr>
        <w:pStyle w:val="Brdtext"/>
        <w:ind w:left="720"/>
      </w:pPr>
      <w:r w:rsidRPr="00530A74">
        <w:tab/>
      </w:r>
      <w:r w:rsidRPr="00530A74">
        <w:tab/>
      </w:r>
      <w:r w:rsidRPr="00530A74">
        <w:tab/>
      </w:r>
      <w:r w:rsidRPr="00530A74">
        <w:tab/>
      </w:r>
      <w:r w:rsidRPr="00530A74">
        <w:tab/>
      </w:r>
      <w:r>
        <w:tab/>
      </w:r>
    </w:p>
    <w:p w14:paraId="3B307779" w14:textId="77777777" w:rsidR="0062348D" w:rsidRDefault="0062348D" w:rsidP="0062348D">
      <w:pPr>
        <w:spacing w:before="0" w:after="0" w:line="276" w:lineRule="auto"/>
        <w:ind w:left="0" w:right="0"/>
        <w:contextualSpacing w:val="0"/>
      </w:pPr>
    </w:p>
    <w:p w14:paraId="4D643D3D" w14:textId="77777777" w:rsidR="008B5722" w:rsidRPr="009D0802" w:rsidRDefault="008B5722" w:rsidP="00CA3F3D">
      <w:pPr>
        <w:pStyle w:val="Brdtext"/>
      </w:pPr>
    </w:p>
    <w:sectPr w:rsidR="008B5722" w:rsidRPr="009D0802" w:rsidSect="00F25823">
      <w:headerReference w:type="default" r:id="rId7"/>
      <w:headerReference w:type="first" r:id="rId8"/>
      <w:footerReference w:type="first" r:id="rId9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102D" w14:textId="77777777" w:rsidR="00B1219D" w:rsidRDefault="00B1219D" w:rsidP="00216B9D">
      <w:r>
        <w:separator/>
      </w:r>
    </w:p>
  </w:endnote>
  <w:endnote w:type="continuationSeparator" w:id="0">
    <w:p w14:paraId="78635A4C" w14:textId="77777777" w:rsidR="00B1219D" w:rsidRDefault="00B1219D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937F" w14:textId="77777777" w:rsidR="0062348D" w:rsidRDefault="0062348D" w:rsidP="00130004">
    <w:pPr>
      <w:pStyle w:val="SidfotFtg"/>
    </w:pPr>
    <w:bookmarkStart w:id="12" w:name="delSidfot"/>
    <w:r>
      <w:t>HSB Stockholm</w:t>
    </w:r>
  </w:p>
  <w:p w14:paraId="30426107" w14:textId="77777777" w:rsidR="0062348D" w:rsidRDefault="0062348D" w:rsidP="00130004">
    <w:pPr>
      <w:pStyle w:val="Sidfot"/>
    </w:pPr>
    <w:bookmarkStart w:id="13" w:name="delBoxAdress"/>
    <w:r>
      <w:t xml:space="preserve">Postadress: Fleminggatan 41, </w:t>
    </w:r>
    <w:bookmarkEnd w:id="13"/>
    <w:r>
      <w:t xml:space="preserve">11284 </w:t>
    </w:r>
    <w:bookmarkStart w:id="14" w:name="delVxTel"/>
    <w:r>
      <w:t xml:space="preserve">Stockholm, </w:t>
    </w:r>
    <w:proofErr w:type="spellStart"/>
    <w:r>
      <w:t>Vxl</w:t>
    </w:r>
    <w:proofErr w:type="spellEnd"/>
    <w:r>
      <w:t xml:space="preserve">: </w:t>
    </w:r>
    <w:bookmarkStart w:id="15" w:name="delWWW"/>
    <w:bookmarkEnd w:id="14"/>
    <w:r>
      <w:t xml:space="preserve">0104421000, </w:t>
    </w:r>
    <w:hyperlink r:id="rId1" w:history="1">
      <w:r>
        <w:rPr>
          <w:rStyle w:val="Hyperlnk"/>
        </w:rPr>
        <w:t>www.hsb.se</w:t>
      </w:r>
    </w:hyperlink>
  </w:p>
  <w:bookmarkEnd w:id="12"/>
  <w:bookmarkEnd w:id="15"/>
  <w:p w14:paraId="7D9126FA" w14:textId="77777777" w:rsidR="0062348D" w:rsidRPr="00407291" w:rsidRDefault="0062348D" w:rsidP="00130004">
    <w:pPr>
      <w:pStyle w:val="Sidfot"/>
    </w:pPr>
  </w:p>
  <w:p w14:paraId="44913211" w14:textId="77777777" w:rsidR="00A145F9" w:rsidRPr="0062348D" w:rsidRDefault="00A145F9" w:rsidP="006234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C821" w14:textId="77777777" w:rsidR="00B1219D" w:rsidRDefault="00B1219D" w:rsidP="00216B9D">
      <w:r>
        <w:separator/>
      </w:r>
    </w:p>
  </w:footnote>
  <w:footnote w:type="continuationSeparator" w:id="0">
    <w:p w14:paraId="41599291" w14:textId="77777777" w:rsidR="00B1219D" w:rsidRDefault="00B1219D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56F517FE" w14:textId="77777777" w:rsidTr="00CA4910">
      <w:tc>
        <w:tcPr>
          <w:tcW w:w="1843" w:type="dxa"/>
        </w:tcPr>
        <w:p w14:paraId="582B1822" w14:textId="77777777" w:rsidR="00F25823" w:rsidRPr="00BA5D8C" w:rsidRDefault="0062348D" w:rsidP="00396885">
          <w:pPr>
            <w:pStyle w:val="Sidhuvud"/>
            <w:jc w:val="center"/>
          </w:pPr>
          <w:bookmarkStart w:id="7" w:name="bkmlogoimg_2"/>
          <w:bookmarkEnd w:id="7"/>
          <w:r w:rsidRPr="00D00A6F">
            <w:rPr>
              <w:noProof/>
              <w:lang w:eastAsia="sv-SE"/>
            </w:rPr>
            <w:drawing>
              <wp:inline distT="0" distB="0" distL="0" distR="0" wp14:anchorId="7103D532" wp14:editId="3B16DAA6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0849B2A9" w14:textId="77777777" w:rsidR="00F25823" w:rsidRPr="006B1AAF" w:rsidRDefault="00F25823" w:rsidP="00396885">
          <w:pPr>
            <w:pStyle w:val="Sidhuvud"/>
          </w:pPr>
        </w:p>
      </w:tc>
      <w:tc>
        <w:tcPr>
          <w:tcW w:w="1417" w:type="dxa"/>
        </w:tcPr>
        <w:p w14:paraId="0E57BCDD" w14:textId="77777777" w:rsidR="00F25823" w:rsidRPr="00F43914" w:rsidRDefault="00F25823" w:rsidP="00396885">
          <w:pPr>
            <w:pStyle w:val="Sidhuvud"/>
            <w:jc w:val="right"/>
            <w:rPr>
              <w:rStyle w:val="Sidnummer"/>
            </w:rPr>
          </w:pPr>
          <w:bookmarkStart w:id="8" w:name="bmSidnrSecond"/>
          <w:bookmarkEnd w:id="8"/>
        </w:p>
      </w:tc>
    </w:tr>
  </w:tbl>
  <w:p w14:paraId="13A63D79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14:paraId="2C501887" w14:textId="77777777" w:rsidTr="008642BC">
      <w:tc>
        <w:tcPr>
          <w:tcW w:w="1843" w:type="dxa"/>
        </w:tcPr>
        <w:p w14:paraId="35FC08CC" w14:textId="77777777" w:rsidR="00256F0B" w:rsidRPr="00BA5D8C" w:rsidRDefault="0062348D" w:rsidP="008A61D8">
          <w:pPr>
            <w:pStyle w:val="Sidhuvud"/>
          </w:pPr>
          <w:bookmarkStart w:id="9" w:name="bkmlogoimg_col_1"/>
          <w:bookmarkStart w:id="10" w:name="bmLogga2"/>
          <w:bookmarkEnd w:id="9"/>
          <w:r w:rsidRPr="00D00A6F">
            <w:rPr>
              <w:noProof/>
              <w:lang w:eastAsia="sv-SE"/>
            </w:rPr>
            <w:drawing>
              <wp:inline distT="0" distB="0" distL="0" distR="0" wp14:anchorId="76CED2F7" wp14:editId="77804490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0"/>
        </w:p>
      </w:tc>
      <w:tc>
        <w:tcPr>
          <w:tcW w:w="3827" w:type="dxa"/>
        </w:tcPr>
        <w:p w14:paraId="20EA4890" w14:textId="77777777"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14:paraId="56EE769B" w14:textId="1940B5DD" w:rsidR="00256F0B" w:rsidRPr="006B1AAF" w:rsidRDefault="00256F0B" w:rsidP="008642BC">
          <w:pPr>
            <w:pStyle w:val="Sidhuvud"/>
          </w:pPr>
        </w:p>
      </w:tc>
      <w:tc>
        <w:tcPr>
          <w:tcW w:w="1417" w:type="dxa"/>
        </w:tcPr>
        <w:p w14:paraId="1548FE4A" w14:textId="77777777" w:rsidR="00256F0B" w:rsidRPr="00F43914" w:rsidRDefault="00256F0B" w:rsidP="008642BC">
          <w:pPr>
            <w:pStyle w:val="Sidhuvud"/>
            <w:jc w:val="right"/>
            <w:rPr>
              <w:rStyle w:val="Sidnummer"/>
            </w:rPr>
          </w:pPr>
          <w:bookmarkStart w:id="11" w:name="bmSidnrFirst"/>
          <w:bookmarkEnd w:id="11"/>
        </w:p>
      </w:tc>
    </w:tr>
    <w:tr w:rsidR="008A61D8" w14:paraId="6C389199" w14:textId="77777777" w:rsidTr="008642BC">
      <w:tc>
        <w:tcPr>
          <w:tcW w:w="1843" w:type="dxa"/>
        </w:tcPr>
        <w:p w14:paraId="26E08EAE" w14:textId="77777777" w:rsidR="008A61D8" w:rsidRPr="00D00A6F" w:rsidRDefault="008A61D8" w:rsidP="008A61D8">
          <w:pPr>
            <w:pStyle w:val="Sidhuvud"/>
            <w:rPr>
              <w:noProof/>
              <w:lang w:eastAsia="sv-SE"/>
            </w:rPr>
          </w:pPr>
        </w:p>
      </w:tc>
      <w:tc>
        <w:tcPr>
          <w:tcW w:w="3827" w:type="dxa"/>
        </w:tcPr>
        <w:p w14:paraId="0FCE5F16" w14:textId="77777777" w:rsidR="008A61D8" w:rsidRPr="00BA5D8C" w:rsidRDefault="008A61D8" w:rsidP="008642BC">
          <w:pPr>
            <w:pStyle w:val="Sidhuvud"/>
          </w:pPr>
        </w:p>
      </w:tc>
      <w:tc>
        <w:tcPr>
          <w:tcW w:w="1985" w:type="dxa"/>
        </w:tcPr>
        <w:p w14:paraId="7B229978" w14:textId="77777777" w:rsidR="008A61D8" w:rsidRPr="006B1AAF" w:rsidRDefault="008A61D8" w:rsidP="008642BC">
          <w:pPr>
            <w:pStyle w:val="Sidhuvud"/>
          </w:pPr>
        </w:p>
      </w:tc>
      <w:tc>
        <w:tcPr>
          <w:tcW w:w="1417" w:type="dxa"/>
        </w:tcPr>
        <w:p w14:paraId="79667F8F" w14:textId="77777777" w:rsidR="008A61D8" w:rsidRPr="00F43914" w:rsidRDefault="008A61D8" w:rsidP="008642BC">
          <w:pPr>
            <w:pStyle w:val="Sidhuvud"/>
            <w:jc w:val="right"/>
            <w:rPr>
              <w:rStyle w:val="Sidnummer"/>
            </w:rPr>
          </w:pPr>
        </w:p>
      </w:tc>
    </w:tr>
  </w:tbl>
  <w:p w14:paraId="17C9BD00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3E44"/>
    <w:multiLevelType w:val="hybridMultilevel"/>
    <w:tmpl w:val="717AAFFE"/>
    <w:lvl w:ilvl="0" w:tplc="9CEA4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E7A5CCF"/>
    <w:multiLevelType w:val="hybridMultilevel"/>
    <w:tmpl w:val="45564054"/>
    <w:lvl w:ilvl="0" w:tplc="3B8CF4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4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1470379"/>
    <w:multiLevelType w:val="hybridMultilevel"/>
    <w:tmpl w:val="A9EC62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D3D17"/>
    <w:multiLevelType w:val="multilevel"/>
    <w:tmpl w:val="922A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 w16cid:durableId="1808401633">
    <w:abstractNumId w:val="4"/>
  </w:num>
  <w:num w:numId="2" w16cid:durableId="69934717">
    <w:abstractNumId w:val="1"/>
  </w:num>
  <w:num w:numId="3" w16cid:durableId="1660888737">
    <w:abstractNumId w:val="3"/>
  </w:num>
  <w:num w:numId="4" w16cid:durableId="1900479288">
    <w:abstractNumId w:val="6"/>
  </w:num>
  <w:num w:numId="5" w16cid:durableId="1750930160">
    <w:abstractNumId w:val="5"/>
  </w:num>
  <w:num w:numId="6" w16cid:durableId="1749762666">
    <w:abstractNumId w:val="2"/>
  </w:num>
  <w:num w:numId="7" w16cid:durableId="128342333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48D"/>
    <w:rsid w:val="00005A36"/>
    <w:rsid w:val="000200C8"/>
    <w:rsid w:val="00023126"/>
    <w:rsid w:val="00023BD1"/>
    <w:rsid w:val="00033BA1"/>
    <w:rsid w:val="00034283"/>
    <w:rsid w:val="000432EE"/>
    <w:rsid w:val="000443E7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25B53"/>
    <w:rsid w:val="00132183"/>
    <w:rsid w:val="001321CC"/>
    <w:rsid w:val="001323F5"/>
    <w:rsid w:val="00143DCE"/>
    <w:rsid w:val="00150C3D"/>
    <w:rsid w:val="00153159"/>
    <w:rsid w:val="00153953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1904"/>
    <w:rsid w:val="002129F0"/>
    <w:rsid w:val="00216B9D"/>
    <w:rsid w:val="00225517"/>
    <w:rsid w:val="00225B75"/>
    <w:rsid w:val="0025232F"/>
    <w:rsid w:val="00252901"/>
    <w:rsid w:val="00256F0B"/>
    <w:rsid w:val="0026519C"/>
    <w:rsid w:val="00265EA0"/>
    <w:rsid w:val="002701E9"/>
    <w:rsid w:val="0027651D"/>
    <w:rsid w:val="00276838"/>
    <w:rsid w:val="002854B8"/>
    <w:rsid w:val="00287214"/>
    <w:rsid w:val="002911A1"/>
    <w:rsid w:val="002A0426"/>
    <w:rsid w:val="002B2358"/>
    <w:rsid w:val="002B2DD8"/>
    <w:rsid w:val="002B48BF"/>
    <w:rsid w:val="002B54ED"/>
    <w:rsid w:val="002B5744"/>
    <w:rsid w:val="002C5A87"/>
    <w:rsid w:val="002C7230"/>
    <w:rsid w:val="002D2E87"/>
    <w:rsid w:val="002D396A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1D45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0437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39CB"/>
    <w:rsid w:val="004044FE"/>
    <w:rsid w:val="004064E0"/>
    <w:rsid w:val="00407291"/>
    <w:rsid w:val="00412DCE"/>
    <w:rsid w:val="004218A7"/>
    <w:rsid w:val="0042328A"/>
    <w:rsid w:val="00425BF3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1161"/>
    <w:rsid w:val="00533638"/>
    <w:rsid w:val="00546582"/>
    <w:rsid w:val="005501F6"/>
    <w:rsid w:val="00562131"/>
    <w:rsid w:val="00574830"/>
    <w:rsid w:val="00577889"/>
    <w:rsid w:val="0058450C"/>
    <w:rsid w:val="0059542D"/>
    <w:rsid w:val="00595708"/>
    <w:rsid w:val="00595E51"/>
    <w:rsid w:val="005B1EFF"/>
    <w:rsid w:val="005B4CEB"/>
    <w:rsid w:val="005C1D34"/>
    <w:rsid w:val="005C65EB"/>
    <w:rsid w:val="005D310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283B"/>
    <w:rsid w:val="00617E58"/>
    <w:rsid w:val="0062348D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A5E73"/>
    <w:rsid w:val="006B123E"/>
    <w:rsid w:val="006B1AAF"/>
    <w:rsid w:val="006B5329"/>
    <w:rsid w:val="006B59BD"/>
    <w:rsid w:val="006C00E5"/>
    <w:rsid w:val="006C4C71"/>
    <w:rsid w:val="006D338C"/>
    <w:rsid w:val="006D4F71"/>
    <w:rsid w:val="006D50B7"/>
    <w:rsid w:val="006F6A23"/>
    <w:rsid w:val="00705E11"/>
    <w:rsid w:val="00706EB2"/>
    <w:rsid w:val="00712C97"/>
    <w:rsid w:val="00735EA0"/>
    <w:rsid w:val="00736D7B"/>
    <w:rsid w:val="00742FA0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A61D8"/>
    <w:rsid w:val="008B08A2"/>
    <w:rsid w:val="008B2C07"/>
    <w:rsid w:val="008B5722"/>
    <w:rsid w:val="008C129E"/>
    <w:rsid w:val="008C5E9B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06426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3F82"/>
    <w:rsid w:val="00AB7A1C"/>
    <w:rsid w:val="00AC0608"/>
    <w:rsid w:val="00AE51CA"/>
    <w:rsid w:val="00AF5132"/>
    <w:rsid w:val="00B11C49"/>
    <w:rsid w:val="00B1219D"/>
    <w:rsid w:val="00B14C92"/>
    <w:rsid w:val="00B17A18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63E16"/>
    <w:rsid w:val="00B7270B"/>
    <w:rsid w:val="00B83A24"/>
    <w:rsid w:val="00B97646"/>
    <w:rsid w:val="00BA23FA"/>
    <w:rsid w:val="00BA42E5"/>
    <w:rsid w:val="00BA4909"/>
    <w:rsid w:val="00BA5D8C"/>
    <w:rsid w:val="00BA7BA7"/>
    <w:rsid w:val="00BB322C"/>
    <w:rsid w:val="00BD4C1C"/>
    <w:rsid w:val="00BF0BF1"/>
    <w:rsid w:val="00BF2263"/>
    <w:rsid w:val="00BF3CFB"/>
    <w:rsid w:val="00BF7D7A"/>
    <w:rsid w:val="00C118BB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87AA4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394B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434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C0AD0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279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03C02"/>
  <w15:docId w15:val="{CE2CDF4F-76C8-4FC8-BD33-26C77745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348D"/>
    <w:pPr>
      <w:spacing w:before="90" w:after="90" w:line="240" w:lineRule="auto"/>
      <w:ind w:left="90" w:right="90"/>
      <w:contextualSpacing/>
    </w:pPr>
    <w:rPr>
      <w:rFonts w:ascii="Times New Roman" w:eastAsia="Times New Roman" w:hAnsi="Times New Roman" w:cs="Times New Roman"/>
      <w:color w:val="000000"/>
      <w:sz w:val="24"/>
      <w:lang w:eastAsia="sv-SE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62348D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2348D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6234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b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3839</TotalTime>
  <Pages>1</Pages>
  <Words>840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</vt:lpstr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subject/>
  <dc:creator>Jelina Krans Åstemo</dc:creator>
  <cp:keywords>Grundmall - HSB</cp:keywords>
  <dc:description/>
  <cp:lastModifiedBy>Sara Nyström</cp:lastModifiedBy>
  <cp:revision>38</cp:revision>
  <cp:lastPrinted>2011-02-08T13:12:00Z</cp:lastPrinted>
  <dcterms:created xsi:type="dcterms:W3CDTF">2023-06-01T13:44:00Z</dcterms:created>
  <dcterms:modified xsi:type="dcterms:W3CDTF">2023-06-07T07:46:00Z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2018-07-17</vt:lpwstr>
  </property>
  <property fmtid="{D5CDD505-2E9C-101B-9397-08002B2CF9AE}" pid="4" name="Rubrik">
    <vt:lpwstr>mall</vt:lpwstr>
  </property>
</Properties>
</file>