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EC08" w14:textId="322CBDA5" w:rsidR="001A51DE" w:rsidRPr="00D40701" w:rsidRDefault="009467E0" w:rsidP="00EA0D02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A51DE" w:rsidRPr="001A51DE">
        <w:rPr>
          <w:b/>
          <w:bCs/>
          <w:sz w:val="24"/>
          <w:szCs w:val="24"/>
        </w:rPr>
        <w:t>Vädringstid</w:t>
      </w:r>
      <w:r w:rsidR="001A51DE" w:rsidRPr="00D40701">
        <w:rPr>
          <w:sz w:val="24"/>
          <w:szCs w:val="24"/>
        </w:rPr>
        <w:t>:</w:t>
      </w:r>
      <w:r w:rsidR="001A51DE" w:rsidRPr="00D40701">
        <w:rPr>
          <w:sz w:val="24"/>
          <w:szCs w:val="24"/>
        </w:rPr>
        <w:br/>
        <w:t xml:space="preserve">Tänk på att vädra din lägenhet med förstånd, öppna dina fönster åt flera håll under en </w:t>
      </w:r>
      <w:r w:rsidR="001A51DE" w:rsidRPr="001A51DE">
        <w:rPr>
          <w:i/>
          <w:iCs/>
          <w:sz w:val="24"/>
          <w:szCs w:val="24"/>
          <w:u w:val="single"/>
        </w:rPr>
        <w:t>kort stund, 5-10 minuter</w:t>
      </w:r>
      <w:r w:rsidR="001A51DE" w:rsidRPr="00D40701">
        <w:rPr>
          <w:sz w:val="24"/>
          <w:szCs w:val="24"/>
        </w:rPr>
        <w:t xml:space="preserve"> och stäng sedan fönstren, låt de inte stå öppna under längre tid. </w:t>
      </w:r>
      <w:r w:rsidR="00EB0142">
        <w:rPr>
          <w:sz w:val="24"/>
          <w:szCs w:val="24"/>
        </w:rPr>
        <w:br/>
        <w:t>F</w:t>
      </w:r>
      <w:r w:rsidR="001A51DE" w:rsidRPr="00D40701">
        <w:rPr>
          <w:sz w:val="24"/>
          <w:szCs w:val="24"/>
        </w:rPr>
        <w:t>järrvärmeförbrukningen har gått upp onormalt mycket sedan några månader.</w:t>
      </w:r>
    </w:p>
    <w:p w14:paraId="333EF157" w14:textId="74CD19A1" w:rsidR="001A51DE" w:rsidRPr="00D40701" w:rsidRDefault="001A51DE" w:rsidP="001A51DE">
      <w:pPr>
        <w:rPr>
          <w:sz w:val="24"/>
          <w:szCs w:val="24"/>
        </w:rPr>
      </w:pPr>
      <w:r w:rsidRPr="001A51DE">
        <w:rPr>
          <w:b/>
          <w:bCs/>
          <w:sz w:val="24"/>
          <w:szCs w:val="24"/>
        </w:rPr>
        <w:t>Belysningen i lägenheterna:</w:t>
      </w:r>
      <w:r w:rsidRPr="00D40701">
        <w:rPr>
          <w:sz w:val="24"/>
          <w:szCs w:val="24"/>
        </w:rPr>
        <w:br/>
      </w:r>
      <w:r w:rsidR="0034171F">
        <w:rPr>
          <w:sz w:val="24"/>
          <w:szCs w:val="24"/>
        </w:rPr>
        <w:t>Tänk</w:t>
      </w:r>
      <w:r w:rsidR="003A44FE">
        <w:rPr>
          <w:sz w:val="24"/>
          <w:szCs w:val="24"/>
        </w:rPr>
        <w:t xml:space="preserve"> på att släcka alla lampor i lägenheten när du går och lägger dig</w:t>
      </w:r>
      <w:r w:rsidR="00BA6A6B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1A51DE">
        <w:rPr>
          <w:i/>
          <w:iCs/>
          <w:sz w:val="24"/>
          <w:szCs w:val="24"/>
          <w:u w:val="single"/>
        </w:rPr>
        <w:t>Tänk på våra elkostnader!</w:t>
      </w:r>
      <w:r w:rsidRPr="00D40701">
        <w:rPr>
          <w:sz w:val="24"/>
          <w:szCs w:val="24"/>
        </w:rPr>
        <w:br/>
        <w:t xml:space="preserve">Samtidigt vill vi passa på att påminna om att byta ut alla glödlampor till </w:t>
      </w:r>
      <w:r w:rsidRPr="001A51DE">
        <w:rPr>
          <w:i/>
          <w:iCs/>
          <w:sz w:val="24"/>
          <w:szCs w:val="24"/>
        </w:rPr>
        <w:t>lågenergilampor</w:t>
      </w:r>
      <w:r w:rsidRPr="00D40701">
        <w:rPr>
          <w:sz w:val="24"/>
          <w:szCs w:val="24"/>
        </w:rPr>
        <w:t>, en 60 watts lampa av gamla modellen drar 60</w:t>
      </w:r>
      <w:r>
        <w:rPr>
          <w:sz w:val="24"/>
          <w:szCs w:val="24"/>
        </w:rPr>
        <w:t xml:space="preserve"> w</w:t>
      </w:r>
      <w:r w:rsidRPr="00D40701">
        <w:rPr>
          <w:sz w:val="24"/>
          <w:szCs w:val="24"/>
        </w:rPr>
        <w:t xml:space="preserve">att, medan en lågenergilampa drar </w:t>
      </w:r>
      <w:r>
        <w:rPr>
          <w:sz w:val="24"/>
          <w:szCs w:val="24"/>
        </w:rPr>
        <w:t>kanske 6</w:t>
      </w:r>
      <w:r w:rsidRPr="00D40701">
        <w:rPr>
          <w:sz w:val="24"/>
          <w:szCs w:val="24"/>
        </w:rPr>
        <w:t xml:space="preserve"> Watt, men ger samma ljusmängd</w:t>
      </w:r>
      <w:r w:rsidR="00EA0D02">
        <w:rPr>
          <w:sz w:val="24"/>
          <w:szCs w:val="24"/>
        </w:rPr>
        <w:t>, lumen</w:t>
      </w:r>
      <w:r w:rsidRPr="00D40701">
        <w:rPr>
          <w:sz w:val="24"/>
          <w:szCs w:val="24"/>
        </w:rPr>
        <w:t>.</w:t>
      </w:r>
    </w:p>
    <w:p w14:paraId="353E7D63" w14:textId="77777777" w:rsidR="00EA0D02" w:rsidRDefault="001A51DE" w:rsidP="001A51DE">
      <w:pPr>
        <w:rPr>
          <w:sz w:val="24"/>
          <w:szCs w:val="24"/>
        </w:rPr>
      </w:pPr>
      <w:r w:rsidRPr="00EA0D02">
        <w:rPr>
          <w:b/>
          <w:bCs/>
          <w:sz w:val="24"/>
          <w:szCs w:val="24"/>
        </w:rPr>
        <w:t>Snöröjning</w:t>
      </w:r>
      <w:r w:rsidRPr="00D40701">
        <w:rPr>
          <w:sz w:val="24"/>
          <w:szCs w:val="24"/>
        </w:rPr>
        <w:t>:</w:t>
      </w:r>
      <w:r w:rsidRPr="00D40701">
        <w:rPr>
          <w:sz w:val="24"/>
          <w:szCs w:val="24"/>
        </w:rPr>
        <w:br/>
        <w:t xml:space="preserve">Vi har avtal med Riksbyggen som skall sköta snöröjningen åt Ostronet </w:t>
      </w:r>
      <w:r w:rsidR="00EA0D02">
        <w:rPr>
          <w:sz w:val="24"/>
          <w:szCs w:val="24"/>
        </w:rPr>
        <w:t>under</w:t>
      </w:r>
      <w:r w:rsidRPr="00D40701">
        <w:rPr>
          <w:sz w:val="24"/>
          <w:szCs w:val="24"/>
        </w:rPr>
        <w:t xml:space="preserve"> helger (jour), övrigtid är det Vaktmästare Dan som vanligt.</w:t>
      </w:r>
    </w:p>
    <w:p w14:paraId="44FFB4D3" w14:textId="395D0BEB" w:rsidR="001A51DE" w:rsidRPr="00D40701" w:rsidRDefault="001A51DE" w:rsidP="001A51DE">
      <w:pPr>
        <w:rPr>
          <w:sz w:val="24"/>
          <w:szCs w:val="24"/>
        </w:rPr>
      </w:pPr>
      <w:r w:rsidRPr="00EA0D02">
        <w:rPr>
          <w:b/>
          <w:bCs/>
          <w:sz w:val="24"/>
          <w:szCs w:val="24"/>
        </w:rPr>
        <w:t>Felanmälningar</w:t>
      </w:r>
      <w:r w:rsidRPr="00D40701">
        <w:rPr>
          <w:sz w:val="24"/>
          <w:szCs w:val="24"/>
        </w:rPr>
        <w:t>:</w:t>
      </w:r>
      <w:r w:rsidRPr="00D40701">
        <w:rPr>
          <w:sz w:val="24"/>
          <w:szCs w:val="24"/>
        </w:rPr>
        <w:br/>
        <w:t xml:space="preserve">Felanmälan helger och övrig tid skall ske till Centralt Riksbyggen, telefon </w:t>
      </w:r>
      <w:r w:rsidRPr="00EA0D02">
        <w:rPr>
          <w:i/>
          <w:iCs/>
          <w:sz w:val="24"/>
          <w:szCs w:val="24"/>
          <w:u w:val="single"/>
        </w:rPr>
        <w:t>0771-860860</w:t>
      </w:r>
      <w:r w:rsidRPr="00D40701">
        <w:rPr>
          <w:sz w:val="24"/>
          <w:szCs w:val="24"/>
        </w:rPr>
        <w:t>, som det står på anslagstavlorna i varje trappuppgång.</w:t>
      </w:r>
    </w:p>
    <w:p w14:paraId="44F87304" w14:textId="1FA8C21F" w:rsidR="001A51DE" w:rsidRPr="00D40701" w:rsidRDefault="001A51DE" w:rsidP="001A51DE">
      <w:pPr>
        <w:rPr>
          <w:sz w:val="24"/>
          <w:szCs w:val="24"/>
        </w:rPr>
      </w:pPr>
      <w:r w:rsidRPr="00EA0D02">
        <w:rPr>
          <w:b/>
          <w:bCs/>
          <w:sz w:val="24"/>
          <w:szCs w:val="24"/>
        </w:rPr>
        <w:t>Balkongprojektet</w:t>
      </w:r>
      <w:r w:rsidRPr="00D40701">
        <w:rPr>
          <w:sz w:val="24"/>
          <w:szCs w:val="24"/>
        </w:rPr>
        <w:t>:</w:t>
      </w:r>
      <w:r w:rsidR="00EA0D02">
        <w:rPr>
          <w:sz w:val="24"/>
          <w:szCs w:val="24"/>
        </w:rPr>
        <w:br/>
      </w:r>
      <w:r w:rsidRPr="00D40701">
        <w:rPr>
          <w:sz w:val="24"/>
          <w:szCs w:val="24"/>
        </w:rPr>
        <w:t xml:space="preserve">Allt </w:t>
      </w:r>
      <w:r w:rsidR="007F4777">
        <w:rPr>
          <w:sz w:val="24"/>
          <w:szCs w:val="24"/>
        </w:rPr>
        <w:t xml:space="preserve">löper </w:t>
      </w:r>
      <w:r w:rsidR="00AB3D66">
        <w:rPr>
          <w:sz w:val="24"/>
          <w:szCs w:val="24"/>
        </w:rPr>
        <w:t>enligt</w:t>
      </w:r>
      <w:r w:rsidR="007F4777">
        <w:rPr>
          <w:sz w:val="24"/>
          <w:szCs w:val="24"/>
        </w:rPr>
        <w:t xml:space="preserve"> plan</w:t>
      </w:r>
      <w:r w:rsidRPr="00D40701">
        <w:rPr>
          <w:sz w:val="24"/>
          <w:szCs w:val="24"/>
        </w:rPr>
        <w:t>.</w:t>
      </w:r>
    </w:p>
    <w:p w14:paraId="3761E9CE" w14:textId="11BC73F5" w:rsidR="001A51DE" w:rsidRPr="00D40701" w:rsidRDefault="001A51DE" w:rsidP="001A51DE">
      <w:pPr>
        <w:rPr>
          <w:sz w:val="24"/>
          <w:szCs w:val="24"/>
        </w:rPr>
      </w:pPr>
      <w:r w:rsidRPr="00EA0D02">
        <w:rPr>
          <w:b/>
          <w:bCs/>
          <w:sz w:val="24"/>
          <w:szCs w:val="24"/>
        </w:rPr>
        <w:t>Gästparkeringen</w:t>
      </w:r>
      <w:r w:rsidRPr="00D40701">
        <w:rPr>
          <w:sz w:val="24"/>
          <w:szCs w:val="24"/>
        </w:rPr>
        <w:t>:</w:t>
      </w:r>
      <w:r w:rsidR="00EA0D02">
        <w:rPr>
          <w:sz w:val="24"/>
          <w:szCs w:val="24"/>
        </w:rPr>
        <w:br/>
      </w:r>
      <w:r w:rsidRPr="00D40701">
        <w:rPr>
          <w:sz w:val="24"/>
          <w:szCs w:val="24"/>
        </w:rPr>
        <w:t>Gästparkeringen är avstängd tills balkongprojektet är klart</w:t>
      </w:r>
    </w:p>
    <w:p w14:paraId="40F5A748" w14:textId="1B9923A6" w:rsidR="001A51DE" w:rsidRPr="00EA0D02" w:rsidRDefault="00EA0D02" w:rsidP="006B40F7">
      <w:pPr>
        <w:rPr>
          <w:sz w:val="24"/>
          <w:szCs w:val="24"/>
        </w:rPr>
      </w:pPr>
      <w:r w:rsidRPr="00EA0D02">
        <w:rPr>
          <w:b/>
          <w:bCs/>
          <w:sz w:val="24"/>
          <w:szCs w:val="24"/>
        </w:rPr>
        <w:t>Föreningsstämman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1A51DE" w:rsidRPr="00D40701">
        <w:rPr>
          <w:sz w:val="24"/>
          <w:szCs w:val="24"/>
        </w:rPr>
        <w:t>Årsstämma är bestämd till 18/5-2022 klockan 17:00 i föreningslokalen</w:t>
      </w:r>
    </w:p>
    <w:sectPr w:rsidR="001A51DE" w:rsidRPr="00EA0D02" w:rsidSect="000E7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ABCC" w14:textId="77777777" w:rsidR="00067EBD" w:rsidRDefault="00067EBD" w:rsidP="00216B9D">
      <w:r>
        <w:separator/>
      </w:r>
    </w:p>
  </w:endnote>
  <w:endnote w:type="continuationSeparator" w:id="0">
    <w:p w14:paraId="4F88336B" w14:textId="77777777" w:rsidR="00067EBD" w:rsidRDefault="00067EB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17AE" w14:textId="77777777" w:rsidR="008176C3" w:rsidRDefault="008176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14:paraId="3A1183EF" w14:textId="77777777" w:rsidTr="0017045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3" w:name="bmSokvagSecond"/>
        <w:bookmarkEnd w:id="3"/>
        <w:p w14:paraId="20A6CCF5" w14:textId="77777777" w:rsidR="00B7315C" w:rsidRPr="00207570" w:rsidRDefault="006B40F7" w:rsidP="00170459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1A51DE">
            <w:t>Dokument1</w:t>
          </w:r>
          <w:r>
            <w:fldChar w:fldCharType="end"/>
          </w:r>
          <w:bookmarkStart w:id="4" w:name="bmSokvagSecondTrue"/>
          <w:bookmarkEnd w:id="4"/>
        </w:p>
      </w:tc>
    </w:tr>
  </w:tbl>
  <w:p w14:paraId="4CFF32C1" w14:textId="77777777" w:rsidR="00B7315C" w:rsidRPr="00407291" w:rsidRDefault="00B7315C" w:rsidP="00407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8430" w14:textId="689DAD1A" w:rsidR="002453D4" w:rsidRDefault="000B4591" w:rsidP="002453D4">
    <w:pPr>
      <w:pStyle w:val="Sidfot"/>
    </w:pPr>
    <w:fldSimple w:instr=" SAVEDATE   \* MERGEFORMAT ">
      <w:r w:rsidR="009467E0">
        <w:rPr>
          <w:noProof/>
        </w:rPr>
        <w:t>2022-03-02 15:48:00</w:t>
      </w:r>
    </w:fldSimple>
    <w:r w:rsidR="002453D4">
      <w:tab/>
    </w:r>
    <w:r w:rsidR="002453D4">
      <w:tab/>
      <w:t>Filnamn:</w:t>
    </w:r>
    <w:r w:rsidR="00067EBD">
      <w:fldChar w:fldCharType="begin"/>
    </w:r>
    <w:r w:rsidR="00067EBD">
      <w:instrText xml:space="preserve"> FILENAME \* MERGEFORMAT </w:instrText>
    </w:r>
    <w:r w:rsidR="00067EBD">
      <w:fldChar w:fldCharType="separate"/>
    </w:r>
    <w:r w:rsidR="001A51DE">
      <w:rPr>
        <w:noProof/>
      </w:rPr>
      <w:t>Dokument1</w:t>
    </w:r>
    <w:r w:rsidR="00067EBD">
      <w:rPr>
        <w:noProof/>
      </w:rPr>
      <w:fldChar w:fldCharType="end"/>
    </w:r>
    <w:r w:rsidR="002453D4">
      <w:t xml:space="preserve"> </w:t>
    </w:r>
    <w:r w:rsidR="002453D4">
      <w:br/>
      <w:t xml:space="preserve">Sökväg: </w:t>
    </w:r>
    <w:r w:rsidR="00067EBD">
      <w:fldChar w:fldCharType="begin"/>
    </w:r>
    <w:r w:rsidR="00067EBD">
      <w:instrText xml:space="preserve"> FILENAME \p \* MERGEFORMAT </w:instrText>
    </w:r>
    <w:r w:rsidR="00067EBD">
      <w:fldChar w:fldCharType="separate"/>
    </w:r>
    <w:r w:rsidR="001A51DE">
      <w:rPr>
        <w:noProof/>
      </w:rPr>
      <w:t>Dokument1</w:t>
    </w:r>
    <w:r w:rsidR="00067EBD">
      <w:rPr>
        <w:noProof/>
      </w:rPr>
      <w:fldChar w:fldCharType="end"/>
    </w:r>
  </w:p>
  <w:p w14:paraId="3562154F" w14:textId="77777777" w:rsidR="002453D4" w:rsidRDefault="002453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E7B4" w14:textId="77777777" w:rsidR="00067EBD" w:rsidRDefault="00067EBD" w:rsidP="00216B9D">
      <w:r>
        <w:separator/>
      </w:r>
    </w:p>
  </w:footnote>
  <w:footnote w:type="continuationSeparator" w:id="0">
    <w:p w14:paraId="2CC08C01" w14:textId="77777777" w:rsidR="00067EBD" w:rsidRDefault="00067EB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555D" w14:textId="77777777" w:rsidR="008176C3" w:rsidRDefault="008176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14:paraId="37BC1544" w14:textId="77777777" w:rsidTr="00A214E5">
      <w:tc>
        <w:tcPr>
          <w:tcW w:w="1843" w:type="dxa"/>
        </w:tcPr>
        <w:p w14:paraId="2E441F54" w14:textId="77777777" w:rsidR="00B7315C" w:rsidRPr="00BA5D8C" w:rsidRDefault="006B40F7" w:rsidP="00A214E5">
          <w:pPr>
            <w:pStyle w:val="Sidhuvud"/>
            <w:jc w:val="center"/>
          </w:pPr>
          <w:bookmarkStart w:id="0" w:name="bkmlogoimg_col_10"/>
          <w:bookmarkEnd w:id="0"/>
          <w:r w:rsidRPr="00D00A6F">
            <w:rPr>
              <w:noProof/>
              <w:lang w:val="en-US"/>
            </w:rPr>
            <w:drawing>
              <wp:inline distT="0" distB="0" distL="0" distR="0" wp14:anchorId="3420C809" wp14:editId="68A6CD65">
                <wp:extent cx="860407" cy="601981"/>
                <wp:effectExtent l="0" t="0" r="0" b="7620"/>
                <wp:docPr id="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672B3A8" w14:textId="77777777"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14:paraId="7962FB36" w14:textId="77777777" w:rsidR="00B7315C" w:rsidRPr="006B1AAF" w:rsidRDefault="00B7315C" w:rsidP="00A214E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654C35E2" w14:textId="77777777"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45889656" w14:textId="77777777" w:rsidR="00B7315C" w:rsidRPr="00F02AFC" w:rsidRDefault="00B7315C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057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778"/>
      <w:gridCol w:w="34"/>
      <w:gridCol w:w="1985"/>
      <w:gridCol w:w="1417"/>
    </w:tblGrid>
    <w:tr w:rsidR="002453D4" w14:paraId="57D9E262" w14:textId="77777777" w:rsidTr="002453D4">
      <w:tc>
        <w:tcPr>
          <w:tcW w:w="1843" w:type="dxa"/>
        </w:tcPr>
        <w:p w14:paraId="54D34D1C" w14:textId="77777777" w:rsidR="002453D4" w:rsidRPr="00BA5D8C" w:rsidRDefault="002453D4" w:rsidP="00F02AFC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2228A82" wp14:editId="62288FDD">
                <wp:extent cx="1080000" cy="953774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B_BRFlogotyp_Pos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953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</w:tcPr>
        <w:p w14:paraId="4941FBB8" w14:textId="77777777" w:rsidR="002453D4" w:rsidRDefault="002453D4" w:rsidP="00BA5D8C">
          <w:pPr>
            <w:pStyle w:val="Sidhuvud"/>
          </w:pPr>
        </w:p>
        <w:p w14:paraId="0362A5CD" w14:textId="77777777" w:rsidR="002453D4" w:rsidRDefault="002453D4" w:rsidP="002453D4">
          <w:pPr>
            <w:jc w:val="center"/>
            <w:rPr>
              <w:rFonts w:ascii="Wide Latin" w:hAnsi="Wide Latin" w:cs="Browallia New"/>
              <w:b/>
              <w:bCs/>
              <w:sz w:val="52"/>
              <w:szCs w:val="52"/>
              <w:lang w:bidi="th-TH"/>
            </w:rPr>
          </w:pPr>
          <w:r w:rsidRPr="00BF6A00">
            <w:rPr>
              <w:rFonts w:ascii="Wide Latin" w:hAnsi="Wide Latin" w:cs="Browallia New"/>
              <w:b/>
              <w:bCs/>
              <w:sz w:val="52"/>
              <w:szCs w:val="52"/>
              <w:lang w:bidi="th-TH"/>
            </w:rPr>
            <w:t>Ostron</w:t>
          </w:r>
          <w:r>
            <w:rPr>
              <w:rFonts w:ascii="Wide Latin" w:hAnsi="Wide Latin" w:cs="Browallia New"/>
              <w:b/>
              <w:bCs/>
              <w:sz w:val="52"/>
              <w:szCs w:val="52"/>
              <w:lang w:bidi="th-TH"/>
            </w:rPr>
            <w:t>-</w:t>
          </w:r>
          <w:r w:rsidRPr="00BF6A00">
            <w:rPr>
              <w:rFonts w:ascii="Wide Latin" w:hAnsi="Wide Latin" w:cs="Browallia New"/>
              <w:b/>
              <w:bCs/>
              <w:sz w:val="52"/>
              <w:szCs w:val="52"/>
              <w:lang w:bidi="th-TH"/>
            </w:rPr>
            <w:t>Nytt</w:t>
          </w:r>
        </w:p>
        <w:p w14:paraId="7A7F68C9" w14:textId="77777777" w:rsidR="002453D4" w:rsidRPr="00F309DE" w:rsidRDefault="00D23B46" w:rsidP="00BA5D8C">
          <w:pPr>
            <w:pStyle w:val="Sidhuvud"/>
            <w:rPr>
              <w:sz w:val="20"/>
            </w:rPr>
          </w:pPr>
          <w:r>
            <w:rPr>
              <w:sz w:val="20"/>
            </w:rPr>
            <w:t>Nummer 1 2022 (Mars)</w:t>
          </w:r>
        </w:p>
      </w:tc>
      <w:tc>
        <w:tcPr>
          <w:tcW w:w="34" w:type="dxa"/>
        </w:tcPr>
        <w:p w14:paraId="04E3D385" w14:textId="77777777" w:rsidR="002453D4" w:rsidRPr="00F309DE" w:rsidRDefault="002453D4" w:rsidP="006B1AAF">
          <w:pPr>
            <w:pStyle w:val="Sidhuvud"/>
            <w:rPr>
              <w:sz w:val="20"/>
            </w:rPr>
          </w:pPr>
        </w:p>
      </w:tc>
      <w:tc>
        <w:tcPr>
          <w:tcW w:w="1985" w:type="dxa"/>
        </w:tcPr>
        <w:p w14:paraId="33364965" w14:textId="77777777" w:rsidR="002453D4" w:rsidRPr="00F309DE" w:rsidRDefault="00FF0219" w:rsidP="006B1AAF">
          <w:pPr>
            <w:pStyle w:val="Sidhuvud"/>
            <w:rPr>
              <w:sz w:val="20"/>
            </w:rPr>
          </w:pPr>
          <w:bookmarkStart w:id="5" w:name="bmDatum"/>
          <w:bookmarkEnd w:id="5"/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49240E0A" wp14:editId="073B8009">
                <wp:simplePos x="0" y="0"/>
                <wp:positionH relativeFrom="column">
                  <wp:posOffset>243205</wp:posOffset>
                </wp:positionH>
                <wp:positionV relativeFrom="paragraph">
                  <wp:posOffset>-106680</wp:posOffset>
                </wp:positionV>
                <wp:extent cx="883920" cy="883920"/>
                <wp:effectExtent l="0" t="0" r="0" b="0"/>
                <wp:wrapNone/>
                <wp:docPr id="1" name="Bildobjekt 1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text&#10;&#10;Automatiskt genererad beskrivn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Start w:id="6" w:name="bmSidnrFirst"/>
      <w:tc>
        <w:tcPr>
          <w:tcW w:w="1417" w:type="dxa"/>
        </w:tcPr>
        <w:p w14:paraId="44AA6462" w14:textId="77777777" w:rsidR="002453D4" w:rsidRPr="00F43914" w:rsidRDefault="002453D4" w:rsidP="006704D2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7" w:name="bmSidnrFirstTrue"/>
          <w:bookmarkEnd w:id="6"/>
          <w:bookmarkEnd w:id="7"/>
        </w:p>
      </w:tc>
    </w:tr>
  </w:tbl>
  <w:p w14:paraId="5CCEC130" w14:textId="77777777" w:rsidR="00B7315C" w:rsidRDefault="00B7315C" w:rsidP="000E3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E336FD8"/>
    <w:multiLevelType w:val="hybridMultilevel"/>
    <w:tmpl w:val="7A325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1"/>
  </w:num>
  <w:num w:numId="17">
    <w:abstractNumId w:val="6"/>
  </w:num>
  <w:num w:numId="18">
    <w:abstractNumId w:val="11"/>
  </w:num>
  <w:num w:numId="19">
    <w:abstractNumId w:val="5"/>
  </w:num>
  <w:num w:numId="20">
    <w:abstractNumId w:val="11"/>
  </w:num>
  <w:num w:numId="21">
    <w:abstractNumId w:val="4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2"/>
  </w:num>
  <w:num w:numId="35">
    <w:abstractNumId w:val="12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E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67EBD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4591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4AD2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70459"/>
    <w:rsid w:val="00173287"/>
    <w:rsid w:val="00173AC0"/>
    <w:rsid w:val="0018375F"/>
    <w:rsid w:val="001966D0"/>
    <w:rsid w:val="001A51DE"/>
    <w:rsid w:val="001A5DA5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672"/>
    <w:rsid w:val="00216B9D"/>
    <w:rsid w:val="00220B67"/>
    <w:rsid w:val="00243808"/>
    <w:rsid w:val="002453D4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6CB0"/>
    <w:rsid w:val="003270B8"/>
    <w:rsid w:val="00327A8A"/>
    <w:rsid w:val="003304F9"/>
    <w:rsid w:val="003331E9"/>
    <w:rsid w:val="003363E5"/>
    <w:rsid w:val="00337A58"/>
    <w:rsid w:val="0034171F"/>
    <w:rsid w:val="00345227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A44FE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093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955A5"/>
    <w:rsid w:val="00496673"/>
    <w:rsid w:val="00497CEF"/>
    <w:rsid w:val="004A1AF2"/>
    <w:rsid w:val="004A3F5C"/>
    <w:rsid w:val="004A493E"/>
    <w:rsid w:val="004A7C61"/>
    <w:rsid w:val="004B2A60"/>
    <w:rsid w:val="004B7ABC"/>
    <w:rsid w:val="004C1D5A"/>
    <w:rsid w:val="004C5C7F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1F1"/>
    <w:rsid w:val="00577889"/>
    <w:rsid w:val="0058450C"/>
    <w:rsid w:val="00584E40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731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22794"/>
    <w:rsid w:val="00634A31"/>
    <w:rsid w:val="00653066"/>
    <w:rsid w:val="006536A3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328C"/>
    <w:rsid w:val="006B40F7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7F4777"/>
    <w:rsid w:val="00813285"/>
    <w:rsid w:val="008176C3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72B90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7E0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7CD0"/>
    <w:rsid w:val="009B0190"/>
    <w:rsid w:val="009B0408"/>
    <w:rsid w:val="009B4A18"/>
    <w:rsid w:val="009B5211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3D66"/>
    <w:rsid w:val="00AB459D"/>
    <w:rsid w:val="00AC0608"/>
    <w:rsid w:val="00AC64E3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5104E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A6A6B"/>
    <w:rsid w:val="00BB5F1F"/>
    <w:rsid w:val="00BC0BFB"/>
    <w:rsid w:val="00BD08B8"/>
    <w:rsid w:val="00BE16C4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23B46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0522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4BC5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0D02"/>
    <w:rsid w:val="00EA1BCE"/>
    <w:rsid w:val="00EA5EB2"/>
    <w:rsid w:val="00EB0142"/>
    <w:rsid w:val="00EB4179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85B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09DE"/>
    <w:rsid w:val="00F34C9B"/>
    <w:rsid w:val="00F34D30"/>
    <w:rsid w:val="00F35A37"/>
    <w:rsid w:val="00F35BA5"/>
    <w:rsid w:val="00F3657B"/>
    <w:rsid w:val="00F409C0"/>
    <w:rsid w:val="00F40C6C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516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219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BD1B7"/>
  <w15:docId w15:val="{BB393F7D-2E9B-4DA7-ACFC-DDB4AFC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DE"/>
  </w:style>
  <w:style w:type="paragraph" w:styleId="Rubrik1">
    <w:name w:val="heading 1"/>
    <w:basedOn w:val="Normal"/>
    <w:next w:val="Normal"/>
    <w:link w:val="Rubrik1Char"/>
    <w:uiPriority w:val="9"/>
    <w:qFormat/>
    <w:rsid w:val="001A51DE"/>
    <w:pPr>
      <w:pBdr>
        <w:top w:val="single" w:sz="24" w:space="0" w:color="003366" w:themeColor="accent1"/>
        <w:left w:val="single" w:sz="24" w:space="0" w:color="003366" w:themeColor="accent1"/>
        <w:bottom w:val="single" w:sz="24" w:space="0" w:color="003366" w:themeColor="accent1"/>
        <w:right w:val="single" w:sz="24" w:space="0" w:color="003366" w:themeColor="accent1"/>
      </w:pBdr>
      <w:shd w:val="clear" w:color="auto" w:fill="00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51DE"/>
    <w:pPr>
      <w:pBdr>
        <w:top w:val="single" w:sz="24" w:space="0" w:color="ADD6FF" w:themeColor="accent1" w:themeTint="33"/>
        <w:left w:val="single" w:sz="24" w:space="0" w:color="ADD6FF" w:themeColor="accent1" w:themeTint="33"/>
        <w:bottom w:val="single" w:sz="24" w:space="0" w:color="ADD6FF" w:themeColor="accent1" w:themeTint="33"/>
        <w:right w:val="single" w:sz="24" w:space="0" w:color="ADD6FF" w:themeColor="accent1" w:themeTint="33"/>
      </w:pBdr>
      <w:shd w:val="clear" w:color="auto" w:fill="ADD6FF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51DE"/>
    <w:pPr>
      <w:pBdr>
        <w:top w:val="single" w:sz="6" w:space="2" w:color="003366" w:themeColor="accent1"/>
      </w:pBdr>
      <w:spacing w:before="300" w:after="0"/>
      <w:outlineLvl w:val="2"/>
    </w:pPr>
    <w:rPr>
      <w:caps/>
      <w:color w:val="001932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A51DE"/>
    <w:pPr>
      <w:pBdr>
        <w:top w:val="dotted" w:sz="6" w:space="2" w:color="003366" w:themeColor="accent1"/>
      </w:pBdr>
      <w:spacing w:before="200" w:after="0"/>
      <w:outlineLvl w:val="3"/>
    </w:pPr>
    <w:rPr>
      <w:caps/>
      <w:color w:val="00264C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A51DE"/>
    <w:pPr>
      <w:pBdr>
        <w:bottom w:val="single" w:sz="6" w:space="1" w:color="003366" w:themeColor="accent1"/>
      </w:pBdr>
      <w:spacing w:before="200" w:after="0"/>
      <w:outlineLvl w:val="4"/>
    </w:pPr>
    <w:rPr>
      <w:caps/>
      <w:color w:val="00264C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A51DE"/>
    <w:pPr>
      <w:pBdr>
        <w:bottom w:val="dotted" w:sz="6" w:space="1" w:color="003366" w:themeColor="accent1"/>
      </w:pBdr>
      <w:spacing w:before="200" w:after="0"/>
      <w:outlineLvl w:val="5"/>
    </w:pPr>
    <w:rPr>
      <w:caps/>
      <w:color w:val="00264C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51DE"/>
    <w:pPr>
      <w:spacing w:before="200" w:after="0"/>
      <w:outlineLvl w:val="6"/>
    </w:pPr>
    <w:rPr>
      <w:caps/>
      <w:color w:val="00264C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51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51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A51DE"/>
    <w:rPr>
      <w:caps/>
      <w:color w:val="FFFFFF" w:themeColor="background1"/>
      <w:spacing w:val="15"/>
      <w:sz w:val="22"/>
      <w:szCs w:val="22"/>
      <w:shd w:val="clear" w:color="auto" w:fill="003366" w:themeFill="accent1"/>
    </w:rPr>
  </w:style>
  <w:style w:type="paragraph" w:styleId="Brdtext">
    <w:name w:val="Body Text"/>
    <w:link w:val="BrdtextChar"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1A51DE"/>
    <w:rPr>
      <w:caps/>
      <w:spacing w:val="15"/>
      <w:shd w:val="clear" w:color="auto" w:fill="ADD6FF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1A51DE"/>
    <w:rPr>
      <w:caps/>
      <w:color w:val="001932" w:themeColor="accent1" w:themeShade="7F"/>
      <w:spacing w:val="15"/>
    </w:rPr>
  </w:style>
  <w:style w:type="paragraph" w:styleId="Punktlista">
    <w:name w:val="List Bullet"/>
    <w:basedOn w:val="Normal"/>
    <w:uiPriority w:val="10"/>
    <w:rsid w:val="00FF33A6"/>
    <w:pPr>
      <w:numPr>
        <w:numId w:val="45"/>
      </w:numPr>
      <w:spacing w:before="120" w:after="120" w:line="260" w:lineRule="exact"/>
    </w:pPr>
    <w:rPr>
      <w:rFonts w:eastAsiaTheme="minorHAnsi"/>
      <w:sz w:val="22"/>
      <w:szCs w:val="22"/>
    </w:rPr>
  </w:style>
  <w:style w:type="paragraph" w:styleId="Numreradlista">
    <w:name w:val="List Number"/>
    <w:basedOn w:val="Normal"/>
    <w:uiPriority w:val="11"/>
    <w:rsid w:val="00FF33A6"/>
    <w:pPr>
      <w:numPr>
        <w:numId w:val="40"/>
      </w:numPr>
      <w:spacing w:before="120" w:after="120" w:line="260" w:lineRule="exact"/>
    </w:pPr>
    <w:rPr>
      <w:rFonts w:eastAsiaTheme="minorHAns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1A51DE"/>
    <w:rPr>
      <w:caps/>
      <w:color w:val="00264C" w:themeColor="accent1" w:themeShade="BF"/>
      <w:spacing w:val="10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/>
      <w:sz w:val="22"/>
      <w:szCs w:val="22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/>
      <w:sz w:val="22"/>
      <w:szCs w:val="22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/>
      <w:sz w:val="22"/>
      <w:szCs w:val="22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1A51DE"/>
    <w:rPr>
      <w:caps/>
      <w:color w:val="00264C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1A51DE"/>
    <w:rPr>
      <w:caps/>
      <w:color w:val="00264C" w:themeColor="accent1" w:themeShade="BF"/>
      <w:spacing w:val="10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51DE"/>
    <w:rPr>
      <w:caps/>
      <w:color w:val="00264C" w:themeColor="accent1" w:themeShade="BF"/>
      <w:spacing w:val="10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45227"/>
    <w:pPr>
      <w:ind w:left="720"/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51DE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51DE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A51DE"/>
    <w:rPr>
      <w:b/>
      <w:bCs/>
      <w:color w:val="00264C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A51DE"/>
    <w:pPr>
      <w:spacing w:before="0" w:after="0"/>
    </w:pPr>
    <w:rPr>
      <w:rFonts w:asciiTheme="majorHAnsi" w:eastAsiaTheme="majorEastAsia" w:hAnsiTheme="majorHAnsi" w:cstheme="majorBidi"/>
      <w:caps/>
      <w:color w:val="003366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A51DE"/>
    <w:rPr>
      <w:rFonts w:asciiTheme="majorHAnsi" w:eastAsiaTheme="majorEastAsia" w:hAnsiTheme="majorHAnsi" w:cstheme="majorBidi"/>
      <w:caps/>
      <w:color w:val="003366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A51DE"/>
    <w:pPr>
      <w:spacing w:before="0" w:after="500" w:line="240" w:lineRule="auto"/>
    </w:pPr>
    <w:rPr>
      <w:caps/>
      <w:color w:val="0079F4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A51DE"/>
    <w:rPr>
      <w:caps/>
      <w:color w:val="0079F4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A51DE"/>
    <w:rPr>
      <w:b/>
      <w:bCs/>
    </w:rPr>
  </w:style>
  <w:style w:type="character" w:styleId="Betoning">
    <w:name w:val="Emphasis"/>
    <w:uiPriority w:val="20"/>
    <w:qFormat/>
    <w:rsid w:val="001A51DE"/>
    <w:rPr>
      <w:caps/>
      <w:color w:val="001932" w:themeColor="accent1" w:themeShade="7F"/>
      <w:spacing w:val="5"/>
    </w:rPr>
  </w:style>
  <w:style w:type="paragraph" w:styleId="Ingetavstnd">
    <w:name w:val="No Spacing"/>
    <w:uiPriority w:val="1"/>
    <w:qFormat/>
    <w:rsid w:val="001A51D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A51DE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A51DE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A51DE"/>
    <w:pPr>
      <w:spacing w:before="240" w:after="240" w:line="240" w:lineRule="auto"/>
      <w:ind w:left="1080" w:right="1080"/>
      <w:jc w:val="center"/>
    </w:pPr>
    <w:rPr>
      <w:color w:val="003366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A51DE"/>
    <w:rPr>
      <w:color w:val="003366" w:themeColor="accent1"/>
      <w:sz w:val="24"/>
      <w:szCs w:val="24"/>
    </w:rPr>
  </w:style>
  <w:style w:type="character" w:styleId="Diskretbetoning">
    <w:name w:val="Subtle Emphasis"/>
    <w:uiPriority w:val="19"/>
    <w:qFormat/>
    <w:rsid w:val="001A51DE"/>
    <w:rPr>
      <w:i/>
      <w:iCs/>
      <w:color w:val="001932" w:themeColor="accent1" w:themeShade="7F"/>
    </w:rPr>
  </w:style>
  <w:style w:type="character" w:styleId="Starkbetoning">
    <w:name w:val="Intense Emphasis"/>
    <w:uiPriority w:val="21"/>
    <w:qFormat/>
    <w:rsid w:val="001A51DE"/>
    <w:rPr>
      <w:b/>
      <w:bCs/>
      <w:caps/>
      <w:color w:val="001932" w:themeColor="accent1" w:themeShade="7F"/>
      <w:spacing w:val="10"/>
    </w:rPr>
  </w:style>
  <w:style w:type="character" w:styleId="Diskretreferens">
    <w:name w:val="Subtle Reference"/>
    <w:uiPriority w:val="31"/>
    <w:qFormat/>
    <w:rsid w:val="001A51DE"/>
    <w:rPr>
      <w:b/>
      <w:bCs/>
      <w:color w:val="003366" w:themeColor="accent1"/>
    </w:rPr>
  </w:style>
  <w:style w:type="character" w:styleId="Starkreferens">
    <w:name w:val="Intense Reference"/>
    <w:uiPriority w:val="32"/>
    <w:qFormat/>
    <w:rsid w:val="001A51DE"/>
    <w:rPr>
      <w:b/>
      <w:bCs/>
      <w:i/>
      <w:iCs/>
      <w:caps/>
      <w:color w:val="003366" w:themeColor="accent1"/>
    </w:rPr>
  </w:style>
  <w:style w:type="character" w:styleId="Bokenstitel">
    <w:name w:val="Book Title"/>
    <w:uiPriority w:val="33"/>
    <w:qFormat/>
    <w:rsid w:val="001A51DE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A5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sk\OneDrive\Skrivbord\Nummer%201%20Mars%202022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A07F-3D0E-4DAB-87DA-A336009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Nummer 1 Mars 2022</Template>
  <TotalTime>1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subject/>
  <dc:creator>Susanna Enskog</dc:creator>
  <cp:keywords>Brevmall - HSB</cp:keywords>
  <dc:description/>
  <cp:lastModifiedBy>Susanna Enskog</cp:lastModifiedBy>
  <cp:revision>4</cp:revision>
  <cp:lastPrinted>2011-02-03T12:22:00Z</cp:lastPrinted>
  <dcterms:created xsi:type="dcterms:W3CDTF">2022-03-02T14:48:00Z</dcterms:created>
  <dcterms:modified xsi:type="dcterms:W3CDTF">2022-03-03T19:59:00Z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